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27" w:rsidRDefault="00EF7627" w:rsidP="00EF7627">
      <w:pPr>
        <w:jc w:val="center"/>
        <w:rPr>
          <w:b/>
        </w:rPr>
      </w:pPr>
      <w:r w:rsidRPr="00EF7627">
        <w:rPr>
          <w:b/>
          <w:noProof/>
          <w:lang w:eastAsia="nl-NL"/>
        </w:rPr>
        <w:drawing>
          <wp:inline distT="0" distB="0" distL="0" distR="0">
            <wp:extent cx="2057400" cy="503483"/>
            <wp:effectExtent l="0" t="0" r="0" b="0"/>
            <wp:docPr id="1" name="Afbeelding 1" descr="H:\mijn documenten\Pictures\O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jn documenten\Pictures\OP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416" cy="509115"/>
                    </a:xfrm>
                    <a:prstGeom prst="rect">
                      <a:avLst/>
                    </a:prstGeom>
                    <a:noFill/>
                    <a:ln>
                      <a:noFill/>
                    </a:ln>
                  </pic:spPr>
                </pic:pic>
              </a:graphicData>
            </a:graphic>
          </wp:inline>
        </w:drawing>
      </w:r>
    </w:p>
    <w:p w:rsidR="009A1E7F" w:rsidRPr="00D02770" w:rsidRDefault="009A1E7F">
      <w:pPr>
        <w:rPr>
          <w:b/>
          <w:sz w:val="40"/>
          <w:szCs w:val="40"/>
        </w:rPr>
      </w:pPr>
      <w:r w:rsidRPr="00D02770">
        <w:rPr>
          <w:b/>
          <w:sz w:val="40"/>
          <w:szCs w:val="40"/>
        </w:rPr>
        <w:t xml:space="preserve">Goede </w:t>
      </w:r>
      <w:r w:rsidR="00490167" w:rsidRPr="00D02770">
        <w:rPr>
          <w:b/>
          <w:sz w:val="40"/>
          <w:szCs w:val="40"/>
        </w:rPr>
        <w:t>dag</w:t>
      </w:r>
    </w:p>
    <w:p w:rsidR="00490167" w:rsidRPr="00D02770" w:rsidRDefault="00490167">
      <w:pPr>
        <w:rPr>
          <w:sz w:val="40"/>
          <w:szCs w:val="40"/>
        </w:rPr>
      </w:pPr>
      <w:r w:rsidRPr="00D02770">
        <w:rPr>
          <w:sz w:val="40"/>
          <w:szCs w:val="40"/>
        </w:rPr>
        <w:t xml:space="preserve">Het afgelopen schooljaar hebben de internbegeleiders </w:t>
      </w:r>
      <w:r w:rsidR="00D56E72" w:rsidRPr="00D02770">
        <w:rPr>
          <w:sz w:val="40"/>
          <w:szCs w:val="40"/>
        </w:rPr>
        <w:t xml:space="preserve">een </w:t>
      </w:r>
      <w:r w:rsidRPr="00D02770">
        <w:rPr>
          <w:sz w:val="40"/>
          <w:szCs w:val="40"/>
        </w:rPr>
        <w:t xml:space="preserve">bezoek gebracht aan </w:t>
      </w:r>
      <w:proofErr w:type="spellStart"/>
      <w:r w:rsidRPr="00D02770">
        <w:rPr>
          <w:sz w:val="40"/>
          <w:szCs w:val="40"/>
        </w:rPr>
        <w:t>Kentalis</w:t>
      </w:r>
      <w:proofErr w:type="spellEnd"/>
      <w:r w:rsidRPr="00D02770">
        <w:rPr>
          <w:sz w:val="40"/>
          <w:szCs w:val="40"/>
        </w:rPr>
        <w:t xml:space="preserve"> in Groningen. </w:t>
      </w:r>
      <w:proofErr w:type="spellStart"/>
      <w:r w:rsidRPr="00D02770">
        <w:rPr>
          <w:sz w:val="40"/>
          <w:szCs w:val="40"/>
        </w:rPr>
        <w:t>Kentalis</w:t>
      </w:r>
      <w:proofErr w:type="spellEnd"/>
      <w:r w:rsidRPr="00D02770">
        <w:rPr>
          <w:sz w:val="40"/>
          <w:szCs w:val="40"/>
        </w:rPr>
        <w:t xml:space="preserve"> is het instituut dat gespecialiseerd is in het begeleiden van leerlingen met taal </w:t>
      </w:r>
      <w:r w:rsidR="00D02770" w:rsidRPr="00D02770">
        <w:rPr>
          <w:sz w:val="40"/>
          <w:szCs w:val="40"/>
        </w:rPr>
        <w:t>ontwikkelingsstoornissen</w:t>
      </w:r>
      <w:r w:rsidRPr="00D02770">
        <w:rPr>
          <w:sz w:val="40"/>
          <w:szCs w:val="40"/>
        </w:rPr>
        <w:t xml:space="preserve"> in heel Nederland. Zij begeleiden leerlingen zowel op de basisscholen als op hun eigen scholen.  Heel jonge kinderen kan </w:t>
      </w:r>
      <w:proofErr w:type="spellStart"/>
      <w:r w:rsidRPr="00D02770">
        <w:rPr>
          <w:sz w:val="40"/>
          <w:szCs w:val="40"/>
        </w:rPr>
        <w:t>Kentalis</w:t>
      </w:r>
      <w:proofErr w:type="spellEnd"/>
      <w:r w:rsidRPr="00D02770">
        <w:rPr>
          <w:sz w:val="40"/>
          <w:szCs w:val="40"/>
        </w:rPr>
        <w:t xml:space="preserve"> ook begeleiden op bv. De Taaltrein.</w:t>
      </w:r>
      <w:r w:rsidR="00D56E72" w:rsidRPr="00D02770">
        <w:rPr>
          <w:sz w:val="40"/>
          <w:szCs w:val="40"/>
        </w:rPr>
        <w:br/>
      </w:r>
      <w:r w:rsidRPr="00D02770">
        <w:rPr>
          <w:sz w:val="40"/>
          <w:szCs w:val="40"/>
        </w:rPr>
        <w:t>De inter</w:t>
      </w:r>
      <w:r w:rsidR="00D02770">
        <w:rPr>
          <w:sz w:val="40"/>
          <w:szCs w:val="40"/>
        </w:rPr>
        <w:t>n</w:t>
      </w:r>
      <w:r w:rsidRPr="00D02770">
        <w:rPr>
          <w:sz w:val="40"/>
          <w:szCs w:val="40"/>
        </w:rPr>
        <w:t>begeleiders hebben die dag een training gehad die hen heeft laten ervaren waar kinderen met een TOS, taal ontwikkelingsstoornis, op school en in hun eigen omgeving tegen aan lopen en meemaken.</w:t>
      </w:r>
      <w:r w:rsidRPr="00D02770">
        <w:rPr>
          <w:sz w:val="40"/>
          <w:szCs w:val="40"/>
        </w:rPr>
        <w:br/>
        <w:t xml:space="preserve">Die dag hebben zij ook handvatten gekregen om leerlingen binnen de school te kunnen helpen zodat </w:t>
      </w:r>
      <w:r w:rsidR="00D72CB5" w:rsidRPr="00D02770">
        <w:rPr>
          <w:sz w:val="40"/>
          <w:szCs w:val="40"/>
        </w:rPr>
        <w:t>de kinderen</w:t>
      </w:r>
      <w:r w:rsidRPr="00D02770">
        <w:rPr>
          <w:sz w:val="40"/>
          <w:szCs w:val="40"/>
        </w:rPr>
        <w:t xml:space="preserve"> de wereld om zich heen beter leren begrijpen. De training was zeer interactief en vooral niet saai of uitgesproken theoretisch.</w:t>
      </w:r>
    </w:p>
    <w:p w:rsidR="00490167" w:rsidRPr="00D02770" w:rsidRDefault="00490167">
      <w:pPr>
        <w:rPr>
          <w:sz w:val="40"/>
          <w:szCs w:val="40"/>
        </w:rPr>
      </w:pPr>
      <w:r w:rsidRPr="00D02770">
        <w:rPr>
          <w:sz w:val="40"/>
          <w:szCs w:val="40"/>
        </w:rPr>
        <w:t xml:space="preserve">Jaarlijks organiseert het Ondersteuningsteam van OPON een avond voor ouders waarop onderwerpen besproken worden die voor ouders </w:t>
      </w:r>
      <w:r w:rsidR="00D72CB5" w:rsidRPr="00D02770">
        <w:rPr>
          <w:sz w:val="40"/>
          <w:szCs w:val="40"/>
        </w:rPr>
        <w:t xml:space="preserve">interessant zijn en </w:t>
      </w:r>
      <w:r w:rsidR="00D72CB5" w:rsidRPr="00D02770">
        <w:rPr>
          <w:sz w:val="40"/>
          <w:szCs w:val="40"/>
        </w:rPr>
        <w:lastRenderedPageBreak/>
        <w:t>waar zij in hun directe opvoedingssituatie veel aan kunnen hebben.</w:t>
      </w:r>
    </w:p>
    <w:p w:rsidR="00D72CB5" w:rsidRPr="00D02770" w:rsidRDefault="008E126B">
      <w:pPr>
        <w:rPr>
          <w:sz w:val="40"/>
          <w:szCs w:val="40"/>
        </w:rPr>
      </w:pPr>
      <w:r>
        <w:rPr>
          <w:sz w:val="40"/>
          <w:szCs w:val="40"/>
        </w:rPr>
        <w:t xml:space="preserve">Op </w:t>
      </w:r>
      <w:r w:rsidRPr="008E126B">
        <w:rPr>
          <w:b/>
          <w:sz w:val="40"/>
          <w:szCs w:val="40"/>
        </w:rPr>
        <w:t>27 maart</w:t>
      </w:r>
      <w:r w:rsidR="00D72CB5" w:rsidRPr="00D02770">
        <w:rPr>
          <w:sz w:val="40"/>
          <w:szCs w:val="40"/>
        </w:rPr>
        <w:t xml:space="preserve"> willen wij als onderwerp TOS bij </w:t>
      </w:r>
      <w:r w:rsidR="007C3855" w:rsidRPr="00D02770">
        <w:rPr>
          <w:sz w:val="40"/>
          <w:szCs w:val="40"/>
        </w:rPr>
        <w:t>ouders</w:t>
      </w:r>
      <w:r w:rsidR="00D72CB5" w:rsidRPr="00D02770">
        <w:rPr>
          <w:sz w:val="40"/>
          <w:szCs w:val="40"/>
        </w:rPr>
        <w:t xml:space="preserve"> over het voetlicht brengen. Dit onderwerp is voor alle ouders van belang, ook al heeft </w:t>
      </w:r>
      <w:r w:rsidR="007C3855" w:rsidRPr="00D02770">
        <w:rPr>
          <w:sz w:val="40"/>
          <w:szCs w:val="40"/>
        </w:rPr>
        <w:t>uw</w:t>
      </w:r>
      <w:r w:rsidR="00D72CB5" w:rsidRPr="00D02770">
        <w:rPr>
          <w:sz w:val="40"/>
          <w:szCs w:val="40"/>
        </w:rPr>
        <w:t xml:space="preserve"> kind waarschijnlijk geen problemen met de taal.</w:t>
      </w:r>
      <w:r w:rsidR="00D72CB5" w:rsidRPr="00D02770">
        <w:rPr>
          <w:sz w:val="40"/>
          <w:szCs w:val="40"/>
        </w:rPr>
        <w:br/>
        <w:t>Ieder kind begrijpt de taal weleens verkeerd of snapt de aanwijzingen niet zo goed. Dat wil niet zeggen dat he</w:t>
      </w:r>
      <w:bookmarkStart w:id="0" w:name="_GoBack"/>
      <w:bookmarkEnd w:id="0"/>
      <w:r w:rsidR="00D72CB5" w:rsidRPr="00D02770">
        <w:rPr>
          <w:sz w:val="40"/>
          <w:szCs w:val="40"/>
        </w:rPr>
        <w:t xml:space="preserve">t kind een TOS heeft maar tijdens deze bijeenkomst </w:t>
      </w:r>
      <w:r w:rsidR="007C3855" w:rsidRPr="00D02770">
        <w:rPr>
          <w:sz w:val="40"/>
          <w:szCs w:val="40"/>
        </w:rPr>
        <w:t>kunt u als</w:t>
      </w:r>
      <w:r w:rsidR="00D72CB5" w:rsidRPr="00D02770">
        <w:rPr>
          <w:sz w:val="40"/>
          <w:szCs w:val="40"/>
        </w:rPr>
        <w:t xml:space="preserve"> ouder wel leren hoe </w:t>
      </w:r>
      <w:r w:rsidR="007C3855" w:rsidRPr="00D02770">
        <w:rPr>
          <w:sz w:val="40"/>
          <w:szCs w:val="40"/>
        </w:rPr>
        <w:t>u</w:t>
      </w:r>
      <w:r w:rsidR="00D72CB5" w:rsidRPr="00D02770">
        <w:rPr>
          <w:sz w:val="40"/>
          <w:szCs w:val="40"/>
        </w:rPr>
        <w:t xml:space="preserve"> de taal kunt aanpassen aan </w:t>
      </w:r>
      <w:r w:rsidR="007C3855" w:rsidRPr="00D02770">
        <w:rPr>
          <w:sz w:val="40"/>
          <w:szCs w:val="40"/>
        </w:rPr>
        <w:t>uw</w:t>
      </w:r>
      <w:r w:rsidR="00D72CB5" w:rsidRPr="00D02770">
        <w:rPr>
          <w:sz w:val="40"/>
          <w:szCs w:val="40"/>
        </w:rPr>
        <w:t xml:space="preserve"> kind. Maar ook hoe </w:t>
      </w:r>
      <w:r w:rsidR="006F1B74" w:rsidRPr="00D02770">
        <w:rPr>
          <w:sz w:val="40"/>
          <w:szCs w:val="40"/>
        </w:rPr>
        <w:t>het</w:t>
      </w:r>
      <w:r w:rsidR="00D72CB5" w:rsidRPr="00D02770">
        <w:rPr>
          <w:sz w:val="40"/>
          <w:szCs w:val="40"/>
        </w:rPr>
        <w:t xml:space="preserve"> kind ervaart wat volwassenen tegen hem of haar zeggen.</w:t>
      </w:r>
    </w:p>
    <w:p w:rsidR="009A1E7F" w:rsidRPr="00D02770" w:rsidRDefault="009A1E7F">
      <w:pPr>
        <w:rPr>
          <w:i/>
          <w:sz w:val="40"/>
          <w:szCs w:val="40"/>
        </w:rPr>
      </w:pPr>
      <w:r w:rsidRPr="00D02770">
        <w:rPr>
          <w:i/>
          <w:sz w:val="40"/>
          <w:szCs w:val="40"/>
        </w:rPr>
        <w:t>Wij stellen ons het volgende van die avond voor:</w:t>
      </w:r>
    </w:p>
    <w:p w:rsidR="009A1E7F" w:rsidRPr="00D02770" w:rsidRDefault="009A1E7F">
      <w:pPr>
        <w:rPr>
          <w:sz w:val="40"/>
          <w:szCs w:val="40"/>
        </w:rPr>
      </w:pPr>
      <w:r w:rsidRPr="00D02770">
        <w:rPr>
          <w:sz w:val="40"/>
          <w:szCs w:val="40"/>
        </w:rPr>
        <w:t xml:space="preserve">Het wordt een </w:t>
      </w:r>
      <w:r w:rsidR="00D72CB5" w:rsidRPr="00D02770">
        <w:rPr>
          <w:sz w:val="40"/>
          <w:szCs w:val="40"/>
        </w:rPr>
        <w:t>interactieve voorlichting</w:t>
      </w:r>
      <w:r w:rsidRPr="00D02770">
        <w:rPr>
          <w:sz w:val="40"/>
          <w:szCs w:val="40"/>
        </w:rPr>
        <w:t xml:space="preserve"> over </w:t>
      </w:r>
      <w:r w:rsidR="00D72CB5" w:rsidRPr="00D02770">
        <w:rPr>
          <w:sz w:val="40"/>
          <w:szCs w:val="40"/>
        </w:rPr>
        <w:t>TOS</w:t>
      </w:r>
      <w:r w:rsidRPr="00D02770">
        <w:rPr>
          <w:sz w:val="40"/>
          <w:szCs w:val="40"/>
        </w:rPr>
        <w:t xml:space="preserve">, verzorgd door </w:t>
      </w:r>
      <w:r w:rsidR="00D72CB5" w:rsidRPr="00D02770">
        <w:rPr>
          <w:sz w:val="40"/>
          <w:szCs w:val="40"/>
        </w:rPr>
        <w:t xml:space="preserve">medewerkers van </w:t>
      </w:r>
      <w:proofErr w:type="spellStart"/>
      <w:r w:rsidR="00D72CB5" w:rsidRPr="00D02770">
        <w:rPr>
          <w:sz w:val="40"/>
          <w:szCs w:val="40"/>
        </w:rPr>
        <w:t>Kentalis</w:t>
      </w:r>
      <w:proofErr w:type="spellEnd"/>
      <w:r w:rsidR="00D56E72" w:rsidRPr="00D02770">
        <w:rPr>
          <w:sz w:val="40"/>
          <w:szCs w:val="40"/>
        </w:rPr>
        <w:t>.</w:t>
      </w:r>
      <w:r w:rsidRPr="00D02770">
        <w:rPr>
          <w:sz w:val="40"/>
          <w:szCs w:val="40"/>
        </w:rPr>
        <w:t xml:space="preserve"> </w:t>
      </w:r>
      <w:r w:rsidR="00AF22AF" w:rsidRPr="00D02770">
        <w:rPr>
          <w:sz w:val="40"/>
          <w:szCs w:val="40"/>
        </w:rPr>
        <w:br/>
      </w:r>
      <w:r w:rsidR="00D72CB5" w:rsidRPr="00D02770">
        <w:rPr>
          <w:sz w:val="40"/>
          <w:szCs w:val="40"/>
        </w:rPr>
        <w:t xml:space="preserve">Waarbij </w:t>
      </w:r>
      <w:r w:rsidR="00D02770" w:rsidRPr="00D02770">
        <w:rPr>
          <w:sz w:val="40"/>
          <w:szCs w:val="40"/>
        </w:rPr>
        <w:t>ouders en</w:t>
      </w:r>
      <w:r w:rsidR="00D72CB5" w:rsidRPr="00D02770">
        <w:rPr>
          <w:sz w:val="40"/>
          <w:szCs w:val="40"/>
        </w:rPr>
        <w:t xml:space="preserve"> andere belangstellenden, al doende, veel zullen ervaren over het interpreteren van de Taal.</w:t>
      </w:r>
    </w:p>
    <w:p w:rsidR="007C3855" w:rsidRPr="00D02770" w:rsidRDefault="007C3855">
      <w:pPr>
        <w:rPr>
          <w:sz w:val="40"/>
          <w:szCs w:val="40"/>
        </w:rPr>
      </w:pPr>
      <w:r w:rsidRPr="00D02770">
        <w:rPr>
          <w:sz w:val="40"/>
          <w:szCs w:val="40"/>
        </w:rPr>
        <w:t xml:space="preserve">Wilt u voor </w:t>
      </w:r>
      <w:r w:rsidR="008E126B">
        <w:rPr>
          <w:sz w:val="40"/>
          <w:szCs w:val="40"/>
        </w:rPr>
        <w:t>26 februari</w:t>
      </w:r>
      <w:r w:rsidRPr="00D02770">
        <w:rPr>
          <w:sz w:val="40"/>
          <w:szCs w:val="40"/>
        </w:rPr>
        <w:t xml:space="preserve"> aan de school laten weten of u belangstelling heeft voor een dergelijke avond?</w:t>
      </w:r>
    </w:p>
    <w:p w:rsidR="006F1B74" w:rsidRPr="00D02770" w:rsidRDefault="006F1B74">
      <w:pPr>
        <w:rPr>
          <w:sz w:val="40"/>
          <w:szCs w:val="40"/>
        </w:rPr>
      </w:pPr>
      <w:r w:rsidRPr="00D02770">
        <w:rPr>
          <w:sz w:val="40"/>
          <w:szCs w:val="40"/>
        </w:rPr>
        <w:t xml:space="preserve">Een </w:t>
      </w:r>
      <w:r w:rsidR="008E126B">
        <w:rPr>
          <w:sz w:val="40"/>
          <w:szCs w:val="40"/>
        </w:rPr>
        <w:t>locatie</w:t>
      </w:r>
      <w:r w:rsidRPr="00D02770">
        <w:rPr>
          <w:sz w:val="40"/>
          <w:szCs w:val="40"/>
        </w:rPr>
        <w:t xml:space="preserve"> wordt </w:t>
      </w:r>
      <w:r w:rsidR="008E126B">
        <w:rPr>
          <w:sz w:val="40"/>
          <w:szCs w:val="40"/>
        </w:rPr>
        <w:t>bekend gemaakt</w:t>
      </w:r>
      <w:r w:rsidRPr="00D02770">
        <w:rPr>
          <w:sz w:val="40"/>
          <w:szCs w:val="40"/>
        </w:rPr>
        <w:t xml:space="preserve"> als we weten </w:t>
      </w:r>
      <w:r w:rsidR="008E126B">
        <w:rPr>
          <w:sz w:val="40"/>
          <w:szCs w:val="40"/>
        </w:rPr>
        <w:t>hoeveel</w:t>
      </w:r>
      <w:r w:rsidRPr="00D02770">
        <w:rPr>
          <w:sz w:val="40"/>
          <w:szCs w:val="40"/>
        </w:rPr>
        <w:t xml:space="preserve"> belangstelling</w:t>
      </w:r>
      <w:r w:rsidR="002F3877">
        <w:rPr>
          <w:sz w:val="40"/>
          <w:szCs w:val="40"/>
        </w:rPr>
        <w:t xml:space="preserve"> er</w:t>
      </w:r>
      <w:r w:rsidRPr="00D02770">
        <w:rPr>
          <w:sz w:val="40"/>
          <w:szCs w:val="40"/>
        </w:rPr>
        <w:t xml:space="preserve"> is.</w:t>
      </w:r>
    </w:p>
    <w:p w:rsidR="009A1E7F" w:rsidRPr="00D02770" w:rsidRDefault="001644A1">
      <w:pPr>
        <w:rPr>
          <w:sz w:val="40"/>
          <w:szCs w:val="40"/>
        </w:rPr>
      </w:pPr>
      <w:r w:rsidRPr="00D02770">
        <w:rPr>
          <w:sz w:val="40"/>
          <w:szCs w:val="40"/>
        </w:rPr>
        <w:lastRenderedPageBreak/>
        <w:t xml:space="preserve">Zo spoedig mogelijk </w:t>
      </w:r>
      <w:r w:rsidR="00D02770" w:rsidRPr="00D02770">
        <w:rPr>
          <w:sz w:val="40"/>
          <w:szCs w:val="40"/>
        </w:rPr>
        <w:t xml:space="preserve">na </w:t>
      </w:r>
      <w:r w:rsidR="008E126B">
        <w:rPr>
          <w:sz w:val="40"/>
          <w:szCs w:val="40"/>
        </w:rPr>
        <w:t>1 maart</w:t>
      </w:r>
      <w:r w:rsidR="009A1E7F" w:rsidRPr="00D02770">
        <w:rPr>
          <w:sz w:val="40"/>
          <w:szCs w:val="40"/>
        </w:rPr>
        <w:t xml:space="preserve"> zal ik </w:t>
      </w:r>
      <w:r w:rsidR="007C3855" w:rsidRPr="00D02770">
        <w:rPr>
          <w:sz w:val="40"/>
          <w:szCs w:val="40"/>
        </w:rPr>
        <w:t>u</w:t>
      </w:r>
      <w:r w:rsidR="009A1E7F" w:rsidRPr="00D02770">
        <w:rPr>
          <w:sz w:val="40"/>
          <w:szCs w:val="40"/>
        </w:rPr>
        <w:t xml:space="preserve"> </w:t>
      </w:r>
      <w:r w:rsidR="008E126B">
        <w:rPr>
          <w:sz w:val="40"/>
          <w:szCs w:val="40"/>
        </w:rPr>
        <w:t xml:space="preserve">de locatie </w:t>
      </w:r>
      <w:r w:rsidR="009A1E7F" w:rsidRPr="00D02770">
        <w:rPr>
          <w:sz w:val="40"/>
          <w:szCs w:val="40"/>
        </w:rPr>
        <w:t>laten weten.</w:t>
      </w:r>
    </w:p>
    <w:p w:rsidR="009A1E7F" w:rsidRPr="00D02770" w:rsidRDefault="009A1E7F">
      <w:pPr>
        <w:rPr>
          <w:sz w:val="40"/>
          <w:szCs w:val="40"/>
        </w:rPr>
      </w:pPr>
      <w:r w:rsidRPr="00D02770">
        <w:rPr>
          <w:sz w:val="40"/>
          <w:szCs w:val="40"/>
        </w:rPr>
        <w:t>Nettie Feenstra</w:t>
      </w:r>
      <w:r w:rsidR="006F1B74" w:rsidRPr="00D02770">
        <w:rPr>
          <w:sz w:val="40"/>
          <w:szCs w:val="40"/>
        </w:rPr>
        <w:br/>
      </w:r>
      <w:r w:rsidRPr="00D02770">
        <w:rPr>
          <w:sz w:val="40"/>
          <w:szCs w:val="40"/>
        </w:rPr>
        <w:t>Lid OT OPO Noordenveld.</w:t>
      </w:r>
      <w:r w:rsidR="006F1B74" w:rsidRPr="00D02770">
        <w:rPr>
          <w:sz w:val="40"/>
          <w:szCs w:val="40"/>
        </w:rPr>
        <w:br/>
      </w:r>
      <w:r w:rsidR="00EF7627" w:rsidRPr="00D02770">
        <w:rPr>
          <w:sz w:val="40"/>
          <w:szCs w:val="40"/>
        </w:rPr>
        <w:t>050</w:t>
      </w:r>
      <w:r w:rsidR="00470C84">
        <w:rPr>
          <w:sz w:val="40"/>
          <w:szCs w:val="40"/>
        </w:rPr>
        <w:t xml:space="preserve"> </w:t>
      </w:r>
      <w:r w:rsidR="00EF7627" w:rsidRPr="00D02770">
        <w:rPr>
          <w:sz w:val="40"/>
          <w:szCs w:val="40"/>
        </w:rPr>
        <w:t>406578</w:t>
      </w:r>
      <w:r w:rsidR="00470C84">
        <w:rPr>
          <w:sz w:val="40"/>
          <w:szCs w:val="40"/>
        </w:rPr>
        <w:t>8</w:t>
      </w:r>
      <w:r w:rsidRPr="00D02770">
        <w:rPr>
          <w:sz w:val="40"/>
          <w:szCs w:val="40"/>
        </w:rPr>
        <w:br/>
        <w:t>n.feenstra@onderwijs-noordenveld.nl</w:t>
      </w:r>
    </w:p>
    <w:p w:rsidR="009A1E7F" w:rsidRPr="00D02770" w:rsidRDefault="009A1E7F">
      <w:pPr>
        <w:rPr>
          <w:sz w:val="40"/>
          <w:szCs w:val="40"/>
        </w:rPr>
      </w:pPr>
    </w:p>
    <w:p w:rsidR="009A1E7F" w:rsidRDefault="009A1E7F"/>
    <w:p w:rsidR="009A1E7F" w:rsidRDefault="009A1E7F"/>
    <w:p w:rsidR="009A1E7F" w:rsidRDefault="009A1E7F"/>
    <w:sectPr w:rsidR="009A1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56C"/>
    <w:multiLevelType w:val="hybridMultilevel"/>
    <w:tmpl w:val="242C31F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BC4B0B"/>
    <w:multiLevelType w:val="hybridMultilevel"/>
    <w:tmpl w:val="755CCB9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400FC6"/>
    <w:multiLevelType w:val="hybridMultilevel"/>
    <w:tmpl w:val="90881BE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75538C"/>
    <w:multiLevelType w:val="hybridMultilevel"/>
    <w:tmpl w:val="BFE429E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AE6A86"/>
    <w:multiLevelType w:val="hybridMultilevel"/>
    <w:tmpl w:val="B52CF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7F"/>
    <w:rsid w:val="00093C90"/>
    <w:rsid w:val="000F242F"/>
    <w:rsid w:val="001644A1"/>
    <w:rsid w:val="002F3877"/>
    <w:rsid w:val="003D612F"/>
    <w:rsid w:val="00470C84"/>
    <w:rsid w:val="00490167"/>
    <w:rsid w:val="006F1B74"/>
    <w:rsid w:val="007C3855"/>
    <w:rsid w:val="00864F18"/>
    <w:rsid w:val="008E126B"/>
    <w:rsid w:val="009A1E7F"/>
    <w:rsid w:val="00A60874"/>
    <w:rsid w:val="00A9716E"/>
    <w:rsid w:val="00AF22AF"/>
    <w:rsid w:val="00AF402E"/>
    <w:rsid w:val="00D02770"/>
    <w:rsid w:val="00D56E72"/>
    <w:rsid w:val="00D72CB5"/>
    <w:rsid w:val="00EF7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4D7D9-48CB-4FD6-BE85-B90F342B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1E7F"/>
    <w:pPr>
      <w:ind w:left="720"/>
      <w:contextualSpacing/>
    </w:pPr>
  </w:style>
  <w:style w:type="paragraph" w:styleId="Ballontekst">
    <w:name w:val="Balloon Text"/>
    <w:basedOn w:val="Standaard"/>
    <w:link w:val="BallontekstChar"/>
    <w:uiPriority w:val="99"/>
    <w:semiHidden/>
    <w:unhideWhenUsed/>
    <w:rsid w:val="00EF76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7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4C2630AF.dotm</Template>
  <TotalTime>1</TotalTime>
  <Pages>3</Pages>
  <Words>326</Words>
  <Characters>1799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Coos Boerma</cp:lastModifiedBy>
  <cp:revision>2</cp:revision>
  <cp:lastPrinted>2016-11-15T13:48:00Z</cp:lastPrinted>
  <dcterms:created xsi:type="dcterms:W3CDTF">2019-02-04T09:32:00Z</dcterms:created>
  <dcterms:modified xsi:type="dcterms:W3CDTF">2019-02-04T09:32:00Z</dcterms:modified>
</cp:coreProperties>
</file>