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48" w:rsidRPr="002D433E" w:rsidRDefault="004E2B48" w:rsidP="00726314">
      <w:pPr>
        <w:spacing w:after="0" w:line="240" w:lineRule="auto"/>
        <w:rPr>
          <w:rFonts w:cs="Calibri"/>
          <w:noProof/>
          <w:color w:val="373737"/>
        </w:rPr>
      </w:pPr>
      <w:r w:rsidRPr="002D433E">
        <w:rPr>
          <w:rFonts w:cs="Calibri"/>
          <w:noProof/>
          <w:color w:val="373737"/>
        </w:rPr>
        <w:t xml:space="preserve"> </w:t>
      </w:r>
    </w:p>
    <w:p w:rsidR="004B2E0F" w:rsidRPr="002D433E" w:rsidRDefault="004B2E0F" w:rsidP="00726314">
      <w:pPr>
        <w:spacing w:after="0" w:line="240" w:lineRule="auto"/>
        <w:rPr>
          <w:rFonts w:cs="Calibri"/>
          <w:noProof/>
          <w:color w:val="373737"/>
        </w:rPr>
        <w:sectPr w:rsidR="004B2E0F" w:rsidRPr="002D433E" w:rsidSect="002D6628">
          <w:headerReference w:type="default" r:id="rId8"/>
          <w:footerReference w:type="default" r:id="rId9"/>
          <w:headerReference w:type="first" r:id="rId10"/>
          <w:pgSz w:w="11906" w:h="16838" w:code="9"/>
          <w:pgMar w:top="1418" w:right="1418" w:bottom="1418" w:left="1418" w:header="2835" w:footer="709" w:gutter="0"/>
          <w:cols w:space="709"/>
          <w:titlePg/>
          <w:docGrid w:linePitch="360"/>
        </w:sectPr>
      </w:pPr>
    </w:p>
    <w:p w:rsidR="00D65DFD" w:rsidRPr="002D433E" w:rsidRDefault="00C53A66" w:rsidP="00726314">
      <w:pPr>
        <w:spacing w:after="0" w:line="240" w:lineRule="auto"/>
        <w:jc w:val="center"/>
        <w:rPr>
          <w:rFonts w:cs="Calibri"/>
          <w:noProof/>
          <w:color w:val="373737"/>
        </w:rPr>
      </w:pPr>
      <w:r w:rsidRPr="002D433E">
        <w:rPr>
          <w:rFonts w:cs="Calibri"/>
          <w:noProof/>
          <w:color w:val="373737"/>
          <w:lang w:eastAsia="nl-NL"/>
        </w:rPr>
        <mc:AlternateContent>
          <mc:Choice Requires="wps">
            <w:drawing>
              <wp:inline distT="0" distB="0" distL="0" distR="0">
                <wp:extent cx="6090920" cy="365760"/>
                <wp:effectExtent l="24765" t="26670" r="27940" b="26670"/>
                <wp:docPr id="68"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365760"/>
                        </a:xfrm>
                        <a:prstGeom prst="roundRect">
                          <a:avLst>
                            <a:gd name="adj" fmla="val 16079"/>
                          </a:avLst>
                        </a:prstGeom>
                        <a:solidFill>
                          <a:srgbClr val="FFCCFF"/>
                        </a:solidFill>
                        <a:ln w="38100">
                          <a:solidFill>
                            <a:srgbClr val="7030A0"/>
                          </a:solidFill>
                          <a:round/>
                          <a:headEnd/>
                          <a:tailEnd/>
                        </a:ln>
                      </wps:spPr>
                      <wps:txbx>
                        <w:txbxContent>
                          <w:p w:rsidR="00AD08B6" w:rsidRPr="00861064" w:rsidRDefault="00AD08B6" w:rsidP="007E23A2">
                            <w:pPr>
                              <w:spacing w:after="0"/>
                              <w:jc w:val="center"/>
                              <w:rPr>
                                <w:b/>
                                <w:i/>
                                <w:iCs/>
                                <w:sz w:val="24"/>
                                <w:szCs w:val="24"/>
                              </w:rPr>
                            </w:pPr>
                            <w:hyperlink r:id="rId11" w:history="1">
                              <w:r w:rsidRPr="00861064">
                                <w:rPr>
                                  <w:rStyle w:val="Hyperlink"/>
                                  <w:b/>
                                  <w:i/>
                                  <w:iCs/>
                                  <w:sz w:val="24"/>
                                  <w:szCs w:val="24"/>
                                </w:rPr>
                                <w:t>website</w:t>
                              </w:r>
                            </w:hyperlink>
                            <w:r>
                              <w:tab/>
                            </w:r>
                            <w:r>
                              <w:rPr>
                                <w:b/>
                                <w:i/>
                                <w:iCs/>
                                <w:sz w:val="24"/>
                                <w:szCs w:val="24"/>
                              </w:rPr>
                              <w:tab/>
                            </w:r>
                            <w:hyperlink r:id="rId12" w:history="1">
                              <w:r w:rsidRPr="00861064">
                                <w:rPr>
                                  <w:rStyle w:val="Hyperlink"/>
                                  <w:b/>
                                  <w:i/>
                                  <w:iCs/>
                                  <w:sz w:val="24"/>
                                  <w:szCs w:val="24"/>
                                </w:rPr>
                                <w:t>kalender</w:t>
                              </w:r>
                            </w:hyperlink>
                            <w:r>
                              <w:tab/>
                            </w:r>
                            <w:r>
                              <w:rPr>
                                <w:b/>
                                <w:i/>
                                <w:iCs/>
                                <w:sz w:val="24"/>
                                <w:szCs w:val="24"/>
                              </w:rPr>
                              <w:tab/>
                            </w:r>
                            <w:hyperlink r:id="rId13" w:history="1">
                              <w:r w:rsidRPr="00861064">
                                <w:rPr>
                                  <w:rStyle w:val="Hyperlink"/>
                                  <w:b/>
                                  <w:i/>
                                  <w:iCs/>
                                  <w:sz w:val="24"/>
                                  <w:szCs w:val="24"/>
                                </w:rPr>
                                <w:t>contact</w:t>
                              </w:r>
                            </w:hyperlink>
                          </w:p>
                        </w:txbxContent>
                      </wps:txbx>
                      <wps:bodyPr rot="0" vert="horz" wrap="square" lIns="91440" tIns="45720" rIns="91440" bIns="45720" anchor="ctr" anchorCtr="0" upright="1">
                        <a:noAutofit/>
                      </wps:bodyPr>
                    </wps:wsp>
                  </a:graphicData>
                </a:graphic>
              </wp:inline>
            </w:drawing>
          </mc:Choice>
          <mc:Fallback>
            <w:pict>
              <v:roundrect id="AutoShape 1221" o:spid="_x0000_s1026" style="width:479.6pt;height:28.8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" fillcolor="#fcf" strokecolor="#7030a0" strokeweight="3pt">
                <v:textbox>
                  <w:txbxContent>
                    <w:p w:rsidR="00AD08B6" w:rsidRPr="00861064" w:rsidRDefault="00AD08B6" w:rsidP="007E23A2">
                      <w:pPr>
                        <w:spacing w:after="0"/>
                        <w:jc w:val="center"/>
                        <w:rPr>
                          <w:b/>
                          <w:i/>
                          <w:iCs/>
                          <w:sz w:val="24"/>
                          <w:szCs w:val="24"/>
                        </w:rPr>
                      </w:pPr>
                      <w:hyperlink r:id="rId14" w:history="1">
                        <w:r w:rsidRPr="00861064">
                          <w:rPr>
                            <w:rStyle w:val="Hyperlink"/>
                            <w:b/>
                            <w:i/>
                            <w:iCs/>
                            <w:sz w:val="24"/>
                            <w:szCs w:val="24"/>
                          </w:rPr>
                          <w:t>website</w:t>
                        </w:r>
                      </w:hyperlink>
                      <w:r>
                        <w:tab/>
                      </w:r>
                      <w:r>
                        <w:rPr>
                          <w:b/>
                          <w:i/>
                          <w:iCs/>
                          <w:sz w:val="24"/>
                          <w:szCs w:val="24"/>
                        </w:rPr>
                        <w:tab/>
                      </w:r>
                      <w:hyperlink r:id="rId15" w:history="1">
                        <w:r w:rsidRPr="00861064">
                          <w:rPr>
                            <w:rStyle w:val="Hyperlink"/>
                            <w:b/>
                            <w:i/>
                            <w:iCs/>
                            <w:sz w:val="24"/>
                            <w:szCs w:val="24"/>
                          </w:rPr>
                          <w:t>kalender</w:t>
                        </w:r>
                      </w:hyperlink>
                      <w:r>
                        <w:tab/>
                      </w:r>
                      <w:r>
                        <w:rPr>
                          <w:b/>
                          <w:i/>
                          <w:iCs/>
                          <w:sz w:val="24"/>
                          <w:szCs w:val="24"/>
                        </w:rPr>
                        <w:tab/>
                      </w:r>
                      <w:hyperlink r:id="rId16" w:history="1">
                        <w:r w:rsidRPr="00861064">
                          <w:rPr>
                            <w:rStyle w:val="Hyperlink"/>
                            <w:b/>
                            <w:i/>
                            <w:iCs/>
                            <w:sz w:val="24"/>
                            <w:szCs w:val="24"/>
                          </w:rPr>
                          <w:t>contact</w:t>
                        </w:r>
                      </w:hyperlink>
                    </w:p>
                  </w:txbxContent>
                </v:textbox>
                <w10:anchorlock/>
              </v:roundrect>
            </w:pict>
          </mc:Fallback>
        </mc:AlternateContent>
      </w:r>
    </w:p>
    <w:p w:rsidR="00C21182" w:rsidRPr="002D433E" w:rsidRDefault="00C21182" w:rsidP="00726314">
      <w:pPr>
        <w:spacing w:after="0" w:line="240" w:lineRule="auto"/>
        <w:rPr>
          <w:noProof/>
          <w:color w:val="373737"/>
        </w:rPr>
        <w:sectPr w:rsidR="00C21182" w:rsidRPr="002D433E" w:rsidSect="008D2101">
          <w:type w:val="continuous"/>
          <w:pgSz w:w="11906" w:h="16838" w:code="9"/>
          <w:pgMar w:top="1134" w:right="1134" w:bottom="1134" w:left="1134" w:header="1134" w:footer="709" w:gutter="0"/>
          <w:cols w:space="709"/>
          <w:titlePg/>
          <w:docGrid w:linePitch="360"/>
        </w:sectPr>
      </w:pPr>
    </w:p>
    <w:p w:rsidR="0051366C" w:rsidRPr="00214562" w:rsidRDefault="0051366C" w:rsidP="0051366C">
      <w:pPr>
        <w:pStyle w:val="Tekstzonderopmaak"/>
        <w:rPr>
          <w:rFonts w:ascii="Calibri" w:hAnsi="Calibri"/>
          <w:b/>
          <w:sz w:val="22"/>
          <w:szCs w:val="22"/>
        </w:rPr>
      </w:pPr>
      <w:r w:rsidRPr="00315828">
        <w:rPr>
          <w:rFonts w:ascii="Calibri" w:hAnsi="Calibri"/>
          <w:b/>
          <w:noProof/>
          <w:sz w:val="22"/>
          <w:szCs w:val="22"/>
          <w:lang w:eastAsia="nl-NL"/>
        </w:rPr>
        <mc:AlternateContent>
          <mc:Choice Requires="wpg">
            <w:drawing>
              <wp:inline distT="0" distB="0" distL="0" distR="0">
                <wp:extent cx="558165" cy="262890"/>
                <wp:effectExtent l="9525" t="28575" r="13335" b="22860"/>
                <wp:docPr id="76" name="Groe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77" name="Rectangle 3"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8" name="Rectangle 4"/>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5"/>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Rectangle 6"/>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77E47269" id="Groep 76"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">
                <v:rect id="Rectangle 3"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" filled="f" fillcolor="black" stroked="f" strokeweight="0" insetpen="t">
                  <v:textbox inset="2.88pt,2.88pt,2.88pt,2.88pt"/>
                </v:rect>
                <v:rect id="Rectangle 4"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" fillcolor="#fc0" stroked="f" strokeweight="0" insetpen="t">
                  <v:fill rotate="t" angle="45" focus="100%" type="gradient"/>
                  <v:shadow color="#ccc"/>
                  <v:textbox inset="2.88pt,2.88pt,2.88pt,2.88pt"/>
                </v:rect>
                <v:rect id="Rectangle 5"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" fillcolor="blue" stroked="f" strokeweight="0" insetpen="t">
                  <v:fill rotate="t" angle="135" focus="100%" type="gradient"/>
                  <v:shadow color="#ccc"/>
                  <v:textbox inset="2.88pt,2.88pt,2.88pt,2.88pt"/>
                </v:rect>
                <v:rect id="Rectangle 6"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" stroked="f" strokeweight="0" insetpen="t">
                  <v:fill color2="red" rotate="t" angle="135" focus="100%" type="gradient"/>
                  <v:shadow color="#ccc"/>
                  <v:textbox inset="2.88pt,2.88pt,2.88pt,2.88pt"/>
                </v:rect>
                <w10:anchorlock/>
              </v:group>
            </w:pict>
          </mc:Fallback>
        </mc:AlternateContent>
      </w:r>
      <w:r w:rsidRPr="00315828">
        <w:rPr>
          <w:rFonts w:ascii="Calibri" w:hAnsi="Calibri"/>
          <w:b/>
          <w:sz w:val="22"/>
          <w:szCs w:val="22"/>
        </w:rPr>
        <w:t xml:space="preserve"> </w:t>
      </w:r>
      <w:r>
        <w:rPr>
          <w:rFonts w:ascii="Calibri" w:hAnsi="Calibri"/>
          <w:b/>
          <w:sz w:val="22"/>
          <w:szCs w:val="22"/>
        </w:rPr>
        <w:t>Jantje Beton Loterij</w:t>
      </w:r>
      <w:r>
        <w:rPr>
          <w:noProof/>
          <w:lang w:eastAsia="nl-NL"/>
        </w:rPr>
        <w:drawing>
          <wp:anchor distT="0" distB="0" distL="114300" distR="114300" simplePos="0" relativeHeight="251660288" behindDoc="0" locked="0" layoutInCell="1" allowOverlap="1">
            <wp:simplePos x="0" y="0"/>
            <wp:positionH relativeFrom="column">
              <wp:posOffset>3810</wp:posOffset>
            </wp:positionH>
            <wp:positionV relativeFrom="paragraph">
              <wp:posOffset>354965</wp:posOffset>
            </wp:positionV>
            <wp:extent cx="909955" cy="771525"/>
            <wp:effectExtent l="0" t="0" r="4445" b="9525"/>
            <wp:wrapSquare wrapText="bothSides"/>
            <wp:docPr id="75" name="Afbeelding 75" descr="http://www.cbf.nl/Uploaded_files/Logos/Jantje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bf.nl/Uploaded_files/Logos/JantjeBeton.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0995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66C" w:rsidRDefault="0051366C" w:rsidP="0051366C">
      <w:pPr>
        <w:pStyle w:val="Default"/>
        <w:rPr>
          <w:rFonts w:ascii="Calibri" w:hAnsi="Calibri" w:cs="Calibri"/>
          <w:sz w:val="22"/>
          <w:szCs w:val="22"/>
        </w:rPr>
      </w:pPr>
      <w:r>
        <w:rPr>
          <w:rFonts w:ascii="Calibri" w:hAnsi="Calibri" w:cs="Calibri"/>
          <w:sz w:val="22"/>
          <w:szCs w:val="22"/>
        </w:rPr>
        <w:t>Van 13 t/m 27 september is de jaarlijkse verkoop van Jantje Beton loten.</w:t>
      </w:r>
    </w:p>
    <w:p w:rsidR="0051366C" w:rsidRDefault="0051366C" w:rsidP="0051366C">
      <w:pPr>
        <w:pStyle w:val="Default"/>
        <w:rPr>
          <w:rFonts w:ascii="Calibri" w:hAnsi="Calibri" w:cs="Calibri"/>
          <w:sz w:val="22"/>
          <w:szCs w:val="22"/>
        </w:rPr>
      </w:pPr>
      <w:r>
        <w:rPr>
          <w:rFonts w:ascii="Calibri" w:hAnsi="Calibri" w:cs="Calibri"/>
          <w:sz w:val="22"/>
          <w:szCs w:val="22"/>
        </w:rPr>
        <w:t>De kinderen van de groepen 4 t/m 7 doen daar ook dit jaar weer aan mee.</w:t>
      </w:r>
    </w:p>
    <w:p w:rsidR="0051366C" w:rsidRDefault="0051366C" w:rsidP="0051366C">
      <w:pPr>
        <w:pStyle w:val="Default"/>
        <w:rPr>
          <w:rFonts w:ascii="Calibri" w:hAnsi="Calibri" w:cs="Calibri"/>
          <w:sz w:val="22"/>
          <w:szCs w:val="22"/>
        </w:rPr>
      </w:pPr>
      <w:r>
        <w:rPr>
          <w:rFonts w:ascii="Calibri" w:hAnsi="Calibri" w:cs="Calibri"/>
          <w:sz w:val="22"/>
          <w:szCs w:val="22"/>
        </w:rPr>
        <w:t>Het leuke van deze actie is dat de helft van de opbrengst voor de school is en de ander helft voor de organisatie Jantje Beton. Deze organisatie maakt zich sterk voor leuke speelplekken in woonwijken. Onze school besteedt de opbrengst aan het aanpassen en onderhouden van het schoolplein.</w:t>
      </w:r>
    </w:p>
    <w:p w:rsidR="0051366C" w:rsidRDefault="0051366C" w:rsidP="0051366C">
      <w:pPr>
        <w:pStyle w:val="Default"/>
        <w:rPr>
          <w:rFonts w:ascii="Calibri" w:hAnsi="Calibri" w:cs="Calibri"/>
          <w:sz w:val="22"/>
          <w:szCs w:val="22"/>
        </w:rPr>
      </w:pPr>
      <w:r>
        <w:rPr>
          <w:rFonts w:ascii="Calibri" w:hAnsi="Calibri" w:cs="Calibri"/>
          <w:sz w:val="22"/>
          <w:szCs w:val="22"/>
        </w:rPr>
        <w:t xml:space="preserve">De kinderen hebben een flyer meegekregen waarop precies staat hoe het allemaal werkt. Leest u die als ouders </w:t>
      </w:r>
      <w:proofErr w:type="spellStart"/>
      <w:r>
        <w:rPr>
          <w:rFonts w:ascii="Calibri" w:hAnsi="Calibri" w:cs="Calibri"/>
          <w:sz w:val="22"/>
          <w:szCs w:val="22"/>
        </w:rPr>
        <w:t>svp</w:t>
      </w:r>
      <w:proofErr w:type="spellEnd"/>
      <w:r>
        <w:rPr>
          <w:rFonts w:ascii="Calibri" w:hAnsi="Calibri" w:cs="Calibri"/>
          <w:sz w:val="22"/>
          <w:szCs w:val="22"/>
        </w:rPr>
        <w:t xml:space="preserve"> ook even door. Zie ook </w:t>
      </w:r>
      <w:hyperlink r:id="rId19" w:history="1">
        <w:r w:rsidRPr="00D10F2D">
          <w:rPr>
            <w:rStyle w:val="Hyperlink"/>
            <w:rFonts w:ascii="Calibri" w:hAnsi="Calibri" w:cs="Calibri"/>
            <w:sz w:val="22"/>
            <w:szCs w:val="22"/>
          </w:rPr>
          <w:t>http://www.ja</w:t>
        </w:r>
        <w:r w:rsidRPr="00D10F2D">
          <w:rPr>
            <w:rStyle w:val="Hyperlink"/>
            <w:rFonts w:ascii="Calibri" w:hAnsi="Calibri" w:cs="Calibri"/>
            <w:sz w:val="22"/>
            <w:szCs w:val="22"/>
          </w:rPr>
          <w:t>n</w:t>
        </w:r>
        <w:r w:rsidRPr="00D10F2D">
          <w:rPr>
            <w:rStyle w:val="Hyperlink"/>
            <w:rFonts w:ascii="Calibri" w:hAnsi="Calibri" w:cs="Calibri"/>
            <w:sz w:val="22"/>
            <w:szCs w:val="22"/>
          </w:rPr>
          <w:t>tjebe</w:t>
        </w:r>
        <w:r w:rsidRPr="00D10F2D">
          <w:rPr>
            <w:rStyle w:val="Hyperlink"/>
            <w:rFonts w:ascii="Calibri" w:hAnsi="Calibri" w:cs="Calibri"/>
            <w:sz w:val="22"/>
            <w:szCs w:val="22"/>
          </w:rPr>
          <w:t>t</w:t>
        </w:r>
        <w:r w:rsidRPr="00D10F2D">
          <w:rPr>
            <w:rStyle w:val="Hyperlink"/>
            <w:rFonts w:ascii="Calibri" w:hAnsi="Calibri" w:cs="Calibri"/>
            <w:sz w:val="22"/>
            <w:szCs w:val="22"/>
          </w:rPr>
          <w:t>o</w:t>
        </w:r>
        <w:r w:rsidRPr="00D10F2D">
          <w:rPr>
            <w:rStyle w:val="Hyperlink"/>
            <w:rFonts w:ascii="Calibri" w:hAnsi="Calibri" w:cs="Calibri"/>
            <w:sz w:val="22"/>
            <w:szCs w:val="22"/>
          </w:rPr>
          <w:t>n.nl/</w:t>
        </w:r>
      </w:hyperlink>
      <w:r>
        <w:rPr>
          <w:rFonts w:ascii="Calibri" w:hAnsi="Calibri" w:cs="Calibri"/>
          <w:sz w:val="22"/>
          <w:szCs w:val="22"/>
        </w:rPr>
        <w:t xml:space="preserve"> , of het filmpje op </w:t>
      </w:r>
      <w:hyperlink r:id="rId20" w:history="1">
        <w:r w:rsidRPr="00D10F2D">
          <w:rPr>
            <w:rStyle w:val="Hyperlink"/>
            <w:rFonts w:ascii="Calibri" w:hAnsi="Calibri" w:cs="Calibri"/>
            <w:sz w:val="22"/>
            <w:szCs w:val="22"/>
          </w:rPr>
          <w:t>http://www.jantjebeton.</w:t>
        </w:r>
        <w:r w:rsidRPr="00D10F2D">
          <w:rPr>
            <w:rStyle w:val="Hyperlink"/>
            <w:rFonts w:ascii="Calibri" w:hAnsi="Calibri" w:cs="Calibri"/>
            <w:sz w:val="22"/>
            <w:szCs w:val="22"/>
          </w:rPr>
          <w:t>n</w:t>
        </w:r>
        <w:r w:rsidRPr="00D10F2D">
          <w:rPr>
            <w:rStyle w:val="Hyperlink"/>
            <w:rFonts w:ascii="Calibri" w:hAnsi="Calibri" w:cs="Calibri"/>
            <w:sz w:val="22"/>
            <w:szCs w:val="22"/>
          </w:rPr>
          <w:t>l</w:t>
        </w:r>
        <w:r w:rsidRPr="00D10F2D">
          <w:rPr>
            <w:rStyle w:val="Hyperlink"/>
            <w:rFonts w:ascii="Calibri" w:hAnsi="Calibri" w:cs="Calibri"/>
            <w:sz w:val="22"/>
            <w:szCs w:val="22"/>
          </w:rPr>
          <w:t>/</w:t>
        </w:r>
        <w:r w:rsidRPr="00D10F2D">
          <w:rPr>
            <w:rStyle w:val="Hyperlink"/>
            <w:rFonts w:ascii="Calibri" w:hAnsi="Calibri" w:cs="Calibri"/>
            <w:sz w:val="22"/>
            <w:szCs w:val="22"/>
          </w:rPr>
          <w:t>k</w:t>
        </w:r>
        <w:r w:rsidRPr="00D10F2D">
          <w:rPr>
            <w:rStyle w:val="Hyperlink"/>
            <w:rFonts w:ascii="Calibri" w:hAnsi="Calibri" w:cs="Calibri"/>
            <w:sz w:val="22"/>
            <w:szCs w:val="22"/>
          </w:rPr>
          <w:t>ids/meer-doen/</w:t>
        </w:r>
      </w:hyperlink>
      <w:r>
        <w:rPr>
          <w:rFonts w:ascii="Calibri" w:hAnsi="Calibri" w:cs="Calibri"/>
          <w:sz w:val="22"/>
          <w:szCs w:val="22"/>
        </w:rPr>
        <w:t xml:space="preserve"> </w:t>
      </w:r>
    </w:p>
    <w:p w:rsidR="0051366C" w:rsidRDefault="0051366C" w:rsidP="0051366C">
      <w:pPr>
        <w:spacing w:after="0" w:line="240" w:lineRule="auto"/>
        <w:rPr>
          <w:rFonts w:cs="Calibri"/>
          <w:color w:val="000000"/>
          <w:lang w:eastAsia="nl-NL"/>
        </w:rPr>
      </w:pPr>
    </w:p>
    <w:p w:rsidR="00282D93" w:rsidRPr="007338CF" w:rsidRDefault="00282D93" w:rsidP="0051366C">
      <w:pPr>
        <w:spacing w:after="0" w:line="240" w:lineRule="auto"/>
        <w:rPr>
          <w:rFonts w:cs="Calibri"/>
          <w:color w:val="000000"/>
          <w:lang w:eastAsia="nl-NL"/>
        </w:rPr>
      </w:pPr>
      <w:r w:rsidRPr="003C4B0D">
        <w:rPr>
          <w:rFonts w:cs="Calibri"/>
          <w:color w:val="000000"/>
          <w:u w:val="single"/>
          <w:lang w:eastAsia="nl-NL"/>
        </w:rPr>
        <w:t>Belangrijk</w:t>
      </w:r>
      <w:r>
        <w:rPr>
          <w:rFonts w:cs="Calibri"/>
          <w:color w:val="000000"/>
          <w:lang w:eastAsia="nl-NL"/>
        </w:rPr>
        <w:t>: Boekjes met onverkochte loten moeten altijd terug naar school.</w:t>
      </w:r>
    </w:p>
    <w:p w:rsidR="0051366C" w:rsidRDefault="0051366C" w:rsidP="0056079F">
      <w:pPr>
        <w:spacing w:after="0" w:line="240" w:lineRule="auto"/>
        <w:rPr>
          <w:lang w:eastAsia="nl-NL"/>
        </w:rPr>
      </w:pPr>
    </w:p>
    <w:p w:rsidR="009D5D78" w:rsidRDefault="00C53A66" w:rsidP="009D5D78">
      <w:pPr>
        <w:spacing w:after="0" w:line="240" w:lineRule="auto"/>
      </w:pPr>
      <w:r w:rsidRPr="00525765">
        <w:rPr>
          <w:b/>
          <w:noProof/>
          <w:lang w:eastAsia="nl-NL"/>
        </w:rPr>
        <mc:AlternateContent>
          <mc:Choice Requires="wpg">
            <w:drawing>
              <wp:inline distT="0" distB="0" distL="0" distR="0">
                <wp:extent cx="558165" cy="262890"/>
                <wp:effectExtent l="15240" t="25400" r="17145" b="16510"/>
                <wp:docPr id="62" name="Group 4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63" name="Rectangle 4873"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4" name="Rectangle 4874"/>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Rectangle 4875"/>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Rectangle 4876"/>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2F3099FC" id="Group 4872"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">
                <v:rect id="Rectangle 4873"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" filled="f" fillcolor="black" stroked="f" strokeweight="0" insetpen="t">
                  <v:textbox inset="2.88pt,2.88pt,2.88pt,2.88pt"/>
                </v:rect>
                <v:rect id="Rectangle 4874"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" fillcolor="#fc0" stroked="f" strokeweight="0" insetpen="t">
                  <v:fill rotate="t" angle="45" focus="100%" type="gradient"/>
                  <v:shadow color="#ccc"/>
                  <v:textbox inset="2.88pt,2.88pt,2.88pt,2.88pt"/>
                </v:rect>
                <v:rect id="Rectangle 4875"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" fillcolor="blue" stroked="f" strokeweight="0" insetpen="t">
                  <v:fill rotate="t" angle="135" focus="100%" type="gradient"/>
                  <v:shadow color="#ccc"/>
                  <v:textbox inset="2.88pt,2.88pt,2.88pt,2.88pt"/>
                </v:rect>
                <v:rect id="Rectangle 4876"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2A2A09" w:rsidRPr="00CD04C1">
        <w:rPr>
          <w:b/>
          <w:lang w:eastAsia="nl-NL"/>
        </w:rPr>
        <w:t xml:space="preserve"> </w:t>
      </w:r>
      <w:r w:rsidR="00F351FE">
        <w:rPr>
          <w:b/>
          <w:lang w:eastAsia="nl-NL"/>
        </w:rPr>
        <w:t>MR-leden gezocht</w:t>
      </w:r>
    </w:p>
    <w:p w:rsidR="00CB0D7F" w:rsidRDefault="003C4B0D" w:rsidP="004158FB">
      <w:pPr>
        <w:spacing w:after="0" w:line="240" w:lineRule="auto"/>
      </w:pPr>
      <w:r>
        <w:rPr>
          <w:noProof/>
          <w:lang w:eastAsia="nl-NL"/>
        </w:rPr>
        <w:drawing>
          <wp:anchor distT="0" distB="0" distL="114300" distR="114300" simplePos="0" relativeHeight="251661312" behindDoc="0" locked="0" layoutInCell="1" allowOverlap="1">
            <wp:simplePos x="0" y="0"/>
            <wp:positionH relativeFrom="column">
              <wp:posOffset>3175</wp:posOffset>
            </wp:positionH>
            <wp:positionV relativeFrom="paragraph">
              <wp:posOffset>33020</wp:posOffset>
            </wp:positionV>
            <wp:extent cx="2200275" cy="1249045"/>
            <wp:effectExtent l="0" t="0" r="9525" b="8255"/>
            <wp:wrapSquare wrapText="bothSides"/>
            <wp:docPr id="81" name="Afbeelding 81" descr="http://www.obsdetouwladder.nl/userfiles/obsdetouwladder.nl/images/medezeggenschapsraad_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sdetouwladder.nl/userfiles/obsdetouwladder.nl/images/medezeggenschapsraad_plaatj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027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1FE">
        <w:t>In de medezeggenschapsraad (MR) zijn vacatures ontstaan.</w:t>
      </w:r>
    </w:p>
    <w:p w:rsidR="00F351FE" w:rsidRDefault="00F351FE" w:rsidP="004158FB">
      <w:pPr>
        <w:spacing w:after="0" w:line="240" w:lineRule="auto"/>
      </w:pPr>
      <w:r>
        <w:t>De MR bestaat uit een vertegenwoordiging van het personeel en een vertegenwoordiging van de ouders.</w:t>
      </w:r>
    </w:p>
    <w:p w:rsidR="00F351FE" w:rsidRDefault="00F351FE" w:rsidP="004158FB">
      <w:pPr>
        <w:spacing w:after="0" w:line="240" w:lineRule="auto"/>
      </w:pPr>
      <w:r>
        <w:t>Samen kunnen zij alle zaken bes</w:t>
      </w:r>
      <w:r w:rsidR="009C301B">
        <w:t>preken die de school betreffen en indien nodig overleggen met het bestuur.</w:t>
      </w:r>
    </w:p>
    <w:p w:rsidR="009C301B" w:rsidRDefault="009C301B" w:rsidP="004158FB">
      <w:pPr>
        <w:spacing w:after="0" w:line="240" w:lineRule="auto"/>
      </w:pPr>
      <w:r>
        <w:t>Bij de  oudergeleding van de MR is momenteel één vacature.</w:t>
      </w:r>
    </w:p>
    <w:p w:rsidR="009C301B" w:rsidRDefault="009C301B" w:rsidP="004158FB">
      <w:pPr>
        <w:spacing w:after="0" w:line="240" w:lineRule="auto"/>
      </w:pPr>
      <w:r>
        <w:t>Wie het interessant lijkt om in de MR plaats te nemen, kan zich hiervoor</w:t>
      </w:r>
      <w:r w:rsidR="006C1D52">
        <w:t xml:space="preserve"> </w:t>
      </w:r>
      <w:r w:rsidR="006C1D52" w:rsidRPr="003E21CE">
        <w:rPr>
          <w:u w:val="single"/>
        </w:rPr>
        <w:t>tot 1 oktober</w:t>
      </w:r>
      <w:r>
        <w:t xml:space="preserve"> aanmelden bij de secretaris, Jacintha Wijbenga (</w:t>
      </w:r>
      <w:hyperlink r:id="rId22" w:history="1">
        <w:r w:rsidRPr="00B379D4">
          <w:rPr>
            <w:rStyle w:val="Hyperlink"/>
          </w:rPr>
          <w:t>jacinthawijbenga@hetvalkhof.nl</w:t>
        </w:r>
      </w:hyperlink>
      <w:r w:rsidR="006C1D52">
        <w:t>).</w:t>
      </w:r>
    </w:p>
    <w:p w:rsidR="006C1D52" w:rsidRDefault="006C1D52" w:rsidP="004158FB">
      <w:pPr>
        <w:spacing w:after="0" w:line="240" w:lineRule="auto"/>
      </w:pPr>
      <w:r>
        <w:t>Als u eerst nog informatie wilt inwinnen over de MR, dan kunt u daarvoor terecht bij de huidige MR-ouders:</w:t>
      </w:r>
    </w:p>
    <w:tbl>
      <w:tblPr>
        <w:tblW w:w="8008" w:type="dxa"/>
        <w:tblLayout w:type="fixed"/>
        <w:tblCellMar>
          <w:left w:w="70" w:type="dxa"/>
          <w:right w:w="70" w:type="dxa"/>
        </w:tblCellMar>
        <w:tblLook w:val="0000" w:firstRow="0" w:lastRow="0" w:firstColumn="0" w:lastColumn="0" w:noHBand="0" w:noVBand="0"/>
      </w:tblPr>
      <w:tblGrid>
        <w:gridCol w:w="2338"/>
        <w:gridCol w:w="2127"/>
        <w:gridCol w:w="2976"/>
        <w:gridCol w:w="567"/>
      </w:tblGrid>
      <w:tr w:rsidR="006C1D52" w:rsidRPr="00076A0F" w:rsidTr="006C1D52">
        <w:tc>
          <w:tcPr>
            <w:tcW w:w="2338" w:type="dxa"/>
          </w:tcPr>
          <w:p w:rsidR="006C1D52" w:rsidRPr="006C1D52" w:rsidRDefault="006C1D52" w:rsidP="006C1D52">
            <w:pPr>
              <w:spacing w:after="0" w:line="240" w:lineRule="auto"/>
            </w:pPr>
            <w:r w:rsidRPr="006C1D52">
              <w:t>Erik Douwes</w:t>
            </w:r>
          </w:p>
        </w:tc>
        <w:tc>
          <w:tcPr>
            <w:tcW w:w="2127" w:type="dxa"/>
          </w:tcPr>
          <w:p w:rsidR="006C1D52" w:rsidRPr="006C1D52" w:rsidRDefault="006C1D52" w:rsidP="006C1D52">
            <w:pPr>
              <w:spacing w:after="0" w:line="240" w:lineRule="auto"/>
            </w:pPr>
            <w:r w:rsidRPr="006C1D52">
              <w:t>voorzitter</w:t>
            </w:r>
          </w:p>
        </w:tc>
        <w:tc>
          <w:tcPr>
            <w:tcW w:w="2976" w:type="dxa"/>
          </w:tcPr>
          <w:p w:rsidR="006C1D52" w:rsidRPr="006C1D52" w:rsidRDefault="00E81168" w:rsidP="006C1D52">
            <w:pPr>
              <w:spacing w:after="0" w:line="240" w:lineRule="auto"/>
            </w:pPr>
            <w:hyperlink r:id="rId23" w:history="1">
              <w:r w:rsidR="006C1D52" w:rsidRPr="00B379D4">
                <w:rPr>
                  <w:rStyle w:val="Hyperlink"/>
                </w:rPr>
                <w:t>douwes@infoslot.nl</w:t>
              </w:r>
            </w:hyperlink>
            <w:r w:rsidR="006C1D52">
              <w:t xml:space="preserve"> </w:t>
            </w:r>
          </w:p>
        </w:tc>
        <w:tc>
          <w:tcPr>
            <w:tcW w:w="567" w:type="dxa"/>
          </w:tcPr>
          <w:p w:rsidR="006C1D52" w:rsidRPr="006C1D52" w:rsidRDefault="006C1D52" w:rsidP="006C1D52">
            <w:pPr>
              <w:spacing w:after="0" w:line="240" w:lineRule="auto"/>
            </w:pPr>
          </w:p>
        </w:tc>
      </w:tr>
      <w:tr w:rsidR="006C1D52" w:rsidRPr="00076A0F" w:rsidTr="006C1D52">
        <w:tc>
          <w:tcPr>
            <w:tcW w:w="2338" w:type="dxa"/>
          </w:tcPr>
          <w:p w:rsidR="006C1D52" w:rsidRPr="006C1D52" w:rsidRDefault="006C1D52" w:rsidP="006C1D52">
            <w:pPr>
              <w:spacing w:after="0" w:line="240" w:lineRule="auto"/>
            </w:pPr>
            <w:r w:rsidRPr="006C1D52">
              <w:t>Leonie Sikkema</w:t>
            </w:r>
          </w:p>
        </w:tc>
        <w:tc>
          <w:tcPr>
            <w:tcW w:w="2127" w:type="dxa"/>
          </w:tcPr>
          <w:p w:rsidR="006C1D52" w:rsidRPr="006C1D52" w:rsidRDefault="006C1D52" w:rsidP="006C1D52">
            <w:pPr>
              <w:spacing w:after="0" w:line="240" w:lineRule="auto"/>
            </w:pPr>
            <w:r w:rsidRPr="006C1D52">
              <w:t>lid</w:t>
            </w:r>
          </w:p>
        </w:tc>
        <w:tc>
          <w:tcPr>
            <w:tcW w:w="2976" w:type="dxa"/>
          </w:tcPr>
          <w:p w:rsidR="006C1D52" w:rsidRPr="006C1D52" w:rsidRDefault="00E81168" w:rsidP="006C1D52">
            <w:pPr>
              <w:spacing w:after="0" w:line="240" w:lineRule="auto"/>
            </w:pPr>
            <w:hyperlink r:id="rId24" w:history="1">
              <w:r w:rsidR="006C1D52" w:rsidRPr="00B379D4">
                <w:rPr>
                  <w:rStyle w:val="Hyperlink"/>
                </w:rPr>
                <w:t>leonieallet8@gmail.com</w:t>
              </w:r>
            </w:hyperlink>
            <w:r w:rsidR="006C1D52">
              <w:t xml:space="preserve"> </w:t>
            </w:r>
          </w:p>
        </w:tc>
        <w:tc>
          <w:tcPr>
            <w:tcW w:w="567" w:type="dxa"/>
          </w:tcPr>
          <w:p w:rsidR="006C1D52" w:rsidRPr="006C1D52" w:rsidRDefault="006C1D52" w:rsidP="006C1D52">
            <w:pPr>
              <w:spacing w:after="0" w:line="240" w:lineRule="auto"/>
            </w:pPr>
          </w:p>
        </w:tc>
      </w:tr>
      <w:tr w:rsidR="006C1D52" w:rsidRPr="00076A0F" w:rsidTr="006C1D52">
        <w:tc>
          <w:tcPr>
            <w:tcW w:w="2338" w:type="dxa"/>
          </w:tcPr>
          <w:p w:rsidR="006C1D52" w:rsidRPr="006C1D52" w:rsidRDefault="006C1D52" w:rsidP="006C1D52">
            <w:pPr>
              <w:spacing w:after="0" w:line="240" w:lineRule="auto"/>
            </w:pPr>
            <w:r w:rsidRPr="006C1D52">
              <w:t>Yvonne Penninga</w:t>
            </w:r>
          </w:p>
        </w:tc>
        <w:tc>
          <w:tcPr>
            <w:tcW w:w="2127" w:type="dxa"/>
          </w:tcPr>
          <w:p w:rsidR="006C1D52" w:rsidRPr="006C1D52" w:rsidRDefault="006C1D52" w:rsidP="006C1D52">
            <w:pPr>
              <w:spacing w:after="0" w:line="240" w:lineRule="auto"/>
            </w:pPr>
            <w:r w:rsidRPr="006C1D52">
              <w:t>lid</w:t>
            </w:r>
          </w:p>
        </w:tc>
        <w:tc>
          <w:tcPr>
            <w:tcW w:w="2976" w:type="dxa"/>
          </w:tcPr>
          <w:p w:rsidR="006C1D52" w:rsidRPr="006C1D52" w:rsidRDefault="00E81168" w:rsidP="006C1D52">
            <w:pPr>
              <w:spacing w:after="0" w:line="240" w:lineRule="auto"/>
            </w:pPr>
            <w:hyperlink r:id="rId25" w:history="1">
              <w:r w:rsidR="006C1D52" w:rsidRPr="00B379D4">
                <w:rPr>
                  <w:rStyle w:val="Hyperlink"/>
                </w:rPr>
                <w:t>yvonnepenninga@hotmail.com</w:t>
              </w:r>
            </w:hyperlink>
            <w:r w:rsidR="006C1D52">
              <w:t xml:space="preserve"> </w:t>
            </w:r>
          </w:p>
        </w:tc>
        <w:tc>
          <w:tcPr>
            <w:tcW w:w="567" w:type="dxa"/>
          </w:tcPr>
          <w:p w:rsidR="006C1D52" w:rsidRPr="006C1D52" w:rsidRDefault="006C1D52" w:rsidP="006C1D52">
            <w:pPr>
              <w:spacing w:after="0" w:line="240" w:lineRule="auto"/>
            </w:pPr>
          </w:p>
        </w:tc>
      </w:tr>
    </w:tbl>
    <w:p w:rsidR="00305BA4" w:rsidRDefault="003E21CE" w:rsidP="004158FB">
      <w:pPr>
        <w:spacing w:after="0" w:line="240" w:lineRule="auto"/>
      </w:pPr>
      <w:r>
        <w:t>Als er meerdere kandidaten zijn, dan zullen er verkiezingen worden gehouden.</w:t>
      </w:r>
    </w:p>
    <w:p w:rsidR="003E21CE" w:rsidRDefault="003E21CE" w:rsidP="004158FB">
      <w:pPr>
        <w:spacing w:after="0" w:line="240" w:lineRule="auto"/>
      </w:pPr>
    </w:p>
    <w:p w:rsidR="00D45BDA" w:rsidRDefault="00C53A66" w:rsidP="009D5D78">
      <w:pPr>
        <w:spacing w:after="0" w:line="240" w:lineRule="auto"/>
      </w:pPr>
      <w:r w:rsidRPr="00525765">
        <w:rPr>
          <w:b/>
          <w:noProof/>
          <w:lang w:eastAsia="nl-NL"/>
        </w:rPr>
        <mc:AlternateContent>
          <mc:Choice Requires="wpg">
            <w:drawing>
              <wp:inline distT="0" distB="0" distL="0" distR="0">
                <wp:extent cx="558165" cy="262890"/>
                <wp:effectExtent l="15240" t="33020" r="17145" b="18415"/>
                <wp:docPr id="57" name="Group 4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58" name="Rectangle 4941"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9" name="Rectangle 4942"/>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Rectangle 4943"/>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Rectangle 4944"/>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2B7CC761" id="Group 4940"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">
                <v:rect id="Rectangle 4941"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" filled="f" fillcolor="black" stroked="f" strokeweight="0" insetpen="t">
                  <v:textbox inset="2.88pt,2.88pt,2.88pt,2.88pt"/>
                </v:rect>
                <v:rect id="Rectangle 4942"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" fillcolor="#fc0" stroked="f" strokeweight="0" insetpen="t">
                  <v:fill rotate="t" angle="45" focus="100%" type="gradient"/>
                  <v:shadow color="#ccc"/>
                  <v:textbox inset="2.88pt,2.88pt,2.88pt,2.88pt"/>
                </v:rect>
                <v:rect id="Rectangle 4943"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" fillcolor="blue" stroked="f" strokeweight="0" insetpen="t">
                  <v:fill rotate="t" angle="135" focus="100%" type="gradient"/>
                  <v:shadow color="#ccc"/>
                  <v:textbox inset="2.88pt,2.88pt,2.88pt,2.88pt"/>
                </v:rect>
                <v:rect id="Rectangle 4944"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CB0D7F" w:rsidRPr="00CD04C1">
        <w:rPr>
          <w:b/>
          <w:lang w:eastAsia="nl-NL"/>
        </w:rPr>
        <w:t xml:space="preserve"> </w:t>
      </w:r>
      <w:r w:rsidR="00A03A92">
        <w:rPr>
          <w:b/>
          <w:lang w:eastAsia="nl-NL"/>
        </w:rPr>
        <w:t>Van de Oudervereniging</w:t>
      </w:r>
    </w:p>
    <w:p w:rsidR="00A03A92" w:rsidRPr="00A03A92" w:rsidRDefault="00A03A92" w:rsidP="00A03A92">
      <w:pPr>
        <w:spacing w:after="0" w:line="240" w:lineRule="auto"/>
      </w:pPr>
      <w:r w:rsidRPr="00A03A92">
        <w:t>Hallo ouders,</w:t>
      </w:r>
    </w:p>
    <w:p w:rsidR="00A03A92" w:rsidRDefault="00A03A92" w:rsidP="00A03A92">
      <w:pPr>
        <w:spacing w:after="0" w:line="240" w:lineRule="auto"/>
      </w:pPr>
      <w:r w:rsidRPr="00A03A92">
        <w:t>Even een beric</w:t>
      </w:r>
      <w:r>
        <w:t>htje vanuit de oudervereniging.</w:t>
      </w:r>
    </w:p>
    <w:p w:rsidR="00A03A92" w:rsidRDefault="00A03A92" w:rsidP="00A03A92">
      <w:pPr>
        <w:spacing w:after="0" w:line="240" w:lineRule="auto"/>
      </w:pPr>
      <w:r w:rsidRPr="00A03A92">
        <w:t>Vanaf dit jaar zijn wij gestart met een nieuwe opzet. We hebben een coördinerende groep en een ondersteunende groep. Voor die laatste zijn wij altijd op zoek naar ouders die ons een handje willen helpen bij alle activiteiten op school. Wil jij ons helpen? Mail ons dan of je in onze ondersteunende app groep wilt om zo op de hoogte te blijven.</w:t>
      </w:r>
    </w:p>
    <w:p w:rsidR="00A03A92" w:rsidRPr="00A03A92" w:rsidRDefault="00A03A92" w:rsidP="00A03A92">
      <w:pPr>
        <w:spacing w:after="0" w:line="240" w:lineRule="auto"/>
      </w:pPr>
      <w:r w:rsidRPr="00A03A92">
        <w:t xml:space="preserve">Mail kan gestuurd worden naar </w:t>
      </w:r>
      <w:hyperlink r:id="rId26" w:history="1">
        <w:r w:rsidRPr="006B4A50">
          <w:rPr>
            <w:rStyle w:val="Hyperlink"/>
          </w:rPr>
          <w:t>oudervereniging@hetvalkhof.nl</w:t>
        </w:r>
      </w:hyperlink>
      <w:r>
        <w:t xml:space="preserve">  </w:t>
      </w:r>
    </w:p>
    <w:p w:rsidR="00A03A92" w:rsidRPr="00A03A92" w:rsidRDefault="00A03A92" w:rsidP="00A03A92">
      <w:pPr>
        <w:spacing w:after="0" w:line="240" w:lineRule="auto"/>
        <w:rPr>
          <w:b/>
          <w:i/>
        </w:rPr>
      </w:pPr>
      <w:r w:rsidRPr="00A03A92">
        <w:rPr>
          <w:b/>
          <w:i/>
        </w:rPr>
        <w:t>Groetjes vanuit de OV</w:t>
      </w:r>
    </w:p>
    <w:p w:rsidR="00410CCF" w:rsidRDefault="00410CCF" w:rsidP="00A03A92">
      <w:pPr>
        <w:spacing w:after="0" w:line="240" w:lineRule="auto"/>
      </w:pPr>
    </w:p>
    <w:p w:rsidR="00F264E8" w:rsidRDefault="00F264E8" w:rsidP="00F264E8">
      <w:pPr>
        <w:spacing w:after="0" w:line="240" w:lineRule="auto"/>
      </w:pPr>
      <w:r w:rsidRPr="00525765">
        <w:rPr>
          <w:b/>
          <w:noProof/>
          <w:lang w:eastAsia="nl-NL"/>
        </w:rPr>
        <mc:AlternateContent>
          <mc:Choice Requires="wpg">
            <w:drawing>
              <wp:inline distT="0" distB="0" distL="0" distR="0" wp14:anchorId="2A14D4A4" wp14:editId="7C2E6A25">
                <wp:extent cx="558165" cy="262890"/>
                <wp:effectExtent l="15240" t="33020" r="17145" b="18415"/>
                <wp:docPr id="82" name="Group 4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83" name="Rectangle 4941"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4" name="Rectangle 4942"/>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Rectangle 4943"/>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4944"/>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09F70DEB" id="Group 4940"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">
                <v:rect id="Rectangle 4941"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" filled="f" fillcolor="black" stroked="f" strokeweight="0" insetpen="t">
                  <v:textbox inset="2.88pt,2.88pt,2.88pt,2.88pt"/>
                </v:rect>
                <v:rect id="Rectangle 4942"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" fillcolor="#fc0" stroked="f" strokeweight="0" insetpen="t">
                  <v:fill rotate="t" angle="45" focus="100%" type="gradient"/>
                  <v:shadow color="#ccc"/>
                  <v:textbox inset="2.88pt,2.88pt,2.88pt,2.88pt"/>
                </v:rect>
                <v:rect id="Rectangle 4943"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" fillcolor="blue" stroked="f" strokeweight="0" insetpen="t">
                  <v:fill rotate="t" angle="135" focus="100%" type="gradient"/>
                  <v:shadow color="#ccc"/>
                  <v:textbox inset="2.88pt,2.88pt,2.88pt,2.88pt"/>
                </v:rect>
                <v:rect id="Rectangle 4944"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" stroked="f" strokeweight="0" insetpen="t">
                  <v:fill color2="red" rotate="t" angle="135" focus="100%" type="gradient"/>
                  <v:shadow color="#ccc"/>
                  <v:textbox inset="2.88pt,2.88pt,2.88pt,2.88pt"/>
                </v:rect>
                <w10:anchorlock/>
              </v:group>
            </w:pict>
          </mc:Fallback>
        </mc:AlternateContent>
      </w:r>
      <w:r w:rsidRPr="00CD04C1">
        <w:rPr>
          <w:b/>
          <w:lang w:eastAsia="nl-NL"/>
        </w:rPr>
        <w:t xml:space="preserve"> </w:t>
      </w:r>
      <w:r>
        <w:rPr>
          <w:b/>
          <w:lang w:eastAsia="nl-NL"/>
        </w:rPr>
        <w:t>Versiering decemberfeesten</w:t>
      </w:r>
    </w:p>
    <w:p w:rsidR="00F264E8" w:rsidRDefault="00F264E8" w:rsidP="00F264E8">
      <w:pPr>
        <w:spacing w:after="0" w:line="240" w:lineRule="auto"/>
      </w:pPr>
      <w:r>
        <w:t>Ondanks dat het nog wel even duurt voordat deze activiteiten gevierd worden is de oudervereniging al druk bezig met de voorbereidingen. Elk jaar versieren wij de school voor het sinterklaasfeest en het kerstfeest. In de vergadering kwam naar voren dat wij het graag willen verbeteren. Wij willen het vrolijker aankleden en er meer één geheel van maken. Is er een ouder of een familielid die hier bekend mee is en met ons wil meedenken? Heeft iemand een idee hoe wij dit kunnen aanpakken? </w:t>
      </w:r>
    </w:p>
    <w:p w:rsidR="00F264E8" w:rsidRPr="00A03A92" w:rsidRDefault="00F264E8" w:rsidP="00F264E8">
      <w:pPr>
        <w:spacing w:after="0" w:line="240" w:lineRule="auto"/>
      </w:pPr>
      <w:r>
        <w:t>U kunt</w:t>
      </w:r>
      <w:r w:rsidR="00B81448">
        <w:t xml:space="preserve"> uw tips en ideeën</w:t>
      </w:r>
      <w:r>
        <w:t xml:space="preserve"> mailen naar</w:t>
      </w:r>
      <w:r w:rsidRPr="00A03A92">
        <w:t xml:space="preserve"> </w:t>
      </w:r>
      <w:hyperlink r:id="rId27" w:history="1">
        <w:r w:rsidRPr="006B4A50">
          <w:rPr>
            <w:rStyle w:val="Hyperlink"/>
          </w:rPr>
          <w:t>oudervereniging@hetvalkhof.nl</w:t>
        </w:r>
      </w:hyperlink>
      <w:r>
        <w:t xml:space="preserve">  </w:t>
      </w:r>
    </w:p>
    <w:p w:rsidR="00F264E8" w:rsidRPr="00B81448" w:rsidRDefault="00B81448" w:rsidP="00F264E8">
      <w:pPr>
        <w:spacing w:after="0" w:line="240" w:lineRule="auto"/>
        <w:rPr>
          <w:b/>
          <w:i/>
        </w:rPr>
      </w:pPr>
      <w:r w:rsidRPr="00B81448">
        <w:rPr>
          <w:b/>
          <w:i/>
        </w:rPr>
        <w:t>De oudervereniging</w:t>
      </w:r>
    </w:p>
    <w:p w:rsidR="00A03A92" w:rsidRPr="009E7B9A" w:rsidRDefault="00A03A92" w:rsidP="00F264E8">
      <w:pPr>
        <w:spacing w:after="0" w:line="240" w:lineRule="auto"/>
      </w:pPr>
    </w:p>
    <w:p w:rsidR="00CC0A73" w:rsidRDefault="00E81168" w:rsidP="009D5D78">
      <w:pPr>
        <w:spacing w:after="0" w:line="240" w:lineRule="auto"/>
      </w:pPr>
      <w:r w:rsidRPr="00E81168">
        <w:drawing>
          <wp:anchor distT="0" distB="0" distL="114300" distR="114300" simplePos="0" relativeHeight="251658240" behindDoc="0" locked="0" layoutInCell="1" allowOverlap="1">
            <wp:simplePos x="0" y="0"/>
            <wp:positionH relativeFrom="column">
              <wp:posOffset>4775835</wp:posOffset>
            </wp:positionH>
            <wp:positionV relativeFrom="paragraph">
              <wp:posOffset>17145</wp:posOffset>
            </wp:positionV>
            <wp:extent cx="1190625" cy="1190625"/>
            <wp:effectExtent l="0" t="0" r="9525" b="9525"/>
            <wp:wrapSquare wrapText="bothSides"/>
            <wp:docPr id="74" name="Afbeelding 74" descr="C:\Users\5044-7569-C.Boerma\AppData\Local\Microsoft\Windows\Temporary Internet Files\Content.Outlook\J9PTF6ZZ\IMG-201709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44-7569-C.Boerma\AppData\Local\Microsoft\Windows\Temporary Internet Files\Content.Outlook\J9PTF6ZZ\IMG-20170913-WA00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A66" w:rsidRPr="00525765">
        <w:rPr>
          <w:b/>
          <w:noProof/>
          <w:lang w:eastAsia="nl-NL"/>
        </w:rPr>
        <mc:AlternateContent>
          <mc:Choice Requires="wpg">
            <w:drawing>
              <wp:inline distT="0" distB="0" distL="0" distR="0">
                <wp:extent cx="558165" cy="262890"/>
                <wp:effectExtent l="15240" t="31750" r="17145" b="19685"/>
                <wp:docPr id="52" name="Group 4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53" name="Rectangle 4911"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4" name="Rectangle 4912"/>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4913"/>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4914"/>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29548D30" id="Group 4910"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">
                <v:rect id="Rectangle 4911"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" filled="f" fillcolor="black" stroked="f" strokeweight="0" insetpen="t">
                  <v:textbox inset="2.88pt,2.88pt,2.88pt,2.88pt"/>
                </v:rect>
                <v:rect id="Rectangle 4912"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" fillcolor="#fc0" stroked="f" strokeweight="0" insetpen="t">
                  <v:fill rotate="t" angle="45" focus="100%" type="gradient"/>
                  <v:shadow color="#ccc"/>
                  <v:textbox inset="2.88pt,2.88pt,2.88pt,2.88pt"/>
                </v:rect>
                <v:rect id="Rectangle 4913"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" fillcolor="blue" stroked="f" strokeweight="0" insetpen="t">
                  <v:fill rotate="t" angle="135" focus="100%" type="gradient"/>
                  <v:shadow color="#ccc"/>
                  <v:textbox inset="2.88pt,2.88pt,2.88pt,2.88pt"/>
                </v:rect>
                <v:rect id="Rectangle 4914"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4158FB" w:rsidRPr="00EA45C1">
        <w:rPr>
          <w:b/>
          <w:lang w:eastAsia="nl-NL"/>
        </w:rPr>
        <w:t xml:space="preserve"> </w:t>
      </w:r>
      <w:r>
        <w:rPr>
          <w:b/>
          <w:lang w:eastAsia="nl-NL"/>
        </w:rPr>
        <w:t>Kwijt</w:t>
      </w:r>
    </w:p>
    <w:p w:rsidR="00E81168" w:rsidRDefault="00E81168" w:rsidP="00E81168">
      <w:pPr>
        <w:shd w:val="clear" w:color="auto" w:fill="FFFFFF"/>
        <w:spacing w:after="0"/>
      </w:pPr>
      <w:r w:rsidRPr="00E81168">
        <w:t xml:space="preserve">Jelte </w:t>
      </w:r>
      <w:proofErr w:type="spellStart"/>
      <w:r w:rsidRPr="00E81168">
        <w:t>Wiegersma</w:t>
      </w:r>
      <w:proofErr w:type="spellEnd"/>
      <w:r w:rsidRPr="00E81168">
        <w:t xml:space="preserve"> is zijn jas kwijt. Het betreft een donkere, bijna zwarte jas met oranje strepen en oranje ritsen. Wij zouden deze graag weer terug willen. </w:t>
      </w:r>
    </w:p>
    <w:p w:rsidR="00E81168" w:rsidRPr="00E81168" w:rsidRDefault="00E81168" w:rsidP="00E81168">
      <w:pPr>
        <w:shd w:val="clear" w:color="auto" w:fill="FFFFFF"/>
        <w:spacing w:after="0"/>
      </w:pPr>
      <w:r>
        <w:t>(zie afbeelding)</w:t>
      </w:r>
    </w:p>
    <w:p w:rsidR="00943AC3" w:rsidRPr="00E81168" w:rsidRDefault="00E81168" w:rsidP="00E81168">
      <w:pPr>
        <w:spacing w:after="0" w:line="240" w:lineRule="auto"/>
        <w:rPr>
          <w:b/>
          <w:i/>
        </w:rPr>
      </w:pPr>
      <w:r w:rsidRPr="00E81168">
        <w:rPr>
          <w:b/>
          <w:i/>
        </w:rPr>
        <w:t xml:space="preserve">Eelke </w:t>
      </w:r>
      <w:proofErr w:type="spellStart"/>
      <w:r w:rsidRPr="00E81168">
        <w:rPr>
          <w:b/>
          <w:i/>
        </w:rPr>
        <w:t>Wiegersma</w:t>
      </w:r>
      <w:proofErr w:type="spellEnd"/>
    </w:p>
    <w:p w:rsidR="00E81168" w:rsidRPr="009E7B9A" w:rsidRDefault="00E81168" w:rsidP="00E81168">
      <w:pPr>
        <w:spacing w:after="0" w:line="240" w:lineRule="auto"/>
      </w:pPr>
    </w:p>
    <w:p w:rsidR="009E1956" w:rsidRDefault="00C53A66" w:rsidP="009D5D78">
      <w:pPr>
        <w:spacing w:after="0" w:line="240" w:lineRule="auto"/>
        <w:rPr>
          <w:lang w:eastAsia="nl-NL"/>
        </w:rPr>
      </w:pPr>
      <w:r w:rsidRPr="00525765">
        <w:rPr>
          <w:b/>
          <w:noProof/>
          <w:lang w:eastAsia="nl-NL"/>
        </w:rPr>
        <mc:AlternateContent>
          <mc:Choice Requires="wpg">
            <w:drawing>
              <wp:inline distT="0" distB="0" distL="0" distR="0">
                <wp:extent cx="558165" cy="262890"/>
                <wp:effectExtent l="15240" t="31115" r="17145" b="20320"/>
                <wp:docPr id="47" name="Group 4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48" name="Rectangle 4905"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9" name="Rectangle 4906"/>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4907"/>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Rectangle 4908"/>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226633A1" id="Group 4904"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">
                <v:rect id="Rectangle 4905"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" filled="f" fillcolor="black" stroked="f" strokeweight="0" insetpen="t">
                  <v:textbox inset="2.88pt,2.88pt,2.88pt,2.88pt"/>
                </v:rect>
                <v:rect id="Rectangle 4906"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" fillcolor="#fc0" stroked="f" strokeweight="0" insetpen="t">
                  <v:fill rotate="t" angle="45" focus="100%" type="gradient"/>
                  <v:shadow color="#ccc"/>
                  <v:textbox inset="2.88pt,2.88pt,2.88pt,2.88pt"/>
                </v:rect>
                <v:rect id="Rectangle 4907"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" fillcolor="blue" stroked="f" strokeweight="0" insetpen="t">
                  <v:fill rotate="t" angle="135" focus="100%" type="gradient"/>
                  <v:shadow color="#ccc"/>
                  <v:textbox inset="2.88pt,2.88pt,2.88pt,2.88pt"/>
                </v:rect>
                <v:rect id="Rectangle 4908"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08211F" w:rsidRPr="00EA45C1">
        <w:rPr>
          <w:b/>
          <w:lang w:eastAsia="nl-NL"/>
        </w:rPr>
        <w:t xml:space="preserve"> </w:t>
      </w:r>
      <w:r w:rsidR="000C494F">
        <w:rPr>
          <w:b/>
          <w:lang w:eastAsia="nl-NL"/>
        </w:rPr>
        <w:t>Luizen update</w:t>
      </w:r>
    </w:p>
    <w:p w:rsidR="004948F1" w:rsidRDefault="000C494F" w:rsidP="00F94982">
      <w:pPr>
        <w:spacing w:after="0" w:line="240" w:lineRule="auto"/>
        <w:rPr>
          <w:lang w:eastAsia="nl-NL"/>
        </w:rPr>
      </w:pPr>
      <w:r>
        <w:rPr>
          <w:lang w:eastAsia="nl-NL"/>
        </w:rPr>
        <w:t>In groep 7 is bij een aantal kinderen in de klas luizen geconstateerd.</w:t>
      </w:r>
    </w:p>
    <w:p w:rsidR="000C494F" w:rsidRDefault="00B107D9" w:rsidP="00F94982">
      <w:pPr>
        <w:spacing w:after="0" w:line="240" w:lineRule="auto"/>
        <w:rPr>
          <w:lang w:eastAsia="nl-NL"/>
        </w:rPr>
      </w:pPr>
      <w:r>
        <w:rPr>
          <w:lang w:eastAsia="nl-NL"/>
        </w:rPr>
        <w:t xml:space="preserve">Ook in groep 4 zijn </w:t>
      </w:r>
      <w:r w:rsidR="005C3E42">
        <w:rPr>
          <w:lang w:eastAsia="nl-NL"/>
        </w:rPr>
        <w:t>luizen</w:t>
      </w:r>
      <w:r>
        <w:rPr>
          <w:lang w:eastAsia="nl-NL"/>
        </w:rPr>
        <w:t xml:space="preserve"> gevonden</w:t>
      </w:r>
      <w:r w:rsidR="005C3E42">
        <w:rPr>
          <w:lang w:eastAsia="nl-NL"/>
        </w:rPr>
        <w:t>.</w:t>
      </w:r>
    </w:p>
    <w:p w:rsidR="00276D55" w:rsidRDefault="00282066" w:rsidP="00F94982">
      <w:pPr>
        <w:spacing w:after="0" w:line="240" w:lineRule="auto"/>
        <w:rPr>
          <w:lang w:eastAsia="nl-NL"/>
        </w:rPr>
      </w:pPr>
      <w:r>
        <w:rPr>
          <w:lang w:eastAsia="nl-NL"/>
        </w:rPr>
        <w:t>Groep 5-a  is luizenvrij.</w:t>
      </w:r>
    </w:p>
    <w:p w:rsidR="000C494F" w:rsidRDefault="000C494F" w:rsidP="00F94982">
      <w:pPr>
        <w:spacing w:after="0" w:line="240" w:lineRule="auto"/>
        <w:rPr>
          <w:lang w:eastAsia="nl-NL"/>
        </w:rPr>
      </w:pPr>
    </w:p>
    <w:p w:rsidR="00980903" w:rsidRDefault="00C53A66" w:rsidP="009D5D78">
      <w:pPr>
        <w:spacing w:after="0" w:line="240" w:lineRule="auto"/>
        <w:rPr>
          <w:lang w:eastAsia="nl-NL"/>
        </w:rPr>
      </w:pPr>
      <w:r w:rsidRPr="00525765">
        <w:rPr>
          <w:b/>
          <w:noProof/>
          <w:lang w:eastAsia="nl-NL"/>
        </w:rPr>
        <mc:AlternateContent>
          <mc:Choice Requires="wpg">
            <w:drawing>
              <wp:inline distT="0" distB="0" distL="0" distR="0">
                <wp:extent cx="558165" cy="262890"/>
                <wp:effectExtent l="15240" t="30480" r="17145" b="20955"/>
                <wp:docPr id="42" name="Group 4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43" name="Rectangle 4929"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4" name="Rectangle 4930"/>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Rectangle 4931"/>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Rectangle 4932"/>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2ECA57FE" id="Group 4928"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">
                <v:rect id="Rectangle 4929"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" filled="f" fillcolor="black" stroked="f" strokeweight="0" insetpen="t">
                  <v:textbox inset="2.88pt,2.88pt,2.88pt,2.88pt"/>
                </v:rect>
                <v:rect id="Rectangle 4930"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" fillcolor="#fc0" stroked="f" strokeweight="0" insetpen="t">
                  <v:fill rotate="t" angle="45" focus="100%" type="gradient"/>
                  <v:shadow color="#ccc"/>
                  <v:textbox inset="2.88pt,2.88pt,2.88pt,2.88pt"/>
                </v:rect>
                <v:rect id="Rectangle 4931"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" fillcolor="blue" stroked="f" strokeweight="0" insetpen="t">
                  <v:fill rotate="t" angle="135" focus="100%" type="gradient"/>
                  <v:shadow color="#ccc"/>
                  <v:textbox inset="2.88pt,2.88pt,2.88pt,2.88pt"/>
                </v:rect>
                <v:rect id="Rectangle 4932"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F94982" w:rsidRPr="00525765">
        <w:rPr>
          <w:b/>
          <w:lang w:eastAsia="nl-NL"/>
        </w:rPr>
        <w:t xml:space="preserve"> </w:t>
      </w:r>
      <w:r w:rsidR="000C494F">
        <w:rPr>
          <w:b/>
          <w:lang w:eastAsia="nl-NL"/>
        </w:rPr>
        <w:t>Tip voor de Kambrigade</w:t>
      </w:r>
    </w:p>
    <w:p w:rsidR="00AE75CD" w:rsidRDefault="000C494F" w:rsidP="00CD04C1">
      <w:pPr>
        <w:spacing w:after="0" w:line="240" w:lineRule="auto"/>
        <w:rPr>
          <w:lang w:eastAsia="nl-NL"/>
        </w:rPr>
      </w:pPr>
      <w:r>
        <w:rPr>
          <w:lang w:eastAsia="nl-NL"/>
        </w:rPr>
        <w:t>In deze periode van het jaar zijn er in alle groepen informatieavonden</w:t>
      </w:r>
      <w:r w:rsidR="00517FE6">
        <w:rPr>
          <w:lang w:eastAsia="nl-NL"/>
        </w:rPr>
        <w:t>. T</w:t>
      </w:r>
      <w:r>
        <w:rPr>
          <w:lang w:eastAsia="nl-NL"/>
        </w:rPr>
        <w:t xml:space="preserve">ijdens die avonden wordt er </w:t>
      </w:r>
      <w:r w:rsidR="00517FE6">
        <w:rPr>
          <w:lang w:eastAsia="nl-NL"/>
        </w:rPr>
        <w:t>meestal</w:t>
      </w:r>
      <w:r>
        <w:rPr>
          <w:lang w:eastAsia="nl-NL"/>
        </w:rPr>
        <w:t xml:space="preserve"> ook afgesproken wie de contactouders en de luizenouders zullen zijn</w:t>
      </w:r>
      <w:r w:rsidR="008E6B52">
        <w:rPr>
          <w:lang w:eastAsia="nl-NL"/>
        </w:rPr>
        <w:t>.</w:t>
      </w:r>
    </w:p>
    <w:p w:rsidR="008E6B52" w:rsidRDefault="008E6B52" w:rsidP="00CD04C1">
      <w:pPr>
        <w:spacing w:after="0" w:line="240" w:lineRule="auto"/>
        <w:rPr>
          <w:lang w:eastAsia="nl-NL"/>
        </w:rPr>
      </w:pPr>
      <w:r>
        <w:rPr>
          <w:lang w:eastAsia="nl-NL"/>
        </w:rPr>
        <w:t xml:space="preserve">Met de nieuwe luizenouders / kambrigade zouden we graag willen afspreken dat als er een groep </w:t>
      </w:r>
      <w:r w:rsidR="00517FE6">
        <w:rPr>
          <w:lang w:eastAsia="nl-NL"/>
        </w:rPr>
        <w:t xml:space="preserve">is </w:t>
      </w:r>
      <w:r>
        <w:rPr>
          <w:lang w:eastAsia="nl-NL"/>
        </w:rPr>
        <w:t>gecontroleerd, zij dit in ieder geval ook even melden aan Coos Boerma</w:t>
      </w:r>
      <w:r w:rsidR="00517FE6">
        <w:rPr>
          <w:lang w:eastAsia="nl-NL"/>
        </w:rPr>
        <w:t xml:space="preserve"> (briefje op</w:t>
      </w:r>
      <w:r w:rsidR="00E81168">
        <w:rPr>
          <w:lang w:eastAsia="nl-NL"/>
        </w:rPr>
        <w:t xml:space="preserve"> het</w:t>
      </w:r>
      <w:r w:rsidR="00517FE6">
        <w:rPr>
          <w:lang w:eastAsia="nl-NL"/>
        </w:rPr>
        <w:t xml:space="preserve"> bureau leggen mag ook). D</w:t>
      </w:r>
      <w:r>
        <w:rPr>
          <w:lang w:eastAsia="nl-NL"/>
        </w:rPr>
        <w:t>an komt het resultaat, of dat nou positief of negatief is, in de Valkinfo en weten alle ouders hoe het ervoor staat.</w:t>
      </w:r>
    </w:p>
    <w:p w:rsidR="000C494F" w:rsidRDefault="000C494F" w:rsidP="00CD04C1">
      <w:pPr>
        <w:spacing w:after="0" w:line="240" w:lineRule="auto"/>
        <w:rPr>
          <w:lang w:eastAsia="nl-NL"/>
        </w:rPr>
      </w:pPr>
    </w:p>
    <w:p w:rsidR="005C3733" w:rsidRDefault="00C53A66" w:rsidP="009D5D78">
      <w:pPr>
        <w:spacing w:after="0" w:line="240" w:lineRule="auto"/>
        <w:rPr>
          <w:lang w:eastAsia="nl-NL"/>
        </w:rPr>
      </w:pPr>
      <w:r w:rsidRPr="00525765">
        <w:rPr>
          <w:b/>
          <w:noProof/>
          <w:lang w:eastAsia="nl-NL"/>
        </w:rPr>
        <mc:AlternateContent>
          <mc:Choice Requires="wpg">
            <w:drawing>
              <wp:inline distT="0" distB="0" distL="0" distR="0">
                <wp:extent cx="558165" cy="262890"/>
                <wp:effectExtent l="15240" t="29210" r="17145" b="22225"/>
                <wp:docPr id="37" name="Group 4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38" name="Rectangle 4899"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9" name="Rectangle 4900"/>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Rectangle 4901"/>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4902"/>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17FDE16A" id="Group 4898"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">
                <v:rect id="Rectangle 4899"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" filled="f" fillcolor="black" stroked="f" strokeweight="0" insetpen="t">
                  <v:textbox inset="2.88pt,2.88pt,2.88pt,2.88pt"/>
                </v:rect>
                <v:rect id="Rectangle 4900"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" fillcolor="#fc0" stroked="f" strokeweight="0" insetpen="t">
                  <v:fill rotate="t" angle="45" focus="100%" type="gradient"/>
                  <v:shadow color="#ccc"/>
                  <v:textbox inset="2.88pt,2.88pt,2.88pt,2.88pt"/>
                </v:rect>
                <v:rect id="Rectangle 4901"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" fillcolor="blue" stroked="f" strokeweight="0" insetpen="t">
                  <v:fill rotate="t" angle="135" focus="100%" type="gradient"/>
                  <v:shadow color="#ccc"/>
                  <v:textbox inset="2.88pt,2.88pt,2.88pt,2.88pt"/>
                </v:rect>
                <v:rect id="Rectangle 4902"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8D0DBC" w:rsidRPr="00525765">
        <w:rPr>
          <w:b/>
          <w:lang w:eastAsia="nl-NL"/>
        </w:rPr>
        <w:t xml:space="preserve"> </w:t>
      </w:r>
      <w:r w:rsidR="000F516C">
        <w:rPr>
          <w:b/>
          <w:lang w:eastAsia="nl-NL"/>
        </w:rPr>
        <w:t>Nieuw gezicht: tijdelijke conciërge</w:t>
      </w:r>
    </w:p>
    <w:p w:rsidR="005C3733" w:rsidRDefault="000F516C" w:rsidP="005C3733">
      <w:pPr>
        <w:spacing w:after="0" w:line="240" w:lineRule="auto"/>
        <w:rPr>
          <w:lang w:eastAsia="nl-NL"/>
        </w:rPr>
      </w:pPr>
      <w:r>
        <w:rPr>
          <w:lang w:eastAsia="nl-NL"/>
        </w:rPr>
        <w:t>Onze conciërge Henk is aan zijn schouder geopereerd aan zijn schouder en zal een aantal weken uit de roulatie zijn.</w:t>
      </w:r>
    </w:p>
    <w:p w:rsidR="000F516C" w:rsidRDefault="000F516C" w:rsidP="005C3733">
      <w:pPr>
        <w:spacing w:after="0" w:line="240" w:lineRule="auto"/>
        <w:rPr>
          <w:lang w:eastAsia="nl-NL"/>
        </w:rPr>
      </w:pPr>
      <w:r>
        <w:rPr>
          <w:lang w:eastAsia="nl-NL"/>
        </w:rPr>
        <w:t>Hij wordt zolang vervangen door Piet Roggeveld.</w:t>
      </w:r>
    </w:p>
    <w:p w:rsidR="00340A4B" w:rsidRDefault="00340A4B" w:rsidP="005C3733">
      <w:pPr>
        <w:spacing w:after="0" w:line="240" w:lineRule="auto"/>
        <w:rPr>
          <w:lang w:eastAsia="nl-NL"/>
        </w:rPr>
      </w:pPr>
    </w:p>
    <w:p w:rsidR="00850182" w:rsidRDefault="00C53A66" w:rsidP="00850182">
      <w:pPr>
        <w:spacing w:after="0" w:line="240" w:lineRule="auto"/>
        <w:rPr>
          <w:lang w:eastAsia="nl-NL"/>
        </w:rPr>
      </w:pPr>
      <w:r w:rsidRPr="00525765">
        <w:rPr>
          <w:b/>
          <w:noProof/>
          <w:lang w:eastAsia="nl-NL"/>
        </w:rPr>
        <mc:AlternateContent>
          <mc:Choice Requires="wpg">
            <w:drawing>
              <wp:inline distT="0" distB="0" distL="0" distR="0">
                <wp:extent cx="558165" cy="262890"/>
                <wp:effectExtent l="15240" t="27305" r="17145" b="14605"/>
                <wp:docPr id="27" name="Group 4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28" name="Rectangle 4953"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9" name="Rectangle 4954"/>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4955"/>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4956"/>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6E36B8EE" id="Group 4952"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">
                <v:rect id="Rectangle 4953"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" filled="f" fillcolor="black" stroked="f" strokeweight="0" insetpen="t">
                  <v:textbox inset="2.88pt,2.88pt,2.88pt,2.88pt"/>
                </v:rect>
                <v:rect id="Rectangle 4954"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" fillcolor="#fc0" stroked="f" strokeweight="0" insetpen="t">
                  <v:fill rotate="t" angle="45" focus="100%" type="gradient"/>
                  <v:shadow color="#ccc"/>
                  <v:textbox inset="2.88pt,2.88pt,2.88pt,2.88pt"/>
                </v:rect>
                <v:rect id="Rectangle 4955"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" fillcolor="blue" stroked="f" strokeweight="0" insetpen="t">
                  <v:fill rotate="t" angle="135" focus="100%" type="gradient"/>
                  <v:shadow color="#ccc"/>
                  <v:textbox inset="2.88pt,2.88pt,2.88pt,2.88pt"/>
                </v:rect>
                <v:rect id="Rectangle 4956"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005C3733" w:rsidRPr="00525765">
        <w:rPr>
          <w:b/>
          <w:lang w:eastAsia="nl-NL"/>
        </w:rPr>
        <w:t xml:space="preserve"> </w:t>
      </w:r>
      <w:r w:rsidR="00AF16A6">
        <w:rPr>
          <w:b/>
          <w:lang w:eastAsia="nl-NL"/>
        </w:rPr>
        <w:t>Leuk om te weten</w:t>
      </w:r>
    </w:p>
    <w:p w:rsidR="00EC079A" w:rsidRDefault="00AF16A6" w:rsidP="005C3733">
      <w:pPr>
        <w:spacing w:after="0" w:line="240" w:lineRule="auto"/>
        <w:rPr>
          <w:lang w:eastAsia="nl-NL"/>
        </w:rPr>
      </w:pPr>
      <w:r>
        <w:rPr>
          <w:lang w:eastAsia="nl-NL"/>
        </w:rPr>
        <w:t>Fiene (groep 6) en Floor (groep 7) doen mee aan de Mini Miss Noord Verkiezingen.</w:t>
      </w:r>
    </w:p>
    <w:p w:rsidR="00AF16A6" w:rsidRDefault="00AF16A6" w:rsidP="005C3733">
      <w:pPr>
        <w:spacing w:after="0" w:line="240" w:lineRule="auto"/>
        <w:rPr>
          <w:lang w:eastAsia="nl-NL"/>
        </w:rPr>
      </w:pPr>
      <w:r>
        <w:rPr>
          <w:lang w:eastAsia="nl-NL"/>
        </w:rPr>
        <w:t>22 September, Jaarbeursterrein.</w:t>
      </w:r>
    </w:p>
    <w:p w:rsidR="003E20FE" w:rsidRDefault="003E20FE" w:rsidP="005C3733">
      <w:pPr>
        <w:spacing w:after="0" w:line="240" w:lineRule="auto"/>
        <w:rPr>
          <w:lang w:eastAsia="nl-NL"/>
        </w:rPr>
      </w:pPr>
    </w:p>
    <w:p w:rsidR="00FF6020" w:rsidRPr="00FF6020" w:rsidRDefault="00C53A66" w:rsidP="00FF6020">
      <w:pPr>
        <w:spacing w:after="0" w:line="240" w:lineRule="auto"/>
        <w:rPr>
          <w:b/>
          <w:lang w:eastAsia="nl-NL"/>
        </w:rPr>
      </w:pPr>
      <w:r w:rsidRPr="00FF6020">
        <w:rPr>
          <w:b/>
          <w:noProof/>
          <w:lang w:eastAsia="nl-NL"/>
        </w:rPr>
        <mc:AlternateContent>
          <mc:Choice Requires="wpg">
            <w:drawing>
              <wp:inline distT="0" distB="0" distL="0" distR="0">
                <wp:extent cx="558165" cy="262890"/>
                <wp:effectExtent l="15240" t="24130" r="17145" b="17780"/>
                <wp:docPr id="22" name="Group 4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23" name="Rectangle 4958"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4" name="Rectangle 4959"/>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4960"/>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4961"/>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20686200" id="Group 4957"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">
                <v:rect id="Rectangle 4958"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" filled="f" fillcolor="black" stroked="f" strokeweight="0" insetpen="t">
                  <v:textbox inset="2.88pt,2.88pt,2.88pt,2.88pt"/>
                </v:rect>
                <v:rect id="Rectangle 4959"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" fillcolor="#fc0" stroked="f" strokeweight="0" insetpen="t">
                  <v:fill rotate="t" angle="45" focus="100%" type="gradient"/>
                  <v:shadow color="#ccc"/>
                  <v:textbox inset="2.88pt,2.88pt,2.88pt,2.88pt"/>
                </v:rect>
                <v:rect id="Rectangle 4960"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" fillcolor="blue" stroked="f" strokeweight="0" insetpen="t">
                  <v:fill rotate="t" angle="135" focus="100%" type="gradient"/>
                  <v:shadow color="#ccc"/>
                  <v:textbox inset="2.88pt,2.88pt,2.88pt,2.88pt"/>
                </v:rect>
                <v:rect id="Rectangle 4961"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" stroked="f" strokeweight="0" insetpen="t">
                  <v:fill color2="red" rotate="t" angle="135" focus="100%" type="gradient"/>
                  <v:shadow color="#ccc"/>
                  <v:textbox inset="2.88pt,2.88pt,2.88pt,2.88pt"/>
                </v:rect>
                <w10:anchorlock/>
              </v:group>
            </w:pict>
          </mc:Fallback>
        </mc:AlternateContent>
      </w:r>
      <w:r w:rsidR="005C3733" w:rsidRPr="00FF6020">
        <w:rPr>
          <w:b/>
          <w:lang w:eastAsia="nl-NL"/>
        </w:rPr>
        <w:t xml:space="preserve"> </w:t>
      </w:r>
      <w:r w:rsidR="0021598A" w:rsidRPr="00FF6020">
        <w:rPr>
          <w:b/>
          <w:lang w:eastAsia="nl-NL"/>
        </w:rPr>
        <w:t>Van buiten</w:t>
      </w:r>
      <w:r w:rsidR="00CC054A">
        <w:rPr>
          <w:b/>
          <w:lang w:eastAsia="nl-NL"/>
        </w:rPr>
        <w:t xml:space="preserve"> -1</w:t>
      </w:r>
      <w:r w:rsidR="0021598A" w:rsidRPr="00FF6020">
        <w:rPr>
          <w:b/>
          <w:lang w:eastAsia="nl-NL"/>
        </w:rPr>
        <w:t>: Scheiding</w:t>
      </w:r>
      <w:r w:rsidR="00CC054A">
        <w:rPr>
          <w:b/>
          <w:lang w:eastAsia="nl-NL"/>
        </w:rPr>
        <w:t>; medewerking onderzoek gevraagd.</w:t>
      </w:r>
    </w:p>
    <w:p w:rsidR="008D0DBC" w:rsidRDefault="0021598A" w:rsidP="00FF6020">
      <w:pPr>
        <w:spacing w:after="0" w:line="240" w:lineRule="auto"/>
        <w:rPr>
          <w:lang w:eastAsia="nl-NL"/>
        </w:rPr>
      </w:pPr>
      <w:r w:rsidRPr="00FF6020">
        <w:rPr>
          <w:lang w:eastAsia="nl-NL"/>
        </w:rPr>
        <w:t>In Nederland maken jaarlijks zo'n 70.000 thuiswonende kinderen een scheiding van hun ouders mee. Met dit onderzoek willen we beter leren begrijpen hoe ouders en kind(eren) met elkaar omgaan na een scheiding en wat dit betekent voor de ontwikkeling van kinderen. De Universiteit Utrecht is daarom op zoek naar gezinnen waarvan ouders korter dan 1,5 jaar uit elkaar wonen of bijna uit elkaar gaan. Tenminste één kind is tussen de 8 en 16 jaar.</w:t>
      </w:r>
    </w:p>
    <w:p w:rsidR="0021598A" w:rsidRDefault="005F404B" w:rsidP="00FF6020">
      <w:pPr>
        <w:spacing w:after="0" w:line="240" w:lineRule="auto"/>
        <w:rPr>
          <w:lang w:eastAsia="nl-NL"/>
        </w:rPr>
      </w:pPr>
      <w:r>
        <w:rPr>
          <w:lang w:eastAsia="nl-NL"/>
        </w:rPr>
        <w:t>Bij deze nieuwsbrief zit een apart document met nadere informatie.</w:t>
      </w:r>
    </w:p>
    <w:p w:rsidR="00CC054A" w:rsidRPr="00D630C3" w:rsidRDefault="00CC054A" w:rsidP="00FF6020">
      <w:pPr>
        <w:spacing w:after="0" w:line="240" w:lineRule="auto"/>
        <w:rPr>
          <w:lang w:eastAsia="nl-NL"/>
        </w:rPr>
      </w:pPr>
    </w:p>
    <w:p w:rsidR="00CC054A" w:rsidRPr="00FF6020" w:rsidRDefault="00CC054A" w:rsidP="00CC054A">
      <w:pPr>
        <w:spacing w:after="0" w:line="240" w:lineRule="auto"/>
        <w:rPr>
          <w:b/>
          <w:lang w:eastAsia="nl-NL"/>
        </w:rPr>
      </w:pPr>
      <w:r w:rsidRPr="00FF6020">
        <w:rPr>
          <w:b/>
          <w:noProof/>
          <w:lang w:eastAsia="nl-NL"/>
        </w:rPr>
        <mc:AlternateContent>
          <mc:Choice Requires="wpg">
            <w:drawing>
              <wp:inline distT="0" distB="0" distL="0" distR="0" wp14:anchorId="18EE668A" wp14:editId="0CE07E73">
                <wp:extent cx="558165" cy="262890"/>
                <wp:effectExtent l="15240" t="24130" r="17145" b="17780"/>
                <wp:docPr id="87" name="Group 4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88" name="Rectangle 4958"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9" name="Rectangle 4959"/>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4960"/>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961"/>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7388AB33" id="Group 4957"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">
                <v:rect id="Rectangle 4958"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" filled="f" fillcolor="black" stroked="f" strokeweight="0" insetpen="t">
                  <v:textbox inset="2.88pt,2.88pt,2.88pt,2.88pt"/>
                </v:rect>
                <v:rect id="Rectangle 4959"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" fillcolor="#fc0" stroked="f" strokeweight="0" insetpen="t">
                  <v:fill rotate="t" angle="45" focus="100%" type="gradient"/>
                  <v:shadow color="#ccc"/>
                  <v:textbox inset="2.88pt,2.88pt,2.88pt,2.88pt"/>
                </v:rect>
                <v:rect id="Rectangle 4960"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" fillcolor="blue" stroked="f" strokeweight="0" insetpen="t">
                  <v:fill rotate="t" angle="135" focus="100%" type="gradient"/>
                  <v:shadow color="#ccc"/>
                  <v:textbox inset="2.88pt,2.88pt,2.88pt,2.88pt"/>
                </v:rect>
                <v:rect id="Rectangle 4961"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r w:rsidRPr="00FF6020">
        <w:rPr>
          <w:b/>
          <w:lang w:eastAsia="nl-NL"/>
        </w:rPr>
        <w:t xml:space="preserve"> Van buiten</w:t>
      </w:r>
      <w:r>
        <w:rPr>
          <w:b/>
          <w:lang w:eastAsia="nl-NL"/>
        </w:rPr>
        <w:t xml:space="preserve"> -2</w:t>
      </w:r>
      <w:r w:rsidRPr="00FF6020">
        <w:rPr>
          <w:b/>
          <w:lang w:eastAsia="nl-NL"/>
        </w:rPr>
        <w:t xml:space="preserve">: </w:t>
      </w:r>
      <w:r>
        <w:rPr>
          <w:b/>
          <w:lang w:eastAsia="nl-NL"/>
        </w:rPr>
        <w:t>Vrijwilligersfeest</w:t>
      </w:r>
    </w:p>
    <w:p w:rsidR="00CC054A" w:rsidRDefault="005A725C" w:rsidP="00B3375B">
      <w:pPr>
        <w:spacing w:after="0" w:line="240" w:lineRule="auto"/>
        <w:rPr>
          <w:lang w:eastAsia="nl-NL"/>
        </w:rPr>
      </w:pPr>
      <w:r>
        <w:rPr>
          <w:lang w:eastAsia="nl-NL"/>
        </w:rPr>
        <w:t xml:space="preserve">Om </w:t>
      </w:r>
      <w:r w:rsidR="00172E58">
        <w:rPr>
          <w:lang w:eastAsia="nl-NL"/>
        </w:rPr>
        <w:t>de vele vrijwilligers te bedanken die in de gemeente Noordenveld actief zijn, organiseert  de gemeente een vrijwilligersfeest op 13 oktober.</w:t>
      </w:r>
    </w:p>
    <w:p w:rsidR="00172E58" w:rsidRDefault="00172E58" w:rsidP="00B3375B">
      <w:pPr>
        <w:spacing w:after="0" w:line="240" w:lineRule="auto"/>
        <w:rPr>
          <w:lang w:eastAsia="nl-NL"/>
        </w:rPr>
      </w:pPr>
      <w:r>
        <w:rPr>
          <w:lang w:eastAsia="nl-NL"/>
        </w:rPr>
        <w:t>Ook op school zijn er veel vrijwilligers actief.</w:t>
      </w:r>
      <w:r w:rsidR="006C6442">
        <w:rPr>
          <w:lang w:eastAsia="nl-NL"/>
        </w:rPr>
        <w:t xml:space="preserve"> Als u één van die vrijwilligers bent en interesse heeft in dit feest, klik dat op de volgende link:</w:t>
      </w:r>
    </w:p>
    <w:p w:rsidR="005A725C" w:rsidRDefault="005A725C" w:rsidP="00B3375B">
      <w:pPr>
        <w:spacing w:after="0" w:line="240" w:lineRule="auto"/>
        <w:rPr>
          <w:lang w:eastAsia="nl-NL"/>
        </w:rPr>
      </w:pPr>
      <w:hyperlink r:id="rId29" w:history="1">
        <w:r w:rsidRPr="006B4A50">
          <w:rPr>
            <w:rStyle w:val="Hyperlink"/>
            <w:lang w:eastAsia="nl-NL"/>
          </w:rPr>
          <w:t>https://www.gemeentenoordenveld.nl/bestuur_en_organisatie/nieuws/nieuwsberichten/geef_u_nu_op_voor_het_vrijwilligersfeest_op_13_oktober</w:t>
        </w:r>
      </w:hyperlink>
    </w:p>
    <w:p w:rsidR="00782878" w:rsidRDefault="00782878" w:rsidP="00882B21">
      <w:pPr>
        <w:spacing w:after="0" w:line="240" w:lineRule="auto"/>
        <w:rPr>
          <w:lang w:eastAsia="nl-NL"/>
        </w:rPr>
      </w:pPr>
    </w:p>
    <w:p w:rsidR="00984083" w:rsidRPr="00850182" w:rsidRDefault="00C53A66" w:rsidP="00882B21">
      <w:pPr>
        <w:spacing w:after="0" w:line="240" w:lineRule="auto"/>
        <w:rPr>
          <w:b/>
        </w:rPr>
      </w:pPr>
      <w:r w:rsidRPr="00850182">
        <w:rPr>
          <w:b/>
          <w:noProof/>
          <w:lang w:eastAsia="nl-NL"/>
        </w:rPr>
        <mc:AlternateContent>
          <mc:Choice Requires="wpg">
            <w:drawing>
              <wp:inline distT="0" distB="0" distL="0" distR="0">
                <wp:extent cx="558165" cy="262890"/>
                <wp:effectExtent l="15240" t="31115" r="17145" b="20320"/>
                <wp:docPr id="8" name="Group 4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9" name="Rectangle 4934"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0" name="Rectangle 4935"/>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36"/>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37"/>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61BEE40E" id="Group 4933"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">
                <v:rect id="Rectangle 4934"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" filled="f" fillcolor="black" stroked="f" strokeweight="0" insetpen="t">
                  <v:textbox inset="2.88pt,2.88pt,2.88pt,2.88pt"/>
                </v:rect>
                <v:rect id="Rectangle 4935"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" fillcolor="#fc0" stroked="f" strokeweight="0" insetpen="t">
                  <v:fill rotate="t" angle="45" focus="100%" type="gradient"/>
                  <v:shadow color="#ccc"/>
                  <v:textbox inset="2.88pt,2.88pt,2.88pt,2.88pt"/>
                </v:rect>
                <v:rect id="Rectangle 4936"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" fillcolor="blue" stroked="f" strokeweight="0" insetpen="t">
                  <v:fill rotate="t" angle="135" focus="100%" type="gradient"/>
                  <v:shadow color="#ccc"/>
                  <v:textbox inset="2.88pt,2.88pt,2.88pt,2.88pt"/>
                </v:rect>
                <v:rect id="Rectangle 4937"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" stroked="f" strokeweight="0" insetpen="t">
                  <v:fill color2="red" rotate="t" angle="135" focus="100%" type="gradient"/>
                  <v:shadow color="#ccc"/>
                  <v:textbox inset="2.88pt,2.88pt,2.88pt,2.88pt"/>
                </v:rect>
                <w10:anchorlock/>
              </v:group>
            </w:pict>
          </mc:Fallback>
        </mc:AlternateContent>
      </w:r>
      <w:r w:rsidR="00782878" w:rsidRPr="00850182">
        <w:rPr>
          <w:b/>
          <w:lang w:eastAsia="nl-NL"/>
        </w:rPr>
        <w:t xml:space="preserve"> </w:t>
      </w:r>
      <w:r w:rsidR="00850182" w:rsidRPr="00850182">
        <w:rPr>
          <w:b/>
          <w:lang w:eastAsia="nl-NL"/>
        </w:rPr>
        <w:t>Van buiten</w:t>
      </w:r>
      <w:r w:rsidR="00C02E7A">
        <w:rPr>
          <w:b/>
          <w:lang w:eastAsia="nl-NL"/>
        </w:rPr>
        <w:t xml:space="preserve"> -3</w:t>
      </w:r>
      <w:r w:rsidR="00850182" w:rsidRPr="00850182">
        <w:rPr>
          <w:b/>
          <w:lang w:eastAsia="nl-NL"/>
        </w:rPr>
        <w:t xml:space="preserve">: </w:t>
      </w:r>
      <w:r w:rsidR="00AD08B6">
        <w:rPr>
          <w:b/>
        </w:rPr>
        <w:t>Nieuwe activiteitenladder</w:t>
      </w:r>
      <w:bookmarkStart w:id="0" w:name="_GoBack"/>
      <w:bookmarkEnd w:id="0"/>
    </w:p>
    <w:p w:rsidR="00984083" w:rsidRPr="000A765F" w:rsidRDefault="00984083" w:rsidP="00882B21">
      <w:pPr>
        <w:pStyle w:val="Normaalweb"/>
        <w:spacing w:before="0" w:beforeAutospacing="0" w:after="0" w:afterAutospacing="0"/>
        <w:rPr>
          <w:rFonts w:ascii="Calibri" w:eastAsia="Calibri" w:hAnsi="Calibri"/>
          <w:sz w:val="22"/>
          <w:szCs w:val="22"/>
        </w:rPr>
      </w:pPr>
      <w:r w:rsidRPr="000A765F">
        <w:rPr>
          <w:rFonts w:ascii="Calibri" w:eastAsia="Calibri" w:hAnsi="Calibri"/>
          <w:sz w:val="22"/>
          <w:szCs w:val="22"/>
        </w:rPr>
        <w:t>Lekker sporten en bewegen in het nieuwe schooljaar? Of misschien liever creatief bezig zijn of zingen? Het kan allemaal, want de activiteitenladders komen weer uit. De ladder loopt van oktober t/m december.</w:t>
      </w:r>
    </w:p>
    <w:p w:rsidR="00984083" w:rsidRPr="000A765F" w:rsidRDefault="00984083" w:rsidP="00882B21">
      <w:pPr>
        <w:pStyle w:val="Normaalweb"/>
        <w:spacing w:before="0" w:beforeAutospacing="0" w:after="0" w:afterAutospacing="0"/>
        <w:rPr>
          <w:rFonts w:ascii="Calibri" w:eastAsia="Calibri" w:hAnsi="Calibri"/>
          <w:sz w:val="22"/>
          <w:szCs w:val="22"/>
        </w:rPr>
      </w:pPr>
      <w:r w:rsidRPr="000A765F">
        <w:rPr>
          <w:rFonts w:ascii="Calibri" w:eastAsia="Calibri" w:hAnsi="Calibri"/>
          <w:sz w:val="22"/>
          <w:szCs w:val="22"/>
        </w:rPr>
        <w:t xml:space="preserve">De activiteiten zijn voor alle kinderen uit Noordenveld en worden georganiseerd door de sport - en cultuurcoaches van Noordenveld in samenwerking met verenigingen en instellingen. Wil jij ook meedoen? Bekijk de activiteitenladder en geef je vanaf 12 september op via </w:t>
      </w:r>
      <w:hyperlink r:id="rId30" w:history="1">
        <w:r w:rsidR="00882B21" w:rsidRPr="006B4A50">
          <w:rPr>
            <w:rStyle w:val="Hyperlink"/>
            <w:rFonts w:ascii="Calibri" w:eastAsia="Calibri" w:hAnsi="Calibri"/>
            <w:sz w:val="22"/>
            <w:szCs w:val="22"/>
          </w:rPr>
          <w:t>http://www.welzijninnoordenveld.nl/sport-en-cultuur</w:t>
        </w:r>
      </w:hyperlink>
      <w:r w:rsidR="00882B21">
        <w:rPr>
          <w:rFonts w:ascii="Calibri" w:eastAsia="Calibri" w:hAnsi="Calibri"/>
          <w:sz w:val="22"/>
          <w:szCs w:val="22"/>
        </w:rPr>
        <w:t xml:space="preserve"> </w:t>
      </w:r>
      <w:r w:rsidRPr="000A765F">
        <w:rPr>
          <w:rFonts w:ascii="Calibri" w:eastAsia="Calibri" w:hAnsi="Calibri"/>
          <w:sz w:val="22"/>
          <w:szCs w:val="22"/>
        </w:rPr>
        <w:t>.</w:t>
      </w:r>
    </w:p>
    <w:p w:rsidR="00882B21" w:rsidRDefault="00984083" w:rsidP="00882B21">
      <w:pPr>
        <w:pStyle w:val="Normaalweb"/>
        <w:spacing w:before="0" w:beforeAutospacing="0" w:after="0" w:afterAutospacing="0"/>
        <w:rPr>
          <w:rFonts w:ascii="Calibri" w:eastAsia="Calibri" w:hAnsi="Calibri"/>
          <w:sz w:val="22"/>
          <w:szCs w:val="22"/>
        </w:rPr>
      </w:pPr>
      <w:r w:rsidRPr="000A765F">
        <w:rPr>
          <w:rFonts w:ascii="Calibri" w:eastAsia="Calibri" w:hAnsi="Calibri"/>
          <w:sz w:val="22"/>
          <w:szCs w:val="22"/>
        </w:rPr>
        <w:t>In Roden kun je bijvoorbeeld Gymmen, Spookzwemmen, Cartoon tekenen of mee doen met Freerunning.</w:t>
      </w:r>
      <w:r w:rsidRPr="000A765F">
        <w:rPr>
          <w:rFonts w:ascii="Calibri" w:eastAsia="Calibri" w:hAnsi="Calibri"/>
          <w:sz w:val="22"/>
          <w:szCs w:val="22"/>
        </w:rPr>
        <w:br/>
      </w:r>
      <w:r w:rsidR="00C02E7A">
        <w:rPr>
          <w:rFonts w:ascii="Calibri" w:eastAsia="Calibri" w:hAnsi="Calibri"/>
          <w:sz w:val="22"/>
          <w:szCs w:val="22"/>
        </w:rPr>
        <w:t>Maandag of dinsdag a.s. krijgen kinderen het aanbod mee naar huis.</w:t>
      </w:r>
    </w:p>
    <w:p w:rsidR="00C02E7A" w:rsidRPr="000A765F" w:rsidRDefault="00C02E7A" w:rsidP="00882B21">
      <w:pPr>
        <w:pStyle w:val="Normaalweb"/>
        <w:spacing w:before="0" w:beforeAutospacing="0" w:after="0" w:afterAutospacing="0"/>
        <w:rPr>
          <w:rFonts w:ascii="Calibri" w:eastAsia="Calibri" w:hAnsi="Calibri"/>
          <w:sz w:val="22"/>
          <w:szCs w:val="22"/>
        </w:rPr>
      </w:pPr>
    </w:p>
    <w:p w:rsidR="00D630C3" w:rsidRPr="00850182" w:rsidRDefault="00D630C3" w:rsidP="00882B21">
      <w:pPr>
        <w:spacing w:after="0" w:line="240" w:lineRule="auto"/>
        <w:rPr>
          <w:b/>
        </w:rPr>
      </w:pPr>
      <w:r w:rsidRPr="00850182">
        <w:rPr>
          <w:b/>
          <w:noProof/>
          <w:lang w:eastAsia="nl-NL"/>
        </w:rPr>
        <mc:AlternateContent>
          <mc:Choice Requires="wpg">
            <w:drawing>
              <wp:inline distT="0" distB="0" distL="0" distR="0" wp14:anchorId="0E3616B5" wp14:editId="4C11D679">
                <wp:extent cx="558165" cy="262890"/>
                <wp:effectExtent l="15240" t="31115" r="17145" b="20320"/>
                <wp:docPr id="69" name="Group 4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70" name="Rectangle 4934"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1" name="Rectangle 4935"/>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4936"/>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4937"/>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1DA5ACB3" id="Group 4933"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">
                <v:rect id="Rectangle 4934"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" filled="f" fillcolor="black" stroked="f" strokeweight="0" insetpen="t">
                  <v:textbox inset="2.88pt,2.88pt,2.88pt,2.88pt"/>
                </v:rect>
                <v:rect id="Rectangle 4935"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" fillcolor="#fc0" stroked="f" strokeweight="0" insetpen="t">
                  <v:fill rotate="t" angle="45" focus="100%" type="gradient"/>
                  <v:shadow color="#ccc"/>
                  <v:textbox inset="2.88pt,2.88pt,2.88pt,2.88pt"/>
                </v:rect>
                <v:rect id="Rectangle 4936"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" fillcolor="blue" stroked="f" strokeweight="0" insetpen="t">
                  <v:fill rotate="t" angle="135" focus="100%" type="gradient"/>
                  <v:shadow color="#ccc"/>
                  <v:textbox inset="2.88pt,2.88pt,2.88pt,2.88pt"/>
                </v:rect>
                <v:rect id="Rectangle 4937"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" stroked="f" strokeweight="0" insetpen="t">
                  <v:fill color2="red" rotate="t" angle="135" focus="100%" type="gradient"/>
                  <v:shadow color="#ccc"/>
                  <v:textbox inset="2.88pt,2.88pt,2.88pt,2.88pt"/>
                </v:rect>
                <w10:anchorlock/>
              </v:group>
            </w:pict>
          </mc:Fallback>
        </mc:AlternateContent>
      </w:r>
      <w:r w:rsidRPr="00850182">
        <w:rPr>
          <w:b/>
          <w:lang w:eastAsia="nl-NL"/>
        </w:rPr>
        <w:t xml:space="preserve"> </w:t>
      </w:r>
      <w:r>
        <w:rPr>
          <w:b/>
          <w:lang w:eastAsia="nl-NL"/>
        </w:rPr>
        <w:t>Op de folderkast</w:t>
      </w:r>
    </w:p>
    <w:p w:rsidR="00EB7957" w:rsidRPr="00BA4A5A" w:rsidRDefault="00D630C3" w:rsidP="00882B21">
      <w:pPr>
        <w:spacing w:after="0" w:line="240" w:lineRule="auto"/>
        <w:rPr>
          <w:lang w:eastAsia="nl-NL"/>
        </w:rPr>
      </w:pPr>
      <w:r>
        <w:t>Kidsweek, een krant voor kinderen.</w:t>
      </w:r>
    </w:p>
    <w:p w:rsidR="00B3375B" w:rsidRPr="00BA4A5A" w:rsidRDefault="00B3375B" w:rsidP="00882B21">
      <w:pPr>
        <w:spacing w:after="0" w:line="240" w:lineRule="auto"/>
        <w:rPr>
          <w:lang w:eastAsia="nl-NL"/>
        </w:rPr>
      </w:pPr>
    </w:p>
    <w:p w:rsidR="003379DB" w:rsidRPr="009E7B9A" w:rsidRDefault="00C53A66" w:rsidP="00882B21">
      <w:pPr>
        <w:spacing w:after="0" w:line="240" w:lineRule="auto"/>
        <w:rPr>
          <w:rFonts w:cs="Calibri"/>
          <w:noProof/>
        </w:rPr>
      </w:pPr>
      <w:r w:rsidRPr="009E7B9A">
        <w:rPr>
          <w:rFonts w:cs="Calibri"/>
          <w:b/>
          <w:noProof/>
          <w:lang w:eastAsia="nl-NL"/>
        </w:rPr>
        <mc:AlternateContent>
          <mc:Choice Requires="wpg">
            <w:drawing>
              <wp:inline distT="0" distB="0" distL="0" distR="0">
                <wp:extent cx="558165" cy="262890"/>
                <wp:effectExtent l="15240" t="24765" r="17145" b="17145"/>
                <wp:docPr id="3" name="Group 4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240000">
                          <a:off x="0" y="0"/>
                          <a:ext cx="558165" cy="262890"/>
                          <a:chOff x="1108346" y="1058611"/>
                          <a:chExt cx="20609" cy="21589"/>
                        </a:xfrm>
                      </wpg:grpSpPr>
                      <wps:wsp>
                        <wps:cNvPr id="4" name="Rectangle 4362" hidden="1"/>
                        <wps:cNvSpPr>
                          <a:spLocks noChangeArrowheads="1"/>
                        </wps:cNvSpPr>
                        <wps:spPr bwMode="auto">
                          <a:xfrm>
                            <a:off x="1108346" y="1058611"/>
                            <a:ext cx="20610" cy="21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 name="Rectangle 4363"/>
                        <wps:cNvSpPr>
                          <a:spLocks noChangeArrowheads="1"/>
                        </wps:cNvSpPr>
                        <wps:spPr bwMode="auto">
                          <a:xfrm>
                            <a:off x="1116564" y="1067682"/>
                            <a:ext cx="12392" cy="125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4364"/>
                        <wps:cNvSpPr>
                          <a:spLocks noChangeArrowheads="1"/>
                        </wps:cNvSpPr>
                        <wps:spPr bwMode="auto">
                          <a:xfrm>
                            <a:off x="1112558" y="1058611"/>
                            <a:ext cx="9810" cy="9389"/>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4365"/>
                        <wps:cNvSpPr>
                          <a:spLocks noChangeArrowheads="1"/>
                        </wps:cNvSpPr>
                        <wps:spPr bwMode="auto">
                          <a:xfrm>
                            <a:off x="1108346" y="1066769"/>
                            <a:ext cx="8261" cy="8346"/>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36372BC7" id="Group 4361" o:spid="_x0000_s1026" style="width:43.95pt;height:20.7pt;rotation:-6;mso-position-horizontal-relative:char;mso-position-vertical-relative:line" coordorigin="11083,10586"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">
                <v:rect id="Rectangle 4362" o:spid="_x0000_s1027" style="position:absolute;left:11083;top:10586;width:206;height:2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" filled="f" fillcolor="black" stroked="f" strokeweight="0" insetpen="t">
                  <v:textbox inset="2.88pt,2.88pt,2.88pt,2.88pt"/>
                </v:rect>
                <v:rect id="Rectangle 4363" o:spid="_x0000_s1028" style="position:absolute;left:11165;top:10676;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" fillcolor="#fc0" stroked="f" strokeweight="0" insetpen="t">
                  <v:fill rotate="t" angle="45" focus="100%" type="gradient"/>
                  <v:shadow color="#ccc"/>
                  <v:textbox inset="2.88pt,2.88pt,2.88pt,2.88pt"/>
                </v:rect>
                <v:rect id="Rectangle 4364" o:spid="_x0000_s1029" style="position:absolute;left:11125;top:10586;width:9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" fillcolor="blue" stroked="f" strokeweight="0" insetpen="t">
                  <v:fill rotate="t" angle="135" focus="100%" type="gradient"/>
                  <v:shadow color="#ccc"/>
                  <v:textbox inset="2.88pt,2.88pt,2.88pt,2.88pt"/>
                </v:rect>
                <v:rect id="Rectangle 4365" o:spid="_x0000_s1030" style="position:absolute;left:11083;top:10667;width:83;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" stroked="f" strokeweight="0" insetpen="t">
                  <v:fill color2="red" rotate="t" angle="135" focus="100%" type="gradient"/>
                  <v:shadow color="#ccc"/>
                  <v:textbox inset="2.88pt,2.88pt,2.88pt,2.88pt"/>
                </v:rect>
                <w10:anchorlock/>
              </v:group>
            </w:pict>
          </mc:Fallback>
        </mc:AlternateContent>
      </w:r>
    </w:p>
    <w:p w:rsidR="00872572" w:rsidRPr="009E7B9A" w:rsidRDefault="00945945" w:rsidP="009E7B9A">
      <w:pPr>
        <w:spacing w:after="0" w:line="240" w:lineRule="auto"/>
        <w:rPr>
          <w:b/>
          <w:i/>
          <w:noProof/>
        </w:rPr>
      </w:pPr>
      <w:r w:rsidRPr="009E7B9A">
        <w:rPr>
          <w:b/>
          <w:i/>
          <w:noProof/>
        </w:rPr>
        <w:t>Met vriendelijke groet</w:t>
      </w:r>
      <w:r w:rsidR="005820E9" w:rsidRPr="009E7B9A">
        <w:rPr>
          <w:b/>
          <w:i/>
          <w:noProof/>
        </w:rPr>
        <w:t>,</w:t>
      </w:r>
    </w:p>
    <w:p w:rsidR="00945945" w:rsidRPr="009E7B9A" w:rsidRDefault="00945945" w:rsidP="009E7B9A">
      <w:pPr>
        <w:spacing w:after="0" w:line="240" w:lineRule="auto"/>
        <w:rPr>
          <w:noProof/>
        </w:rPr>
      </w:pPr>
      <w:r w:rsidRPr="009E7B9A">
        <w:rPr>
          <w:b/>
          <w:i/>
          <w:noProof/>
        </w:rPr>
        <w:t>Team Het Valkhof</w:t>
      </w:r>
    </w:p>
    <w:p w:rsidR="0021598A" w:rsidRDefault="0021598A" w:rsidP="008E050A">
      <w:pPr>
        <w:spacing w:after="0" w:line="240" w:lineRule="auto"/>
      </w:pPr>
    </w:p>
    <w:sectPr w:rsidR="0021598A" w:rsidSect="00EB4DDE">
      <w:type w:val="continuous"/>
      <w:pgSz w:w="11906" w:h="16838" w:code="9"/>
      <w:pgMar w:top="964" w:right="1134" w:bottom="851" w:left="1134" w:header="1134" w:footer="45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B6" w:rsidRDefault="00AD08B6" w:rsidP="00F76DBC">
      <w:pPr>
        <w:spacing w:after="0" w:line="240" w:lineRule="auto"/>
      </w:pPr>
      <w:r>
        <w:separator/>
      </w:r>
    </w:p>
  </w:endnote>
  <w:endnote w:type="continuationSeparator" w:id="0">
    <w:p w:rsidR="00AD08B6" w:rsidRDefault="00AD08B6" w:rsidP="00F7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B6" w:rsidRPr="00967087" w:rsidRDefault="00AD08B6" w:rsidP="00967087">
    <w:pPr>
      <w:pStyle w:val="Voettekst"/>
      <w:pBdr>
        <w:top w:val="thinThickSmallGap" w:sz="24" w:space="1" w:color="622423"/>
      </w:pBdr>
      <w:tabs>
        <w:tab w:val="clear" w:pos="4536"/>
        <w:tab w:val="clear" w:pos="9072"/>
        <w:tab w:val="right" w:pos="9070"/>
      </w:tabs>
    </w:pPr>
    <w:r w:rsidRPr="00967087">
      <w:rPr>
        <w:rFonts w:ascii="Verdana" w:hAnsi="Verdana"/>
        <w:sz w:val="14"/>
      </w:rPr>
      <w:sym w:font="Wingdings" w:char="F02C"/>
    </w:r>
    <w:r w:rsidRPr="00967087">
      <w:rPr>
        <w:rFonts w:ascii="Verdana" w:hAnsi="Verdana"/>
        <w:sz w:val="14"/>
      </w:rPr>
      <w:t xml:space="preserve"> o</w:t>
    </w:r>
    <w:r>
      <w:rPr>
        <w:rFonts w:ascii="Verdana" w:hAnsi="Verdana"/>
        <w:sz w:val="14"/>
      </w:rPr>
      <w:t>db</w:t>
    </w:r>
    <w:r w:rsidRPr="00967087">
      <w:rPr>
        <w:rFonts w:ascii="Verdana" w:hAnsi="Verdana"/>
        <w:sz w:val="14"/>
      </w:rPr>
      <w:t>s Het Valkhof, Schonauwen 2,</w:t>
    </w:r>
    <w:r>
      <w:rPr>
        <w:rFonts w:ascii="Verdana" w:hAnsi="Verdana"/>
        <w:sz w:val="14"/>
      </w:rPr>
      <w:t xml:space="preserve"> </w:t>
    </w:r>
    <w:r w:rsidRPr="00967087">
      <w:rPr>
        <w:rFonts w:ascii="Verdana" w:hAnsi="Verdana"/>
        <w:sz w:val="14"/>
      </w:rPr>
      <w:t xml:space="preserve">9301 SP Roden </w:t>
    </w:r>
    <w:r>
      <w:rPr>
        <w:rFonts w:ascii="Verdana" w:hAnsi="Verdana"/>
        <w:sz w:val="14"/>
      </w:rPr>
      <w:t xml:space="preserve">    </w:t>
    </w:r>
    <w:r w:rsidRPr="00967087">
      <w:rPr>
        <w:rFonts w:ascii="Verdana" w:hAnsi="Verdana"/>
        <w:sz w:val="14"/>
      </w:rPr>
      <w:t xml:space="preserve"> </w:t>
    </w:r>
    <w:r w:rsidRPr="00967087">
      <w:rPr>
        <w:rFonts w:ascii="Verdana" w:hAnsi="Verdana"/>
        <w:sz w:val="14"/>
      </w:rPr>
      <w:sym w:font="Wingdings" w:char="F028"/>
    </w:r>
    <w:r w:rsidRPr="00967087">
      <w:rPr>
        <w:rFonts w:ascii="Verdana" w:hAnsi="Verdana"/>
        <w:sz w:val="14"/>
      </w:rPr>
      <w:t xml:space="preserve"> 050-5017300 </w:t>
    </w:r>
    <w:r>
      <w:rPr>
        <w:rFonts w:ascii="Verdana" w:hAnsi="Verdana"/>
        <w:sz w:val="14"/>
      </w:rPr>
      <w:t xml:space="preserve">    </w:t>
    </w:r>
    <w:r w:rsidRPr="00967087">
      <w:rPr>
        <w:rFonts w:ascii="Verdana" w:hAnsi="Verdana"/>
        <w:sz w:val="14"/>
      </w:rPr>
      <w:t xml:space="preserve"> </w:t>
    </w:r>
    <w:r w:rsidRPr="00967087">
      <w:rPr>
        <w:rFonts w:ascii="Verdana" w:hAnsi="Verdana"/>
        <w:sz w:val="14"/>
      </w:rPr>
      <w:sym w:font="Wingdings" w:char="F02A"/>
    </w:r>
    <w:r w:rsidRPr="00967087">
      <w:rPr>
        <w:rFonts w:ascii="Verdana" w:hAnsi="Verdana"/>
        <w:sz w:val="14"/>
      </w:rPr>
      <w:t xml:space="preserve"> dalton@hetvalkhof.nl </w:t>
    </w:r>
    <w:r>
      <w:rPr>
        <w:rFonts w:ascii="Verdana" w:hAnsi="Verdana"/>
        <w:sz w:val="14"/>
      </w:rPr>
      <w:t xml:space="preserve">    </w:t>
    </w:r>
    <w:r w:rsidRPr="00967087">
      <w:rPr>
        <w:rFonts w:ascii="Verdana" w:hAnsi="Verdana"/>
        <w:sz w:val="14"/>
      </w:rPr>
      <w:t xml:space="preserve"> </w:t>
    </w:r>
    <w:r w:rsidRPr="00967087">
      <w:rPr>
        <w:rFonts w:ascii="Verdana" w:hAnsi="Verdana"/>
        <w:sz w:val="14"/>
      </w:rPr>
      <w:sym w:font="Wingdings" w:char="F03A"/>
    </w:r>
    <w:r w:rsidRPr="00967087">
      <w:rPr>
        <w:rFonts w:ascii="Verdana" w:hAnsi="Verdana"/>
        <w:sz w:val="14"/>
      </w:rPr>
      <w:t xml:space="preserve"> www.hetvalkhof.nl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B6" w:rsidRDefault="00AD08B6" w:rsidP="00F76DBC">
      <w:pPr>
        <w:spacing w:after="0" w:line="240" w:lineRule="auto"/>
      </w:pPr>
      <w:r>
        <w:separator/>
      </w:r>
    </w:p>
  </w:footnote>
  <w:footnote w:type="continuationSeparator" w:id="0">
    <w:p w:rsidR="00AD08B6" w:rsidRDefault="00AD08B6" w:rsidP="00F7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B6" w:rsidRDefault="00AD08B6" w:rsidP="00625E06">
    <w:pPr>
      <w:pStyle w:val="Koptekst"/>
    </w:pPr>
    <w:r>
      <w:rPr>
        <w:noProof/>
        <w:lang w:val="nl-NL" w:eastAsia="nl-NL"/>
      </w:rPr>
      <w:drawing>
        <wp:anchor distT="0" distB="0" distL="114300" distR="114300" simplePos="0" relativeHeight="251659776" behindDoc="0" locked="0" layoutInCell="1" allowOverlap="1">
          <wp:simplePos x="0" y="0"/>
          <wp:positionH relativeFrom="column">
            <wp:posOffset>1511300</wp:posOffset>
          </wp:positionH>
          <wp:positionV relativeFrom="paragraph">
            <wp:posOffset>-487680</wp:posOffset>
          </wp:positionV>
          <wp:extent cx="2864485" cy="712470"/>
          <wp:effectExtent l="0" t="0" r="0" b="0"/>
          <wp:wrapNone/>
          <wp:docPr id="18" name="Afbeelding 14" descr="http://www.hetvalkhof.nl/templat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http://www.hetvalkhof.nl/templates/template/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485" cy="71247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5680" behindDoc="0" locked="0" layoutInCell="1" allowOverlap="1">
          <wp:simplePos x="0" y="0"/>
          <wp:positionH relativeFrom="column">
            <wp:posOffset>225425</wp:posOffset>
          </wp:positionH>
          <wp:positionV relativeFrom="paragraph">
            <wp:posOffset>-1490345</wp:posOffset>
          </wp:positionV>
          <wp:extent cx="2864485" cy="712470"/>
          <wp:effectExtent l="0" t="0" r="0" b="0"/>
          <wp:wrapNone/>
          <wp:docPr id="17" name="Afbeelding 7" descr="http://www.hetvalkhof.nl/templat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hetvalkhof.nl/templates/template/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485" cy="712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B6" w:rsidRDefault="00AD08B6">
    <w:pPr>
      <w:pStyle w:val="Koptekst"/>
    </w:pPr>
    <w:r>
      <w:rPr>
        <w:noProof/>
        <w:lang w:val="nl-NL" w:eastAsia="nl-NL"/>
      </w:rPr>
      <w:drawing>
        <wp:anchor distT="0" distB="0" distL="114300" distR="114300" simplePos="0" relativeHeight="251656704" behindDoc="1" locked="0" layoutInCell="1" allowOverlap="1">
          <wp:simplePos x="0" y="0"/>
          <wp:positionH relativeFrom="column">
            <wp:posOffset>43180</wp:posOffset>
          </wp:positionH>
          <wp:positionV relativeFrom="paragraph">
            <wp:posOffset>-1609725</wp:posOffset>
          </wp:positionV>
          <wp:extent cx="5647055" cy="2084705"/>
          <wp:effectExtent l="0" t="0" r="0" b="0"/>
          <wp:wrapNone/>
          <wp:docPr id="16" name="Afbeelding 1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055" cy="208470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8752" behindDoc="0" locked="0" layoutInCell="0" allowOverlap="1">
              <wp:simplePos x="0" y="0"/>
              <wp:positionH relativeFrom="page">
                <wp:posOffset>1337310</wp:posOffset>
              </wp:positionH>
              <wp:positionV relativeFrom="page">
                <wp:posOffset>1229995</wp:posOffset>
              </wp:positionV>
              <wp:extent cx="2969260" cy="390525"/>
              <wp:effectExtent l="22860" t="20320" r="27305" b="273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390525"/>
                      </a:xfrm>
                      <a:prstGeom prst="roundRect">
                        <a:avLst>
                          <a:gd name="adj" fmla="val 16079"/>
                        </a:avLst>
                      </a:prstGeom>
                      <a:solidFill>
                        <a:srgbClr val="FFCCFF"/>
                      </a:solidFill>
                      <a:ln w="38100">
                        <a:solidFill>
                          <a:srgbClr val="7030A0"/>
                        </a:solidFill>
                        <a:round/>
                        <a:headEnd/>
                        <a:tailEnd/>
                      </a:ln>
                    </wps:spPr>
                    <wps:txbx>
                      <w:txbxContent>
                        <w:p w:rsidR="00AD08B6" w:rsidRPr="00D73C17" w:rsidRDefault="00AD08B6" w:rsidP="00936097">
                          <w:pPr>
                            <w:spacing w:after="0"/>
                            <w:rPr>
                              <w:b/>
                              <w:i/>
                              <w:iCs/>
                              <w:sz w:val="32"/>
                              <w:szCs w:val="32"/>
                            </w:rPr>
                          </w:pPr>
                          <w:r w:rsidRPr="009A0A87">
                            <w:rPr>
                              <w:b/>
                              <w:i/>
                              <w:iCs/>
                              <w:sz w:val="32"/>
                              <w:szCs w:val="32"/>
                            </w:rPr>
                            <w:t>Valkinfo</w:t>
                          </w:r>
                          <w:r>
                            <w:rPr>
                              <w:b/>
                              <w:i/>
                              <w:iCs/>
                              <w:sz w:val="32"/>
                              <w:szCs w:val="32"/>
                            </w:rPr>
                            <w:t xml:space="preserve"> 2  14 september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margin-left:105.3pt;margin-top:96.85pt;width:233.8pt;height:3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" o:allowincell="f" fillcolor="#fcf" strokecolor="#7030a0" strokeweight="3pt">
              <v:textbox>
                <w:txbxContent>
                  <w:p w:rsidR="00AD08B6" w:rsidRPr="00D73C17" w:rsidRDefault="00AD08B6" w:rsidP="00936097">
                    <w:pPr>
                      <w:spacing w:after="0"/>
                      <w:rPr>
                        <w:b/>
                        <w:i/>
                        <w:iCs/>
                        <w:sz w:val="32"/>
                        <w:szCs w:val="32"/>
                      </w:rPr>
                    </w:pPr>
                    <w:r w:rsidRPr="009A0A87">
                      <w:rPr>
                        <w:b/>
                        <w:i/>
                        <w:iCs/>
                        <w:sz w:val="32"/>
                        <w:szCs w:val="32"/>
                      </w:rPr>
                      <w:t>Valkinfo</w:t>
                    </w:r>
                    <w:r>
                      <w:rPr>
                        <w:b/>
                        <w:i/>
                        <w:iCs/>
                        <w:sz w:val="32"/>
                        <w:szCs w:val="32"/>
                      </w:rPr>
                      <w:t xml:space="preserve"> 2  14 september  2017</w:t>
                    </w:r>
                  </w:p>
                </w:txbxContent>
              </v:textbox>
              <w10:wrap anchorx="page" anchory="page"/>
            </v:roundrect>
          </w:pict>
        </mc:Fallback>
      </mc:AlternateContent>
    </w:r>
    <w:r>
      <w:rPr>
        <w:noProof/>
        <w:lang w:val="nl-NL" w:eastAsia="nl-NL"/>
      </w:rPr>
      <w:drawing>
        <wp:anchor distT="0" distB="0" distL="114300" distR="114300" simplePos="0" relativeHeight="251657728" behindDoc="0" locked="0" layoutInCell="1" allowOverlap="1">
          <wp:simplePos x="0" y="0"/>
          <wp:positionH relativeFrom="column">
            <wp:posOffset>394970</wp:posOffset>
          </wp:positionH>
          <wp:positionV relativeFrom="paragraph">
            <wp:posOffset>-1362710</wp:posOffset>
          </wp:positionV>
          <wp:extent cx="2864485" cy="712470"/>
          <wp:effectExtent l="0" t="0" r="0" b="0"/>
          <wp:wrapNone/>
          <wp:docPr id="15" name="Afbeelding 11" descr="http://www.hetvalkhof.nl/templat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hetvalkhof.nl/templates/template/imag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4485" cy="712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0AD"/>
    <w:multiLevelType w:val="hybridMultilevel"/>
    <w:tmpl w:val="88A837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CF57F8"/>
    <w:multiLevelType w:val="hybridMultilevel"/>
    <w:tmpl w:val="1AF46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873C7"/>
    <w:multiLevelType w:val="hybridMultilevel"/>
    <w:tmpl w:val="24A88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C12FA4"/>
    <w:multiLevelType w:val="hybridMultilevel"/>
    <w:tmpl w:val="76B80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A141B1"/>
    <w:multiLevelType w:val="hybridMultilevel"/>
    <w:tmpl w:val="BFAA77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C81236"/>
    <w:multiLevelType w:val="hybridMultilevel"/>
    <w:tmpl w:val="2138A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BC4B0B"/>
    <w:multiLevelType w:val="hybridMultilevel"/>
    <w:tmpl w:val="755CCB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361FF"/>
    <w:multiLevelType w:val="hybridMultilevel"/>
    <w:tmpl w:val="7682F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0F3191"/>
    <w:multiLevelType w:val="hybridMultilevel"/>
    <w:tmpl w:val="99968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2D5047"/>
    <w:multiLevelType w:val="hybridMultilevel"/>
    <w:tmpl w:val="FB102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DE4D89"/>
    <w:multiLevelType w:val="hybridMultilevel"/>
    <w:tmpl w:val="B03EC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BE19C3"/>
    <w:multiLevelType w:val="hybridMultilevel"/>
    <w:tmpl w:val="ED6A9DB8"/>
    <w:lvl w:ilvl="0" w:tplc="BD0C1318">
      <w:numFmt w:val="bullet"/>
      <w:lvlText w:val=""/>
      <w:lvlJc w:val="left"/>
      <w:pPr>
        <w:ind w:left="360" w:hanging="360"/>
      </w:pPr>
      <w:rPr>
        <w:rFonts w:ascii="Symbol" w:eastAsia="Calibri"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3C1F1E8F"/>
    <w:multiLevelType w:val="hybridMultilevel"/>
    <w:tmpl w:val="213EA2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26443DB"/>
    <w:multiLevelType w:val="hybridMultilevel"/>
    <w:tmpl w:val="F852F4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5433EF"/>
    <w:multiLevelType w:val="hybridMultilevel"/>
    <w:tmpl w:val="A64C1A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6B2210A"/>
    <w:multiLevelType w:val="hybridMultilevel"/>
    <w:tmpl w:val="733C6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6D8534F"/>
    <w:multiLevelType w:val="hybridMultilevel"/>
    <w:tmpl w:val="6BAC37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58AE4661"/>
    <w:multiLevelType w:val="hybridMultilevel"/>
    <w:tmpl w:val="5E30CB8C"/>
    <w:lvl w:ilvl="0" w:tplc="A9AE0D2C">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73276B"/>
    <w:multiLevelType w:val="hybridMultilevel"/>
    <w:tmpl w:val="EB280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69782D"/>
    <w:multiLevelType w:val="hybridMultilevel"/>
    <w:tmpl w:val="32D8F846"/>
    <w:lvl w:ilvl="0" w:tplc="5378AA50">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E4968E7"/>
    <w:multiLevelType w:val="hybridMultilevel"/>
    <w:tmpl w:val="05EEC514"/>
    <w:lvl w:ilvl="0" w:tplc="81F27FF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079468D"/>
    <w:multiLevelType w:val="hybridMultilevel"/>
    <w:tmpl w:val="ED0A28C6"/>
    <w:lvl w:ilvl="0" w:tplc="04130001">
      <w:start w:val="1"/>
      <w:numFmt w:val="bullet"/>
      <w:lvlText w:val=""/>
      <w:lvlJc w:val="left"/>
      <w:pPr>
        <w:tabs>
          <w:tab w:val="num" w:pos="360"/>
        </w:tabs>
        <w:ind w:left="360" w:hanging="360"/>
      </w:pPr>
      <w:rPr>
        <w:rFonts w:ascii="Symbol" w:hAnsi="Symbol" w:hint="default"/>
      </w:rPr>
    </w:lvl>
    <w:lvl w:ilvl="1" w:tplc="9E744820">
      <w:start w:val="3"/>
      <w:numFmt w:val="bullet"/>
      <w:lvlText w:val="-"/>
      <w:lvlJc w:val="left"/>
      <w:pPr>
        <w:tabs>
          <w:tab w:val="num" w:pos="1080"/>
        </w:tabs>
        <w:ind w:left="1080" w:hanging="360"/>
      </w:pPr>
      <w:rPr>
        <w:rFonts w:ascii="Arial" w:eastAsia="Times New Roman" w:hAnsi="Arial" w:cs="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FE4937"/>
    <w:multiLevelType w:val="hybridMultilevel"/>
    <w:tmpl w:val="FA181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26B7F3C"/>
    <w:multiLevelType w:val="hybridMultilevel"/>
    <w:tmpl w:val="0A56B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9C7F9D"/>
    <w:multiLevelType w:val="hybridMultilevel"/>
    <w:tmpl w:val="145461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4B65451"/>
    <w:multiLevelType w:val="hybridMultilevel"/>
    <w:tmpl w:val="D382C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860768F"/>
    <w:multiLevelType w:val="hybridMultilevel"/>
    <w:tmpl w:val="5656A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A76036A"/>
    <w:multiLevelType w:val="hybridMultilevel"/>
    <w:tmpl w:val="B8DC50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DC73A01"/>
    <w:multiLevelType w:val="hybridMultilevel"/>
    <w:tmpl w:val="AD7AC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4936DF5"/>
    <w:multiLevelType w:val="hybridMultilevel"/>
    <w:tmpl w:val="C1BE4F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76C3321"/>
    <w:multiLevelType w:val="hybridMultilevel"/>
    <w:tmpl w:val="6762A284"/>
    <w:lvl w:ilvl="0" w:tplc="9F085C9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4205AE"/>
    <w:multiLevelType w:val="hybridMultilevel"/>
    <w:tmpl w:val="07B05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E43013"/>
    <w:multiLevelType w:val="hybridMultilevel"/>
    <w:tmpl w:val="05F26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7"/>
  </w:num>
  <w:num w:numId="4">
    <w:abstractNumId w:val="17"/>
  </w:num>
  <w:num w:numId="5">
    <w:abstractNumId w:val="2"/>
  </w:num>
  <w:num w:numId="6">
    <w:abstractNumId w:val="19"/>
  </w:num>
  <w:num w:numId="7">
    <w:abstractNumId w:val="21"/>
  </w:num>
  <w:num w:numId="8">
    <w:abstractNumId w:val="8"/>
  </w:num>
  <w:num w:numId="9">
    <w:abstractNumId w:val="10"/>
  </w:num>
  <w:num w:numId="10">
    <w:abstractNumId w:val="13"/>
  </w:num>
  <w:num w:numId="11">
    <w:abstractNumId w:val="14"/>
  </w:num>
  <w:num w:numId="12">
    <w:abstractNumId w:val="0"/>
  </w:num>
  <w:num w:numId="13">
    <w:abstractNumId w:val="25"/>
  </w:num>
  <w:num w:numId="14">
    <w:abstractNumId w:val="5"/>
  </w:num>
  <w:num w:numId="15">
    <w:abstractNumId w:val="16"/>
  </w:num>
  <w:num w:numId="16">
    <w:abstractNumId w:val="1"/>
  </w:num>
  <w:num w:numId="17">
    <w:abstractNumId w:val="6"/>
  </w:num>
  <w:num w:numId="18">
    <w:abstractNumId w:val="31"/>
  </w:num>
  <w:num w:numId="19">
    <w:abstractNumId w:val="28"/>
  </w:num>
  <w:num w:numId="20">
    <w:abstractNumId w:val="32"/>
  </w:num>
  <w:num w:numId="21">
    <w:abstractNumId w:val="20"/>
  </w:num>
  <w:num w:numId="22">
    <w:abstractNumId w:val="11"/>
  </w:num>
  <w:num w:numId="23">
    <w:abstractNumId w:val="24"/>
  </w:num>
  <w:num w:numId="24">
    <w:abstractNumId w:val="29"/>
  </w:num>
  <w:num w:numId="25">
    <w:abstractNumId w:val="27"/>
  </w:num>
  <w:num w:numId="26">
    <w:abstractNumId w:val="12"/>
  </w:num>
  <w:num w:numId="27">
    <w:abstractNumId w:val="22"/>
  </w:num>
  <w:num w:numId="28">
    <w:abstractNumId w:val="18"/>
  </w:num>
  <w:num w:numId="29">
    <w:abstractNumId w:val="30"/>
  </w:num>
  <w:num w:numId="30">
    <w:abstractNumId w:val="4"/>
  </w:num>
  <w:num w:numId="31">
    <w:abstractNumId w:val="23"/>
  </w:num>
  <w:num w:numId="32">
    <w:abstractNumId w:val="9"/>
  </w:num>
  <w:num w:numId="33">
    <w:abstractNumId w:val="15"/>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7"/>
    <w:rsid w:val="00000053"/>
    <w:rsid w:val="000002FA"/>
    <w:rsid w:val="000004B5"/>
    <w:rsid w:val="00000E0D"/>
    <w:rsid w:val="00000ED4"/>
    <w:rsid w:val="000010CA"/>
    <w:rsid w:val="00001677"/>
    <w:rsid w:val="000016D4"/>
    <w:rsid w:val="00001804"/>
    <w:rsid w:val="00001E78"/>
    <w:rsid w:val="000021A2"/>
    <w:rsid w:val="000022E4"/>
    <w:rsid w:val="00002423"/>
    <w:rsid w:val="000024F9"/>
    <w:rsid w:val="000027CD"/>
    <w:rsid w:val="00002A29"/>
    <w:rsid w:val="00002C81"/>
    <w:rsid w:val="00002E71"/>
    <w:rsid w:val="00003134"/>
    <w:rsid w:val="000031FB"/>
    <w:rsid w:val="00003656"/>
    <w:rsid w:val="000036EA"/>
    <w:rsid w:val="0000370E"/>
    <w:rsid w:val="00003818"/>
    <w:rsid w:val="000039AF"/>
    <w:rsid w:val="00003A70"/>
    <w:rsid w:val="00003CFE"/>
    <w:rsid w:val="00003D26"/>
    <w:rsid w:val="00003D75"/>
    <w:rsid w:val="00003F0C"/>
    <w:rsid w:val="00003FE0"/>
    <w:rsid w:val="000046B2"/>
    <w:rsid w:val="00004960"/>
    <w:rsid w:val="00004DE6"/>
    <w:rsid w:val="00004F23"/>
    <w:rsid w:val="0000546F"/>
    <w:rsid w:val="000058C4"/>
    <w:rsid w:val="0000615D"/>
    <w:rsid w:val="0000655B"/>
    <w:rsid w:val="0000657F"/>
    <w:rsid w:val="00006685"/>
    <w:rsid w:val="00006C0B"/>
    <w:rsid w:val="000070B5"/>
    <w:rsid w:val="000070E8"/>
    <w:rsid w:val="000070F4"/>
    <w:rsid w:val="00007640"/>
    <w:rsid w:val="000079E2"/>
    <w:rsid w:val="00007B91"/>
    <w:rsid w:val="00007C61"/>
    <w:rsid w:val="00007FEA"/>
    <w:rsid w:val="0001005C"/>
    <w:rsid w:val="0001072E"/>
    <w:rsid w:val="000108C9"/>
    <w:rsid w:val="00010C92"/>
    <w:rsid w:val="00010ECE"/>
    <w:rsid w:val="00010FE1"/>
    <w:rsid w:val="0001137D"/>
    <w:rsid w:val="00011EE3"/>
    <w:rsid w:val="00012147"/>
    <w:rsid w:val="000122A1"/>
    <w:rsid w:val="00012318"/>
    <w:rsid w:val="000123E7"/>
    <w:rsid w:val="000125B1"/>
    <w:rsid w:val="000130B0"/>
    <w:rsid w:val="000131FE"/>
    <w:rsid w:val="000133D1"/>
    <w:rsid w:val="00013A25"/>
    <w:rsid w:val="00013DD5"/>
    <w:rsid w:val="00013E66"/>
    <w:rsid w:val="00014353"/>
    <w:rsid w:val="00014365"/>
    <w:rsid w:val="00014540"/>
    <w:rsid w:val="00014720"/>
    <w:rsid w:val="00014C78"/>
    <w:rsid w:val="000155E9"/>
    <w:rsid w:val="00015609"/>
    <w:rsid w:val="00015966"/>
    <w:rsid w:val="000159F1"/>
    <w:rsid w:val="00015C5B"/>
    <w:rsid w:val="00015D91"/>
    <w:rsid w:val="000164D6"/>
    <w:rsid w:val="00016944"/>
    <w:rsid w:val="000169E2"/>
    <w:rsid w:val="00016A6A"/>
    <w:rsid w:val="000173A0"/>
    <w:rsid w:val="000176BF"/>
    <w:rsid w:val="00017788"/>
    <w:rsid w:val="00017883"/>
    <w:rsid w:val="00017938"/>
    <w:rsid w:val="00017B31"/>
    <w:rsid w:val="00017DEA"/>
    <w:rsid w:val="00017DF6"/>
    <w:rsid w:val="00020593"/>
    <w:rsid w:val="00020896"/>
    <w:rsid w:val="00020906"/>
    <w:rsid w:val="00020C87"/>
    <w:rsid w:val="00020FF6"/>
    <w:rsid w:val="00021119"/>
    <w:rsid w:val="000217BB"/>
    <w:rsid w:val="0002198C"/>
    <w:rsid w:val="00021F2F"/>
    <w:rsid w:val="00022384"/>
    <w:rsid w:val="000223C8"/>
    <w:rsid w:val="0002245D"/>
    <w:rsid w:val="000225B8"/>
    <w:rsid w:val="0002320A"/>
    <w:rsid w:val="000233A8"/>
    <w:rsid w:val="00023646"/>
    <w:rsid w:val="0002382C"/>
    <w:rsid w:val="00023985"/>
    <w:rsid w:val="000239E9"/>
    <w:rsid w:val="00023F0C"/>
    <w:rsid w:val="00023F1C"/>
    <w:rsid w:val="00023F82"/>
    <w:rsid w:val="0002432D"/>
    <w:rsid w:val="000245BC"/>
    <w:rsid w:val="000245CC"/>
    <w:rsid w:val="00024F2F"/>
    <w:rsid w:val="00025766"/>
    <w:rsid w:val="00026557"/>
    <w:rsid w:val="00026713"/>
    <w:rsid w:val="00026D1A"/>
    <w:rsid w:val="00026D63"/>
    <w:rsid w:val="0002768E"/>
    <w:rsid w:val="000278AE"/>
    <w:rsid w:val="00027A19"/>
    <w:rsid w:val="00027AF7"/>
    <w:rsid w:val="00027E7A"/>
    <w:rsid w:val="00030303"/>
    <w:rsid w:val="000306E2"/>
    <w:rsid w:val="000311C9"/>
    <w:rsid w:val="000314B8"/>
    <w:rsid w:val="00031950"/>
    <w:rsid w:val="0003195F"/>
    <w:rsid w:val="00031A0C"/>
    <w:rsid w:val="00031AB1"/>
    <w:rsid w:val="000321B2"/>
    <w:rsid w:val="000321FC"/>
    <w:rsid w:val="000322C4"/>
    <w:rsid w:val="00032403"/>
    <w:rsid w:val="000324CB"/>
    <w:rsid w:val="00032504"/>
    <w:rsid w:val="00032719"/>
    <w:rsid w:val="00032DED"/>
    <w:rsid w:val="00032F8D"/>
    <w:rsid w:val="000330B1"/>
    <w:rsid w:val="000332EB"/>
    <w:rsid w:val="0003330D"/>
    <w:rsid w:val="000334AC"/>
    <w:rsid w:val="00033CDB"/>
    <w:rsid w:val="00033F79"/>
    <w:rsid w:val="00033FD4"/>
    <w:rsid w:val="00034315"/>
    <w:rsid w:val="00034522"/>
    <w:rsid w:val="000349E5"/>
    <w:rsid w:val="00034A4C"/>
    <w:rsid w:val="00034ABE"/>
    <w:rsid w:val="00034D60"/>
    <w:rsid w:val="00035156"/>
    <w:rsid w:val="00035198"/>
    <w:rsid w:val="00035524"/>
    <w:rsid w:val="00035677"/>
    <w:rsid w:val="00035C7A"/>
    <w:rsid w:val="00035CE4"/>
    <w:rsid w:val="00035EAA"/>
    <w:rsid w:val="00035EF1"/>
    <w:rsid w:val="0003633E"/>
    <w:rsid w:val="000367F6"/>
    <w:rsid w:val="00036867"/>
    <w:rsid w:val="0003693D"/>
    <w:rsid w:val="00036D5D"/>
    <w:rsid w:val="0003731A"/>
    <w:rsid w:val="0003733F"/>
    <w:rsid w:val="00037585"/>
    <w:rsid w:val="0003798E"/>
    <w:rsid w:val="00037CE7"/>
    <w:rsid w:val="00040520"/>
    <w:rsid w:val="000410C2"/>
    <w:rsid w:val="000411C1"/>
    <w:rsid w:val="00041258"/>
    <w:rsid w:val="000418EC"/>
    <w:rsid w:val="0004237F"/>
    <w:rsid w:val="000423CE"/>
    <w:rsid w:val="0004276D"/>
    <w:rsid w:val="00042A46"/>
    <w:rsid w:val="000435A4"/>
    <w:rsid w:val="00043BC4"/>
    <w:rsid w:val="00043F7E"/>
    <w:rsid w:val="000442EB"/>
    <w:rsid w:val="000443AC"/>
    <w:rsid w:val="00044555"/>
    <w:rsid w:val="000445BB"/>
    <w:rsid w:val="00044970"/>
    <w:rsid w:val="00045122"/>
    <w:rsid w:val="000453ED"/>
    <w:rsid w:val="000454DC"/>
    <w:rsid w:val="000458A0"/>
    <w:rsid w:val="0004596E"/>
    <w:rsid w:val="00045D45"/>
    <w:rsid w:val="00045DE6"/>
    <w:rsid w:val="00045E83"/>
    <w:rsid w:val="0004614B"/>
    <w:rsid w:val="00046282"/>
    <w:rsid w:val="000462AF"/>
    <w:rsid w:val="00046C87"/>
    <w:rsid w:val="00047381"/>
    <w:rsid w:val="00047A52"/>
    <w:rsid w:val="00047BAE"/>
    <w:rsid w:val="0005000F"/>
    <w:rsid w:val="000505C0"/>
    <w:rsid w:val="000509D3"/>
    <w:rsid w:val="00050BD9"/>
    <w:rsid w:val="00050D2E"/>
    <w:rsid w:val="00050F72"/>
    <w:rsid w:val="0005100D"/>
    <w:rsid w:val="000510A5"/>
    <w:rsid w:val="000510C8"/>
    <w:rsid w:val="000513A9"/>
    <w:rsid w:val="00051896"/>
    <w:rsid w:val="00051AAC"/>
    <w:rsid w:val="00051AF1"/>
    <w:rsid w:val="00051B25"/>
    <w:rsid w:val="00051C56"/>
    <w:rsid w:val="00051FE1"/>
    <w:rsid w:val="000520A9"/>
    <w:rsid w:val="000526B8"/>
    <w:rsid w:val="00052B63"/>
    <w:rsid w:val="00052E18"/>
    <w:rsid w:val="00052FB5"/>
    <w:rsid w:val="000532E0"/>
    <w:rsid w:val="00053324"/>
    <w:rsid w:val="000536A8"/>
    <w:rsid w:val="00053D5E"/>
    <w:rsid w:val="00053EDB"/>
    <w:rsid w:val="00054126"/>
    <w:rsid w:val="000541C4"/>
    <w:rsid w:val="00054552"/>
    <w:rsid w:val="0005474D"/>
    <w:rsid w:val="00054937"/>
    <w:rsid w:val="00054C47"/>
    <w:rsid w:val="00054CE2"/>
    <w:rsid w:val="00054FC1"/>
    <w:rsid w:val="000551B3"/>
    <w:rsid w:val="00055A22"/>
    <w:rsid w:val="00055B0E"/>
    <w:rsid w:val="0005611C"/>
    <w:rsid w:val="00056380"/>
    <w:rsid w:val="00056987"/>
    <w:rsid w:val="0005720E"/>
    <w:rsid w:val="0005729A"/>
    <w:rsid w:val="0005795E"/>
    <w:rsid w:val="00057A72"/>
    <w:rsid w:val="00060547"/>
    <w:rsid w:val="000605E2"/>
    <w:rsid w:val="00060656"/>
    <w:rsid w:val="00060891"/>
    <w:rsid w:val="00060DE8"/>
    <w:rsid w:val="00060EF3"/>
    <w:rsid w:val="00061173"/>
    <w:rsid w:val="0006117F"/>
    <w:rsid w:val="000611F7"/>
    <w:rsid w:val="000613C4"/>
    <w:rsid w:val="00061924"/>
    <w:rsid w:val="00061CCE"/>
    <w:rsid w:val="00061EEA"/>
    <w:rsid w:val="00061F33"/>
    <w:rsid w:val="0006242D"/>
    <w:rsid w:val="000625C9"/>
    <w:rsid w:val="00062993"/>
    <w:rsid w:val="00062AD4"/>
    <w:rsid w:val="000630D4"/>
    <w:rsid w:val="000637AC"/>
    <w:rsid w:val="00063CF7"/>
    <w:rsid w:val="00063D37"/>
    <w:rsid w:val="00063F9A"/>
    <w:rsid w:val="00064160"/>
    <w:rsid w:val="000642A8"/>
    <w:rsid w:val="000647E5"/>
    <w:rsid w:val="000656AE"/>
    <w:rsid w:val="00065E7D"/>
    <w:rsid w:val="00065E92"/>
    <w:rsid w:val="000661B1"/>
    <w:rsid w:val="00066243"/>
    <w:rsid w:val="00066267"/>
    <w:rsid w:val="00066508"/>
    <w:rsid w:val="000667D0"/>
    <w:rsid w:val="000668A4"/>
    <w:rsid w:val="00066A9F"/>
    <w:rsid w:val="00066EA8"/>
    <w:rsid w:val="0006700D"/>
    <w:rsid w:val="000671AB"/>
    <w:rsid w:val="000671E8"/>
    <w:rsid w:val="00067475"/>
    <w:rsid w:val="00067708"/>
    <w:rsid w:val="00067C6F"/>
    <w:rsid w:val="00067FE8"/>
    <w:rsid w:val="00070153"/>
    <w:rsid w:val="000707E7"/>
    <w:rsid w:val="000707EA"/>
    <w:rsid w:val="000708AF"/>
    <w:rsid w:val="00070A4C"/>
    <w:rsid w:val="00070CD7"/>
    <w:rsid w:val="00070F73"/>
    <w:rsid w:val="00071139"/>
    <w:rsid w:val="00071486"/>
    <w:rsid w:val="0007193B"/>
    <w:rsid w:val="00071ADC"/>
    <w:rsid w:val="000724D4"/>
    <w:rsid w:val="000725F8"/>
    <w:rsid w:val="00072828"/>
    <w:rsid w:val="00072C32"/>
    <w:rsid w:val="00072E07"/>
    <w:rsid w:val="00072F1F"/>
    <w:rsid w:val="00073341"/>
    <w:rsid w:val="0007360B"/>
    <w:rsid w:val="00073C04"/>
    <w:rsid w:val="00073C6F"/>
    <w:rsid w:val="00073D9C"/>
    <w:rsid w:val="00073F62"/>
    <w:rsid w:val="0007439B"/>
    <w:rsid w:val="00074461"/>
    <w:rsid w:val="0007447F"/>
    <w:rsid w:val="000748AD"/>
    <w:rsid w:val="00074A85"/>
    <w:rsid w:val="00074DB0"/>
    <w:rsid w:val="000754C0"/>
    <w:rsid w:val="00075912"/>
    <w:rsid w:val="000759A6"/>
    <w:rsid w:val="00075D3E"/>
    <w:rsid w:val="00075E54"/>
    <w:rsid w:val="00075FAB"/>
    <w:rsid w:val="000760C8"/>
    <w:rsid w:val="000760DF"/>
    <w:rsid w:val="000763E1"/>
    <w:rsid w:val="00076714"/>
    <w:rsid w:val="00076A09"/>
    <w:rsid w:val="00076CBD"/>
    <w:rsid w:val="00076CDF"/>
    <w:rsid w:val="00076EB6"/>
    <w:rsid w:val="00077938"/>
    <w:rsid w:val="00077953"/>
    <w:rsid w:val="00077BF6"/>
    <w:rsid w:val="000802E3"/>
    <w:rsid w:val="00080357"/>
    <w:rsid w:val="000804E9"/>
    <w:rsid w:val="0008069E"/>
    <w:rsid w:val="00080AC7"/>
    <w:rsid w:val="00080B72"/>
    <w:rsid w:val="00080C2A"/>
    <w:rsid w:val="00080DDB"/>
    <w:rsid w:val="000810CE"/>
    <w:rsid w:val="00081246"/>
    <w:rsid w:val="0008144F"/>
    <w:rsid w:val="00081809"/>
    <w:rsid w:val="00081B52"/>
    <w:rsid w:val="00081B59"/>
    <w:rsid w:val="00081F3B"/>
    <w:rsid w:val="00081F63"/>
    <w:rsid w:val="0008211F"/>
    <w:rsid w:val="00082C74"/>
    <w:rsid w:val="00082CE4"/>
    <w:rsid w:val="00082E38"/>
    <w:rsid w:val="00082FBF"/>
    <w:rsid w:val="00083102"/>
    <w:rsid w:val="00083146"/>
    <w:rsid w:val="000831B4"/>
    <w:rsid w:val="0008338D"/>
    <w:rsid w:val="00083D00"/>
    <w:rsid w:val="00083DE9"/>
    <w:rsid w:val="0008406E"/>
    <w:rsid w:val="00084377"/>
    <w:rsid w:val="000844E0"/>
    <w:rsid w:val="00085352"/>
    <w:rsid w:val="000853E2"/>
    <w:rsid w:val="000854DA"/>
    <w:rsid w:val="00085779"/>
    <w:rsid w:val="00085CBF"/>
    <w:rsid w:val="00085DC9"/>
    <w:rsid w:val="0008658B"/>
    <w:rsid w:val="000868B4"/>
    <w:rsid w:val="00087233"/>
    <w:rsid w:val="000879F1"/>
    <w:rsid w:val="000900F8"/>
    <w:rsid w:val="0009031A"/>
    <w:rsid w:val="00090329"/>
    <w:rsid w:val="00090334"/>
    <w:rsid w:val="00090548"/>
    <w:rsid w:val="00090F60"/>
    <w:rsid w:val="00091225"/>
    <w:rsid w:val="000913CB"/>
    <w:rsid w:val="00091951"/>
    <w:rsid w:val="00091A68"/>
    <w:rsid w:val="00091AA5"/>
    <w:rsid w:val="00091E5E"/>
    <w:rsid w:val="00092266"/>
    <w:rsid w:val="0009269B"/>
    <w:rsid w:val="00092E45"/>
    <w:rsid w:val="00093103"/>
    <w:rsid w:val="0009319F"/>
    <w:rsid w:val="000931E4"/>
    <w:rsid w:val="00093721"/>
    <w:rsid w:val="0009390F"/>
    <w:rsid w:val="00094484"/>
    <w:rsid w:val="00094786"/>
    <w:rsid w:val="00094B59"/>
    <w:rsid w:val="00094C40"/>
    <w:rsid w:val="00094F91"/>
    <w:rsid w:val="00095028"/>
    <w:rsid w:val="00095186"/>
    <w:rsid w:val="00095737"/>
    <w:rsid w:val="00095E65"/>
    <w:rsid w:val="00095FC5"/>
    <w:rsid w:val="00095FF8"/>
    <w:rsid w:val="00096021"/>
    <w:rsid w:val="0009624C"/>
    <w:rsid w:val="00096263"/>
    <w:rsid w:val="0009663D"/>
    <w:rsid w:val="00096AD7"/>
    <w:rsid w:val="00097005"/>
    <w:rsid w:val="00097199"/>
    <w:rsid w:val="00097228"/>
    <w:rsid w:val="00097B78"/>
    <w:rsid w:val="00097C52"/>
    <w:rsid w:val="00097CC0"/>
    <w:rsid w:val="000A05C5"/>
    <w:rsid w:val="000A07FD"/>
    <w:rsid w:val="000A093D"/>
    <w:rsid w:val="000A0B64"/>
    <w:rsid w:val="000A150C"/>
    <w:rsid w:val="000A1E2E"/>
    <w:rsid w:val="000A2329"/>
    <w:rsid w:val="000A2382"/>
    <w:rsid w:val="000A23B8"/>
    <w:rsid w:val="000A27D3"/>
    <w:rsid w:val="000A2D4D"/>
    <w:rsid w:val="000A2D7C"/>
    <w:rsid w:val="000A2E30"/>
    <w:rsid w:val="000A2ECC"/>
    <w:rsid w:val="000A2EE8"/>
    <w:rsid w:val="000A3005"/>
    <w:rsid w:val="000A328A"/>
    <w:rsid w:val="000A329D"/>
    <w:rsid w:val="000A3421"/>
    <w:rsid w:val="000A3645"/>
    <w:rsid w:val="000A37AF"/>
    <w:rsid w:val="000A3E41"/>
    <w:rsid w:val="000A4273"/>
    <w:rsid w:val="000A4372"/>
    <w:rsid w:val="000A454F"/>
    <w:rsid w:val="000A47A0"/>
    <w:rsid w:val="000A4CAF"/>
    <w:rsid w:val="000A5409"/>
    <w:rsid w:val="000A54E9"/>
    <w:rsid w:val="000A5656"/>
    <w:rsid w:val="000A5961"/>
    <w:rsid w:val="000A5B71"/>
    <w:rsid w:val="000A5C07"/>
    <w:rsid w:val="000A6134"/>
    <w:rsid w:val="000A6AA4"/>
    <w:rsid w:val="000A6C84"/>
    <w:rsid w:val="000A6F3E"/>
    <w:rsid w:val="000A704F"/>
    <w:rsid w:val="000A706A"/>
    <w:rsid w:val="000A7635"/>
    <w:rsid w:val="000A765F"/>
    <w:rsid w:val="000A776A"/>
    <w:rsid w:val="000A77F8"/>
    <w:rsid w:val="000A7B3A"/>
    <w:rsid w:val="000B091E"/>
    <w:rsid w:val="000B0A2A"/>
    <w:rsid w:val="000B0C51"/>
    <w:rsid w:val="000B0EF3"/>
    <w:rsid w:val="000B12D4"/>
    <w:rsid w:val="000B13D5"/>
    <w:rsid w:val="000B1D66"/>
    <w:rsid w:val="000B22BC"/>
    <w:rsid w:val="000B2552"/>
    <w:rsid w:val="000B29A7"/>
    <w:rsid w:val="000B2A47"/>
    <w:rsid w:val="000B3390"/>
    <w:rsid w:val="000B383B"/>
    <w:rsid w:val="000B483E"/>
    <w:rsid w:val="000B4849"/>
    <w:rsid w:val="000B5355"/>
    <w:rsid w:val="000B5566"/>
    <w:rsid w:val="000B5729"/>
    <w:rsid w:val="000B5BCE"/>
    <w:rsid w:val="000B5FB7"/>
    <w:rsid w:val="000B606C"/>
    <w:rsid w:val="000B6AB3"/>
    <w:rsid w:val="000B709A"/>
    <w:rsid w:val="000B7278"/>
    <w:rsid w:val="000B760A"/>
    <w:rsid w:val="000B7751"/>
    <w:rsid w:val="000B7A5C"/>
    <w:rsid w:val="000B7CF7"/>
    <w:rsid w:val="000B7DD3"/>
    <w:rsid w:val="000C023F"/>
    <w:rsid w:val="000C04A7"/>
    <w:rsid w:val="000C1178"/>
    <w:rsid w:val="000C16B3"/>
    <w:rsid w:val="000C190D"/>
    <w:rsid w:val="000C1CA7"/>
    <w:rsid w:val="000C1D5E"/>
    <w:rsid w:val="000C24AC"/>
    <w:rsid w:val="000C24DB"/>
    <w:rsid w:val="000C26DF"/>
    <w:rsid w:val="000C2B97"/>
    <w:rsid w:val="000C2E35"/>
    <w:rsid w:val="000C2E96"/>
    <w:rsid w:val="000C3AD4"/>
    <w:rsid w:val="000C3B09"/>
    <w:rsid w:val="000C3B42"/>
    <w:rsid w:val="000C3F9D"/>
    <w:rsid w:val="000C41B9"/>
    <w:rsid w:val="000C43F7"/>
    <w:rsid w:val="000C449E"/>
    <w:rsid w:val="000C4685"/>
    <w:rsid w:val="000C47C3"/>
    <w:rsid w:val="000C47C4"/>
    <w:rsid w:val="000C494F"/>
    <w:rsid w:val="000C49BA"/>
    <w:rsid w:val="000C4BB2"/>
    <w:rsid w:val="000C4CE8"/>
    <w:rsid w:val="000C4D90"/>
    <w:rsid w:val="000C55B9"/>
    <w:rsid w:val="000C569B"/>
    <w:rsid w:val="000C5AC0"/>
    <w:rsid w:val="000C5B52"/>
    <w:rsid w:val="000C6BA2"/>
    <w:rsid w:val="000C6BEA"/>
    <w:rsid w:val="000C6D5C"/>
    <w:rsid w:val="000C6D72"/>
    <w:rsid w:val="000C721D"/>
    <w:rsid w:val="000C7606"/>
    <w:rsid w:val="000C7627"/>
    <w:rsid w:val="000C7FB7"/>
    <w:rsid w:val="000D010C"/>
    <w:rsid w:val="000D02B7"/>
    <w:rsid w:val="000D03FF"/>
    <w:rsid w:val="000D0CAC"/>
    <w:rsid w:val="000D0D94"/>
    <w:rsid w:val="000D0F4C"/>
    <w:rsid w:val="000D1912"/>
    <w:rsid w:val="000D1E32"/>
    <w:rsid w:val="000D245B"/>
    <w:rsid w:val="000D2CB6"/>
    <w:rsid w:val="000D2F98"/>
    <w:rsid w:val="000D2FE5"/>
    <w:rsid w:val="000D325A"/>
    <w:rsid w:val="000D327D"/>
    <w:rsid w:val="000D453A"/>
    <w:rsid w:val="000D4C69"/>
    <w:rsid w:val="000D4D98"/>
    <w:rsid w:val="000D4DBD"/>
    <w:rsid w:val="000D4EA2"/>
    <w:rsid w:val="000D4F54"/>
    <w:rsid w:val="000D5120"/>
    <w:rsid w:val="000D554E"/>
    <w:rsid w:val="000D556F"/>
    <w:rsid w:val="000D55D2"/>
    <w:rsid w:val="000D5764"/>
    <w:rsid w:val="000D5DAD"/>
    <w:rsid w:val="000D5DB4"/>
    <w:rsid w:val="000D60AB"/>
    <w:rsid w:val="000D6468"/>
    <w:rsid w:val="000D6890"/>
    <w:rsid w:val="000D6A2C"/>
    <w:rsid w:val="000D6C35"/>
    <w:rsid w:val="000D7010"/>
    <w:rsid w:val="000D7CCD"/>
    <w:rsid w:val="000D7FBB"/>
    <w:rsid w:val="000E0168"/>
    <w:rsid w:val="000E031A"/>
    <w:rsid w:val="000E05F4"/>
    <w:rsid w:val="000E08CB"/>
    <w:rsid w:val="000E0BFB"/>
    <w:rsid w:val="000E0DD5"/>
    <w:rsid w:val="000E1098"/>
    <w:rsid w:val="000E15A2"/>
    <w:rsid w:val="000E240B"/>
    <w:rsid w:val="000E2598"/>
    <w:rsid w:val="000E26BA"/>
    <w:rsid w:val="000E2984"/>
    <w:rsid w:val="000E2AF7"/>
    <w:rsid w:val="000E2B53"/>
    <w:rsid w:val="000E2D79"/>
    <w:rsid w:val="000E2E87"/>
    <w:rsid w:val="000E2F09"/>
    <w:rsid w:val="000E31CE"/>
    <w:rsid w:val="000E3267"/>
    <w:rsid w:val="000E36D8"/>
    <w:rsid w:val="000E3738"/>
    <w:rsid w:val="000E3CDD"/>
    <w:rsid w:val="000E3D8A"/>
    <w:rsid w:val="000E3E73"/>
    <w:rsid w:val="000E3EFF"/>
    <w:rsid w:val="000E3F83"/>
    <w:rsid w:val="000E3FA4"/>
    <w:rsid w:val="000E43D1"/>
    <w:rsid w:val="000E44EF"/>
    <w:rsid w:val="000E487E"/>
    <w:rsid w:val="000E4BF5"/>
    <w:rsid w:val="000E519B"/>
    <w:rsid w:val="000E55AB"/>
    <w:rsid w:val="000E5C4F"/>
    <w:rsid w:val="000E62EC"/>
    <w:rsid w:val="000E6575"/>
    <w:rsid w:val="000E6634"/>
    <w:rsid w:val="000E6ACA"/>
    <w:rsid w:val="000E6C78"/>
    <w:rsid w:val="000E6D1D"/>
    <w:rsid w:val="000E6DBF"/>
    <w:rsid w:val="000E726C"/>
    <w:rsid w:val="000E7B2D"/>
    <w:rsid w:val="000E7CF9"/>
    <w:rsid w:val="000E7DCB"/>
    <w:rsid w:val="000F0A31"/>
    <w:rsid w:val="000F0D55"/>
    <w:rsid w:val="000F0F04"/>
    <w:rsid w:val="000F0F42"/>
    <w:rsid w:val="000F1015"/>
    <w:rsid w:val="000F12EE"/>
    <w:rsid w:val="000F1414"/>
    <w:rsid w:val="000F199D"/>
    <w:rsid w:val="000F1BAB"/>
    <w:rsid w:val="000F1F85"/>
    <w:rsid w:val="000F26E3"/>
    <w:rsid w:val="000F3345"/>
    <w:rsid w:val="000F3394"/>
    <w:rsid w:val="000F34AA"/>
    <w:rsid w:val="000F351C"/>
    <w:rsid w:val="000F3D7A"/>
    <w:rsid w:val="000F3D89"/>
    <w:rsid w:val="000F3E70"/>
    <w:rsid w:val="000F3EDA"/>
    <w:rsid w:val="000F4023"/>
    <w:rsid w:val="000F410C"/>
    <w:rsid w:val="000F416F"/>
    <w:rsid w:val="000F44C5"/>
    <w:rsid w:val="000F498B"/>
    <w:rsid w:val="000F4E13"/>
    <w:rsid w:val="000F4FF0"/>
    <w:rsid w:val="000F516C"/>
    <w:rsid w:val="000F5170"/>
    <w:rsid w:val="000F52B3"/>
    <w:rsid w:val="000F5A73"/>
    <w:rsid w:val="000F5D49"/>
    <w:rsid w:val="000F5DBF"/>
    <w:rsid w:val="000F5F48"/>
    <w:rsid w:val="000F6244"/>
    <w:rsid w:val="000F6289"/>
    <w:rsid w:val="000F682E"/>
    <w:rsid w:val="000F6A1A"/>
    <w:rsid w:val="000F6A4A"/>
    <w:rsid w:val="000F6B4A"/>
    <w:rsid w:val="000F6C9F"/>
    <w:rsid w:val="000F74B4"/>
    <w:rsid w:val="000F773E"/>
    <w:rsid w:val="000F7AD7"/>
    <w:rsid w:val="000F7B94"/>
    <w:rsid w:val="000F7C35"/>
    <w:rsid w:val="000F7E49"/>
    <w:rsid w:val="000F7E60"/>
    <w:rsid w:val="000F7F8B"/>
    <w:rsid w:val="00100575"/>
    <w:rsid w:val="00100C28"/>
    <w:rsid w:val="00100DBA"/>
    <w:rsid w:val="00100E0A"/>
    <w:rsid w:val="001012A7"/>
    <w:rsid w:val="001012D9"/>
    <w:rsid w:val="001013D6"/>
    <w:rsid w:val="00101489"/>
    <w:rsid w:val="001016A3"/>
    <w:rsid w:val="00101762"/>
    <w:rsid w:val="001019F1"/>
    <w:rsid w:val="00101BDB"/>
    <w:rsid w:val="00102679"/>
    <w:rsid w:val="001027A4"/>
    <w:rsid w:val="00102BBF"/>
    <w:rsid w:val="001032F2"/>
    <w:rsid w:val="001035AB"/>
    <w:rsid w:val="00103872"/>
    <w:rsid w:val="00103998"/>
    <w:rsid w:val="00103D9D"/>
    <w:rsid w:val="00103E49"/>
    <w:rsid w:val="00103EED"/>
    <w:rsid w:val="00104362"/>
    <w:rsid w:val="0010467F"/>
    <w:rsid w:val="001046A2"/>
    <w:rsid w:val="00104EBC"/>
    <w:rsid w:val="00105231"/>
    <w:rsid w:val="0010552A"/>
    <w:rsid w:val="00105758"/>
    <w:rsid w:val="001058EF"/>
    <w:rsid w:val="0010591B"/>
    <w:rsid w:val="00106521"/>
    <w:rsid w:val="00106BF5"/>
    <w:rsid w:val="001075B4"/>
    <w:rsid w:val="001075CB"/>
    <w:rsid w:val="001076B7"/>
    <w:rsid w:val="001079BA"/>
    <w:rsid w:val="00107FEF"/>
    <w:rsid w:val="0011009F"/>
    <w:rsid w:val="00110226"/>
    <w:rsid w:val="001103EA"/>
    <w:rsid w:val="00110514"/>
    <w:rsid w:val="00110A6C"/>
    <w:rsid w:val="00110C52"/>
    <w:rsid w:val="001111C2"/>
    <w:rsid w:val="00111C47"/>
    <w:rsid w:val="00111C4F"/>
    <w:rsid w:val="0011245E"/>
    <w:rsid w:val="00112E5F"/>
    <w:rsid w:val="00112F27"/>
    <w:rsid w:val="001133A1"/>
    <w:rsid w:val="0011373C"/>
    <w:rsid w:val="001139F9"/>
    <w:rsid w:val="001142DD"/>
    <w:rsid w:val="00114391"/>
    <w:rsid w:val="001143A7"/>
    <w:rsid w:val="00114BFF"/>
    <w:rsid w:val="001150DA"/>
    <w:rsid w:val="00115168"/>
    <w:rsid w:val="0011542C"/>
    <w:rsid w:val="00115721"/>
    <w:rsid w:val="00116038"/>
    <w:rsid w:val="0011603B"/>
    <w:rsid w:val="00116429"/>
    <w:rsid w:val="00116486"/>
    <w:rsid w:val="001167B4"/>
    <w:rsid w:val="00116B93"/>
    <w:rsid w:val="00116EDF"/>
    <w:rsid w:val="0011764D"/>
    <w:rsid w:val="00120199"/>
    <w:rsid w:val="0012053D"/>
    <w:rsid w:val="00120605"/>
    <w:rsid w:val="001207EE"/>
    <w:rsid w:val="00120845"/>
    <w:rsid w:val="00120E49"/>
    <w:rsid w:val="00121073"/>
    <w:rsid w:val="00121CDB"/>
    <w:rsid w:val="001222C5"/>
    <w:rsid w:val="00122450"/>
    <w:rsid w:val="00122813"/>
    <w:rsid w:val="001229A4"/>
    <w:rsid w:val="00122D2E"/>
    <w:rsid w:val="00122EBA"/>
    <w:rsid w:val="00123250"/>
    <w:rsid w:val="001232B4"/>
    <w:rsid w:val="001233B4"/>
    <w:rsid w:val="00123763"/>
    <w:rsid w:val="00123825"/>
    <w:rsid w:val="001239AA"/>
    <w:rsid w:val="00123C71"/>
    <w:rsid w:val="00123F31"/>
    <w:rsid w:val="00124942"/>
    <w:rsid w:val="0012527A"/>
    <w:rsid w:val="0012539A"/>
    <w:rsid w:val="00125F0B"/>
    <w:rsid w:val="00126A87"/>
    <w:rsid w:val="00126C5B"/>
    <w:rsid w:val="0012743F"/>
    <w:rsid w:val="00127E23"/>
    <w:rsid w:val="0013019F"/>
    <w:rsid w:val="00130E3D"/>
    <w:rsid w:val="001312D5"/>
    <w:rsid w:val="0013146C"/>
    <w:rsid w:val="001314EE"/>
    <w:rsid w:val="00131570"/>
    <w:rsid w:val="00131655"/>
    <w:rsid w:val="00131A3F"/>
    <w:rsid w:val="00131D28"/>
    <w:rsid w:val="00131EA8"/>
    <w:rsid w:val="00132025"/>
    <w:rsid w:val="001324B7"/>
    <w:rsid w:val="00132936"/>
    <w:rsid w:val="001331BE"/>
    <w:rsid w:val="001335F4"/>
    <w:rsid w:val="00133852"/>
    <w:rsid w:val="00133958"/>
    <w:rsid w:val="00133B4A"/>
    <w:rsid w:val="00134571"/>
    <w:rsid w:val="00134632"/>
    <w:rsid w:val="001346CC"/>
    <w:rsid w:val="00134A12"/>
    <w:rsid w:val="00135729"/>
    <w:rsid w:val="00135777"/>
    <w:rsid w:val="001357DA"/>
    <w:rsid w:val="001359D4"/>
    <w:rsid w:val="00135D34"/>
    <w:rsid w:val="001360CE"/>
    <w:rsid w:val="00136157"/>
    <w:rsid w:val="0013623D"/>
    <w:rsid w:val="00136480"/>
    <w:rsid w:val="00136688"/>
    <w:rsid w:val="0013669A"/>
    <w:rsid w:val="0013701C"/>
    <w:rsid w:val="0013717B"/>
    <w:rsid w:val="0013740B"/>
    <w:rsid w:val="0013762C"/>
    <w:rsid w:val="001377FF"/>
    <w:rsid w:val="00137810"/>
    <w:rsid w:val="00137996"/>
    <w:rsid w:val="00137A24"/>
    <w:rsid w:val="00140474"/>
    <w:rsid w:val="0014058C"/>
    <w:rsid w:val="00140614"/>
    <w:rsid w:val="0014078A"/>
    <w:rsid w:val="00140AB9"/>
    <w:rsid w:val="00140EB5"/>
    <w:rsid w:val="00141303"/>
    <w:rsid w:val="00141387"/>
    <w:rsid w:val="00141421"/>
    <w:rsid w:val="00141912"/>
    <w:rsid w:val="00142485"/>
    <w:rsid w:val="001425D6"/>
    <w:rsid w:val="00142D21"/>
    <w:rsid w:val="00143413"/>
    <w:rsid w:val="001438FA"/>
    <w:rsid w:val="0014430D"/>
    <w:rsid w:val="0014434C"/>
    <w:rsid w:val="00144591"/>
    <w:rsid w:val="001445B2"/>
    <w:rsid w:val="00144749"/>
    <w:rsid w:val="00144870"/>
    <w:rsid w:val="00144A1D"/>
    <w:rsid w:val="00145606"/>
    <w:rsid w:val="00145ABF"/>
    <w:rsid w:val="00145F41"/>
    <w:rsid w:val="001460FF"/>
    <w:rsid w:val="001461EC"/>
    <w:rsid w:val="001468B6"/>
    <w:rsid w:val="001475F3"/>
    <w:rsid w:val="001476B9"/>
    <w:rsid w:val="00147731"/>
    <w:rsid w:val="001479A3"/>
    <w:rsid w:val="00147EFB"/>
    <w:rsid w:val="001504E8"/>
    <w:rsid w:val="00150526"/>
    <w:rsid w:val="00150691"/>
    <w:rsid w:val="001511AC"/>
    <w:rsid w:val="001511F5"/>
    <w:rsid w:val="00151317"/>
    <w:rsid w:val="00151866"/>
    <w:rsid w:val="00151B47"/>
    <w:rsid w:val="00151F0B"/>
    <w:rsid w:val="00151F20"/>
    <w:rsid w:val="00151FDD"/>
    <w:rsid w:val="001527F2"/>
    <w:rsid w:val="00152A94"/>
    <w:rsid w:val="00152EE3"/>
    <w:rsid w:val="00153424"/>
    <w:rsid w:val="0015405D"/>
    <w:rsid w:val="001548D5"/>
    <w:rsid w:val="00155224"/>
    <w:rsid w:val="00155348"/>
    <w:rsid w:val="001556F3"/>
    <w:rsid w:val="00155F12"/>
    <w:rsid w:val="00156171"/>
    <w:rsid w:val="00156326"/>
    <w:rsid w:val="001564B1"/>
    <w:rsid w:val="001564E8"/>
    <w:rsid w:val="001567ED"/>
    <w:rsid w:val="00157012"/>
    <w:rsid w:val="001570A5"/>
    <w:rsid w:val="00157369"/>
    <w:rsid w:val="00157525"/>
    <w:rsid w:val="001577B1"/>
    <w:rsid w:val="00157D4A"/>
    <w:rsid w:val="00157F57"/>
    <w:rsid w:val="00160A85"/>
    <w:rsid w:val="00160B17"/>
    <w:rsid w:val="00160B67"/>
    <w:rsid w:val="00160C17"/>
    <w:rsid w:val="00161038"/>
    <w:rsid w:val="0016133A"/>
    <w:rsid w:val="001618B7"/>
    <w:rsid w:val="00161A7F"/>
    <w:rsid w:val="00161C9C"/>
    <w:rsid w:val="00162404"/>
    <w:rsid w:val="001626EF"/>
    <w:rsid w:val="001626FC"/>
    <w:rsid w:val="00162788"/>
    <w:rsid w:val="00162827"/>
    <w:rsid w:val="00162E12"/>
    <w:rsid w:val="00162EEE"/>
    <w:rsid w:val="00162FB4"/>
    <w:rsid w:val="001636BB"/>
    <w:rsid w:val="0016372A"/>
    <w:rsid w:val="00163815"/>
    <w:rsid w:val="0016382E"/>
    <w:rsid w:val="00163BF7"/>
    <w:rsid w:val="00163D8E"/>
    <w:rsid w:val="001641CC"/>
    <w:rsid w:val="00164214"/>
    <w:rsid w:val="00164855"/>
    <w:rsid w:val="00164903"/>
    <w:rsid w:val="00164A1F"/>
    <w:rsid w:val="00164CBE"/>
    <w:rsid w:val="00164FA9"/>
    <w:rsid w:val="00165597"/>
    <w:rsid w:val="00165956"/>
    <w:rsid w:val="00165CFC"/>
    <w:rsid w:val="001660AB"/>
    <w:rsid w:val="001665F0"/>
    <w:rsid w:val="0016683A"/>
    <w:rsid w:val="001679F2"/>
    <w:rsid w:val="00167CC5"/>
    <w:rsid w:val="00167D1C"/>
    <w:rsid w:val="00167E44"/>
    <w:rsid w:val="0017006C"/>
    <w:rsid w:val="00170397"/>
    <w:rsid w:val="001707AA"/>
    <w:rsid w:val="0017080C"/>
    <w:rsid w:val="0017082E"/>
    <w:rsid w:val="00170D52"/>
    <w:rsid w:val="001717CA"/>
    <w:rsid w:val="00171950"/>
    <w:rsid w:val="00172120"/>
    <w:rsid w:val="001723A1"/>
    <w:rsid w:val="0017270E"/>
    <w:rsid w:val="001727A5"/>
    <w:rsid w:val="001728F9"/>
    <w:rsid w:val="00172A6A"/>
    <w:rsid w:val="00172B98"/>
    <w:rsid w:val="00172E58"/>
    <w:rsid w:val="00173258"/>
    <w:rsid w:val="00173399"/>
    <w:rsid w:val="001733DF"/>
    <w:rsid w:val="00173F05"/>
    <w:rsid w:val="00174158"/>
    <w:rsid w:val="00174294"/>
    <w:rsid w:val="00174527"/>
    <w:rsid w:val="001746F6"/>
    <w:rsid w:val="00174872"/>
    <w:rsid w:val="00174F33"/>
    <w:rsid w:val="00175061"/>
    <w:rsid w:val="001751D8"/>
    <w:rsid w:val="00175333"/>
    <w:rsid w:val="0017552D"/>
    <w:rsid w:val="001758B3"/>
    <w:rsid w:val="00175C0D"/>
    <w:rsid w:val="00176516"/>
    <w:rsid w:val="00176579"/>
    <w:rsid w:val="001766D9"/>
    <w:rsid w:val="00176ACE"/>
    <w:rsid w:val="00176C5E"/>
    <w:rsid w:val="00176D1D"/>
    <w:rsid w:val="00176D8C"/>
    <w:rsid w:val="00177021"/>
    <w:rsid w:val="00177024"/>
    <w:rsid w:val="00177122"/>
    <w:rsid w:val="0017732E"/>
    <w:rsid w:val="0017759F"/>
    <w:rsid w:val="00177737"/>
    <w:rsid w:val="001778F5"/>
    <w:rsid w:val="001779B8"/>
    <w:rsid w:val="00180079"/>
    <w:rsid w:val="00180519"/>
    <w:rsid w:val="00180618"/>
    <w:rsid w:val="0018132D"/>
    <w:rsid w:val="001813F8"/>
    <w:rsid w:val="00181959"/>
    <w:rsid w:val="00181F8C"/>
    <w:rsid w:val="00182295"/>
    <w:rsid w:val="001822A7"/>
    <w:rsid w:val="00182483"/>
    <w:rsid w:val="00182572"/>
    <w:rsid w:val="001825BD"/>
    <w:rsid w:val="00182696"/>
    <w:rsid w:val="00182988"/>
    <w:rsid w:val="00183716"/>
    <w:rsid w:val="00183AE4"/>
    <w:rsid w:val="00183FBC"/>
    <w:rsid w:val="0018413B"/>
    <w:rsid w:val="00184484"/>
    <w:rsid w:val="00184555"/>
    <w:rsid w:val="001848BA"/>
    <w:rsid w:val="00184FBC"/>
    <w:rsid w:val="0018506B"/>
    <w:rsid w:val="0018514B"/>
    <w:rsid w:val="00185396"/>
    <w:rsid w:val="0018582C"/>
    <w:rsid w:val="001865F2"/>
    <w:rsid w:val="00186DE9"/>
    <w:rsid w:val="001877EA"/>
    <w:rsid w:val="0018783C"/>
    <w:rsid w:val="00187E47"/>
    <w:rsid w:val="00187E4C"/>
    <w:rsid w:val="00187FFE"/>
    <w:rsid w:val="001901DE"/>
    <w:rsid w:val="00190C90"/>
    <w:rsid w:val="00191195"/>
    <w:rsid w:val="001911D2"/>
    <w:rsid w:val="00191461"/>
    <w:rsid w:val="001916F3"/>
    <w:rsid w:val="00191A3E"/>
    <w:rsid w:val="00191ABE"/>
    <w:rsid w:val="00191B3E"/>
    <w:rsid w:val="00191B4F"/>
    <w:rsid w:val="00191B9F"/>
    <w:rsid w:val="00191CEB"/>
    <w:rsid w:val="00191F90"/>
    <w:rsid w:val="001921AB"/>
    <w:rsid w:val="00192339"/>
    <w:rsid w:val="001924B8"/>
    <w:rsid w:val="0019280B"/>
    <w:rsid w:val="00192F34"/>
    <w:rsid w:val="00192F63"/>
    <w:rsid w:val="0019308D"/>
    <w:rsid w:val="0019385F"/>
    <w:rsid w:val="00193AFB"/>
    <w:rsid w:val="00193DA5"/>
    <w:rsid w:val="00194640"/>
    <w:rsid w:val="001948C7"/>
    <w:rsid w:val="00194938"/>
    <w:rsid w:val="001952E7"/>
    <w:rsid w:val="00195760"/>
    <w:rsid w:val="00195845"/>
    <w:rsid w:val="00195A41"/>
    <w:rsid w:val="00195B1B"/>
    <w:rsid w:val="001963F7"/>
    <w:rsid w:val="001967C5"/>
    <w:rsid w:val="00196ADB"/>
    <w:rsid w:val="00196B61"/>
    <w:rsid w:val="00196C59"/>
    <w:rsid w:val="00196CF7"/>
    <w:rsid w:val="00197133"/>
    <w:rsid w:val="001972CF"/>
    <w:rsid w:val="001973D4"/>
    <w:rsid w:val="00197697"/>
    <w:rsid w:val="00197C2B"/>
    <w:rsid w:val="00197ECA"/>
    <w:rsid w:val="00197EEC"/>
    <w:rsid w:val="001A039E"/>
    <w:rsid w:val="001A05E5"/>
    <w:rsid w:val="001A07EE"/>
    <w:rsid w:val="001A09EF"/>
    <w:rsid w:val="001A0CC3"/>
    <w:rsid w:val="001A0CDC"/>
    <w:rsid w:val="001A1604"/>
    <w:rsid w:val="001A166F"/>
    <w:rsid w:val="001A1810"/>
    <w:rsid w:val="001A1963"/>
    <w:rsid w:val="001A1B07"/>
    <w:rsid w:val="001A1C66"/>
    <w:rsid w:val="001A1E9E"/>
    <w:rsid w:val="001A2277"/>
    <w:rsid w:val="001A233B"/>
    <w:rsid w:val="001A2A05"/>
    <w:rsid w:val="001A2EBE"/>
    <w:rsid w:val="001A32AF"/>
    <w:rsid w:val="001A333B"/>
    <w:rsid w:val="001A35C6"/>
    <w:rsid w:val="001A39C9"/>
    <w:rsid w:val="001A3E38"/>
    <w:rsid w:val="001A4048"/>
    <w:rsid w:val="001A492E"/>
    <w:rsid w:val="001A49B7"/>
    <w:rsid w:val="001A4C5D"/>
    <w:rsid w:val="001A4F6E"/>
    <w:rsid w:val="001A5286"/>
    <w:rsid w:val="001A53E7"/>
    <w:rsid w:val="001A5807"/>
    <w:rsid w:val="001A5AFD"/>
    <w:rsid w:val="001A5D39"/>
    <w:rsid w:val="001A5F4E"/>
    <w:rsid w:val="001A6263"/>
    <w:rsid w:val="001A626B"/>
    <w:rsid w:val="001A639D"/>
    <w:rsid w:val="001A63B1"/>
    <w:rsid w:val="001A6582"/>
    <w:rsid w:val="001A69AA"/>
    <w:rsid w:val="001A6A47"/>
    <w:rsid w:val="001A6C5F"/>
    <w:rsid w:val="001A6C8E"/>
    <w:rsid w:val="001A6E98"/>
    <w:rsid w:val="001A7DA9"/>
    <w:rsid w:val="001B0CA7"/>
    <w:rsid w:val="001B0D47"/>
    <w:rsid w:val="001B0E84"/>
    <w:rsid w:val="001B12C0"/>
    <w:rsid w:val="001B1451"/>
    <w:rsid w:val="001B17DE"/>
    <w:rsid w:val="001B17F9"/>
    <w:rsid w:val="001B1A98"/>
    <w:rsid w:val="001B1AF3"/>
    <w:rsid w:val="001B1C6D"/>
    <w:rsid w:val="001B26E1"/>
    <w:rsid w:val="001B28B0"/>
    <w:rsid w:val="001B2D38"/>
    <w:rsid w:val="001B2FEB"/>
    <w:rsid w:val="001B3818"/>
    <w:rsid w:val="001B3AB4"/>
    <w:rsid w:val="001B4937"/>
    <w:rsid w:val="001B4945"/>
    <w:rsid w:val="001B4BD6"/>
    <w:rsid w:val="001B5BE3"/>
    <w:rsid w:val="001B5F49"/>
    <w:rsid w:val="001B5F78"/>
    <w:rsid w:val="001B606D"/>
    <w:rsid w:val="001B6174"/>
    <w:rsid w:val="001B64C1"/>
    <w:rsid w:val="001B671D"/>
    <w:rsid w:val="001B6EE6"/>
    <w:rsid w:val="001B70D5"/>
    <w:rsid w:val="001B72FE"/>
    <w:rsid w:val="001B7656"/>
    <w:rsid w:val="001B7961"/>
    <w:rsid w:val="001B7CE4"/>
    <w:rsid w:val="001B7DE1"/>
    <w:rsid w:val="001C002E"/>
    <w:rsid w:val="001C02CE"/>
    <w:rsid w:val="001C0478"/>
    <w:rsid w:val="001C06E6"/>
    <w:rsid w:val="001C070F"/>
    <w:rsid w:val="001C0B07"/>
    <w:rsid w:val="001C0EFF"/>
    <w:rsid w:val="001C0FEB"/>
    <w:rsid w:val="001C13CF"/>
    <w:rsid w:val="001C1A9F"/>
    <w:rsid w:val="001C1C83"/>
    <w:rsid w:val="001C1ED4"/>
    <w:rsid w:val="001C2146"/>
    <w:rsid w:val="001C2543"/>
    <w:rsid w:val="001C2AE8"/>
    <w:rsid w:val="001C2B04"/>
    <w:rsid w:val="001C2BB5"/>
    <w:rsid w:val="001C2E8E"/>
    <w:rsid w:val="001C2F42"/>
    <w:rsid w:val="001C2FEC"/>
    <w:rsid w:val="001C2FFA"/>
    <w:rsid w:val="001C315F"/>
    <w:rsid w:val="001C32A5"/>
    <w:rsid w:val="001C33DE"/>
    <w:rsid w:val="001C3674"/>
    <w:rsid w:val="001C3D7A"/>
    <w:rsid w:val="001C4247"/>
    <w:rsid w:val="001C4473"/>
    <w:rsid w:val="001C4500"/>
    <w:rsid w:val="001C459A"/>
    <w:rsid w:val="001C48D2"/>
    <w:rsid w:val="001C4C45"/>
    <w:rsid w:val="001C4D00"/>
    <w:rsid w:val="001C520B"/>
    <w:rsid w:val="001C5DF0"/>
    <w:rsid w:val="001C616F"/>
    <w:rsid w:val="001C64A0"/>
    <w:rsid w:val="001C69BC"/>
    <w:rsid w:val="001C6A24"/>
    <w:rsid w:val="001C6D24"/>
    <w:rsid w:val="001C730E"/>
    <w:rsid w:val="001C73E8"/>
    <w:rsid w:val="001C74E7"/>
    <w:rsid w:val="001C7802"/>
    <w:rsid w:val="001C78DD"/>
    <w:rsid w:val="001D0037"/>
    <w:rsid w:val="001D0A21"/>
    <w:rsid w:val="001D0C82"/>
    <w:rsid w:val="001D0CBB"/>
    <w:rsid w:val="001D191E"/>
    <w:rsid w:val="001D1B77"/>
    <w:rsid w:val="001D2128"/>
    <w:rsid w:val="001D23ED"/>
    <w:rsid w:val="001D2C4F"/>
    <w:rsid w:val="001D2C60"/>
    <w:rsid w:val="001D3114"/>
    <w:rsid w:val="001D3519"/>
    <w:rsid w:val="001D3CDD"/>
    <w:rsid w:val="001D3E91"/>
    <w:rsid w:val="001D4264"/>
    <w:rsid w:val="001D4395"/>
    <w:rsid w:val="001D4A31"/>
    <w:rsid w:val="001D4A96"/>
    <w:rsid w:val="001D4BDB"/>
    <w:rsid w:val="001D4FCE"/>
    <w:rsid w:val="001D5178"/>
    <w:rsid w:val="001D56D8"/>
    <w:rsid w:val="001D5952"/>
    <w:rsid w:val="001D5B29"/>
    <w:rsid w:val="001D5DAC"/>
    <w:rsid w:val="001D6040"/>
    <w:rsid w:val="001D63E0"/>
    <w:rsid w:val="001D6487"/>
    <w:rsid w:val="001D6567"/>
    <w:rsid w:val="001D6681"/>
    <w:rsid w:val="001D694B"/>
    <w:rsid w:val="001D6A7D"/>
    <w:rsid w:val="001D6AA5"/>
    <w:rsid w:val="001D6C0C"/>
    <w:rsid w:val="001D6DD3"/>
    <w:rsid w:val="001D6DE2"/>
    <w:rsid w:val="001D6F23"/>
    <w:rsid w:val="001D6FA0"/>
    <w:rsid w:val="001D723F"/>
    <w:rsid w:val="001D7652"/>
    <w:rsid w:val="001D7913"/>
    <w:rsid w:val="001D7AE5"/>
    <w:rsid w:val="001E00EA"/>
    <w:rsid w:val="001E01B7"/>
    <w:rsid w:val="001E08A8"/>
    <w:rsid w:val="001E0971"/>
    <w:rsid w:val="001E09B5"/>
    <w:rsid w:val="001E09BC"/>
    <w:rsid w:val="001E0C00"/>
    <w:rsid w:val="001E0D10"/>
    <w:rsid w:val="001E0D26"/>
    <w:rsid w:val="001E0E3A"/>
    <w:rsid w:val="001E122B"/>
    <w:rsid w:val="001E126C"/>
    <w:rsid w:val="001E12BF"/>
    <w:rsid w:val="001E1344"/>
    <w:rsid w:val="001E1DB4"/>
    <w:rsid w:val="001E1E04"/>
    <w:rsid w:val="001E2070"/>
    <w:rsid w:val="001E235F"/>
    <w:rsid w:val="001E272A"/>
    <w:rsid w:val="001E2E2F"/>
    <w:rsid w:val="001E3191"/>
    <w:rsid w:val="001E3215"/>
    <w:rsid w:val="001E35BE"/>
    <w:rsid w:val="001E392A"/>
    <w:rsid w:val="001E40D0"/>
    <w:rsid w:val="001E4A8D"/>
    <w:rsid w:val="001E4E61"/>
    <w:rsid w:val="001E52E6"/>
    <w:rsid w:val="001E57E8"/>
    <w:rsid w:val="001E588A"/>
    <w:rsid w:val="001E5FD2"/>
    <w:rsid w:val="001E6432"/>
    <w:rsid w:val="001E7A17"/>
    <w:rsid w:val="001E7DDD"/>
    <w:rsid w:val="001F02EB"/>
    <w:rsid w:val="001F02FF"/>
    <w:rsid w:val="001F08E1"/>
    <w:rsid w:val="001F0C14"/>
    <w:rsid w:val="001F0F6E"/>
    <w:rsid w:val="001F10BA"/>
    <w:rsid w:val="001F1CFD"/>
    <w:rsid w:val="001F1FD2"/>
    <w:rsid w:val="001F253B"/>
    <w:rsid w:val="001F2593"/>
    <w:rsid w:val="001F2604"/>
    <w:rsid w:val="001F2B85"/>
    <w:rsid w:val="001F2C4B"/>
    <w:rsid w:val="001F2E76"/>
    <w:rsid w:val="001F2F41"/>
    <w:rsid w:val="001F3A4A"/>
    <w:rsid w:val="001F3C27"/>
    <w:rsid w:val="001F3D8D"/>
    <w:rsid w:val="001F43E8"/>
    <w:rsid w:val="001F47E2"/>
    <w:rsid w:val="001F4CB7"/>
    <w:rsid w:val="001F4CBF"/>
    <w:rsid w:val="001F51B5"/>
    <w:rsid w:val="001F598A"/>
    <w:rsid w:val="001F5E6E"/>
    <w:rsid w:val="001F6128"/>
    <w:rsid w:val="001F65B4"/>
    <w:rsid w:val="001F6F30"/>
    <w:rsid w:val="001F73EC"/>
    <w:rsid w:val="001F7614"/>
    <w:rsid w:val="001F7C2B"/>
    <w:rsid w:val="001F7E53"/>
    <w:rsid w:val="00200734"/>
    <w:rsid w:val="002007A7"/>
    <w:rsid w:val="00200847"/>
    <w:rsid w:val="00200C6C"/>
    <w:rsid w:val="00201EB3"/>
    <w:rsid w:val="00202B7E"/>
    <w:rsid w:val="00202DC7"/>
    <w:rsid w:val="0020303E"/>
    <w:rsid w:val="00203361"/>
    <w:rsid w:val="00203463"/>
    <w:rsid w:val="002035BB"/>
    <w:rsid w:val="00203F5B"/>
    <w:rsid w:val="002044DE"/>
    <w:rsid w:val="0020487C"/>
    <w:rsid w:val="00204CA3"/>
    <w:rsid w:val="002052D5"/>
    <w:rsid w:val="0020587C"/>
    <w:rsid w:val="002059B3"/>
    <w:rsid w:val="00205B9D"/>
    <w:rsid w:val="00205BC2"/>
    <w:rsid w:val="00205D73"/>
    <w:rsid w:val="00206224"/>
    <w:rsid w:val="00206343"/>
    <w:rsid w:val="00206CD2"/>
    <w:rsid w:val="00206E65"/>
    <w:rsid w:val="00206E9E"/>
    <w:rsid w:val="00206FDE"/>
    <w:rsid w:val="002071F4"/>
    <w:rsid w:val="00207255"/>
    <w:rsid w:val="0020734E"/>
    <w:rsid w:val="00207D67"/>
    <w:rsid w:val="00210054"/>
    <w:rsid w:val="002101E1"/>
    <w:rsid w:val="00210379"/>
    <w:rsid w:val="00210406"/>
    <w:rsid w:val="00210DB8"/>
    <w:rsid w:val="00211B0E"/>
    <w:rsid w:val="00211BF6"/>
    <w:rsid w:val="002125FD"/>
    <w:rsid w:val="002126DE"/>
    <w:rsid w:val="00212869"/>
    <w:rsid w:val="00212A57"/>
    <w:rsid w:val="00212C31"/>
    <w:rsid w:val="00212FFE"/>
    <w:rsid w:val="00213253"/>
    <w:rsid w:val="00213D17"/>
    <w:rsid w:val="00213FCA"/>
    <w:rsid w:val="00214243"/>
    <w:rsid w:val="002143DB"/>
    <w:rsid w:val="00214562"/>
    <w:rsid w:val="00214789"/>
    <w:rsid w:val="00215087"/>
    <w:rsid w:val="00215451"/>
    <w:rsid w:val="00215838"/>
    <w:rsid w:val="0021592E"/>
    <w:rsid w:val="0021598A"/>
    <w:rsid w:val="00215A03"/>
    <w:rsid w:val="00215A6B"/>
    <w:rsid w:val="00215D26"/>
    <w:rsid w:val="00215EE8"/>
    <w:rsid w:val="00216063"/>
    <w:rsid w:val="002163B5"/>
    <w:rsid w:val="00216DD6"/>
    <w:rsid w:val="002170AC"/>
    <w:rsid w:val="002179AC"/>
    <w:rsid w:val="00217AA4"/>
    <w:rsid w:val="00217FD6"/>
    <w:rsid w:val="0022059E"/>
    <w:rsid w:val="00220711"/>
    <w:rsid w:val="00220884"/>
    <w:rsid w:val="00220B16"/>
    <w:rsid w:val="00221500"/>
    <w:rsid w:val="00221C23"/>
    <w:rsid w:val="00221C52"/>
    <w:rsid w:val="00221D63"/>
    <w:rsid w:val="002220D9"/>
    <w:rsid w:val="0022264A"/>
    <w:rsid w:val="0022279F"/>
    <w:rsid w:val="002229AC"/>
    <w:rsid w:val="00222D70"/>
    <w:rsid w:val="002230E6"/>
    <w:rsid w:val="0022313E"/>
    <w:rsid w:val="00223189"/>
    <w:rsid w:val="00223854"/>
    <w:rsid w:val="00223EFC"/>
    <w:rsid w:val="002246E4"/>
    <w:rsid w:val="00224AE3"/>
    <w:rsid w:val="00224D96"/>
    <w:rsid w:val="002254CD"/>
    <w:rsid w:val="0022566C"/>
    <w:rsid w:val="00225FD5"/>
    <w:rsid w:val="00226085"/>
    <w:rsid w:val="002262F6"/>
    <w:rsid w:val="00226702"/>
    <w:rsid w:val="0022688D"/>
    <w:rsid w:val="00226CDD"/>
    <w:rsid w:val="00226FA8"/>
    <w:rsid w:val="002273A1"/>
    <w:rsid w:val="0022750C"/>
    <w:rsid w:val="00227BC1"/>
    <w:rsid w:val="00227EC2"/>
    <w:rsid w:val="002307D2"/>
    <w:rsid w:val="002308DE"/>
    <w:rsid w:val="00230CA4"/>
    <w:rsid w:val="00231401"/>
    <w:rsid w:val="002315BF"/>
    <w:rsid w:val="00231C66"/>
    <w:rsid w:val="002324BC"/>
    <w:rsid w:val="00232A2F"/>
    <w:rsid w:val="00232B6A"/>
    <w:rsid w:val="0023320E"/>
    <w:rsid w:val="00233233"/>
    <w:rsid w:val="002334A5"/>
    <w:rsid w:val="002337DA"/>
    <w:rsid w:val="002337DF"/>
    <w:rsid w:val="0023396F"/>
    <w:rsid w:val="002342DB"/>
    <w:rsid w:val="002345A1"/>
    <w:rsid w:val="00234889"/>
    <w:rsid w:val="0023492B"/>
    <w:rsid w:val="002349B5"/>
    <w:rsid w:val="00234F06"/>
    <w:rsid w:val="00235065"/>
    <w:rsid w:val="00235203"/>
    <w:rsid w:val="00235725"/>
    <w:rsid w:val="00235E52"/>
    <w:rsid w:val="002361DF"/>
    <w:rsid w:val="002363EF"/>
    <w:rsid w:val="00236962"/>
    <w:rsid w:val="002377A8"/>
    <w:rsid w:val="00237903"/>
    <w:rsid w:val="00237AE7"/>
    <w:rsid w:val="00237FCA"/>
    <w:rsid w:val="00240082"/>
    <w:rsid w:val="0024040A"/>
    <w:rsid w:val="00240785"/>
    <w:rsid w:val="0024080D"/>
    <w:rsid w:val="0024115D"/>
    <w:rsid w:val="002411C0"/>
    <w:rsid w:val="002411FB"/>
    <w:rsid w:val="00241367"/>
    <w:rsid w:val="002417EF"/>
    <w:rsid w:val="00241ABF"/>
    <w:rsid w:val="00241AE4"/>
    <w:rsid w:val="00241E4D"/>
    <w:rsid w:val="0024239F"/>
    <w:rsid w:val="002424DF"/>
    <w:rsid w:val="002429C5"/>
    <w:rsid w:val="00243067"/>
    <w:rsid w:val="00243A02"/>
    <w:rsid w:val="00243B9A"/>
    <w:rsid w:val="00243D89"/>
    <w:rsid w:val="00243F90"/>
    <w:rsid w:val="002440D0"/>
    <w:rsid w:val="0024454A"/>
    <w:rsid w:val="00245081"/>
    <w:rsid w:val="002450DF"/>
    <w:rsid w:val="00245291"/>
    <w:rsid w:val="00245405"/>
    <w:rsid w:val="0024547B"/>
    <w:rsid w:val="00245DBB"/>
    <w:rsid w:val="00245E0C"/>
    <w:rsid w:val="00245F1D"/>
    <w:rsid w:val="0024617D"/>
    <w:rsid w:val="00246395"/>
    <w:rsid w:val="0024666A"/>
    <w:rsid w:val="00246671"/>
    <w:rsid w:val="0024669B"/>
    <w:rsid w:val="002468D1"/>
    <w:rsid w:val="00246C32"/>
    <w:rsid w:val="00246E8F"/>
    <w:rsid w:val="00247190"/>
    <w:rsid w:val="00247627"/>
    <w:rsid w:val="002477A1"/>
    <w:rsid w:val="002477D2"/>
    <w:rsid w:val="00247855"/>
    <w:rsid w:val="00247931"/>
    <w:rsid w:val="00247B80"/>
    <w:rsid w:val="00247FEB"/>
    <w:rsid w:val="00250049"/>
    <w:rsid w:val="00250221"/>
    <w:rsid w:val="00250882"/>
    <w:rsid w:val="00250C29"/>
    <w:rsid w:val="00250FB8"/>
    <w:rsid w:val="002519B5"/>
    <w:rsid w:val="00252160"/>
    <w:rsid w:val="002522A7"/>
    <w:rsid w:val="002525FD"/>
    <w:rsid w:val="0025281E"/>
    <w:rsid w:val="00252D77"/>
    <w:rsid w:val="00252F5E"/>
    <w:rsid w:val="0025393F"/>
    <w:rsid w:val="00253C94"/>
    <w:rsid w:val="0025436D"/>
    <w:rsid w:val="00254561"/>
    <w:rsid w:val="002545FA"/>
    <w:rsid w:val="00254734"/>
    <w:rsid w:val="00254895"/>
    <w:rsid w:val="0025568C"/>
    <w:rsid w:val="00255EF4"/>
    <w:rsid w:val="00256356"/>
    <w:rsid w:val="002563E1"/>
    <w:rsid w:val="00256563"/>
    <w:rsid w:val="0025663B"/>
    <w:rsid w:val="00256779"/>
    <w:rsid w:val="002576B1"/>
    <w:rsid w:val="00257792"/>
    <w:rsid w:val="00257844"/>
    <w:rsid w:val="00257D08"/>
    <w:rsid w:val="00257D80"/>
    <w:rsid w:val="00257D9E"/>
    <w:rsid w:val="00260230"/>
    <w:rsid w:val="002604A6"/>
    <w:rsid w:val="00260820"/>
    <w:rsid w:val="00260B59"/>
    <w:rsid w:val="00260BEC"/>
    <w:rsid w:val="0026118F"/>
    <w:rsid w:val="002613F4"/>
    <w:rsid w:val="00261B4A"/>
    <w:rsid w:val="00261FE6"/>
    <w:rsid w:val="002620BD"/>
    <w:rsid w:val="00262288"/>
    <w:rsid w:val="00262518"/>
    <w:rsid w:val="00262585"/>
    <w:rsid w:val="00262761"/>
    <w:rsid w:val="00262AA0"/>
    <w:rsid w:val="00263B58"/>
    <w:rsid w:val="00264870"/>
    <w:rsid w:val="00264C1F"/>
    <w:rsid w:val="00264E1F"/>
    <w:rsid w:val="00264FFC"/>
    <w:rsid w:val="002651ED"/>
    <w:rsid w:val="00265221"/>
    <w:rsid w:val="00265574"/>
    <w:rsid w:val="00265779"/>
    <w:rsid w:val="00265826"/>
    <w:rsid w:val="00265A61"/>
    <w:rsid w:val="00265BB5"/>
    <w:rsid w:val="00266014"/>
    <w:rsid w:val="0026614C"/>
    <w:rsid w:val="002662DE"/>
    <w:rsid w:val="0026656E"/>
    <w:rsid w:val="00266CAC"/>
    <w:rsid w:val="00267181"/>
    <w:rsid w:val="00267527"/>
    <w:rsid w:val="002675D3"/>
    <w:rsid w:val="00267605"/>
    <w:rsid w:val="00267DF1"/>
    <w:rsid w:val="002703C5"/>
    <w:rsid w:val="002706CA"/>
    <w:rsid w:val="00270B69"/>
    <w:rsid w:val="00270BC2"/>
    <w:rsid w:val="00270CBE"/>
    <w:rsid w:val="002710CB"/>
    <w:rsid w:val="002715FE"/>
    <w:rsid w:val="00271BB9"/>
    <w:rsid w:val="00271CA3"/>
    <w:rsid w:val="002721BA"/>
    <w:rsid w:val="002724F1"/>
    <w:rsid w:val="00272D2E"/>
    <w:rsid w:val="0027361F"/>
    <w:rsid w:val="0027364C"/>
    <w:rsid w:val="002739F8"/>
    <w:rsid w:val="00273A5B"/>
    <w:rsid w:val="00273BA8"/>
    <w:rsid w:val="00273DAF"/>
    <w:rsid w:val="00273EBF"/>
    <w:rsid w:val="00273F12"/>
    <w:rsid w:val="00274ACE"/>
    <w:rsid w:val="00274B76"/>
    <w:rsid w:val="00274FD7"/>
    <w:rsid w:val="002758FA"/>
    <w:rsid w:val="00276220"/>
    <w:rsid w:val="002763A2"/>
    <w:rsid w:val="00276917"/>
    <w:rsid w:val="00276974"/>
    <w:rsid w:val="00276D55"/>
    <w:rsid w:val="00276E8B"/>
    <w:rsid w:val="0027709C"/>
    <w:rsid w:val="002770F1"/>
    <w:rsid w:val="00277209"/>
    <w:rsid w:val="002777DF"/>
    <w:rsid w:val="002801DC"/>
    <w:rsid w:val="00280592"/>
    <w:rsid w:val="00280E1C"/>
    <w:rsid w:val="00280E7F"/>
    <w:rsid w:val="00281424"/>
    <w:rsid w:val="00281C21"/>
    <w:rsid w:val="00281F0D"/>
    <w:rsid w:val="00282066"/>
    <w:rsid w:val="002821B0"/>
    <w:rsid w:val="002825D7"/>
    <w:rsid w:val="002826CB"/>
    <w:rsid w:val="00282D93"/>
    <w:rsid w:val="00283622"/>
    <w:rsid w:val="00283AFF"/>
    <w:rsid w:val="00283E41"/>
    <w:rsid w:val="0028410B"/>
    <w:rsid w:val="0028425B"/>
    <w:rsid w:val="00284341"/>
    <w:rsid w:val="00284B5A"/>
    <w:rsid w:val="00284C0B"/>
    <w:rsid w:val="00284D45"/>
    <w:rsid w:val="00284FC9"/>
    <w:rsid w:val="00284FDC"/>
    <w:rsid w:val="002852FF"/>
    <w:rsid w:val="002853D5"/>
    <w:rsid w:val="00285441"/>
    <w:rsid w:val="002857AE"/>
    <w:rsid w:val="002858F6"/>
    <w:rsid w:val="00285B41"/>
    <w:rsid w:val="00285DC2"/>
    <w:rsid w:val="00285F8A"/>
    <w:rsid w:val="002869B1"/>
    <w:rsid w:val="002870DC"/>
    <w:rsid w:val="0028715E"/>
    <w:rsid w:val="00287AAE"/>
    <w:rsid w:val="00287B38"/>
    <w:rsid w:val="00287B83"/>
    <w:rsid w:val="002900CD"/>
    <w:rsid w:val="002907CE"/>
    <w:rsid w:val="00290BAE"/>
    <w:rsid w:val="00291302"/>
    <w:rsid w:val="002915FF"/>
    <w:rsid w:val="002919D4"/>
    <w:rsid w:val="00291DCC"/>
    <w:rsid w:val="0029245F"/>
    <w:rsid w:val="0029268F"/>
    <w:rsid w:val="002928E5"/>
    <w:rsid w:val="002929E1"/>
    <w:rsid w:val="00292A32"/>
    <w:rsid w:val="00292C5D"/>
    <w:rsid w:val="00292EE3"/>
    <w:rsid w:val="0029363E"/>
    <w:rsid w:val="0029387F"/>
    <w:rsid w:val="00293F38"/>
    <w:rsid w:val="002940D2"/>
    <w:rsid w:val="0029441B"/>
    <w:rsid w:val="0029441E"/>
    <w:rsid w:val="00294A50"/>
    <w:rsid w:val="00295101"/>
    <w:rsid w:val="00295132"/>
    <w:rsid w:val="0029532D"/>
    <w:rsid w:val="002954BE"/>
    <w:rsid w:val="002957DC"/>
    <w:rsid w:val="00295B49"/>
    <w:rsid w:val="00295BF2"/>
    <w:rsid w:val="00295E60"/>
    <w:rsid w:val="002961DA"/>
    <w:rsid w:val="0029623E"/>
    <w:rsid w:val="00296714"/>
    <w:rsid w:val="0029732B"/>
    <w:rsid w:val="00297594"/>
    <w:rsid w:val="0029789A"/>
    <w:rsid w:val="00297962"/>
    <w:rsid w:val="002979B6"/>
    <w:rsid w:val="00297DAF"/>
    <w:rsid w:val="00297DEC"/>
    <w:rsid w:val="00297EB1"/>
    <w:rsid w:val="00297ED1"/>
    <w:rsid w:val="002A00AA"/>
    <w:rsid w:val="002A04C6"/>
    <w:rsid w:val="002A05D9"/>
    <w:rsid w:val="002A0C4B"/>
    <w:rsid w:val="002A0C91"/>
    <w:rsid w:val="002A0D94"/>
    <w:rsid w:val="002A0F84"/>
    <w:rsid w:val="002A1A67"/>
    <w:rsid w:val="002A1B3D"/>
    <w:rsid w:val="002A21AC"/>
    <w:rsid w:val="002A21FC"/>
    <w:rsid w:val="002A2225"/>
    <w:rsid w:val="002A238F"/>
    <w:rsid w:val="002A2A09"/>
    <w:rsid w:val="002A2AE7"/>
    <w:rsid w:val="002A2D56"/>
    <w:rsid w:val="002A39D5"/>
    <w:rsid w:val="002A3BE7"/>
    <w:rsid w:val="002A3FF7"/>
    <w:rsid w:val="002A4002"/>
    <w:rsid w:val="002A40FC"/>
    <w:rsid w:val="002A4A08"/>
    <w:rsid w:val="002A4EBC"/>
    <w:rsid w:val="002A4F0D"/>
    <w:rsid w:val="002A51EC"/>
    <w:rsid w:val="002A52EA"/>
    <w:rsid w:val="002A54BB"/>
    <w:rsid w:val="002A55CD"/>
    <w:rsid w:val="002A55D3"/>
    <w:rsid w:val="002A55E9"/>
    <w:rsid w:val="002A5BBB"/>
    <w:rsid w:val="002A680E"/>
    <w:rsid w:val="002A69E0"/>
    <w:rsid w:val="002A7789"/>
    <w:rsid w:val="002A77B8"/>
    <w:rsid w:val="002A7869"/>
    <w:rsid w:val="002A793F"/>
    <w:rsid w:val="002A7B7A"/>
    <w:rsid w:val="002A7C48"/>
    <w:rsid w:val="002A7C96"/>
    <w:rsid w:val="002B0145"/>
    <w:rsid w:val="002B03A8"/>
    <w:rsid w:val="002B05BB"/>
    <w:rsid w:val="002B05CC"/>
    <w:rsid w:val="002B0688"/>
    <w:rsid w:val="002B0BFE"/>
    <w:rsid w:val="002B0D62"/>
    <w:rsid w:val="002B14E2"/>
    <w:rsid w:val="002B1EBB"/>
    <w:rsid w:val="002B23C1"/>
    <w:rsid w:val="002B25F7"/>
    <w:rsid w:val="002B277F"/>
    <w:rsid w:val="002B28AD"/>
    <w:rsid w:val="002B2BF2"/>
    <w:rsid w:val="002B2D40"/>
    <w:rsid w:val="002B31DE"/>
    <w:rsid w:val="002B3410"/>
    <w:rsid w:val="002B3668"/>
    <w:rsid w:val="002B3DF7"/>
    <w:rsid w:val="002B3FF4"/>
    <w:rsid w:val="002B3FFB"/>
    <w:rsid w:val="002B416C"/>
    <w:rsid w:val="002B44D2"/>
    <w:rsid w:val="002B46CD"/>
    <w:rsid w:val="002B46F5"/>
    <w:rsid w:val="002B4A0E"/>
    <w:rsid w:val="002B4A9B"/>
    <w:rsid w:val="002B4BEB"/>
    <w:rsid w:val="002B5D91"/>
    <w:rsid w:val="002B638E"/>
    <w:rsid w:val="002B6427"/>
    <w:rsid w:val="002B656D"/>
    <w:rsid w:val="002B66E3"/>
    <w:rsid w:val="002B671F"/>
    <w:rsid w:val="002B67E8"/>
    <w:rsid w:val="002B694B"/>
    <w:rsid w:val="002B6A7F"/>
    <w:rsid w:val="002B6C72"/>
    <w:rsid w:val="002B6E2C"/>
    <w:rsid w:val="002B71B5"/>
    <w:rsid w:val="002B7387"/>
    <w:rsid w:val="002B788B"/>
    <w:rsid w:val="002B7ECE"/>
    <w:rsid w:val="002C0711"/>
    <w:rsid w:val="002C0CF3"/>
    <w:rsid w:val="002C0DA7"/>
    <w:rsid w:val="002C0F69"/>
    <w:rsid w:val="002C1BBC"/>
    <w:rsid w:val="002C1FD7"/>
    <w:rsid w:val="002C24B9"/>
    <w:rsid w:val="002C2947"/>
    <w:rsid w:val="002C3380"/>
    <w:rsid w:val="002C3417"/>
    <w:rsid w:val="002C389C"/>
    <w:rsid w:val="002C3996"/>
    <w:rsid w:val="002C3D3D"/>
    <w:rsid w:val="002C3D4E"/>
    <w:rsid w:val="002C3E78"/>
    <w:rsid w:val="002C41F7"/>
    <w:rsid w:val="002C4D4D"/>
    <w:rsid w:val="002C4F9C"/>
    <w:rsid w:val="002C53E5"/>
    <w:rsid w:val="002C5496"/>
    <w:rsid w:val="002C56E4"/>
    <w:rsid w:val="002C6048"/>
    <w:rsid w:val="002C66FD"/>
    <w:rsid w:val="002C6FBA"/>
    <w:rsid w:val="002C749A"/>
    <w:rsid w:val="002C7AA5"/>
    <w:rsid w:val="002C7DB9"/>
    <w:rsid w:val="002C7FED"/>
    <w:rsid w:val="002D00CA"/>
    <w:rsid w:val="002D04B0"/>
    <w:rsid w:val="002D0591"/>
    <w:rsid w:val="002D07C6"/>
    <w:rsid w:val="002D0CE1"/>
    <w:rsid w:val="002D0E70"/>
    <w:rsid w:val="002D10FD"/>
    <w:rsid w:val="002D181E"/>
    <w:rsid w:val="002D1872"/>
    <w:rsid w:val="002D1A52"/>
    <w:rsid w:val="002D1B35"/>
    <w:rsid w:val="002D1E04"/>
    <w:rsid w:val="002D2568"/>
    <w:rsid w:val="002D2C22"/>
    <w:rsid w:val="002D2C88"/>
    <w:rsid w:val="002D2F55"/>
    <w:rsid w:val="002D3019"/>
    <w:rsid w:val="002D302B"/>
    <w:rsid w:val="002D313C"/>
    <w:rsid w:val="002D3313"/>
    <w:rsid w:val="002D358F"/>
    <w:rsid w:val="002D36E4"/>
    <w:rsid w:val="002D3755"/>
    <w:rsid w:val="002D3F3E"/>
    <w:rsid w:val="002D40BD"/>
    <w:rsid w:val="002D4198"/>
    <w:rsid w:val="002D421C"/>
    <w:rsid w:val="002D433E"/>
    <w:rsid w:val="002D44DA"/>
    <w:rsid w:val="002D4AF2"/>
    <w:rsid w:val="002D4F43"/>
    <w:rsid w:val="002D532F"/>
    <w:rsid w:val="002D5640"/>
    <w:rsid w:val="002D5ACB"/>
    <w:rsid w:val="002D5CC5"/>
    <w:rsid w:val="002D5DCD"/>
    <w:rsid w:val="002D6101"/>
    <w:rsid w:val="002D64CF"/>
    <w:rsid w:val="002D6628"/>
    <w:rsid w:val="002D69E9"/>
    <w:rsid w:val="002D6BBD"/>
    <w:rsid w:val="002D6E0E"/>
    <w:rsid w:val="002D6EBC"/>
    <w:rsid w:val="002D6F35"/>
    <w:rsid w:val="002D6FB2"/>
    <w:rsid w:val="002D7291"/>
    <w:rsid w:val="002D72B9"/>
    <w:rsid w:val="002D7579"/>
    <w:rsid w:val="002D7D0D"/>
    <w:rsid w:val="002D7D3E"/>
    <w:rsid w:val="002E0C40"/>
    <w:rsid w:val="002E0D39"/>
    <w:rsid w:val="002E12D0"/>
    <w:rsid w:val="002E1B6D"/>
    <w:rsid w:val="002E1C5E"/>
    <w:rsid w:val="002E2548"/>
    <w:rsid w:val="002E25C1"/>
    <w:rsid w:val="002E263B"/>
    <w:rsid w:val="002E29A1"/>
    <w:rsid w:val="002E2BE2"/>
    <w:rsid w:val="002E3004"/>
    <w:rsid w:val="002E3685"/>
    <w:rsid w:val="002E3A25"/>
    <w:rsid w:val="002E3A8B"/>
    <w:rsid w:val="002E421B"/>
    <w:rsid w:val="002E4A7E"/>
    <w:rsid w:val="002E4DDF"/>
    <w:rsid w:val="002E4E11"/>
    <w:rsid w:val="002E4F28"/>
    <w:rsid w:val="002E5187"/>
    <w:rsid w:val="002E546E"/>
    <w:rsid w:val="002E60DB"/>
    <w:rsid w:val="002E686F"/>
    <w:rsid w:val="002E6ABA"/>
    <w:rsid w:val="002E6CB6"/>
    <w:rsid w:val="002E724B"/>
    <w:rsid w:val="002E743C"/>
    <w:rsid w:val="002F039F"/>
    <w:rsid w:val="002F0B4D"/>
    <w:rsid w:val="002F0B96"/>
    <w:rsid w:val="002F0C56"/>
    <w:rsid w:val="002F0CD0"/>
    <w:rsid w:val="002F0E77"/>
    <w:rsid w:val="002F1331"/>
    <w:rsid w:val="002F1AA9"/>
    <w:rsid w:val="002F245F"/>
    <w:rsid w:val="002F2699"/>
    <w:rsid w:val="002F27BC"/>
    <w:rsid w:val="002F2965"/>
    <w:rsid w:val="002F2A69"/>
    <w:rsid w:val="002F2B41"/>
    <w:rsid w:val="002F2C12"/>
    <w:rsid w:val="002F2E95"/>
    <w:rsid w:val="002F31CC"/>
    <w:rsid w:val="002F31D0"/>
    <w:rsid w:val="002F33AC"/>
    <w:rsid w:val="002F34D4"/>
    <w:rsid w:val="002F37DC"/>
    <w:rsid w:val="002F3ACB"/>
    <w:rsid w:val="002F44A2"/>
    <w:rsid w:val="002F4A4A"/>
    <w:rsid w:val="002F4ADE"/>
    <w:rsid w:val="002F4EEA"/>
    <w:rsid w:val="002F5371"/>
    <w:rsid w:val="002F55F2"/>
    <w:rsid w:val="002F6073"/>
    <w:rsid w:val="002F6254"/>
    <w:rsid w:val="002F65B8"/>
    <w:rsid w:val="002F66BB"/>
    <w:rsid w:val="002F696B"/>
    <w:rsid w:val="002F69B0"/>
    <w:rsid w:val="002F712F"/>
    <w:rsid w:val="002F761A"/>
    <w:rsid w:val="002F7968"/>
    <w:rsid w:val="002F7A8C"/>
    <w:rsid w:val="002F7CE8"/>
    <w:rsid w:val="002F7F83"/>
    <w:rsid w:val="00300024"/>
    <w:rsid w:val="00300157"/>
    <w:rsid w:val="003003C7"/>
    <w:rsid w:val="003004EA"/>
    <w:rsid w:val="00300EC5"/>
    <w:rsid w:val="00300FB7"/>
    <w:rsid w:val="0030190C"/>
    <w:rsid w:val="00302019"/>
    <w:rsid w:val="00302082"/>
    <w:rsid w:val="0030273A"/>
    <w:rsid w:val="003028F7"/>
    <w:rsid w:val="00302991"/>
    <w:rsid w:val="00302A39"/>
    <w:rsid w:val="00302BD4"/>
    <w:rsid w:val="00302EE6"/>
    <w:rsid w:val="003034B0"/>
    <w:rsid w:val="0030367F"/>
    <w:rsid w:val="00303968"/>
    <w:rsid w:val="003039A5"/>
    <w:rsid w:val="00303A8E"/>
    <w:rsid w:val="00303C8E"/>
    <w:rsid w:val="00303D2B"/>
    <w:rsid w:val="00303D2E"/>
    <w:rsid w:val="00303E1E"/>
    <w:rsid w:val="003042A1"/>
    <w:rsid w:val="00304E27"/>
    <w:rsid w:val="00304F64"/>
    <w:rsid w:val="00305128"/>
    <w:rsid w:val="003058DD"/>
    <w:rsid w:val="0030596C"/>
    <w:rsid w:val="00305A37"/>
    <w:rsid w:val="00305BA4"/>
    <w:rsid w:val="00305C96"/>
    <w:rsid w:val="00306562"/>
    <w:rsid w:val="00306D35"/>
    <w:rsid w:val="00306EA4"/>
    <w:rsid w:val="00306F79"/>
    <w:rsid w:val="0030790F"/>
    <w:rsid w:val="00307A22"/>
    <w:rsid w:val="00307D26"/>
    <w:rsid w:val="00307D3A"/>
    <w:rsid w:val="00307DBF"/>
    <w:rsid w:val="00307F0C"/>
    <w:rsid w:val="003104AD"/>
    <w:rsid w:val="00310736"/>
    <w:rsid w:val="00310B42"/>
    <w:rsid w:val="00310DB5"/>
    <w:rsid w:val="00310E62"/>
    <w:rsid w:val="003115EC"/>
    <w:rsid w:val="00311911"/>
    <w:rsid w:val="00311A30"/>
    <w:rsid w:val="00311C2D"/>
    <w:rsid w:val="0031220D"/>
    <w:rsid w:val="00312AAB"/>
    <w:rsid w:val="00312BDE"/>
    <w:rsid w:val="00312DCE"/>
    <w:rsid w:val="003130A0"/>
    <w:rsid w:val="0031352E"/>
    <w:rsid w:val="0031367B"/>
    <w:rsid w:val="0031386B"/>
    <w:rsid w:val="00313A7A"/>
    <w:rsid w:val="00313BC8"/>
    <w:rsid w:val="00313DD8"/>
    <w:rsid w:val="00314163"/>
    <w:rsid w:val="00314291"/>
    <w:rsid w:val="00314308"/>
    <w:rsid w:val="00314717"/>
    <w:rsid w:val="00314829"/>
    <w:rsid w:val="003148CB"/>
    <w:rsid w:val="00314F39"/>
    <w:rsid w:val="00314FD5"/>
    <w:rsid w:val="00315156"/>
    <w:rsid w:val="00315466"/>
    <w:rsid w:val="00315667"/>
    <w:rsid w:val="00315828"/>
    <w:rsid w:val="0031622B"/>
    <w:rsid w:val="00316541"/>
    <w:rsid w:val="0031696C"/>
    <w:rsid w:val="003175BF"/>
    <w:rsid w:val="003177C3"/>
    <w:rsid w:val="0031790C"/>
    <w:rsid w:val="0031798A"/>
    <w:rsid w:val="00317F22"/>
    <w:rsid w:val="003201A5"/>
    <w:rsid w:val="003202E8"/>
    <w:rsid w:val="00320563"/>
    <w:rsid w:val="0032059B"/>
    <w:rsid w:val="003208F2"/>
    <w:rsid w:val="00320BA0"/>
    <w:rsid w:val="0032120F"/>
    <w:rsid w:val="00321384"/>
    <w:rsid w:val="003215A5"/>
    <w:rsid w:val="0032198A"/>
    <w:rsid w:val="00321F19"/>
    <w:rsid w:val="00321FBA"/>
    <w:rsid w:val="00322005"/>
    <w:rsid w:val="00322247"/>
    <w:rsid w:val="0032260D"/>
    <w:rsid w:val="00322AC6"/>
    <w:rsid w:val="00322B39"/>
    <w:rsid w:val="00322B82"/>
    <w:rsid w:val="00322EA6"/>
    <w:rsid w:val="003230C7"/>
    <w:rsid w:val="00323179"/>
    <w:rsid w:val="00323569"/>
    <w:rsid w:val="0032379B"/>
    <w:rsid w:val="00323B33"/>
    <w:rsid w:val="00324314"/>
    <w:rsid w:val="00324786"/>
    <w:rsid w:val="00324910"/>
    <w:rsid w:val="00324B81"/>
    <w:rsid w:val="00324CAB"/>
    <w:rsid w:val="00324FDE"/>
    <w:rsid w:val="003250F9"/>
    <w:rsid w:val="00325CDE"/>
    <w:rsid w:val="00325DB4"/>
    <w:rsid w:val="00325FC3"/>
    <w:rsid w:val="0032635B"/>
    <w:rsid w:val="00326A53"/>
    <w:rsid w:val="00326D3B"/>
    <w:rsid w:val="00326EFB"/>
    <w:rsid w:val="003275B8"/>
    <w:rsid w:val="00327748"/>
    <w:rsid w:val="00327AC1"/>
    <w:rsid w:val="00327DB0"/>
    <w:rsid w:val="00330027"/>
    <w:rsid w:val="00330266"/>
    <w:rsid w:val="003302D0"/>
    <w:rsid w:val="00330469"/>
    <w:rsid w:val="00330473"/>
    <w:rsid w:val="00330978"/>
    <w:rsid w:val="00330A76"/>
    <w:rsid w:val="00330F11"/>
    <w:rsid w:val="00330F20"/>
    <w:rsid w:val="003310D0"/>
    <w:rsid w:val="00331204"/>
    <w:rsid w:val="003315A3"/>
    <w:rsid w:val="0033169D"/>
    <w:rsid w:val="00331799"/>
    <w:rsid w:val="003317BF"/>
    <w:rsid w:val="003318FA"/>
    <w:rsid w:val="00331949"/>
    <w:rsid w:val="00331AEA"/>
    <w:rsid w:val="00331C4D"/>
    <w:rsid w:val="00331D17"/>
    <w:rsid w:val="00331D7C"/>
    <w:rsid w:val="00331E00"/>
    <w:rsid w:val="00332006"/>
    <w:rsid w:val="00332289"/>
    <w:rsid w:val="00332550"/>
    <w:rsid w:val="003325F3"/>
    <w:rsid w:val="003326F6"/>
    <w:rsid w:val="00332D5F"/>
    <w:rsid w:val="00332D67"/>
    <w:rsid w:val="00332DB3"/>
    <w:rsid w:val="003330C3"/>
    <w:rsid w:val="00333A9D"/>
    <w:rsid w:val="00333D08"/>
    <w:rsid w:val="00334347"/>
    <w:rsid w:val="003348C6"/>
    <w:rsid w:val="00334C56"/>
    <w:rsid w:val="0033502A"/>
    <w:rsid w:val="00335422"/>
    <w:rsid w:val="003355CF"/>
    <w:rsid w:val="003356B3"/>
    <w:rsid w:val="0033572D"/>
    <w:rsid w:val="00335CAD"/>
    <w:rsid w:val="00335D4F"/>
    <w:rsid w:val="00335E17"/>
    <w:rsid w:val="00336404"/>
    <w:rsid w:val="00336440"/>
    <w:rsid w:val="00336AE7"/>
    <w:rsid w:val="00336C45"/>
    <w:rsid w:val="00336DD2"/>
    <w:rsid w:val="003376C9"/>
    <w:rsid w:val="00337876"/>
    <w:rsid w:val="003379DB"/>
    <w:rsid w:val="0034024C"/>
    <w:rsid w:val="00340670"/>
    <w:rsid w:val="003406F7"/>
    <w:rsid w:val="003407C3"/>
    <w:rsid w:val="00340900"/>
    <w:rsid w:val="00340A4B"/>
    <w:rsid w:val="00340BD8"/>
    <w:rsid w:val="00340BDA"/>
    <w:rsid w:val="00340C52"/>
    <w:rsid w:val="00340DAA"/>
    <w:rsid w:val="00340DCD"/>
    <w:rsid w:val="00340F0A"/>
    <w:rsid w:val="00341D09"/>
    <w:rsid w:val="00341F7E"/>
    <w:rsid w:val="00341FCF"/>
    <w:rsid w:val="00342209"/>
    <w:rsid w:val="00342741"/>
    <w:rsid w:val="003427DA"/>
    <w:rsid w:val="00342C4E"/>
    <w:rsid w:val="003431B6"/>
    <w:rsid w:val="00343309"/>
    <w:rsid w:val="00343A95"/>
    <w:rsid w:val="00343CA7"/>
    <w:rsid w:val="00343E53"/>
    <w:rsid w:val="0034405C"/>
    <w:rsid w:val="003441A6"/>
    <w:rsid w:val="0034488A"/>
    <w:rsid w:val="00345136"/>
    <w:rsid w:val="0034535C"/>
    <w:rsid w:val="003458A2"/>
    <w:rsid w:val="00345EA8"/>
    <w:rsid w:val="00346274"/>
    <w:rsid w:val="00346325"/>
    <w:rsid w:val="003467EC"/>
    <w:rsid w:val="00346F74"/>
    <w:rsid w:val="003473D7"/>
    <w:rsid w:val="00347F2A"/>
    <w:rsid w:val="003503C0"/>
    <w:rsid w:val="00350428"/>
    <w:rsid w:val="00350566"/>
    <w:rsid w:val="00350E41"/>
    <w:rsid w:val="00351358"/>
    <w:rsid w:val="00351959"/>
    <w:rsid w:val="00351CC7"/>
    <w:rsid w:val="00351E3D"/>
    <w:rsid w:val="00351E57"/>
    <w:rsid w:val="00351EA1"/>
    <w:rsid w:val="0035225B"/>
    <w:rsid w:val="00352276"/>
    <w:rsid w:val="0035253D"/>
    <w:rsid w:val="003525DE"/>
    <w:rsid w:val="0035266C"/>
    <w:rsid w:val="003529EE"/>
    <w:rsid w:val="00352B7D"/>
    <w:rsid w:val="00352BAF"/>
    <w:rsid w:val="00352C43"/>
    <w:rsid w:val="00352CAF"/>
    <w:rsid w:val="00352D4D"/>
    <w:rsid w:val="00352FE8"/>
    <w:rsid w:val="00353B02"/>
    <w:rsid w:val="00353CC2"/>
    <w:rsid w:val="00353D81"/>
    <w:rsid w:val="00353FC9"/>
    <w:rsid w:val="0035403B"/>
    <w:rsid w:val="0035412A"/>
    <w:rsid w:val="003541F2"/>
    <w:rsid w:val="00354569"/>
    <w:rsid w:val="003546C9"/>
    <w:rsid w:val="00354A4C"/>
    <w:rsid w:val="00354DA3"/>
    <w:rsid w:val="003552CB"/>
    <w:rsid w:val="003554E0"/>
    <w:rsid w:val="00355DE8"/>
    <w:rsid w:val="00356361"/>
    <w:rsid w:val="00356C07"/>
    <w:rsid w:val="00356C5F"/>
    <w:rsid w:val="0035723E"/>
    <w:rsid w:val="00357AB4"/>
    <w:rsid w:val="00357AFC"/>
    <w:rsid w:val="00357BAC"/>
    <w:rsid w:val="00360091"/>
    <w:rsid w:val="0036056C"/>
    <w:rsid w:val="00360596"/>
    <w:rsid w:val="003605E0"/>
    <w:rsid w:val="00360E71"/>
    <w:rsid w:val="0036149C"/>
    <w:rsid w:val="003615CF"/>
    <w:rsid w:val="003616B1"/>
    <w:rsid w:val="0036186F"/>
    <w:rsid w:val="00361A91"/>
    <w:rsid w:val="00361DAF"/>
    <w:rsid w:val="00361EDA"/>
    <w:rsid w:val="0036209A"/>
    <w:rsid w:val="00362567"/>
    <w:rsid w:val="003625F4"/>
    <w:rsid w:val="00362CCC"/>
    <w:rsid w:val="00362CF4"/>
    <w:rsid w:val="00362D04"/>
    <w:rsid w:val="00362FDD"/>
    <w:rsid w:val="00363061"/>
    <w:rsid w:val="0036326F"/>
    <w:rsid w:val="003632FB"/>
    <w:rsid w:val="0036342A"/>
    <w:rsid w:val="00363436"/>
    <w:rsid w:val="00363F96"/>
    <w:rsid w:val="00363FAC"/>
    <w:rsid w:val="00364912"/>
    <w:rsid w:val="00364BA6"/>
    <w:rsid w:val="00364C74"/>
    <w:rsid w:val="0036545C"/>
    <w:rsid w:val="00365868"/>
    <w:rsid w:val="003659EE"/>
    <w:rsid w:val="00365BD8"/>
    <w:rsid w:val="00365D8D"/>
    <w:rsid w:val="00366168"/>
    <w:rsid w:val="003666D0"/>
    <w:rsid w:val="00366D3B"/>
    <w:rsid w:val="00366DEA"/>
    <w:rsid w:val="003677A7"/>
    <w:rsid w:val="0036781E"/>
    <w:rsid w:val="00367C11"/>
    <w:rsid w:val="00367C8B"/>
    <w:rsid w:val="00367D1B"/>
    <w:rsid w:val="00367E86"/>
    <w:rsid w:val="003700A4"/>
    <w:rsid w:val="00370316"/>
    <w:rsid w:val="00370417"/>
    <w:rsid w:val="0037052D"/>
    <w:rsid w:val="0037056A"/>
    <w:rsid w:val="003707A1"/>
    <w:rsid w:val="00371EA7"/>
    <w:rsid w:val="00372B35"/>
    <w:rsid w:val="00372D97"/>
    <w:rsid w:val="00372F6D"/>
    <w:rsid w:val="00372F91"/>
    <w:rsid w:val="0037322E"/>
    <w:rsid w:val="00373519"/>
    <w:rsid w:val="003738AB"/>
    <w:rsid w:val="003738D3"/>
    <w:rsid w:val="00373D3A"/>
    <w:rsid w:val="003741B1"/>
    <w:rsid w:val="003741DA"/>
    <w:rsid w:val="00374333"/>
    <w:rsid w:val="0037476E"/>
    <w:rsid w:val="00374819"/>
    <w:rsid w:val="00374A57"/>
    <w:rsid w:val="00374DE6"/>
    <w:rsid w:val="003754C0"/>
    <w:rsid w:val="003758A3"/>
    <w:rsid w:val="003759EB"/>
    <w:rsid w:val="00375DE0"/>
    <w:rsid w:val="00375E94"/>
    <w:rsid w:val="00376DC2"/>
    <w:rsid w:val="0037704B"/>
    <w:rsid w:val="003776AB"/>
    <w:rsid w:val="0037779C"/>
    <w:rsid w:val="003777F8"/>
    <w:rsid w:val="003779B9"/>
    <w:rsid w:val="00377E75"/>
    <w:rsid w:val="003801EB"/>
    <w:rsid w:val="003808B2"/>
    <w:rsid w:val="00380C0A"/>
    <w:rsid w:val="00380C63"/>
    <w:rsid w:val="0038114F"/>
    <w:rsid w:val="003811B8"/>
    <w:rsid w:val="0038149D"/>
    <w:rsid w:val="00381621"/>
    <w:rsid w:val="00381AD3"/>
    <w:rsid w:val="00381BDA"/>
    <w:rsid w:val="0038213C"/>
    <w:rsid w:val="0038221B"/>
    <w:rsid w:val="00382333"/>
    <w:rsid w:val="00382BF6"/>
    <w:rsid w:val="00382FCC"/>
    <w:rsid w:val="0038338D"/>
    <w:rsid w:val="00383922"/>
    <w:rsid w:val="00383CF1"/>
    <w:rsid w:val="00383D0E"/>
    <w:rsid w:val="00384DB9"/>
    <w:rsid w:val="00385061"/>
    <w:rsid w:val="0038552F"/>
    <w:rsid w:val="003858A5"/>
    <w:rsid w:val="00385A9C"/>
    <w:rsid w:val="00385B35"/>
    <w:rsid w:val="00385CB6"/>
    <w:rsid w:val="00385D8D"/>
    <w:rsid w:val="00386176"/>
    <w:rsid w:val="0038635F"/>
    <w:rsid w:val="00386410"/>
    <w:rsid w:val="00386587"/>
    <w:rsid w:val="00386810"/>
    <w:rsid w:val="00386956"/>
    <w:rsid w:val="003875AF"/>
    <w:rsid w:val="0038796B"/>
    <w:rsid w:val="003879F6"/>
    <w:rsid w:val="00387ACA"/>
    <w:rsid w:val="00387B42"/>
    <w:rsid w:val="00387DF6"/>
    <w:rsid w:val="00387F1A"/>
    <w:rsid w:val="0039021D"/>
    <w:rsid w:val="00390C49"/>
    <w:rsid w:val="00391389"/>
    <w:rsid w:val="003913CD"/>
    <w:rsid w:val="00391739"/>
    <w:rsid w:val="00391A04"/>
    <w:rsid w:val="0039210E"/>
    <w:rsid w:val="003924AD"/>
    <w:rsid w:val="003928C4"/>
    <w:rsid w:val="003929B6"/>
    <w:rsid w:val="00392C1E"/>
    <w:rsid w:val="00393540"/>
    <w:rsid w:val="00393BA8"/>
    <w:rsid w:val="003942B1"/>
    <w:rsid w:val="003946EF"/>
    <w:rsid w:val="003949C8"/>
    <w:rsid w:val="00394BDA"/>
    <w:rsid w:val="00394BF7"/>
    <w:rsid w:val="00394BFD"/>
    <w:rsid w:val="00395424"/>
    <w:rsid w:val="00395A0A"/>
    <w:rsid w:val="00395A91"/>
    <w:rsid w:val="00395F94"/>
    <w:rsid w:val="00396270"/>
    <w:rsid w:val="003964ED"/>
    <w:rsid w:val="003966B0"/>
    <w:rsid w:val="00396904"/>
    <w:rsid w:val="00396A5D"/>
    <w:rsid w:val="00396BDD"/>
    <w:rsid w:val="00396E80"/>
    <w:rsid w:val="00397786"/>
    <w:rsid w:val="00397AB7"/>
    <w:rsid w:val="00397EBB"/>
    <w:rsid w:val="003A01E2"/>
    <w:rsid w:val="003A0256"/>
    <w:rsid w:val="003A0368"/>
    <w:rsid w:val="003A0600"/>
    <w:rsid w:val="003A0841"/>
    <w:rsid w:val="003A0B36"/>
    <w:rsid w:val="003A0E57"/>
    <w:rsid w:val="003A1021"/>
    <w:rsid w:val="003A142A"/>
    <w:rsid w:val="003A18E5"/>
    <w:rsid w:val="003A1AF8"/>
    <w:rsid w:val="003A1D6E"/>
    <w:rsid w:val="003A2300"/>
    <w:rsid w:val="003A254E"/>
    <w:rsid w:val="003A2841"/>
    <w:rsid w:val="003A28D7"/>
    <w:rsid w:val="003A30EC"/>
    <w:rsid w:val="003A3721"/>
    <w:rsid w:val="003A37AF"/>
    <w:rsid w:val="003A3D6C"/>
    <w:rsid w:val="003A3E84"/>
    <w:rsid w:val="003A445B"/>
    <w:rsid w:val="003A4C0F"/>
    <w:rsid w:val="003A4DA4"/>
    <w:rsid w:val="003A5273"/>
    <w:rsid w:val="003A52C3"/>
    <w:rsid w:val="003A549A"/>
    <w:rsid w:val="003A54B0"/>
    <w:rsid w:val="003A552F"/>
    <w:rsid w:val="003A564D"/>
    <w:rsid w:val="003A594C"/>
    <w:rsid w:val="003A5F5A"/>
    <w:rsid w:val="003A65FF"/>
    <w:rsid w:val="003A69DE"/>
    <w:rsid w:val="003A6BA3"/>
    <w:rsid w:val="003A6F99"/>
    <w:rsid w:val="003A7346"/>
    <w:rsid w:val="003A79DB"/>
    <w:rsid w:val="003A7E42"/>
    <w:rsid w:val="003B0102"/>
    <w:rsid w:val="003B022A"/>
    <w:rsid w:val="003B09FE"/>
    <w:rsid w:val="003B0B06"/>
    <w:rsid w:val="003B0CFF"/>
    <w:rsid w:val="003B1351"/>
    <w:rsid w:val="003B14EE"/>
    <w:rsid w:val="003B159C"/>
    <w:rsid w:val="003B1958"/>
    <w:rsid w:val="003B1E0B"/>
    <w:rsid w:val="003B1E3D"/>
    <w:rsid w:val="003B22E1"/>
    <w:rsid w:val="003B31D9"/>
    <w:rsid w:val="003B328A"/>
    <w:rsid w:val="003B32D1"/>
    <w:rsid w:val="003B343E"/>
    <w:rsid w:val="003B34B8"/>
    <w:rsid w:val="003B3602"/>
    <w:rsid w:val="003B36CA"/>
    <w:rsid w:val="003B37D7"/>
    <w:rsid w:val="003B3AF8"/>
    <w:rsid w:val="003B3C8D"/>
    <w:rsid w:val="003B4458"/>
    <w:rsid w:val="003B46CD"/>
    <w:rsid w:val="003B503F"/>
    <w:rsid w:val="003B5130"/>
    <w:rsid w:val="003B524A"/>
    <w:rsid w:val="003B5286"/>
    <w:rsid w:val="003B52FB"/>
    <w:rsid w:val="003B538D"/>
    <w:rsid w:val="003B5BD8"/>
    <w:rsid w:val="003B61A8"/>
    <w:rsid w:val="003B621F"/>
    <w:rsid w:val="003B6260"/>
    <w:rsid w:val="003B6498"/>
    <w:rsid w:val="003B6740"/>
    <w:rsid w:val="003B688F"/>
    <w:rsid w:val="003B6894"/>
    <w:rsid w:val="003B69B3"/>
    <w:rsid w:val="003B6FD0"/>
    <w:rsid w:val="003B7512"/>
    <w:rsid w:val="003B7852"/>
    <w:rsid w:val="003B7A7D"/>
    <w:rsid w:val="003C02BE"/>
    <w:rsid w:val="003C0304"/>
    <w:rsid w:val="003C040F"/>
    <w:rsid w:val="003C0713"/>
    <w:rsid w:val="003C073B"/>
    <w:rsid w:val="003C0C97"/>
    <w:rsid w:val="003C0D3A"/>
    <w:rsid w:val="003C1074"/>
    <w:rsid w:val="003C14D4"/>
    <w:rsid w:val="003C16BE"/>
    <w:rsid w:val="003C18F4"/>
    <w:rsid w:val="003C1E4D"/>
    <w:rsid w:val="003C26B8"/>
    <w:rsid w:val="003C289A"/>
    <w:rsid w:val="003C2B7E"/>
    <w:rsid w:val="003C30EB"/>
    <w:rsid w:val="003C3220"/>
    <w:rsid w:val="003C33EF"/>
    <w:rsid w:val="003C37D0"/>
    <w:rsid w:val="003C48E5"/>
    <w:rsid w:val="003C4939"/>
    <w:rsid w:val="003C4B0D"/>
    <w:rsid w:val="003C4CDC"/>
    <w:rsid w:val="003C5874"/>
    <w:rsid w:val="003C5A01"/>
    <w:rsid w:val="003C5FD0"/>
    <w:rsid w:val="003C62F9"/>
    <w:rsid w:val="003C6396"/>
    <w:rsid w:val="003C6C99"/>
    <w:rsid w:val="003C6D3F"/>
    <w:rsid w:val="003C6DBE"/>
    <w:rsid w:val="003C77FB"/>
    <w:rsid w:val="003C79B2"/>
    <w:rsid w:val="003C79DD"/>
    <w:rsid w:val="003D08D1"/>
    <w:rsid w:val="003D0940"/>
    <w:rsid w:val="003D0A38"/>
    <w:rsid w:val="003D0D96"/>
    <w:rsid w:val="003D0EDA"/>
    <w:rsid w:val="003D10C0"/>
    <w:rsid w:val="003D127F"/>
    <w:rsid w:val="003D19E3"/>
    <w:rsid w:val="003D1C54"/>
    <w:rsid w:val="003D1DE2"/>
    <w:rsid w:val="003D21D7"/>
    <w:rsid w:val="003D2403"/>
    <w:rsid w:val="003D2CD3"/>
    <w:rsid w:val="003D2F29"/>
    <w:rsid w:val="003D3200"/>
    <w:rsid w:val="003D32DF"/>
    <w:rsid w:val="003D3403"/>
    <w:rsid w:val="003D3938"/>
    <w:rsid w:val="003D3A9C"/>
    <w:rsid w:val="003D3AC4"/>
    <w:rsid w:val="003D3B25"/>
    <w:rsid w:val="003D3BEA"/>
    <w:rsid w:val="003D3F9D"/>
    <w:rsid w:val="003D4500"/>
    <w:rsid w:val="003D4566"/>
    <w:rsid w:val="003D4957"/>
    <w:rsid w:val="003D54B3"/>
    <w:rsid w:val="003D5A9E"/>
    <w:rsid w:val="003D5C8F"/>
    <w:rsid w:val="003D67E9"/>
    <w:rsid w:val="003D6B96"/>
    <w:rsid w:val="003D6C57"/>
    <w:rsid w:val="003D7250"/>
    <w:rsid w:val="003D7412"/>
    <w:rsid w:val="003D7A66"/>
    <w:rsid w:val="003D7FAB"/>
    <w:rsid w:val="003E003A"/>
    <w:rsid w:val="003E01D0"/>
    <w:rsid w:val="003E071E"/>
    <w:rsid w:val="003E0831"/>
    <w:rsid w:val="003E0843"/>
    <w:rsid w:val="003E0DB8"/>
    <w:rsid w:val="003E12B9"/>
    <w:rsid w:val="003E1320"/>
    <w:rsid w:val="003E13DC"/>
    <w:rsid w:val="003E1540"/>
    <w:rsid w:val="003E157E"/>
    <w:rsid w:val="003E2028"/>
    <w:rsid w:val="003E20FE"/>
    <w:rsid w:val="003E212E"/>
    <w:rsid w:val="003E21CE"/>
    <w:rsid w:val="003E2257"/>
    <w:rsid w:val="003E24B4"/>
    <w:rsid w:val="003E25AD"/>
    <w:rsid w:val="003E2932"/>
    <w:rsid w:val="003E298F"/>
    <w:rsid w:val="003E2A64"/>
    <w:rsid w:val="003E2C38"/>
    <w:rsid w:val="003E2C9A"/>
    <w:rsid w:val="003E2DA9"/>
    <w:rsid w:val="003E2DFC"/>
    <w:rsid w:val="003E311F"/>
    <w:rsid w:val="003E3B69"/>
    <w:rsid w:val="003E3BEF"/>
    <w:rsid w:val="003E3F68"/>
    <w:rsid w:val="003E40D5"/>
    <w:rsid w:val="003E4204"/>
    <w:rsid w:val="003E4220"/>
    <w:rsid w:val="003E42A1"/>
    <w:rsid w:val="003E43FB"/>
    <w:rsid w:val="003E4A2D"/>
    <w:rsid w:val="003E4AA8"/>
    <w:rsid w:val="003E5FFD"/>
    <w:rsid w:val="003E6072"/>
    <w:rsid w:val="003E6215"/>
    <w:rsid w:val="003E6F97"/>
    <w:rsid w:val="003E75E7"/>
    <w:rsid w:val="003E77FB"/>
    <w:rsid w:val="003E7A25"/>
    <w:rsid w:val="003F0125"/>
    <w:rsid w:val="003F0279"/>
    <w:rsid w:val="003F0458"/>
    <w:rsid w:val="003F04B8"/>
    <w:rsid w:val="003F06FC"/>
    <w:rsid w:val="003F0805"/>
    <w:rsid w:val="003F0CAC"/>
    <w:rsid w:val="003F0CCA"/>
    <w:rsid w:val="003F10D5"/>
    <w:rsid w:val="003F1DB3"/>
    <w:rsid w:val="003F1EE8"/>
    <w:rsid w:val="003F203D"/>
    <w:rsid w:val="003F28E1"/>
    <w:rsid w:val="003F2B40"/>
    <w:rsid w:val="003F2BF2"/>
    <w:rsid w:val="003F3226"/>
    <w:rsid w:val="003F3354"/>
    <w:rsid w:val="003F382F"/>
    <w:rsid w:val="003F38D2"/>
    <w:rsid w:val="003F3A41"/>
    <w:rsid w:val="003F3AFA"/>
    <w:rsid w:val="003F3B6B"/>
    <w:rsid w:val="003F3E73"/>
    <w:rsid w:val="003F401A"/>
    <w:rsid w:val="003F4274"/>
    <w:rsid w:val="003F439F"/>
    <w:rsid w:val="003F43A8"/>
    <w:rsid w:val="003F48CE"/>
    <w:rsid w:val="003F4B1D"/>
    <w:rsid w:val="003F4BEB"/>
    <w:rsid w:val="003F4DDD"/>
    <w:rsid w:val="003F4F98"/>
    <w:rsid w:val="003F56E1"/>
    <w:rsid w:val="003F57CA"/>
    <w:rsid w:val="003F6094"/>
    <w:rsid w:val="003F65D9"/>
    <w:rsid w:val="003F6676"/>
    <w:rsid w:val="003F674B"/>
    <w:rsid w:val="003F68A6"/>
    <w:rsid w:val="003F691F"/>
    <w:rsid w:val="003F6C20"/>
    <w:rsid w:val="003F6E13"/>
    <w:rsid w:val="003F717F"/>
    <w:rsid w:val="003F7225"/>
    <w:rsid w:val="003F726F"/>
    <w:rsid w:val="003F73E6"/>
    <w:rsid w:val="003F73F5"/>
    <w:rsid w:val="00400054"/>
    <w:rsid w:val="0040007C"/>
    <w:rsid w:val="0040015C"/>
    <w:rsid w:val="004002CE"/>
    <w:rsid w:val="0040037A"/>
    <w:rsid w:val="00400682"/>
    <w:rsid w:val="00400869"/>
    <w:rsid w:val="004009B6"/>
    <w:rsid w:val="00400C6D"/>
    <w:rsid w:val="00400C77"/>
    <w:rsid w:val="00400E96"/>
    <w:rsid w:val="00400F26"/>
    <w:rsid w:val="004011C2"/>
    <w:rsid w:val="004016B1"/>
    <w:rsid w:val="004016B3"/>
    <w:rsid w:val="004019B0"/>
    <w:rsid w:val="004019D0"/>
    <w:rsid w:val="004020DD"/>
    <w:rsid w:val="00402278"/>
    <w:rsid w:val="004028D0"/>
    <w:rsid w:val="00402BB1"/>
    <w:rsid w:val="00402BB2"/>
    <w:rsid w:val="0040338C"/>
    <w:rsid w:val="00403494"/>
    <w:rsid w:val="00403566"/>
    <w:rsid w:val="00403845"/>
    <w:rsid w:val="0040392D"/>
    <w:rsid w:val="004040E6"/>
    <w:rsid w:val="004040F6"/>
    <w:rsid w:val="004041A5"/>
    <w:rsid w:val="004041AF"/>
    <w:rsid w:val="004046A9"/>
    <w:rsid w:val="00404D7A"/>
    <w:rsid w:val="00404FBC"/>
    <w:rsid w:val="0040531A"/>
    <w:rsid w:val="004059D6"/>
    <w:rsid w:val="00405E19"/>
    <w:rsid w:val="00405E3F"/>
    <w:rsid w:val="00405EF9"/>
    <w:rsid w:val="00406014"/>
    <w:rsid w:val="0040617E"/>
    <w:rsid w:val="004062D4"/>
    <w:rsid w:val="004064F7"/>
    <w:rsid w:val="00406765"/>
    <w:rsid w:val="004068AC"/>
    <w:rsid w:val="00406A06"/>
    <w:rsid w:val="00406BB2"/>
    <w:rsid w:val="004075FA"/>
    <w:rsid w:val="004076CE"/>
    <w:rsid w:val="004079AF"/>
    <w:rsid w:val="00407BCA"/>
    <w:rsid w:val="00407ED2"/>
    <w:rsid w:val="00407FB6"/>
    <w:rsid w:val="0041019E"/>
    <w:rsid w:val="004102BD"/>
    <w:rsid w:val="00410301"/>
    <w:rsid w:val="00410AFB"/>
    <w:rsid w:val="00410CCF"/>
    <w:rsid w:val="00411075"/>
    <w:rsid w:val="00411096"/>
    <w:rsid w:val="004115D1"/>
    <w:rsid w:val="004116F5"/>
    <w:rsid w:val="00411DFA"/>
    <w:rsid w:val="00411F5F"/>
    <w:rsid w:val="00411FF1"/>
    <w:rsid w:val="004121BB"/>
    <w:rsid w:val="00412433"/>
    <w:rsid w:val="004125EC"/>
    <w:rsid w:val="004127E0"/>
    <w:rsid w:val="00412F19"/>
    <w:rsid w:val="00413225"/>
    <w:rsid w:val="004134E8"/>
    <w:rsid w:val="0041359F"/>
    <w:rsid w:val="0041362C"/>
    <w:rsid w:val="0041383C"/>
    <w:rsid w:val="0041413E"/>
    <w:rsid w:val="004142BF"/>
    <w:rsid w:val="0041464B"/>
    <w:rsid w:val="0041467B"/>
    <w:rsid w:val="00414FA0"/>
    <w:rsid w:val="0041524A"/>
    <w:rsid w:val="00415398"/>
    <w:rsid w:val="004154EB"/>
    <w:rsid w:val="00415878"/>
    <w:rsid w:val="004158FB"/>
    <w:rsid w:val="00415D6A"/>
    <w:rsid w:val="00415EC7"/>
    <w:rsid w:val="00416129"/>
    <w:rsid w:val="0041644C"/>
    <w:rsid w:val="00416520"/>
    <w:rsid w:val="004168F2"/>
    <w:rsid w:val="00416DEE"/>
    <w:rsid w:val="00417694"/>
    <w:rsid w:val="00417CEF"/>
    <w:rsid w:val="004203E3"/>
    <w:rsid w:val="00420809"/>
    <w:rsid w:val="00420B03"/>
    <w:rsid w:val="00420F23"/>
    <w:rsid w:val="004215FF"/>
    <w:rsid w:val="00421CFA"/>
    <w:rsid w:val="00421E6E"/>
    <w:rsid w:val="00422281"/>
    <w:rsid w:val="00422548"/>
    <w:rsid w:val="00422B2F"/>
    <w:rsid w:val="00422E73"/>
    <w:rsid w:val="004231C4"/>
    <w:rsid w:val="0042351A"/>
    <w:rsid w:val="004236D3"/>
    <w:rsid w:val="00423713"/>
    <w:rsid w:val="00423E58"/>
    <w:rsid w:val="004242B2"/>
    <w:rsid w:val="004242FF"/>
    <w:rsid w:val="004243A3"/>
    <w:rsid w:val="00424A34"/>
    <w:rsid w:val="004251F9"/>
    <w:rsid w:val="004252A7"/>
    <w:rsid w:val="004258CC"/>
    <w:rsid w:val="00425928"/>
    <w:rsid w:val="00425B35"/>
    <w:rsid w:val="00425D86"/>
    <w:rsid w:val="00425DDC"/>
    <w:rsid w:val="00425F29"/>
    <w:rsid w:val="004261DD"/>
    <w:rsid w:val="004266F8"/>
    <w:rsid w:val="0042716C"/>
    <w:rsid w:val="0042739E"/>
    <w:rsid w:val="00427B43"/>
    <w:rsid w:val="00430620"/>
    <w:rsid w:val="004314BF"/>
    <w:rsid w:val="004319FD"/>
    <w:rsid w:val="004323D9"/>
    <w:rsid w:val="004329D2"/>
    <w:rsid w:val="00432BF9"/>
    <w:rsid w:val="00432E4C"/>
    <w:rsid w:val="00432ED4"/>
    <w:rsid w:val="00433061"/>
    <w:rsid w:val="0043314C"/>
    <w:rsid w:val="004331F3"/>
    <w:rsid w:val="0043334F"/>
    <w:rsid w:val="00433AF2"/>
    <w:rsid w:val="00433B2C"/>
    <w:rsid w:val="00433D8A"/>
    <w:rsid w:val="004341CD"/>
    <w:rsid w:val="004342F6"/>
    <w:rsid w:val="00434FB9"/>
    <w:rsid w:val="00435E00"/>
    <w:rsid w:val="00435F84"/>
    <w:rsid w:val="0043607E"/>
    <w:rsid w:val="00436954"/>
    <w:rsid w:val="00436A8C"/>
    <w:rsid w:val="00436B13"/>
    <w:rsid w:val="00436C19"/>
    <w:rsid w:val="00436D13"/>
    <w:rsid w:val="00437781"/>
    <w:rsid w:val="00440094"/>
    <w:rsid w:val="00440119"/>
    <w:rsid w:val="0044027E"/>
    <w:rsid w:val="004403F2"/>
    <w:rsid w:val="004410D3"/>
    <w:rsid w:val="0044121E"/>
    <w:rsid w:val="004415E4"/>
    <w:rsid w:val="00441737"/>
    <w:rsid w:val="00441753"/>
    <w:rsid w:val="004417B7"/>
    <w:rsid w:val="00441BDD"/>
    <w:rsid w:val="004420E0"/>
    <w:rsid w:val="00442C57"/>
    <w:rsid w:val="004431B7"/>
    <w:rsid w:val="004434DB"/>
    <w:rsid w:val="00443548"/>
    <w:rsid w:val="00443587"/>
    <w:rsid w:val="004438FA"/>
    <w:rsid w:val="00443A71"/>
    <w:rsid w:val="0044404E"/>
    <w:rsid w:val="004448C0"/>
    <w:rsid w:val="004451B6"/>
    <w:rsid w:val="00445384"/>
    <w:rsid w:val="0044548C"/>
    <w:rsid w:val="00445623"/>
    <w:rsid w:val="00445AE6"/>
    <w:rsid w:val="00445C9C"/>
    <w:rsid w:val="00446300"/>
    <w:rsid w:val="00446665"/>
    <w:rsid w:val="00446812"/>
    <w:rsid w:val="0044693A"/>
    <w:rsid w:val="00446D09"/>
    <w:rsid w:val="00447881"/>
    <w:rsid w:val="00447A50"/>
    <w:rsid w:val="00447A55"/>
    <w:rsid w:val="00447ADE"/>
    <w:rsid w:val="00447F0C"/>
    <w:rsid w:val="004503E5"/>
    <w:rsid w:val="00450823"/>
    <w:rsid w:val="004509D1"/>
    <w:rsid w:val="00450C3A"/>
    <w:rsid w:val="004512A1"/>
    <w:rsid w:val="0045131E"/>
    <w:rsid w:val="0045143C"/>
    <w:rsid w:val="00451663"/>
    <w:rsid w:val="004517B7"/>
    <w:rsid w:val="0045200E"/>
    <w:rsid w:val="004528CB"/>
    <w:rsid w:val="00452DA0"/>
    <w:rsid w:val="004531B1"/>
    <w:rsid w:val="00453214"/>
    <w:rsid w:val="004533BC"/>
    <w:rsid w:val="00453907"/>
    <w:rsid w:val="00453988"/>
    <w:rsid w:val="004539EC"/>
    <w:rsid w:val="00453A30"/>
    <w:rsid w:val="0045417F"/>
    <w:rsid w:val="00454213"/>
    <w:rsid w:val="00454271"/>
    <w:rsid w:val="0045447C"/>
    <w:rsid w:val="00454513"/>
    <w:rsid w:val="0045484C"/>
    <w:rsid w:val="00454965"/>
    <w:rsid w:val="00454B74"/>
    <w:rsid w:val="00454FF1"/>
    <w:rsid w:val="00455497"/>
    <w:rsid w:val="00455C38"/>
    <w:rsid w:val="00455C3A"/>
    <w:rsid w:val="00455CD5"/>
    <w:rsid w:val="004560D8"/>
    <w:rsid w:val="004563EA"/>
    <w:rsid w:val="004568AC"/>
    <w:rsid w:val="0045726F"/>
    <w:rsid w:val="00457271"/>
    <w:rsid w:val="004572AC"/>
    <w:rsid w:val="0045764D"/>
    <w:rsid w:val="00457950"/>
    <w:rsid w:val="00457BC5"/>
    <w:rsid w:val="00460274"/>
    <w:rsid w:val="004602C4"/>
    <w:rsid w:val="00460702"/>
    <w:rsid w:val="00460AFC"/>
    <w:rsid w:val="00460B56"/>
    <w:rsid w:val="00460B94"/>
    <w:rsid w:val="00460BF3"/>
    <w:rsid w:val="00460C80"/>
    <w:rsid w:val="004612B7"/>
    <w:rsid w:val="0046147D"/>
    <w:rsid w:val="00461720"/>
    <w:rsid w:val="00461C00"/>
    <w:rsid w:val="00461CF1"/>
    <w:rsid w:val="00462395"/>
    <w:rsid w:val="00462536"/>
    <w:rsid w:val="00462576"/>
    <w:rsid w:val="004626BD"/>
    <w:rsid w:val="00462A0D"/>
    <w:rsid w:val="0046343A"/>
    <w:rsid w:val="00463817"/>
    <w:rsid w:val="00463883"/>
    <w:rsid w:val="00463D04"/>
    <w:rsid w:val="00463E14"/>
    <w:rsid w:val="004642A8"/>
    <w:rsid w:val="0046468D"/>
    <w:rsid w:val="00464701"/>
    <w:rsid w:val="0046491F"/>
    <w:rsid w:val="00464A32"/>
    <w:rsid w:val="00464C0C"/>
    <w:rsid w:val="004652AD"/>
    <w:rsid w:val="00465813"/>
    <w:rsid w:val="00465975"/>
    <w:rsid w:val="00465EF5"/>
    <w:rsid w:val="00465F61"/>
    <w:rsid w:val="004662DB"/>
    <w:rsid w:val="00466B0A"/>
    <w:rsid w:val="00466BA8"/>
    <w:rsid w:val="004672B8"/>
    <w:rsid w:val="004674AE"/>
    <w:rsid w:val="0046754D"/>
    <w:rsid w:val="00467628"/>
    <w:rsid w:val="00467B1A"/>
    <w:rsid w:val="00467E12"/>
    <w:rsid w:val="00467FA0"/>
    <w:rsid w:val="00470684"/>
    <w:rsid w:val="00470A88"/>
    <w:rsid w:val="00470AF9"/>
    <w:rsid w:val="00470DBD"/>
    <w:rsid w:val="00471A08"/>
    <w:rsid w:val="00471A1B"/>
    <w:rsid w:val="00471C81"/>
    <w:rsid w:val="00471EEE"/>
    <w:rsid w:val="0047227C"/>
    <w:rsid w:val="00472566"/>
    <w:rsid w:val="0047290F"/>
    <w:rsid w:val="00472D3B"/>
    <w:rsid w:val="00472E23"/>
    <w:rsid w:val="00472F21"/>
    <w:rsid w:val="004730F9"/>
    <w:rsid w:val="0047312A"/>
    <w:rsid w:val="004733D0"/>
    <w:rsid w:val="00473839"/>
    <w:rsid w:val="00473AC2"/>
    <w:rsid w:val="00473EAA"/>
    <w:rsid w:val="004744CC"/>
    <w:rsid w:val="00474AFB"/>
    <w:rsid w:val="00474DA9"/>
    <w:rsid w:val="00474E30"/>
    <w:rsid w:val="004752EF"/>
    <w:rsid w:val="0047530B"/>
    <w:rsid w:val="0047567B"/>
    <w:rsid w:val="004756EF"/>
    <w:rsid w:val="0047571E"/>
    <w:rsid w:val="0047585F"/>
    <w:rsid w:val="00475B8E"/>
    <w:rsid w:val="00475C06"/>
    <w:rsid w:val="00475D02"/>
    <w:rsid w:val="00475F11"/>
    <w:rsid w:val="0047652D"/>
    <w:rsid w:val="0047654A"/>
    <w:rsid w:val="0047667B"/>
    <w:rsid w:val="0047690F"/>
    <w:rsid w:val="00476993"/>
    <w:rsid w:val="004771A9"/>
    <w:rsid w:val="004771C2"/>
    <w:rsid w:val="004772FD"/>
    <w:rsid w:val="00477370"/>
    <w:rsid w:val="00477AB8"/>
    <w:rsid w:val="00477C64"/>
    <w:rsid w:val="00477EC3"/>
    <w:rsid w:val="00480487"/>
    <w:rsid w:val="00480528"/>
    <w:rsid w:val="00480945"/>
    <w:rsid w:val="00480F31"/>
    <w:rsid w:val="004811DA"/>
    <w:rsid w:val="00481342"/>
    <w:rsid w:val="004818D5"/>
    <w:rsid w:val="0048206E"/>
    <w:rsid w:val="00482BDC"/>
    <w:rsid w:val="004830CC"/>
    <w:rsid w:val="004833EC"/>
    <w:rsid w:val="00483B7B"/>
    <w:rsid w:val="00483C03"/>
    <w:rsid w:val="00484144"/>
    <w:rsid w:val="0048425E"/>
    <w:rsid w:val="004844D4"/>
    <w:rsid w:val="00484871"/>
    <w:rsid w:val="00484EC3"/>
    <w:rsid w:val="00485192"/>
    <w:rsid w:val="004852AB"/>
    <w:rsid w:val="004859DB"/>
    <w:rsid w:val="00485C87"/>
    <w:rsid w:val="00485D4D"/>
    <w:rsid w:val="004863C6"/>
    <w:rsid w:val="00486671"/>
    <w:rsid w:val="0048671C"/>
    <w:rsid w:val="00486829"/>
    <w:rsid w:val="00486EDF"/>
    <w:rsid w:val="00487107"/>
    <w:rsid w:val="004877D2"/>
    <w:rsid w:val="00487E90"/>
    <w:rsid w:val="0049000F"/>
    <w:rsid w:val="004901BA"/>
    <w:rsid w:val="00490357"/>
    <w:rsid w:val="004909BD"/>
    <w:rsid w:val="00490DFA"/>
    <w:rsid w:val="004910C7"/>
    <w:rsid w:val="00491A7A"/>
    <w:rsid w:val="00492890"/>
    <w:rsid w:val="00492A27"/>
    <w:rsid w:val="00492AC2"/>
    <w:rsid w:val="004931C5"/>
    <w:rsid w:val="0049381A"/>
    <w:rsid w:val="00493880"/>
    <w:rsid w:val="00493C9F"/>
    <w:rsid w:val="0049408B"/>
    <w:rsid w:val="004948F1"/>
    <w:rsid w:val="00494AB4"/>
    <w:rsid w:val="00495002"/>
    <w:rsid w:val="00495074"/>
    <w:rsid w:val="004950A4"/>
    <w:rsid w:val="004951E8"/>
    <w:rsid w:val="004952AC"/>
    <w:rsid w:val="004953BA"/>
    <w:rsid w:val="00495626"/>
    <w:rsid w:val="00495B1F"/>
    <w:rsid w:val="00495DD3"/>
    <w:rsid w:val="00495F1C"/>
    <w:rsid w:val="00496727"/>
    <w:rsid w:val="0049688A"/>
    <w:rsid w:val="00496E7D"/>
    <w:rsid w:val="00496F88"/>
    <w:rsid w:val="0049702B"/>
    <w:rsid w:val="00497515"/>
    <w:rsid w:val="004A0257"/>
    <w:rsid w:val="004A0476"/>
    <w:rsid w:val="004A0723"/>
    <w:rsid w:val="004A0B97"/>
    <w:rsid w:val="004A0CA1"/>
    <w:rsid w:val="004A0F9D"/>
    <w:rsid w:val="004A14DE"/>
    <w:rsid w:val="004A1700"/>
    <w:rsid w:val="004A1882"/>
    <w:rsid w:val="004A196B"/>
    <w:rsid w:val="004A22E1"/>
    <w:rsid w:val="004A233C"/>
    <w:rsid w:val="004A2451"/>
    <w:rsid w:val="004A317B"/>
    <w:rsid w:val="004A3336"/>
    <w:rsid w:val="004A34C3"/>
    <w:rsid w:val="004A3B50"/>
    <w:rsid w:val="004A3F7F"/>
    <w:rsid w:val="004A3FCB"/>
    <w:rsid w:val="004A45B5"/>
    <w:rsid w:val="004A4A84"/>
    <w:rsid w:val="004A5B70"/>
    <w:rsid w:val="004A5C62"/>
    <w:rsid w:val="004A5FD8"/>
    <w:rsid w:val="004A6220"/>
    <w:rsid w:val="004A67A6"/>
    <w:rsid w:val="004A6892"/>
    <w:rsid w:val="004A6B10"/>
    <w:rsid w:val="004A6F7B"/>
    <w:rsid w:val="004A70DC"/>
    <w:rsid w:val="004A714D"/>
    <w:rsid w:val="004A75C2"/>
    <w:rsid w:val="004B1012"/>
    <w:rsid w:val="004B11D7"/>
    <w:rsid w:val="004B13D3"/>
    <w:rsid w:val="004B1466"/>
    <w:rsid w:val="004B1EC0"/>
    <w:rsid w:val="004B1EF0"/>
    <w:rsid w:val="004B21EE"/>
    <w:rsid w:val="004B2466"/>
    <w:rsid w:val="004B2567"/>
    <w:rsid w:val="004B2B12"/>
    <w:rsid w:val="004B2E0F"/>
    <w:rsid w:val="004B3292"/>
    <w:rsid w:val="004B341A"/>
    <w:rsid w:val="004B353E"/>
    <w:rsid w:val="004B3601"/>
    <w:rsid w:val="004B37DE"/>
    <w:rsid w:val="004B37F2"/>
    <w:rsid w:val="004B3A6F"/>
    <w:rsid w:val="004B3D1F"/>
    <w:rsid w:val="004B42FB"/>
    <w:rsid w:val="004B43CE"/>
    <w:rsid w:val="004B4804"/>
    <w:rsid w:val="004B4AF0"/>
    <w:rsid w:val="004B4C6F"/>
    <w:rsid w:val="004B4C8F"/>
    <w:rsid w:val="004B4D2D"/>
    <w:rsid w:val="004B4E57"/>
    <w:rsid w:val="004B4E9C"/>
    <w:rsid w:val="004B57D9"/>
    <w:rsid w:val="004B5806"/>
    <w:rsid w:val="004B5D44"/>
    <w:rsid w:val="004B5D8D"/>
    <w:rsid w:val="004B5E9A"/>
    <w:rsid w:val="004B6051"/>
    <w:rsid w:val="004B6483"/>
    <w:rsid w:val="004B65DB"/>
    <w:rsid w:val="004B6A21"/>
    <w:rsid w:val="004B6CB8"/>
    <w:rsid w:val="004B6CFF"/>
    <w:rsid w:val="004B6FFE"/>
    <w:rsid w:val="004B7831"/>
    <w:rsid w:val="004B7858"/>
    <w:rsid w:val="004B7901"/>
    <w:rsid w:val="004B7F6F"/>
    <w:rsid w:val="004C0489"/>
    <w:rsid w:val="004C0789"/>
    <w:rsid w:val="004C1BA5"/>
    <w:rsid w:val="004C1E1E"/>
    <w:rsid w:val="004C1F8D"/>
    <w:rsid w:val="004C1FD9"/>
    <w:rsid w:val="004C2613"/>
    <w:rsid w:val="004C28A8"/>
    <w:rsid w:val="004C28BA"/>
    <w:rsid w:val="004C3012"/>
    <w:rsid w:val="004C3064"/>
    <w:rsid w:val="004C327A"/>
    <w:rsid w:val="004C3743"/>
    <w:rsid w:val="004C374C"/>
    <w:rsid w:val="004C38A2"/>
    <w:rsid w:val="004C3A64"/>
    <w:rsid w:val="004C3C65"/>
    <w:rsid w:val="004C3DD5"/>
    <w:rsid w:val="004C3F2B"/>
    <w:rsid w:val="004C4B05"/>
    <w:rsid w:val="004C5CC5"/>
    <w:rsid w:val="004C5D50"/>
    <w:rsid w:val="004C5E4F"/>
    <w:rsid w:val="004C5E75"/>
    <w:rsid w:val="004C6119"/>
    <w:rsid w:val="004C61E5"/>
    <w:rsid w:val="004C6229"/>
    <w:rsid w:val="004C659B"/>
    <w:rsid w:val="004C7A4F"/>
    <w:rsid w:val="004C7AB4"/>
    <w:rsid w:val="004C7E7F"/>
    <w:rsid w:val="004D0267"/>
    <w:rsid w:val="004D05CC"/>
    <w:rsid w:val="004D0763"/>
    <w:rsid w:val="004D0804"/>
    <w:rsid w:val="004D095A"/>
    <w:rsid w:val="004D0CAA"/>
    <w:rsid w:val="004D0E16"/>
    <w:rsid w:val="004D0E21"/>
    <w:rsid w:val="004D12BA"/>
    <w:rsid w:val="004D1986"/>
    <w:rsid w:val="004D1C9C"/>
    <w:rsid w:val="004D1CEB"/>
    <w:rsid w:val="004D1CF4"/>
    <w:rsid w:val="004D1D80"/>
    <w:rsid w:val="004D2CBA"/>
    <w:rsid w:val="004D336E"/>
    <w:rsid w:val="004D363F"/>
    <w:rsid w:val="004D37D0"/>
    <w:rsid w:val="004D3A38"/>
    <w:rsid w:val="004D3E22"/>
    <w:rsid w:val="004D477C"/>
    <w:rsid w:val="004D48DE"/>
    <w:rsid w:val="004D4971"/>
    <w:rsid w:val="004D503C"/>
    <w:rsid w:val="004D57CC"/>
    <w:rsid w:val="004D5A3B"/>
    <w:rsid w:val="004D5B2E"/>
    <w:rsid w:val="004D5B3E"/>
    <w:rsid w:val="004D5DAC"/>
    <w:rsid w:val="004D5E8B"/>
    <w:rsid w:val="004D6535"/>
    <w:rsid w:val="004D68D0"/>
    <w:rsid w:val="004D6F97"/>
    <w:rsid w:val="004D704A"/>
    <w:rsid w:val="004D76A8"/>
    <w:rsid w:val="004D76B5"/>
    <w:rsid w:val="004D7804"/>
    <w:rsid w:val="004D78F0"/>
    <w:rsid w:val="004D7983"/>
    <w:rsid w:val="004D7A01"/>
    <w:rsid w:val="004D7E32"/>
    <w:rsid w:val="004E083B"/>
    <w:rsid w:val="004E0882"/>
    <w:rsid w:val="004E0AA7"/>
    <w:rsid w:val="004E1118"/>
    <w:rsid w:val="004E15C1"/>
    <w:rsid w:val="004E1855"/>
    <w:rsid w:val="004E1C3A"/>
    <w:rsid w:val="004E2345"/>
    <w:rsid w:val="004E2686"/>
    <w:rsid w:val="004E2B48"/>
    <w:rsid w:val="004E3AB7"/>
    <w:rsid w:val="004E4227"/>
    <w:rsid w:val="004E43C0"/>
    <w:rsid w:val="004E48A0"/>
    <w:rsid w:val="004E540B"/>
    <w:rsid w:val="004E572A"/>
    <w:rsid w:val="004E5840"/>
    <w:rsid w:val="004E5B0A"/>
    <w:rsid w:val="004E5D01"/>
    <w:rsid w:val="004E5E21"/>
    <w:rsid w:val="004E5F2D"/>
    <w:rsid w:val="004E5F9A"/>
    <w:rsid w:val="004E6479"/>
    <w:rsid w:val="004E672F"/>
    <w:rsid w:val="004E6A96"/>
    <w:rsid w:val="004E6C6A"/>
    <w:rsid w:val="004E74B2"/>
    <w:rsid w:val="004E7570"/>
    <w:rsid w:val="004E784A"/>
    <w:rsid w:val="004E7AD7"/>
    <w:rsid w:val="004E7AD8"/>
    <w:rsid w:val="004F00B0"/>
    <w:rsid w:val="004F07F1"/>
    <w:rsid w:val="004F0B28"/>
    <w:rsid w:val="004F1117"/>
    <w:rsid w:val="004F122B"/>
    <w:rsid w:val="004F1E88"/>
    <w:rsid w:val="004F1F59"/>
    <w:rsid w:val="004F24B3"/>
    <w:rsid w:val="004F25A8"/>
    <w:rsid w:val="004F2A36"/>
    <w:rsid w:val="004F2AEB"/>
    <w:rsid w:val="004F2B24"/>
    <w:rsid w:val="004F2C33"/>
    <w:rsid w:val="004F2DA7"/>
    <w:rsid w:val="004F2FB0"/>
    <w:rsid w:val="004F3149"/>
    <w:rsid w:val="004F4885"/>
    <w:rsid w:val="004F49F7"/>
    <w:rsid w:val="004F4AE0"/>
    <w:rsid w:val="004F4F92"/>
    <w:rsid w:val="004F5303"/>
    <w:rsid w:val="004F5C3C"/>
    <w:rsid w:val="004F5E1B"/>
    <w:rsid w:val="004F66F3"/>
    <w:rsid w:val="004F6D3E"/>
    <w:rsid w:val="004F6E45"/>
    <w:rsid w:val="004F6F59"/>
    <w:rsid w:val="004F6F84"/>
    <w:rsid w:val="004F71CB"/>
    <w:rsid w:val="004F7404"/>
    <w:rsid w:val="004F7532"/>
    <w:rsid w:val="004F75B1"/>
    <w:rsid w:val="004F7DE1"/>
    <w:rsid w:val="004F7E11"/>
    <w:rsid w:val="00500278"/>
    <w:rsid w:val="005006EC"/>
    <w:rsid w:val="00500B52"/>
    <w:rsid w:val="00500D1D"/>
    <w:rsid w:val="0050218D"/>
    <w:rsid w:val="00502C33"/>
    <w:rsid w:val="00502F52"/>
    <w:rsid w:val="0050300E"/>
    <w:rsid w:val="00503249"/>
    <w:rsid w:val="00503514"/>
    <w:rsid w:val="00503B85"/>
    <w:rsid w:val="00503C6F"/>
    <w:rsid w:val="0050415E"/>
    <w:rsid w:val="005043DA"/>
    <w:rsid w:val="0050483A"/>
    <w:rsid w:val="00504937"/>
    <w:rsid w:val="00504C06"/>
    <w:rsid w:val="00504FA1"/>
    <w:rsid w:val="00505265"/>
    <w:rsid w:val="005052E6"/>
    <w:rsid w:val="00505772"/>
    <w:rsid w:val="00505D19"/>
    <w:rsid w:val="00505DD6"/>
    <w:rsid w:val="00505E45"/>
    <w:rsid w:val="00505E60"/>
    <w:rsid w:val="00506352"/>
    <w:rsid w:val="00506467"/>
    <w:rsid w:val="005065ED"/>
    <w:rsid w:val="005067DD"/>
    <w:rsid w:val="00506A41"/>
    <w:rsid w:val="00507149"/>
    <w:rsid w:val="00507152"/>
    <w:rsid w:val="00507561"/>
    <w:rsid w:val="00507F27"/>
    <w:rsid w:val="00507F84"/>
    <w:rsid w:val="00510337"/>
    <w:rsid w:val="0051064A"/>
    <w:rsid w:val="005106A7"/>
    <w:rsid w:val="00510946"/>
    <w:rsid w:val="00510B1A"/>
    <w:rsid w:val="00510DC3"/>
    <w:rsid w:val="005112E2"/>
    <w:rsid w:val="0051174D"/>
    <w:rsid w:val="005117A9"/>
    <w:rsid w:val="00511832"/>
    <w:rsid w:val="00511CBD"/>
    <w:rsid w:val="00512405"/>
    <w:rsid w:val="00512B10"/>
    <w:rsid w:val="00512BA2"/>
    <w:rsid w:val="00512C7B"/>
    <w:rsid w:val="00512C97"/>
    <w:rsid w:val="00512D4A"/>
    <w:rsid w:val="00512F1F"/>
    <w:rsid w:val="00512F84"/>
    <w:rsid w:val="00513083"/>
    <w:rsid w:val="005130A8"/>
    <w:rsid w:val="00513329"/>
    <w:rsid w:val="005133F3"/>
    <w:rsid w:val="005134DD"/>
    <w:rsid w:val="0051366C"/>
    <w:rsid w:val="00513772"/>
    <w:rsid w:val="00514406"/>
    <w:rsid w:val="00514604"/>
    <w:rsid w:val="00514A7C"/>
    <w:rsid w:val="00514B34"/>
    <w:rsid w:val="00514C2A"/>
    <w:rsid w:val="005154B2"/>
    <w:rsid w:val="00515ACB"/>
    <w:rsid w:val="00516502"/>
    <w:rsid w:val="00516614"/>
    <w:rsid w:val="00517168"/>
    <w:rsid w:val="00517492"/>
    <w:rsid w:val="0051758E"/>
    <w:rsid w:val="00517814"/>
    <w:rsid w:val="00517C99"/>
    <w:rsid w:val="00517CA4"/>
    <w:rsid w:val="00517D7D"/>
    <w:rsid w:val="00517FE6"/>
    <w:rsid w:val="00520232"/>
    <w:rsid w:val="00520599"/>
    <w:rsid w:val="00520662"/>
    <w:rsid w:val="005209DF"/>
    <w:rsid w:val="00520EA3"/>
    <w:rsid w:val="00520EBF"/>
    <w:rsid w:val="005213E9"/>
    <w:rsid w:val="00521ABB"/>
    <w:rsid w:val="00521C66"/>
    <w:rsid w:val="00521D58"/>
    <w:rsid w:val="00522447"/>
    <w:rsid w:val="00522C85"/>
    <w:rsid w:val="00523E9F"/>
    <w:rsid w:val="00523EDF"/>
    <w:rsid w:val="00524204"/>
    <w:rsid w:val="0052439B"/>
    <w:rsid w:val="0052445F"/>
    <w:rsid w:val="00524FE5"/>
    <w:rsid w:val="00525394"/>
    <w:rsid w:val="0052554E"/>
    <w:rsid w:val="005256A1"/>
    <w:rsid w:val="00525765"/>
    <w:rsid w:val="00525784"/>
    <w:rsid w:val="00525D06"/>
    <w:rsid w:val="00525D45"/>
    <w:rsid w:val="005261F8"/>
    <w:rsid w:val="005262BA"/>
    <w:rsid w:val="0052690B"/>
    <w:rsid w:val="00526929"/>
    <w:rsid w:val="00526D07"/>
    <w:rsid w:val="005273D1"/>
    <w:rsid w:val="00527636"/>
    <w:rsid w:val="00530172"/>
    <w:rsid w:val="005303E1"/>
    <w:rsid w:val="00530727"/>
    <w:rsid w:val="00530878"/>
    <w:rsid w:val="00530996"/>
    <w:rsid w:val="00530ED9"/>
    <w:rsid w:val="00530FEE"/>
    <w:rsid w:val="005311DB"/>
    <w:rsid w:val="0053134B"/>
    <w:rsid w:val="00531444"/>
    <w:rsid w:val="00531676"/>
    <w:rsid w:val="00532500"/>
    <w:rsid w:val="00532E69"/>
    <w:rsid w:val="00532EE9"/>
    <w:rsid w:val="0053308C"/>
    <w:rsid w:val="0053381B"/>
    <w:rsid w:val="0053385B"/>
    <w:rsid w:val="005338A8"/>
    <w:rsid w:val="00533F13"/>
    <w:rsid w:val="00534109"/>
    <w:rsid w:val="00534416"/>
    <w:rsid w:val="005345AF"/>
    <w:rsid w:val="00534641"/>
    <w:rsid w:val="00534BBB"/>
    <w:rsid w:val="00535423"/>
    <w:rsid w:val="00535496"/>
    <w:rsid w:val="005354C5"/>
    <w:rsid w:val="00536062"/>
    <w:rsid w:val="00536154"/>
    <w:rsid w:val="00536505"/>
    <w:rsid w:val="00536B8A"/>
    <w:rsid w:val="00536FC2"/>
    <w:rsid w:val="0053769B"/>
    <w:rsid w:val="00537964"/>
    <w:rsid w:val="005400D7"/>
    <w:rsid w:val="00540287"/>
    <w:rsid w:val="005403EE"/>
    <w:rsid w:val="00540897"/>
    <w:rsid w:val="00540952"/>
    <w:rsid w:val="00540A09"/>
    <w:rsid w:val="00540D1E"/>
    <w:rsid w:val="00540DC4"/>
    <w:rsid w:val="00540FDB"/>
    <w:rsid w:val="00540FE7"/>
    <w:rsid w:val="005412B8"/>
    <w:rsid w:val="0054159D"/>
    <w:rsid w:val="00541CE5"/>
    <w:rsid w:val="005426CE"/>
    <w:rsid w:val="00542937"/>
    <w:rsid w:val="005436FE"/>
    <w:rsid w:val="00543DC4"/>
    <w:rsid w:val="00543E38"/>
    <w:rsid w:val="0054436F"/>
    <w:rsid w:val="00544455"/>
    <w:rsid w:val="00544C9C"/>
    <w:rsid w:val="00544EE7"/>
    <w:rsid w:val="00544FD3"/>
    <w:rsid w:val="0054541A"/>
    <w:rsid w:val="00545914"/>
    <w:rsid w:val="00545C9B"/>
    <w:rsid w:val="00546680"/>
    <w:rsid w:val="0054690E"/>
    <w:rsid w:val="0054716D"/>
    <w:rsid w:val="005473D1"/>
    <w:rsid w:val="00547604"/>
    <w:rsid w:val="005501F7"/>
    <w:rsid w:val="00550809"/>
    <w:rsid w:val="0055093C"/>
    <w:rsid w:val="00550B9D"/>
    <w:rsid w:val="00550D1A"/>
    <w:rsid w:val="00551329"/>
    <w:rsid w:val="005514A5"/>
    <w:rsid w:val="005522E4"/>
    <w:rsid w:val="0055232D"/>
    <w:rsid w:val="0055291A"/>
    <w:rsid w:val="00552B8E"/>
    <w:rsid w:val="0055302F"/>
    <w:rsid w:val="00553077"/>
    <w:rsid w:val="0055322D"/>
    <w:rsid w:val="0055329B"/>
    <w:rsid w:val="005532E8"/>
    <w:rsid w:val="00553645"/>
    <w:rsid w:val="005537CA"/>
    <w:rsid w:val="0055409C"/>
    <w:rsid w:val="0055424D"/>
    <w:rsid w:val="005542FB"/>
    <w:rsid w:val="00554A31"/>
    <w:rsid w:val="00554A3C"/>
    <w:rsid w:val="00554A42"/>
    <w:rsid w:val="00554A9E"/>
    <w:rsid w:val="00554ED6"/>
    <w:rsid w:val="0055535F"/>
    <w:rsid w:val="005555D5"/>
    <w:rsid w:val="00555A58"/>
    <w:rsid w:val="0055616D"/>
    <w:rsid w:val="00556419"/>
    <w:rsid w:val="00556635"/>
    <w:rsid w:val="00556706"/>
    <w:rsid w:val="0055687D"/>
    <w:rsid w:val="00556945"/>
    <w:rsid w:val="00556BCD"/>
    <w:rsid w:val="00556CBB"/>
    <w:rsid w:val="00556D5B"/>
    <w:rsid w:val="0055724C"/>
    <w:rsid w:val="00557413"/>
    <w:rsid w:val="005576B8"/>
    <w:rsid w:val="005576FB"/>
    <w:rsid w:val="005578C3"/>
    <w:rsid w:val="0055796F"/>
    <w:rsid w:val="005579A5"/>
    <w:rsid w:val="00560089"/>
    <w:rsid w:val="005605B9"/>
    <w:rsid w:val="0056079F"/>
    <w:rsid w:val="00560963"/>
    <w:rsid w:val="00560B52"/>
    <w:rsid w:val="00561045"/>
    <w:rsid w:val="00561313"/>
    <w:rsid w:val="005617A0"/>
    <w:rsid w:val="00561D50"/>
    <w:rsid w:val="005621FF"/>
    <w:rsid w:val="00562394"/>
    <w:rsid w:val="005627CE"/>
    <w:rsid w:val="00562A15"/>
    <w:rsid w:val="00562D78"/>
    <w:rsid w:val="00562E76"/>
    <w:rsid w:val="00562E96"/>
    <w:rsid w:val="00563108"/>
    <w:rsid w:val="00563445"/>
    <w:rsid w:val="005636F1"/>
    <w:rsid w:val="0056391B"/>
    <w:rsid w:val="00563A87"/>
    <w:rsid w:val="00563AED"/>
    <w:rsid w:val="00563E2C"/>
    <w:rsid w:val="00563F7D"/>
    <w:rsid w:val="00563FA9"/>
    <w:rsid w:val="0056401B"/>
    <w:rsid w:val="0056495C"/>
    <w:rsid w:val="00564B0F"/>
    <w:rsid w:val="00564B29"/>
    <w:rsid w:val="0056536D"/>
    <w:rsid w:val="00565A9E"/>
    <w:rsid w:val="00565AAA"/>
    <w:rsid w:val="00565BDB"/>
    <w:rsid w:val="00565CA5"/>
    <w:rsid w:val="00565EE1"/>
    <w:rsid w:val="00565FDE"/>
    <w:rsid w:val="005662F9"/>
    <w:rsid w:val="00566544"/>
    <w:rsid w:val="0056670B"/>
    <w:rsid w:val="00566E30"/>
    <w:rsid w:val="0056717B"/>
    <w:rsid w:val="005672E1"/>
    <w:rsid w:val="00567515"/>
    <w:rsid w:val="00567FCA"/>
    <w:rsid w:val="0057003A"/>
    <w:rsid w:val="0057031E"/>
    <w:rsid w:val="00570550"/>
    <w:rsid w:val="0057058C"/>
    <w:rsid w:val="00570C74"/>
    <w:rsid w:val="00570F6A"/>
    <w:rsid w:val="00570FF4"/>
    <w:rsid w:val="005718F7"/>
    <w:rsid w:val="00572013"/>
    <w:rsid w:val="0057214A"/>
    <w:rsid w:val="00572E44"/>
    <w:rsid w:val="00572FCA"/>
    <w:rsid w:val="00573355"/>
    <w:rsid w:val="005734E3"/>
    <w:rsid w:val="00573871"/>
    <w:rsid w:val="00573E0C"/>
    <w:rsid w:val="00573F2B"/>
    <w:rsid w:val="005748B5"/>
    <w:rsid w:val="00574ADB"/>
    <w:rsid w:val="00574E17"/>
    <w:rsid w:val="00574FC5"/>
    <w:rsid w:val="00575012"/>
    <w:rsid w:val="00575053"/>
    <w:rsid w:val="005752C7"/>
    <w:rsid w:val="00575437"/>
    <w:rsid w:val="005759D4"/>
    <w:rsid w:val="005763F7"/>
    <w:rsid w:val="00576788"/>
    <w:rsid w:val="005768EC"/>
    <w:rsid w:val="00576A70"/>
    <w:rsid w:val="00576C9F"/>
    <w:rsid w:val="00577434"/>
    <w:rsid w:val="005775DB"/>
    <w:rsid w:val="00577FF7"/>
    <w:rsid w:val="0058013B"/>
    <w:rsid w:val="0058051E"/>
    <w:rsid w:val="005808DD"/>
    <w:rsid w:val="00581090"/>
    <w:rsid w:val="005813EC"/>
    <w:rsid w:val="00581479"/>
    <w:rsid w:val="00581536"/>
    <w:rsid w:val="0058170E"/>
    <w:rsid w:val="005820D4"/>
    <w:rsid w:val="005820E3"/>
    <w:rsid w:val="005820E9"/>
    <w:rsid w:val="005823C0"/>
    <w:rsid w:val="00582CFF"/>
    <w:rsid w:val="0058342D"/>
    <w:rsid w:val="005836F7"/>
    <w:rsid w:val="0058379A"/>
    <w:rsid w:val="00583E21"/>
    <w:rsid w:val="00584040"/>
    <w:rsid w:val="00584048"/>
    <w:rsid w:val="00584328"/>
    <w:rsid w:val="0058486A"/>
    <w:rsid w:val="00585869"/>
    <w:rsid w:val="00585B34"/>
    <w:rsid w:val="00585B5F"/>
    <w:rsid w:val="00585E37"/>
    <w:rsid w:val="005863E4"/>
    <w:rsid w:val="00586877"/>
    <w:rsid w:val="005868CE"/>
    <w:rsid w:val="00586A20"/>
    <w:rsid w:val="00586C02"/>
    <w:rsid w:val="00586D9A"/>
    <w:rsid w:val="00586E1F"/>
    <w:rsid w:val="00586F9D"/>
    <w:rsid w:val="00587020"/>
    <w:rsid w:val="005873D6"/>
    <w:rsid w:val="0058740A"/>
    <w:rsid w:val="00587507"/>
    <w:rsid w:val="005876AA"/>
    <w:rsid w:val="00587993"/>
    <w:rsid w:val="005900B1"/>
    <w:rsid w:val="0059045D"/>
    <w:rsid w:val="00590589"/>
    <w:rsid w:val="0059071B"/>
    <w:rsid w:val="00590E8E"/>
    <w:rsid w:val="00591195"/>
    <w:rsid w:val="005911A7"/>
    <w:rsid w:val="00591316"/>
    <w:rsid w:val="00591A1B"/>
    <w:rsid w:val="00591A87"/>
    <w:rsid w:val="00591BEF"/>
    <w:rsid w:val="00591C66"/>
    <w:rsid w:val="00591F8A"/>
    <w:rsid w:val="00592444"/>
    <w:rsid w:val="0059254A"/>
    <w:rsid w:val="00592B53"/>
    <w:rsid w:val="00592BAC"/>
    <w:rsid w:val="00593283"/>
    <w:rsid w:val="005933F6"/>
    <w:rsid w:val="0059390F"/>
    <w:rsid w:val="00593C6C"/>
    <w:rsid w:val="0059418B"/>
    <w:rsid w:val="0059428E"/>
    <w:rsid w:val="00594682"/>
    <w:rsid w:val="005946AD"/>
    <w:rsid w:val="005951D7"/>
    <w:rsid w:val="0059543D"/>
    <w:rsid w:val="00595941"/>
    <w:rsid w:val="00595A87"/>
    <w:rsid w:val="00595B8D"/>
    <w:rsid w:val="00595DE2"/>
    <w:rsid w:val="00596369"/>
    <w:rsid w:val="00596A40"/>
    <w:rsid w:val="00596D85"/>
    <w:rsid w:val="00596EF4"/>
    <w:rsid w:val="0059735E"/>
    <w:rsid w:val="00597A5F"/>
    <w:rsid w:val="00597DC6"/>
    <w:rsid w:val="00597E61"/>
    <w:rsid w:val="005A0290"/>
    <w:rsid w:val="005A04D1"/>
    <w:rsid w:val="005A0588"/>
    <w:rsid w:val="005A06B8"/>
    <w:rsid w:val="005A0958"/>
    <w:rsid w:val="005A0E7D"/>
    <w:rsid w:val="005A15A8"/>
    <w:rsid w:val="005A1920"/>
    <w:rsid w:val="005A1F0C"/>
    <w:rsid w:val="005A20FA"/>
    <w:rsid w:val="005A253F"/>
    <w:rsid w:val="005A25E8"/>
    <w:rsid w:val="005A2735"/>
    <w:rsid w:val="005A28DC"/>
    <w:rsid w:val="005A2AF7"/>
    <w:rsid w:val="005A2C32"/>
    <w:rsid w:val="005A2F57"/>
    <w:rsid w:val="005A3542"/>
    <w:rsid w:val="005A3B56"/>
    <w:rsid w:val="005A3B82"/>
    <w:rsid w:val="005A3D61"/>
    <w:rsid w:val="005A3D79"/>
    <w:rsid w:val="005A3F26"/>
    <w:rsid w:val="005A4352"/>
    <w:rsid w:val="005A4B4B"/>
    <w:rsid w:val="005A4DB2"/>
    <w:rsid w:val="005A4EB0"/>
    <w:rsid w:val="005A52E5"/>
    <w:rsid w:val="005A53B4"/>
    <w:rsid w:val="005A6041"/>
    <w:rsid w:val="005A628D"/>
    <w:rsid w:val="005A6346"/>
    <w:rsid w:val="005A63FA"/>
    <w:rsid w:val="005A6806"/>
    <w:rsid w:val="005A6950"/>
    <w:rsid w:val="005A6A9A"/>
    <w:rsid w:val="005A6EC3"/>
    <w:rsid w:val="005A6ED6"/>
    <w:rsid w:val="005A7165"/>
    <w:rsid w:val="005A725C"/>
    <w:rsid w:val="005A736D"/>
    <w:rsid w:val="005A7934"/>
    <w:rsid w:val="005A7D79"/>
    <w:rsid w:val="005A7D96"/>
    <w:rsid w:val="005B0599"/>
    <w:rsid w:val="005B0B59"/>
    <w:rsid w:val="005B117C"/>
    <w:rsid w:val="005B11D2"/>
    <w:rsid w:val="005B13AA"/>
    <w:rsid w:val="005B148F"/>
    <w:rsid w:val="005B176A"/>
    <w:rsid w:val="005B1B27"/>
    <w:rsid w:val="005B1F53"/>
    <w:rsid w:val="005B2FD9"/>
    <w:rsid w:val="005B3036"/>
    <w:rsid w:val="005B30D1"/>
    <w:rsid w:val="005B30F5"/>
    <w:rsid w:val="005B381E"/>
    <w:rsid w:val="005B3ACB"/>
    <w:rsid w:val="005B3DD7"/>
    <w:rsid w:val="005B4184"/>
    <w:rsid w:val="005B4187"/>
    <w:rsid w:val="005B436F"/>
    <w:rsid w:val="005B45F9"/>
    <w:rsid w:val="005B461F"/>
    <w:rsid w:val="005B47B8"/>
    <w:rsid w:val="005B48EC"/>
    <w:rsid w:val="005B4B4F"/>
    <w:rsid w:val="005B4D3E"/>
    <w:rsid w:val="005B4DB5"/>
    <w:rsid w:val="005B5602"/>
    <w:rsid w:val="005B5692"/>
    <w:rsid w:val="005B5A3E"/>
    <w:rsid w:val="005B5BD3"/>
    <w:rsid w:val="005B5FA0"/>
    <w:rsid w:val="005B653F"/>
    <w:rsid w:val="005B681D"/>
    <w:rsid w:val="005B68B2"/>
    <w:rsid w:val="005B6C46"/>
    <w:rsid w:val="005B7054"/>
    <w:rsid w:val="005B79F9"/>
    <w:rsid w:val="005C03C5"/>
    <w:rsid w:val="005C06E8"/>
    <w:rsid w:val="005C09D7"/>
    <w:rsid w:val="005C0B83"/>
    <w:rsid w:val="005C0CC0"/>
    <w:rsid w:val="005C0CCA"/>
    <w:rsid w:val="005C0FB6"/>
    <w:rsid w:val="005C1105"/>
    <w:rsid w:val="005C1387"/>
    <w:rsid w:val="005C138B"/>
    <w:rsid w:val="005C1537"/>
    <w:rsid w:val="005C164D"/>
    <w:rsid w:val="005C1911"/>
    <w:rsid w:val="005C1E9C"/>
    <w:rsid w:val="005C21B2"/>
    <w:rsid w:val="005C2429"/>
    <w:rsid w:val="005C24FD"/>
    <w:rsid w:val="005C25ED"/>
    <w:rsid w:val="005C2817"/>
    <w:rsid w:val="005C2895"/>
    <w:rsid w:val="005C2D40"/>
    <w:rsid w:val="005C2FA2"/>
    <w:rsid w:val="005C328C"/>
    <w:rsid w:val="005C3290"/>
    <w:rsid w:val="005C3344"/>
    <w:rsid w:val="005C3536"/>
    <w:rsid w:val="005C3733"/>
    <w:rsid w:val="005C37C7"/>
    <w:rsid w:val="005C389C"/>
    <w:rsid w:val="005C3924"/>
    <w:rsid w:val="005C3E42"/>
    <w:rsid w:val="005C41E3"/>
    <w:rsid w:val="005C42C4"/>
    <w:rsid w:val="005C440A"/>
    <w:rsid w:val="005C49DF"/>
    <w:rsid w:val="005C4A88"/>
    <w:rsid w:val="005C4C51"/>
    <w:rsid w:val="005C5290"/>
    <w:rsid w:val="005C541A"/>
    <w:rsid w:val="005C54FA"/>
    <w:rsid w:val="005C603A"/>
    <w:rsid w:val="005C6370"/>
    <w:rsid w:val="005C646D"/>
    <w:rsid w:val="005C68EB"/>
    <w:rsid w:val="005C6C35"/>
    <w:rsid w:val="005C74E5"/>
    <w:rsid w:val="005C7631"/>
    <w:rsid w:val="005C77AA"/>
    <w:rsid w:val="005C78DF"/>
    <w:rsid w:val="005C79BC"/>
    <w:rsid w:val="005C7A33"/>
    <w:rsid w:val="005C7C8E"/>
    <w:rsid w:val="005C7CB4"/>
    <w:rsid w:val="005D0085"/>
    <w:rsid w:val="005D0315"/>
    <w:rsid w:val="005D089A"/>
    <w:rsid w:val="005D0C7E"/>
    <w:rsid w:val="005D1115"/>
    <w:rsid w:val="005D12A8"/>
    <w:rsid w:val="005D1377"/>
    <w:rsid w:val="005D1573"/>
    <w:rsid w:val="005D171D"/>
    <w:rsid w:val="005D18F2"/>
    <w:rsid w:val="005D18F4"/>
    <w:rsid w:val="005D1E6D"/>
    <w:rsid w:val="005D206C"/>
    <w:rsid w:val="005D219D"/>
    <w:rsid w:val="005D27AF"/>
    <w:rsid w:val="005D2AD5"/>
    <w:rsid w:val="005D2C49"/>
    <w:rsid w:val="005D2CCD"/>
    <w:rsid w:val="005D31C2"/>
    <w:rsid w:val="005D3768"/>
    <w:rsid w:val="005D3C47"/>
    <w:rsid w:val="005D4048"/>
    <w:rsid w:val="005D4372"/>
    <w:rsid w:val="005D5073"/>
    <w:rsid w:val="005D5450"/>
    <w:rsid w:val="005D5647"/>
    <w:rsid w:val="005D5750"/>
    <w:rsid w:val="005D5B94"/>
    <w:rsid w:val="005D5E75"/>
    <w:rsid w:val="005D5EAF"/>
    <w:rsid w:val="005D62F6"/>
    <w:rsid w:val="005D646E"/>
    <w:rsid w:val="005D64BE"/>
    <w:rsid w:val="005D685A"/>
    <w:rsid w:val="005D69C6"/>
    <w:rsid w:val="005D6C26"/>
    <w:rsid w:val="005D6CD2"/>
    <w:rsid w:val="005D70E9"/>
    <w:rsid w:val="005D7B64"/>
    <w:rsid w:val="005D7FBC"/>
    <w:rsid w:val="005D7FF1"/>
    <w:rsid w:val="005E05E5"/>
    <w:rsid w:val="005E09FE"/>
    <w:rsid w:val="005E1112"/>
    <w:rsid w:val="005E1121"/>
    <w:rsid w:val="005E1640"/>
    <w:rsid w:val="005E1688"/>
    <w:rsid w:val="005E1698"/>
    <w:rsid w:val="005E1886"/>
    <w:rsid w:val="005E1E5B"/>
    <w:rsid w:val="005E2150"/>
    <w:rsid w:val="005E2345"/>
    <w:rsid w:val="005E2730"/>
    <w:rsid w:val="005E2BCF"/>
    <w:rsid w:val="005E2DB0"/>
    <w:rsid w:val="005E2E04"/>
    <w:rsid w:val="005E320E"/>
    <w:rsid w:val="005E3CC9"/>
    <w:rsid w:val="005E3DDD"/>
    <w:rsid w:val="005E3E6E"/>
    <w:rsid w:val="005E41E8"/>
    <w:rsid w:val="005E4332"/>
    <w:rsid w:val="005E4994"/>
    <w:rsid w:val="005E4C28"/>
    <w:rsid w:val="005E4FF1"/>
    <w:rsid w:val="005E55D4"/>
    <w:rsid w:val="005E5A40"/>
    <w:rsid w:val="005E5D39"/>
    <w:rsid w:val="005E5D63"/>
    <w:rsid w:val="005E6115"/>
    <w:rsid w:val="005E6252"/>
    <w:rsid w:val="005E63BE"/>
    <w:rsid w:val="005E6588"/>
    <w:rsid w:val="005E66CA"/>
    <w:rsid w:val="005E6804"/>
    <w:rsid w:val="005E6948"/>
    <w:rsid w:val="005E6E17"/>
    <w:rsid w:val="005E71F9"/>
    <w:rsid w:val="005E78A0"/>
    <w:rsid w:val="005E7A0C"/>
    <w:rsid w:val="005E7C54"/>
    <w:rsid w:val="005F01D7"/>
    <w:rsid w:val="005F0592"/>
    <w:rsid w:val="005F0751"/>
    <w:rsid w:val="005F0D73"/>
    <w:rsid w:val="005F0D8A"/>
    <w:rsid w:val="005F1207"/>
    <w:rsid w:val="005F18F3"/>
    <w:rsid w:val="005F1A79"/>
    <w:rsid w:val="005F1D7A"/>
    <w:rsid w:val="005F1E02"/>
    <w:rsid w:val="005F241C"/>
    <w:rsid w:val="005F24C9"/>
    <w:rsid w:val="005F2522"/>
    <w:rsid w:val="005F2944"/>
    <w:rsid w:val="005F2CEB"/>
    <w:rsid w:val="005F2DA9"/>
    <w:rsid w:val="005F3059"/>
    <w:rsid w:val="005F356C"/>
    <w:rsid w:val="005F3CE4"/>
    <w:rsid w:val="005F3D01"/>
    <w:rsid w:val="005F3D4D"/>
    <w:rsid w:val="005F404B"/>
    <w:rsid w:val="005F4520"/>
    <w:rsid w:val="005F4521"/>
    <w:rsid w:val="005F4749"/>
    <w:rsid w:val="005F4811"/>
    <w:rsid w:val="005F4945"/>
    <w:rsid w:val="005F4BB2"/>
    <w:rsid w:val="005F4CBF"/>
    <w:rsid w:val="005F4CF5"/>
    <w:rsid w:val="005F5057"/>
    <w:rsid w:val="005F52BD"/>
    <w:rsid w:val="005F572F"/>
    <w:rsid w:val="005F5748"/>
    <w:rsid w:val="005F5DAD"/>
    <w:rsid w:val="005F5E2D"/>
    <w:rsid w:val="005F5F8D"/>
    <w:rsid w:val="005F5F94"/>
    <w:rsid w:val="005F72DC"/>
    <w:rsid w:val="005F730E"/>
    <w:rsid w:val="005F742E"/>
    <w:rsid w:val="005F7CBC"/>
    <w:rsid w:val="005F7CCD"/>
    <w:rsid w:val="00600383"/>
    <w:rsid w:val="00600388"/>
    <w:rsid w:val="00600626"/>
    <w:rsid w:val="0060089A"/>
    <w:rsid w:val="00600D2B"/>
    <w:rsid w:val="006017D9"/>
    <w:rsid w:val="0060236F"/>
    <w:rsid w:val="00602661"/>
    <w:rsid w:val="0060270F"/>
    <w:rsid w:val="00603340"/>
    <w:rsid w:val="00603530"/>
    <w:rsid w:val="006037DF"/>
    <w:rsid w:val="00603958"/>
    <w:rsid w:val="00603C4D"/>
    <w:rsid w:val="00604041"/>
    <w:rsid w:val="00604124"/>
    <w:rsid w:val="00604196"/>
    <w:rsid w:val="00604906"/>
    <w:rsid w:val="00604955"/>
    <w:rsid w:val="00605356"/>
    <w:rsid w:val="0060575B"/>
    <w:rsid w:val="00605A8E"/>
    <w:rsid w:val="00605D9E"/>
    <w:rsid w:val="006060A0"/>
    <w:rsid w:val="006063AE"/>
    <w:rsid w:val="0060671B"/>
    <w:rsid w:val="0060689B"/>
    <w:rsid w:val="00606A34"/>
    <w:rsid w:val="00606D23"/>
    <w:rsid w:val="00606E0E"/>
    <w:rsid w:val="00606F49"/>
    <w:rsid w:val="0060705B"/>
    <w:rsid w:val="0060715F"/>
    <w:rsid w:val="00607323"/>
    <w:rsid w:val="00607551"/>
    <w:rsid w:val="00607577"/>
    <w:rsid w:val="00607876"/>
    <w:rsid w:val="00607B88"/>
    <w:rsid w:val="00607DB8"/>
    <w:rsid w:val="0061000D"/>
    <w:rsid w:val="006100C6"/>
    <w:rsid w:val="006101A6"/>
    <w:rsid w:val="00610330"/>
    <w:rsid w:val="006104AE"/>
    <w:rsid w:val="006107DB"/>
    <w:rsid w:val="006111BF"/>
    <w:rsid w:val="0061154C"/>
    <w:rsid w:val="006116DF"/>
    <w:rsid w:val="00611B0A"/>
    <w:rsid w:val="00611C7A"/>
    <w:rsid w:val="00611FC2"/>
    <w:rsid w:val="00612355"/>
    <w:rsid w:val="00612D48"/>
    <w:rsid w:val="0061333E"/>
    <w:rsid w:val="006133E8"/>
    <w:rsid w:val="00613AFE"/>
    <w:rsid w:val="00613CA0"/>
    <w:rsid w:val="00613E13"/>
    <w:rsid w:val="00614030"/>
    <w:rsid w:val="0061447E"/>
    <w:rsid w:val="006148D9"/>
    <w:rsid w:val="006149C4"/>
    <w:rsid w:val="00614A31"/>
    <w:rsid w:val="00615052"/>
    <w:rsid w:val="0061544F"/>
    <w:rsid w:val="0061559A"/>
    <w:rsid w:val="006161AF"/>
    <w:rsid w:val="00616244"/>
    <w:rsid w:val="00616423"/>
    <w:rsid w:val="0061649E"/>
    <w:rsid w:val="00616B3C"/>
    <w:rsid w:val="00616B84"/>
    <w:rsid w:val="00616C19"/>
    <w:rsid w:val="00616C68"/>
    <w:rsid w:val="00617446"/>
    <w:rsid w:val="00617BD8"/>
    <w:rsid w:val="00617D89"/>
    <w:rsid w:val="00617DFE"/>
    <w:rsid w:val="006201FA"/>
    <w:rsid w:val="0062025E"/>
    <w:rsid w:val="0062035F"/>
    <w:rsid w:val="0062059A"/>
    <w:rsid w:val="006205B3"/>
    <w:rsid w:val="006206D0"/>
    <w:rsid w:val="00621026"/>
    <w:rsid w:val="0062113E"/>
    <w:rsid w:val="00621600"/>
    <w:rsid w:val="00621BB6"/>
    <w:rsid w:val="00621F95"/>
    <w:rsid w:val="006223C8"/>
    <w:rsid w:val="006226BD"/>
    <w:rsid w:val="0062281A"/>
    <w:rsid w:val="00622B47"/>
    <w:rsid w:val="00622DD7"/>
    <w:rsid w:val="00622EF9"/>
    <w:rsid w:val="0062333E"/>
    <w:rsid w:val="00623527"/>
    <w:rsid w:val="00623587"/>
    <w:rsid w:val="00624181"/>
    <w:rsid w:val="0062453E"/>
    <w:rsid w:val="006247B1"/>
    <w:rsid w:val="00624831"/>
    <w:rsid w:val="00624CBF"/>
    <w:rsid w:val="00624E2F"/>
    <w:rsid w:val="00624E55"/>
    <w:rsid w:val="00624EB1"/>
    <w:rsid w:val="006251A9"/>
    <w:rsid w:val="006251B5"/>
    <w:rsid w:val="006254A3"/>
    <w:rsid w:val="00625568"/>
    <w:rsid w:val="00625852"/>
    <w:rsid w:val="00625E06"/>
    <w:rsid w:val="006261E9"/>
    <w:rsid w:val="0062638E"/>
    <w:rsid w:val="00626393"/>
    <w:rsid w:val="006264AB"/>
    <w:rsid w:val="00626513"/>
    <w:rsid w:val="00626743"/>
    <w:rsid w:val="00626808"/>
    <w:rsid w:val="006269FF"/>
    <w:rsid w:val="00626EB3"/>
    <w:rsid w:val="00626FFB"/>
    <w:rsid w:val="00627047"/>
    <w:rsid w:val="00627611"/>
    <w:rsid w:val="00627A33"/>
    <w:rsid w:val="00627B69"/>
    <w:rsid w:val="00627E1C"/>
    <w:rsid w:val="00627E9E"/>
    <w:rsid w:val="00627EC1"/>
    <w:rsid w:val="0063009F"/>
    <w:rsid w:val="006300A8"/>
    <w:rsid w:val="0063023D"/>
    <w:rsid w:val="006304B8"/>
    <w:rsid w:val="00630680"/>
    <w:rsid w:val="0063106D"/>
    <w:rsid w:val="00631284"/>
    <w:rsid w:val="006313CD"/>
    <w:rsid w:val="00631446"/>
    <w:rsid w:val="00631484"/>
    <w:rsid w:val="00631685"/>
    <w:rsid w:val="0063185E"/>
    <w:rsid w:val="006319D6"/>
    <w:rsid w:val="00631E80"/>
    <w:rsid w:val="00632297"/>
    <w:rsid w:val="006324CD"/>
    <w:rsid w:val="0063274E"/>
    <w:rsid w:val="006328BB"/>
    <w:rsid w:val="00633393"/>
    <w:rsid w:val="00633F7C"/>
    <w:rsid w:val="00634663"/>
    <w:rsid w:val="006349B1"/>
    <w:rsid w:val="00634F10"/>
    <w:rsid w:val="00635269"/>
    <w:rsid w:val="0063556D"/>
    <w:rsid w:val="006355A5"/>
    <w:rsid w:val="006359E7"/>
    <w:rsid w:val="00635BBD"/>
    <w:rsid w:val="00635C7B"/>
    <w:rsid w:val="00635DE4"/>
    <w:rsid w:val="00635EAF"/>
    <w:rsid w:val="00636100"/>
    <w:rsid w:val="00636373"/>
    <w:rsid w:val="006363E3"/>
    <w:rsid w:val="006364B2"/>
    <w:rsid w:val="00636538"/>
    <w:rsid w:val="00636E52"/>
    <w:rsid w:val="00636E56"/>
    <w:rsid w:val="0063717F"/>
    <w:rsid w:val="00637196"/>
    <w:rsid w:val="0063768E"/>
    <w:rsid w:val="00637732"/>
    <w:rsid w:val="00637A0F"/>
    <w:rsid w:val="00640432"/>
    <w:rsid w:val="00640639"/>
    <w:rsid w:val="00640B9D"/>
    <w:rsid w:val="00640BCC"/>
    <w:rsid w:val="006412E3"/>
    <w:rsid w:val="006413B2"/>
    <w:rsid w:val="0064174D"/>
    <w:rsid w:val="00641AA4"/>
    <w:rsid w:val="00641F15"/>
    <w:rsid w:val="00642275"/>
    <w:rsid w:val="006424A3"/>
    <w:rsid w:val="0064288A"/>
    <w:rsid w:val="00642B30"/>
    <w:rsid w:val="00642D5E"/>
    <w:rsid w:val="00642F9B"/>
    <w:rsid w:val="0064300D"/>
    <w:rsid w:val="00643127"/>
    <w:rsid w:val="00643183"/>
    <w:rsid w:val="006431DF"/>
    <w:rsid w:val="00643275"/>
    <w:rsid w:val="006437FF"/>
    <w:rsid w:val="0064435C"/>
    <w:rsid w:val="0064464B"/>
    <w:rsid w:val="00644724"/>
    <w:rsid w:val="0064492E"/>
    <w:rsid w:val="006449F8"/>
    <w:rsid w:val="00644B03"/>
    <w:rsid w:val="006451DD"/>
    <w:rsid w:val="00645546"/>
    <w:rsid w:val="00645722"/>
    <w:rsid w:val="00645775"/>
    <w:rsid w:val="00645CDF"/>
    <w:rsid w:val="00645DC6"/>
    <w:rsid w:val="00645EE8"/>
    <w:rsid w:val="0064600E"/>
    <w:rsid w:val="00646168"/>
    <w:rsid w:val="006463B7"/>
    <w:rsid w:val="00646544"/>
    <w:rsid w:val="00646E66"/>
    <w:rsid w:val="00646FF9"/>
    <w:rsid w:val="006470CD"/>
    <w:rsid w:val="00647107"/>
    <w:rsid w:val="00647AE4"/>
    <w:rsid w:val="00647FAE"/>
    <w:rsid w:val="006500A2"/>
    <w:rsid w:val="0065040E"/>
    <w:rsid w:val="00650AD5"/>
    <w:rsid w:val="00650F13"/>
    <w:rsid w:val="0065132C"/>
    <w:rsid w:val="00651782"/>
    <w:rsid w:val="00651898"/>
    <w:rsid w:val="0065193B"/>
    <w:rsid w:val="006520B4"/>
    <w:rsid w:val="006521E1"/>
    <w:rsid w:val="00652C43"/>
    <w:rsid w:val="0065356D"/>
    <w:rsid w:val="00653A1C"/>
    <w:rsid w:val="006541A4"/>
    <w:rsid w:val="00654204"/>
    <w:rsid w:val="0065432F"/>
    <w:rsid w:val="006545EC"/>
    <w:rsid w:val="00654B57"/>
    <w:rsid w:val="00654D0B"/>
    <w:rsid w:val="00654E13"/>
    <w:rsid w:val="0065510C"/>
    <w:rsid w:val="006553EF"/>
    <w:rsid w:val="00655590"/>
    <w:rsid w:val="006555AB"/>
    <w:rsid w:val="006556B5"/>
    <w:rsid w:val="0065589A"/>
    <w:rsid w:val="00655D1A"/>
    <w:rsid w:val="00655F84"/>
    <w:rsid w:val="006562F0"/>
    <w:rsid w:val="006566DC"/>
    <w:rsid w:val="006568C5"/>
    <w:rsid w:val="0065699E"/>
    <w:rsid w:val="00657193"/>
    <w:rsid w:val="0065763D"/>
    <w:rsid w:val="006579ED"/>
    <w:rsid w:val="0066003A"/>
    <w:rsid w:val="0066008D"/>
    <w:rsid w:val="006601AE"/>
    <w:rsid w:val="0066029F"/>
    <w:rsid w:val="0066069E"/>
    <w:rsid w:val="006606B0"/>
    <w:rsid w:val="00660869"/>
    <w:rsid w:val="0066092F"/>
    <w:rsid w:val="00660BCC"/>
    <w:rsid w:val="00660C95"/>
    <w:rsid w:val="00661619"/>
    <w:rsid w:val="0066186F"/>
    <w:rsid w:val="0066195B"/>
    <w:rsid w:val="00661B4F"/>
    <w:rsid w:val="00661B84"/>
    <w:rsid w:val="00662010"/>
    <w:rsid w:val="0066232E"/>
    <w:rsid w:val="00662AE0"/>
    <w:rsid w:val="00662B59"/>
    <w:rsid w:val="00662F70"/>
    <w:rsid w:val="0066323D"/>
    <w:rsid w:val="006633C5"/>
    <w:rsid w:val="006638C3"/>
    <w:rsid w:val="006641E1"/>
    <w:rsid w:val="00664583"/>
    <w:rsid w:val="006648C2"/>
    <w:rsid w:val="00664F73"/>
    <w:rsid w:val="00665BEF"/>
    <w:rsid w:val="00665C2E"/>
    <w:rsid w:val="00665E64"/>
    <w:rsid w:val="0066637A"/>
    <w:rsid w:val="00666D41"/>
    <w:rsid w:val="0066725D"/>
    <w:rsid w:val="00667610"/>
    <w:rsid w:val="00667831"/>
    <w:rsid w:val="00667CAF"/>
    <w:rsid w:val="00667CD9"/>
    <w:rsid w:val="00667D3A"/>
    <w:rsid w:val="00667DD2"/>
    <w:rsid w:val="00667EDD"/>
    <w:rsid w:val="00670079"/>
    <w:rsid w:val="006701DA"/>
    <w:rsid w:val="006703A6"/>
    <w:rsid w:val="00670A84"/>
    <w:rsid w:val="00670D2F"/>
    <w:rsid w:val="00671161"/>
    <w:rsid w:val="006715B6"/>
    <w:rsid w:val="006716BF"/>
    <w:rsid w:val="00671977"/>
    <w:rsid w:val="0067233F"/>
    <w:rsid w:val="00673223"/>
    <w:rsid w:val="00673596"/>
    <w:rsid w:val="00673897"/>
    <w:rsid w:val="00673A5A"/>
    <w:rsid w:val="00673DCE"/>
    <w:rsid w:val="00673F2D"/>
    <w:rsid w:val="00674084"/>
    <w:rsid w:val="0067408B"/>
    <w:rsid w:val="006745FF"/>
    <w:rsid w:val="00674B19"/>
    <w:rsid w:val="00674CBA"/>
    <w:rsid w:val="00675003"/>
    <w:rsid w:val="006754B6"/>
    <w:rsid w:val="00676661"/>
    <w:rsid w:val="00676985"/>
    <w:rsid w:val="00677048"/>
    <w:rsid w:val="0067706C"/>
    <w:rsid w:val="00677242"/>
    <w:rsid w:val="00677731"/>
    <w:rsid w:val="00677CF2"/>
    <w:rsid w:val="00677E28"/>
    <w:rsid w:val="00677FBF"/>
    <w:rsid w:val="00680347"/>
    <w:rsid w:val="00680407"/>
    <w:rsid w:val="00680620"/>
    <w:rsid w:val="00680AB8"/>
    <w:rsid w:val="00680C85"/>
    <w:rsid w:val="00681000"/>
    <w:rsid w:val="00681165"/>
    <w:rsid w:val="006812FB"/>
    <w:rsid w:val="006817D5"/>
    <w:rsid w:val="006817F1"/>
    <w:rsid w:val="00681809"/>
    <w:rsid w:val="006825BE"/>
    <w:rsid w:val="006828E5"/>
    <w:rsid w:val="00682A5F"/>
    <w:rsid w:val="00682D36"/>
    <w:rsid w:val="00682D5D"/>
    <w:rsid w:val="00683432"/>
    <w:rsid w:val="006834EA"/>
    <w:rsid w:val="0068354A"/>
    <w:rsid w:val="00683AE5"/>
    <w:rsid w:val="00683D3E"/>
    <w:rsid w:val="006844A9"/>
    <w:rsid w:val="00685024"/>
    <w:rsid w:val="00685476"/>
    <w:rsid w:val="006859EC"/>
    <w:rsid w:val="00685D65"/>
    <w:rsid w:val="006862B7"/>
    <w:rsid w:val="0068669D"/>
    <w:rsid w:val="0068686E"/>
    <w:rsid w:val="0068779C"/>
    <w:rsid w:val="0068783E"/>
    <w:rsid w:val="00690040"/>
    <w:rsid w:val="0069024B"/>
    <w:rsid w:val="00690347"/>
    <w:rsid w:val="00690544"/>
    <w:rsid w:val="00690E9E"/>
    <w:rsid w:val="006917B0"/>
    <w:rsid w:val="006919B2"/>
    <w:rsid w:val="00691CD9"/>
    <w:rsid w:val="006923A5"/>
    <w:rsid w:val="00692564"/>
    <w:rsid w:val="00692919"/>
    <w:rsid w:val="00692A0E"/>
    <w:rsid w:val="00692A59"/>
    <w:rsid w:val="00692F59"/>
    <w:rsid w:val="00692FD8"/>
    <w:rsid w:val="006932AF"/>
    <w:rsid w:val="00693359"/>
    <w:rsid w:val="006935FA"/>
    <w:rsid w:val="00693893"/>
    <w:rsid w:val="00694730"/>
    <w:rsid w:val="00694776"/>
    <w:rsid w:val="00694989"/>
    <w:rsid w:val="00694AA4"/>
    <w:rsid w:val="00694D7D"/>
    <w:rsid w:val="00694E16"/>
    <w:rsid w:val="0069523B"/>
    <w:rsid w:val="00695377"/>
    <w:rsid w:val="00695476"/>
    <w:rsid w:val="006954A6"/>
    <w:rsid w:val="0069561A"/>
    <w:rsid w:val="00695A20"/>
    <w:rsid w:val="00695ED7"/>
    <w:rsid w:val="00695F33"/>
    <w:rsid w:val="0069697B"/>
    <w:rsid w:val="006969FC"/>
    <w:rsid w:val="00696AFC"/>
    <w:rsid w:val="00696DCE"/>
    <w:rsid w:val="00696FF5"/>
    <w:rsid w:val="00697451"/>
    <w:rsid w:val="0069785E"/>
    <w:rsid w:val="00697CCE"/>
    <w:rsid w:val="006A0ACE"/>
    <w:rsid w:val="006A0C7D"/>
    <w:rsid w:val="006A0EEC"/>
    <w:rsid w:val="006A183E"/>
    <w:rsid w:val="006A1ACD"/>
    <w:rsid w:val="006A1C18"/>
    <w:rsid w:val="006A2197"/>
    <w:rsid w:val="006A268A"/>
    <w:rsid w:val="006A2B6A"/>
    <w:rsid w:val="006A34C0"/>
    <w:rsid w:val="006A39DE"/>
    <w:rsid w:val="006A3A51"/>
    <w:rsid w:val="006A4347"/>
    <w:rsid w:val="006A4D0B"/>
    <w:rsid w:val="006A5436"/>
    <w:rsid w:val="006A58CB"/>
    <w:rsid w:val="006A593A"/>
    <w:rsid w:val="006A5B51"/>
    <w:rsid w:val="006A6179"/>
    <w:rsid w:val="006A6814"/>
    <w:rsid w:val="006A6840"/>
    <w:rsid w:val="006A6A48"/>
    <w:rsid w:val="006A6B25"/>
    <w:rsid w:val="006A7170"/>
    <w:rsid w:val="006A71C3"/>
    <w:rsid w:val="006A754C"/>
    <w:rsid w:val="006A7FC2"/>
    <w:rsid w:val="006B0250"/>
    <w:rsid w:val="006B0405"/>
    <w:rsid w:val="006B0D35"/>
    <w:rsid w:val="006B19C6"/>
    <w:rsid w:val="006B1D18"/>
    <w:rsid w:val="006B283C"/>
    <w:rsid w:val="006B2917"/>
    <w:rsid w:val="006B2B5A"/>
    <w:rsid w:val="006B2BFF"/>
    <w:rsid w:val="006B2F6D"/>
    <w:rsid w:val="006B31CD"/>
    <w:rsid w:val="006B31F3"/>
    <w:rsid w:val="006B324F"/>
    <w:rsid w:val="006B3375"/>
    <w:rsid w:val="006B343B"/>
    <w:rsid w:val="006B3C56"/>
    <w:rsid w:val="006B41A1"/>
    <w:rsid w:val="006B4382"/>
    <w:rsid w:val="006B464B"/>
    <w:rsid w:val="006B4941"/>
    <w:rsid w:val="006B4A4C"/>
    <w:rsid w:val="006B4AE9"/>
    <w:rsid w:val="006B4CBB"/>
    <w:rsid w:val="006B500E"/>
    <w:rsid w:val="006B5049"/>
    <w:rsid w:val="006B527F"/>
    <w:rsid w:val="006B5354"/>
    <w:rsid w:val="006B5570"/>
    <w:rsid w:val="006B5CAA"/>
    <w:rsid w:val="006B5D1D"/>
    <w:rsid w:val="006B5E07"/>
    <w:rsid w:val="006B6139"/>
    <w:rsid w:val="006B6911"/>
    <w:rsid w:val="006B6BD2"/>
    <w:rsid w:val="006B6E61"/>
    <w:rsid w:val="006B6F20"/>
    <w:rsid w:val="006B7196"/>
    <w:rsid w:val="006B72A4"/>
    <w:rsid w:val="006B798D"/>
    <w:rsid w:val="006B7DDB"/>
    <w:rsid w:val="006B7E8E"/>
    <w:rsid w:val="006B7E97"/>
    <w:rsid w:val="006C0451"/>
    <w:rsid w:val="006C04B8"/>
    <w:rsid w:val="006C079C"/>
    <w:rsid w:val="006C0ED4"/>
    <w:rsid w:val="006C0F0B"/>
    <w:rsid w:val="006C1D52"/>
    <w:rsid w:val="006C1F1F"/>
    <w:rsid w:val="006C24AC"/>
    <w:rsid w:val="006C26F6"/>
    <w:rsid w:val="006C2B20"/>
    <w:rsid w:val="006C2DD9"/>
    <w:rsid w:val="006C2DF6"/>
    <w:rsid w:val="006C3124"/>
    <w:rsid w:val="006C3163"/>
    <w:rsid w:val="006C3A91"/>
    <w:rsid w:val="006C3BEC"/>
    <w:rsid w:val="006C3D77"/>
    <w:rsid w:val="006C423C"/>
    <w:rsid w:val="006C42A9"/>
    <w:rsid w:val="006C42FE"/>
    <w:rsid w:val="006C47A3"/>
    <w:rsid w:val="006C4BF7"/>
    <w:rsid w:val="006C4F79"/>
    <w:rsid w:val="006C527D"/>
    <w:rsid w:val="006C53C0"/>
    <w:rsid w:val="006C583A"/>
    <w:rsid w:val="006C5EAE"/>
    <w:rsid w:val="006C6442"/>
    <w:rsid w:val="006C6554"/>
    <w:rsid w:val="006C6640"/>
    <w:rsid w:val="006C6BEF"/>
    <w:rsid w:val="006C6F2C"/>
    <w:rsid w:val="006C7008"/>
    <w:rsid w:val="006C731E"/>
    <w:rsid w:val="006C75CB"/>
    <w:rsid w:val="006C77D0"/>
    <w:rsid w:val="006C79F2"/>
    <w:rsid w:val="006C7A46"/>
    <w:rsid w:val="006C7B7D"/>
    <w:rsid w:val="006C7EAA"/>
    <w:rsid w:val="006C7EE1"/>
    <w:rsid w:val="006C7FC4"/>
    <w:rsid w:val="006D0031"/>
    <w:rsid w:val="006D00AF"/>
    <w:rsid w:val="006D03A9"/>
    <w:rsid w:val="006D05A6"/>
    <w:rsid w:val="006D077A"/>
    <w:rsid w:val="006D07BC"/>
    <w:rsid w:val="006D085B"/>
    <w:rsid w:val="006D1341"/>
    <w:rsid w:val="006D1466"/>
    <w:rsid w:val="006D1B5F"/>
    <w:rsid w:val="006D2007"/>
    <w:rsid w:val="006D2A79"/>
    <w:rsid w:val="006D2A9F"/>
    <w:rsid w:val="006D2F2B"/>
    <w:rsid w:val="006D3544"/>
    <w:rsid w:val="006D3576"/>
    <w:rsid w:val="006D35ED"/>
    <w:rsid w:val="006D372B"/>
    <w:rsid w:val="006D37FE"/>
    <w:rsid w:val="006D3BC3"/>
    <w:rsid w:val="006D3BFD"/>
    <w:rsid w:val="006D3E2D"/>
    <w:rsid w:val="006D4029"/>
    <w:rsid w:val="006D424C"/>
    <w:rsid w:val="006D4440"/>
    <w:rsid w:val="006D44D4"/>
    <w:rsid w:val="006D4616"/>
    <w:rsid w:val="006D4662"/>
    <w:rsid w:val="006D49B0"/>
    <w:rsid w:val="006D4F5A"/>
    <w:rsid w:val="006D50D3"/>
    <w:rsid w:val="006D5218"/>
    <w:rsid w:val="006D5391"/>
    <w:rsid w:val="006D5787"/>
    <w:rsid w:val="006D5A7C"/>
    <w:rsid w:val="006D5D1B"/>
    <w:rsid w:val="006D66A0"/>
    <w:rsid w:val="006D690C"/>
    <w:rsid w:val="006D6CFB"/>
    <w:rsid w:val="006D72C6"/>
    <w:rsid w:val="006D72CC"/>
    <w:rsid w:val="006E0286"/>
    <w:rsid w:val="006E08C2"/>
    <w:rsid w:val="006E09CE"/>
    <w:rsid w:val="006E0BE1"/>
    <w:rsid w:val="006E278D"/>
    <w:rsid w:val="006E2B0C"/>
    <w:rsid w:val="006E3513"/>
    <w:rsid w:val="006E353A"/>
    <w:rsid w:val="006E35E4"/>
    <w:rsid w:val="006E3A73"/>
    <w:rsid w:val="006E3B62"/>
    <w:rsid w:val="006E3D7E"/>
    <w:rsid w:val="006E3E86"/>
    <w:rsid w:val="006E406A"/>
    <w:rsid w:val="006E44FF"/>
    <w:rsid w:val="006E493D"/>
    <w:rsid w:val="006E4D74"/>
    <w:rsid w:val="006E4DD8"/>
    <w:rsid w:val="006E5402"/>
    <w:rsid w:val="006E54CE"/>
    <w:rsid w:val="006E581B"/>
    <w:rsid w:val="006E583D"/>
    <w:rsid w:val="006E5B57"/>
    <w:rsid w:val="006E640A"/>
    <w:rsid w:val="006E6B91"/>
    <w:rsid w:val="006E6D1F"/>
    <w:rsid w:val="006E6FEA"/>
    <w:rsid w:val="006E72F9"/>
    <w:rsid w:val="006E7800"/>
    <w:rsid w:val="006E786B"/>
    <w:rsid w:val="006E7E03"/>
    <w:rsid w:val="006F01FC"/>
    <w:rsid w:val="006F0233"/>
    <w:rsid w:val="006F04BA"/>
    <w:rsid w:val="006F0619"/>
    <w:rsid w:val="006F089B"/>
    <w:rsid w:val="006F09FB"/>
    <w:rsid w:val="006F121F"/>
    <w:rsid w:val="006F1B67"/>
    <w:rsid w:val="006F212A"/>
    <w:rsid w:val="006F274F"/>
    <w:rsid w:val="006F2759"/>
    <w:rsid w:val="006F288D"/>
    <w:rsid w:val="006F3859"/>
    <w:rsid w:val="006F395D"/>
    <w:rsid w:val="006F3AAB"/>
    <w:rsid w:val="006F3AF6"/>
    <w:rsid w:val="006F3C53"/>
    <w:rsid w:val="006F3DA6"/>
    <w:rsid w:val="006F4812"/>
    <w:rsid w:val="006F4C87"/>
    <w:rsid w:val="006F5208"/>
    <w:rsid w:val="006F55C7"/>
    <w:rsid w:val="006F56E6"/>
    <w:rsid w:val="006F57C5"/>
    <w:rsid w:val="006F5A4C"/>
    <w:rsid w:val="006F5B75"/>
    <w:rsid w:val="006F5B99"/>
    <w:rsid w:val="006F66EC"/>
    <w:rsid w:val="006F6E6E"/>
    <w:rsid w:val="006F7110"/>
    <w:rsid w:val="006F72D4"/>
    <w:rsid w:val="006F7441"/>
    <w:rsid w:val="006F787D"/>
    <w:rsid w:val="006F7D4F"/>
    <w:rsid w:val="00700135"/>
    <w:rsid w:val="00700501"/>
    <w:rsid w:val="007008F2"/>
    <w:rsid w:val="007017C1"/>
    <w:rsid w:val="00701872"/>
    <w:rsid w:val="00701888"/>
    <w:rsid w:val="00701E17"/>
    <w:rsid w:val="00701FEA"/>
    <w:rsid w:val="007020A3"/>
    <w:rsid w:val="00702441"/>
    <w:rsid w:val="00702514"/>
    <w:rsid w:val="00702BAD"/>
    <w:rsid w:val="00702DCC"/>
    <w:rsid w:val="00702DE5"/>
    <w:rsid w:val="007032CD"/>
    <w:rsid w:val="00703675"/>
    <w:rsid w:val="00703820"/>
    <w:rsid w:val="00703C5C"/>
    <w:rsid w:val="0070411A"/>
    <w:rsid w:val="00704B7A"/>
    <w:rsid w:val="0070518D"/>
    <w:rsid w:val="00705281"/>
    <w:rsid w:val="00705690"/>
    <w:rsid w:val="00705B9D"/>
    <w:rsid w:val="00705C2F"/>
    <w:rsid w:val="00705F2C"/>
    <w:rsid w:val="007066A8"/>
    <w:rsid w:val="007069FF"/>
    <w:rsid w:val="0070744B"/>
    <w:rsid w:val="0070748E"/>
    <w:rsid w:val="0070760C"/>
    <w:rsid w:val="00707BE8"/>
    <w:rsid w:val="00707D0E"/>
    <w:rsid w:val="00707D73"/>
    <w:rsid w:val="0071001F"/>
    <w:rsid w:val="00710152"/>
    <w:rsid w:val="0071056A"/>
    <w:rsid w:val="00710A32"/>
    <w:rsid w:val="00710B78"/>
    <w:rsid w:val="00710FFE"/>
    <w:rsid w:val="0071132E"/>
    <w:rsid w:val="007114B8"/>
    <w:rsid w:val="00711921"/>
    <w:rsid w:val="00712222"/>
    <w:rsid w:val="0071236B"/>
    <w:rsid w:val="007126C7"/>
    <w:rsid w:val="00712844"/>
    <w:rsid w:val="0071326A"/>
    <w:rsid w:val="00713289"/>
    <w:rsid w:val="0071331C"/>
    <w:rsid w:val="007139D8"/>
    <w:rsid w:val="00714585"/>
    <w:rsid w:val="007146E5"/>
    <w:rsid w:val="0071486C"/>
    <w:rsid w:val="00715167"/>
    <w:rsid w:val="007159C5"/>
    <w:rsid w:val="00715A2A"/>
    <w:rsid w:val="00715AB0"/>
    <w:rsid w:val="00715F18"/>
    <w:rsid w:val="00716096"/>
    <w:rsid w:val="007160D4"/>
    <w:rsid w:val="00716513"/>
    <w:rsid w:val="007166B9"/>
    <w:rsid w:val="00716883"/>
    <w:rsid w:val="007170F4"/>
    <w:rsid w:val="00717479"/>
    <w:rsid w:val="00717507"/>
    <w:rsid w:val="0071759D"/>
    <w:rsid w:val="00717757"/>
    <w:rsid w:val="007177E4"/>
    <w:rsid w:val="00717D82"/>
    <w:rsid w:val="00720566"/>
    <w:rsid w:val="00720CE2"/>
    <w:rsid w:val="00720FB6"/>
    <w:rsid w:val="0072170B"/>
    <w:rsid w:val="007217CF"/>
    <w:rsid w:val="007217EB"/>
    <w:rsid w:val="00721992"/>
    <w:rsid w:val="007226A4"/>
    <w:rsid w:val="007226F1"/>
    <w:rsid w:val="00722AFD"/>
    <w:rsid w:val="00722D75"/>
    <w:rsid w:val="007233DF"/>
    <w:rsid w:val="007234B2"/>
    <w:rsid w:val="0072373B"/>
    <w:rsid w:val="00723A13"/>
    <w:rsid w:val="00723A42"/>
    <w:rsid w:val="00723A9D"/>
    <w:rsid w:val="00723C34"/>
    <w:rsid w:val="00723F2E"/>
    <w:rsid w:val="00724112"/>
    <w:rsid w:val="007242A0"/>
    <w:rsid w:val="007243B4"/>
    <w:rsid w:val="007245D9"/>
    <w:rsid w:val="00724696"/>
    <w:rsid w:val="00724B0C"/>
    <w:rsid w:val="00724B56"/>
    <w:rsid w:val="007256B9"/>
    <w:rsid w:val="0072571B"/>
    <w:rsid w:val="00725C46"/>
    <w:rsid w:val="00726107"/>
    <w:rsid w:val="00726314"/>
    <w:rsid w:val="007269B4"/>
    <w:rsid w:val="007269E3"/>
    <w:rsid w:val="00726C1E"/>
    <w:rsid w:val="007271BB"/>
    <w:rsid w:val="007276AA"/>
    <w:rsid w:val="007276BD"/>
    <w:rsid w:val="007277AE"/>
    <w:rsid w:val="00731027"/>
    <w:rsid w:val="007312B8"/>
    <w:rsid w:val="0073132B"/>
    <w:rsid w:val="00731441"/>
    <w:rsid w:val="00731744"/>
    <w:rsid w:val="00731791"/>
    <w:rsid w:val="0073186C"/>
    <w:rsid w:val="00731A35"/>
    <w:rsid w:val="00731A79"/>
    <w:rsid w:val="00731A9E"/>
    <w:rsid w:val="00731EE8"/>
    <w:rsid w:val="007320C1"/>
    <w:rsid w:val="00732451"/>
    <w:rsid w:val="0073271D"/>
    <w:rsid w:val="007338CF"/>
    <w:rsid w:val="007338FA"/>
    <w:rsid w:val="0073432D"/>
    <w:rsid w:val="0073455B"/>
    <w:rsid w:val="00734563"/>
    <w:rsid w:val="007345CC"/>
    <w:rsid w:val="007347BE"/>
    <w:rsid w:val="007347DB"/>
    <w:rsid w:val="0073524B"/>
    <w:rsid w:val="00735B2A"/>
    <w:rsid w:val="0073619C"/>
    <w:rsid w:val="0073651B"/>
    <w:rsid w:val="0073673A"/>
    <w:rsid w:val="00736871"/>
    <w:rsid w:val="00736A38"/>
    <w:rsid w:val="00736B59"/>
    <w:rsid w:val="00736E36"/>
    <w:rsid w:val="007371CA"/>
    <w:rsid w:val="007373E1"/>
    <w:rsid w:val="0073747B"/>
    <w:rsid w:val="00737A11"/>
    <w:rsid w:val="00737A24"/>
    <w:rsid w:val="00737E6C"/>
    <w:rsid w:val="00737FC3"/>
    <w:rsid w:val="007400E6"/>
    <w:rsid w:val="0074031D"/>
    <w:rsid w:val="007403BB"/>
    <w:rsid w:val="0074058C"/>
    <w:rsid w:val="00740823"/>
    <w:rsid w:val="00740FC1"/>
    <w:rsid w:val="00741333"/>
    <w:rsid w:val="00741533"/>
    <w:rsid w:val="00741918"/>
    <w:rsid w:val="00741923"/>
    <w:rsid w:val="007422E7"/>
    <w:rsid w:val="00742462"/>
    <w:rsid w:val="0074297E"/>
    <w:rsid w:val="00742BC9"/>
    <w:rsid w:val="00742CFE"/>
    <w:rsid w:val="00742F52"/>
    <w:rsid w:val="007431AC"/>
    <w:rsid w:val="007433C2"/>
    <w:rsid w:val="0074365B"/>
    <w:rsid w:val="00743CE5"/>
    <w:rsid w:val="0074410F"/>
    <w:rsid w:val="00744303"/>
    <w:rsid w:val="007444AE"/>
    <w:rsid w:val="007445CF"/>
    <w:rsid w:val="00744628"/>
    <w:rsid w:val="007446C1"/>
    <w:rsid w:val="0074482F"/>
    <w:rsid w:val="00744B46"/>
    <w:rsid w:val="007455BB"/>
    <w:rsid w:val="00745E4C"/>
    <w:rsid w:val="00745F90"/>
    <w:rsid w:val="007463ED"/>
    <w:rsid w:val="007465B6"/>
    <w:rsid w:val="007466F5"/>
    <w:rsid w:val="007467A1"/>
    <w:rsid w:val="00746836"/>
    <w:rsid w:val="007468B9"/>
    <w:rsid w:val="00746C20"/>
    <w:rsid w:val="00746FD2"/>
    <w:rsid w:val="007470D4"/>
    <w:rsid w:val="0074732D"/>
    <w:rsid w:val="0074739E"/>
    <w:rsid w:val="007474EC"/>
    <w:rsid w:val="00747B3D"/>
    <w:rsid w:val="00747CC7"/>
    <w:rsid w:val="0075021D"/>
    <w:rsid w:val="00750394"/>
    <w:rsid w:val="00751A52"/>
    <w:rsid w:val="00751E1B"/>
    <w:rsid w:val="0075212B"/>
    <w:rsid w:val="0075226A"/>
    <w:rsid w:val="00752490"/>
    <w:rsid w:val="007528C1"/>
    <w:rsid w:val="00752EA1"/>
    <w:rsid w:val="00752F6A"/>
    <w:rsid w:val="007534E9"/>
    <w:rsid w:val="00753749"/>
    <w:rsid w:val="0075415F"/>
    <w:rsid w:val="007541CB"/>
    <w:rsid w:val="00754469"/>
    <w:rsid w:val="0075450A"/>
    <w:rsid w:val="007549E2"/>
    <w:rsid w:val="00754BC9"/>
    <w:rsid w:val="00754DF9"/>
    <w:rsid w:val="00755089"/>
    <w:rsid w:val="0075525A"/>
    <w:rsid w:val="00755597"/>
    <w:rsid w:val="00755612"/>
    <w:rsid w:val="0075575C"/>
    <w:rsid w:val="00755763"/>
    <w:rsid w:val="007559B5"/>
    <w:rsid w:val="00755D45"/>
    <w:rsid w:val="00755FD8"/>
    <w:rsid w:val="007564BD"/>
    <w:rsid w:val="007564BF"/>
    <w:rsid w:val="007564D9"/>
    <w:rsid w:val="007565C0"/>
    <w:rsid w:val="00756B61"/>
    <w:rsid w:val="0075706E"/>
    <w:rsid w:val="007571FD"/>
    <w:rsid w:val="0075746D"/>
    <w:rsid w:val="00757602"/>
    <w:rsid w:val="00757737"/>
    <w:rsid w:val="00757815"/>
    <w:rsid w:val="007578A2"/>
    <w:rsid w:val="00757AF9"/>
    <w:rsid w:val="007603F5"/>
    <w:rsid w:val="007609DC"/>
    <w:rsid w:val="00760A2E"/>
    <w:rsid w:val="00760A47"/>
    <w:rsid w:val="00760D21"/>
    <w:rsid w:val="00761438"/>
    <w:rsid w:val="007614B9"/>
    <w:rsid w:val="00761697"/>
    <w:rsid w:val="0076183F"/>
    <w:rsid w:val="00761C04"/>
    <w:rsid w:val="00761CBD"/>
    <w:rsid w:val="00762B02"/>
    <w:rsid w:val="00763465"/>
    <w:rsid w:val="0076391F"/>
    <w:rsid w:val="0076405F"/>
    <w:rsid w:val="007642FF"/>
    <w:rsid w:val="0076445E"/>
    <w:rsid w:val="00764A40"/>
    <w:rsid w:val="00764AEF"/>
    <w:rsid w:val="00764DDA"/>
    <w:rsid w:val="00764F40"/>
    <w:rsid w:val="00765083"/>
    <w:rsid w:val="007651CD"/>
    <w:rsid w:val="00765261"/>
    <w:rsid w:val="00765871"/>
    <w:rsid w:val="00766078"/>
    <w:rsid w:val="007664DE"/>
    <w:rsid w:val="00766659"/>
    <w:rsid w:val="00766916"/>
    <w:rsid w:val="00766B3D"/>
    <w:rsid w:val="00767415"/>
    <w:rsid w:val="00767BD2"/>
    <w:rsid w:val="0077025B"/>
    <w:rsid w:val="00770779"/>
    <w:rsid w:val="00770964"/>
    <w:rsid w:val="00770A7D"/>
    <w:rsid w:val="00770B5A"/>
    <w:rsid w:val="007713DF"/>
    <w:rsid w:val="007716AA"/>
    <w:rsid w:val="007718BB"/>
    <w:rsid w:val="00771B1D"/>
    <w:rsid w:val="00771BDD"/>
    <w:rsid w:val="00771E47"/>
    <w:rsid w:val="00771E5B"/>
    <w:rsid w:val="007723F7"/>
    <w:rsid w:val="0077244C"/>
    <w:rsid w:val="00772726"/>
    <w:rsid w:val="00772D2D"/>
    <w:rsid w:val="00772F86"/>
    <w:rsid w:val="0077304B"/>
    <w:rsid w:val="00773344"/>
    <w:rsid w:val="00773AC8"/>
    <w:rsid w:val="00774171"/>
    <w:rsid w:val="00774CF3"/>
    <w:rsid w:val="00774FDC"/>
    <w:rsid w:val="00775307"/>
    <w:rsid w:val="0077547F"/>
    <w:rsid w:val="007757E4"/>
    <w:rsid w:val="00775A2C"/>
    <w:rsid w:val="00776266"/>
    <w:rsid w:val="00776856"/>
    <w:rsid w:val="00776876"/>
    <w:rsid w:val="007769A2"/>
    <w:rsid w:val="00777599"/>
    <w:rsid w:val="00777DD7"/>
    <w:rsid w:val="00777F58"/>
    <w:rsid w:val="00780043"/>
    <w:rsid w:val="00780152"/>
    <w:rsid w:val="0078033C"/>
    <w:rsid w:val="00780C2A"/>
    <w:rsid w:val="00780D04"/>
    <w:rsid w:val="00780E63"/>
    <w:rsid w:val="00781642"/>
    <w:rsid w:val="00781A07"/>
    <w:rsid w:val="00781EF2"/>
    <w:rsid w:val="0078228E"/>
    <w:rsid w:val="00782878"/>
    <w:rsid w:val="00782B62"/>
    <w:rsid w:val="00782BCE"/>
    <w:rsid w:val="00782C74"/>
    <w:rsid w:val="00782CD5"/>
    <w:rsid w:val="00782D37"/>
    <w:rsid w:val="00782DFA"/>
    <w:rsid w:val="007835F9"/>
    <w:rsid w:val="00783D6F"/>
    <w:rsid w:val="0078409C"/>
    <w:rsid w:val="0078458C"/>
    <w:rsid w:val="00784723"/>
    <w:rsid w:val="0078487A"/>
    <w:rsid w:val="00784B48"/>
    <w:rsid w:val="0078504A"/>
    <w:rsid w:val="00785BCD"/>
    <w:rsid w:val="00785E89"/>
    <w:rsid w:val="00785FA9"/>
    <w:rsid w:val="00785FB7"/>
    <w:rsid w:val="007862CD"/>
    <w:rsid w:val="00786E18"/>
    <w:rsid w:val="00786F18"/>
    <w:rsid w:val="007874FC"/>
    <w:rsid w:val="0078767A"/>
    <w:rsid w:val="007900FE"/>
    <w:rsid w:val="00790474"/>
    <w:rsid w:val="00790DB1"/>
    <w:rsid w:val="00790DC3"/>
    <w:rsid w:val="00791215"/>
    <w:rsid w:val="00791384"/>
    <w:rsid w:val="00791610"/>
    <w:rsid w:val="00791AB0"/>
    <w:rsid w:val="00791B57"/>
    <w:rsid w:val="00791CF1"/>
    <w:rsid w:val="00791D70"/>
    <w:rsid w:val="00791F3A"/>
    <w:rsid w:val="007920BF"/>
    <w:rsid w:val="00792775"/>
    <w:rsid w:val="007927FD"/>
    <w:rsid w:val="00792872"/>
    <w:rsid w:val="00792FA8"/>
    <w:rsid w:val="00793796"/>
    <w:rsid w:val="007937F9"/>
    <w:rsid w:val="0079382A"/>
    <w:rsid w:val="00793A0B"/>
    <w:rsid w:val="00793DFF"/>
    <w:rsid w:val="00793F2F"/>
    <w:rsid w:val="00794095"/>
    <w:rsid w:val="007940C3"/>
    <w:rsid w:val="00794169"/>
    <w:rsid w:val="00794568"/>
    <w:rsid w:val="00794627"/>
    <w:rsid w:val="00794911"/>
    <w:rsid w:val="00794914"/>
    <w:rsid w:val="00794C59"/>
    <w:rsid w:val="00795291"/>
    <w:rsid w:val="00795E6C"/>
    <w:rsid w:val="007961F1"/>
    <w:rsid w:val="00796324"/>
    <w:rsid w:val="00796887"/>
    <w:rsid w:val="00796A75"/>
    <w:rsid w:val="00796B0D"/>
    <w:rsid w:val="00796C44"/>
    <w:rsid w:val="00797435"/>
    <w:rsid w:val="007976ED"/>
    <w:rsid w:val="00797964"/>
    <w:rsid w:val="007A0585"/>
    <w:rsid w:val="007A06DE"/>
    <w:rsid w:val="007A0B80"/>
    <w:rsid w:val="007A0E61"/>
    <w:rsid w:val="007A1151"/>
    <w:rsid w:val="007A17CC"/>
    <w:rsid w:val="007A1D26"/>
    <w:rsid w:val="007A1EF7"/>
    <w:rsid w:val="007A1FB0"/>
    <w:rsid w:val="007A21CE"/>
    <w:rsid w:val="007A26B8"/>
    <w:rsid w:val="007A26FB"/>
    <w:rsid w:val="007A286B"/>
    <w:rsid w:val="007A2B47"/>
    <w:rsid w:val="007A2C57"/>
    <w:rsid w:val="007A2CE1"/>
    <w:rsid w:val="007A2D0B"/>
    <w:rsid w:val="007A3146"/>
    <w:rsid w:val="007A31CF"/>
    <w:rsid w:val="007A3403"/>
    <w:rsid w:val="007A34DA"/>
    <w:rsid w:val="007A36DD"/>
    <w:rsid w:val="007A3B72"/>
    <w:rsid w:val="007A3BBD"/>
    <w:rsid w:val="007A3C4D"/>
    <w:rsid w:val="007A3C71"/>
    <w:rsid w:val="007A3CAC"/>
    <w:rsid w:val="007A3FBC"/>
    <w:rsid w:val="007A45C5"/>
    <w:rsid w:val="007A4641"/>
    <w:rsid w:val="007A48E1"/>
    <w:rsid w:val="007A49F9"/>
    <w:rsid w:val="007A4E79"/>
    <w:rsid w:val="007A5279"/>
    <w:rsid w:val="007A5556"/>
    <w:rsid w:val="007A5584"/>
    <w:rsid w:val="007A6692"/>
    <w:rsid w:val="007A67D3"/>
    <w:rsid w:val="007A69C9"/>
    <w:rsid w:val="007A6B14"/>
    <w:rsid w:val="007A6B7F"/>
    <w:rsid w:val="007A6D11"/>
    <w:rsid w:val="007A6D69"/>
    <w:rsid w:val="007A6E61"/>
    <w:rsid w:val="007A6E9D"/>
    <w:rsid w:val="007A74D8"/>
    <w:rsid w:val="007A772D"/>
    <w:rsid w:val="007A77F1"/>
    <w:rsid w:val="007A7855"/>
    <w:rsid w:val="007B07F7"/>
    <w:rsid w:val="007B0AF9"/>
    <w:rsid w:val="007B13E0"/>
    <w:rsid w:val="007B15CB"/>
    <w:rsid w:val="007B176D"/>
    <w:rsid w:val="007B1CF1"/>
    <w:rsid w:val="007B2510"/>
    <w:rsid w:val="007B2625"/>
    <w:rsid w:val="007B272D"/>
    <w:rsid w:val="007B289F"/>
    <w:rsid w:val="007B2D63"/>
    <w:rsid w:val="007B2F3B"/>
    <w:rsid w:val="007B358B"/>
    <w:rsid w:val="007B35A8"/>
    <w:rsid w:val="007B3769"/>
    <w:rsid w:val="007B37C1"/>
    <w:rsid w:val="007B4DA5"/>
    <w:rsid w:val="007B4FB5"/>
    <w:rsid w:val="007B53EB"/>
    <w:rsid w:val="007B5507"/>
    <w:rsid w:val="007B5559"/>
    <w:rsid w:val="007B5695"/>
    <w:rsid w:val="007B5B84"/>
    <w:rsid w:val="007B5C6A"/>
    <w:rsid w:val="007B61D1"/>
    <w:rsid w:val="007B63F4"/>
    <w:rsid w:val="007B6AB4"/>
    <w:rsid w:val="007B7808"/>
    <w:rsid w:val="007B7A25"/>
    <w:rsid w:val="007B7BCA"/>
    <w:rsid w:val="007C064E"/>
    <w:rsid w:val="007C0C59"/>
    <w:rsid w:val="007C0D8A"/>
    <w:rsid w:val="007C105B"/>
    <w:rsid w:val="007C11B9"/>
    <w:rsid w:val="007C11F9"/>
    <w:rsid w:val="007C15E9"/>
    <w:rsid w:val="007C18EF"/>
    <w:rsid w:val="007C1B99"/>
    <w:rsid w:val="007C2082"/>
    <w:rsid w:val="007C2303"/>
    <w:rsid w:val="007C2770"/>
    <w:rsid w:val="007C284E"/>
    <w:rsid w:val="007C3170"/>
    <w:rsid w:val="007C3538"/>
    <w:rsid w:val="007C394D"/>
    <w:rsid w:val="007C3A03"/>
    <w:rsid w:val="007C3A37"/>
    <w:rsid w:val="007C3DA6"/>
    <w:rsid w:val="007C40BF"/>
    <w:rsid w:val="007C41F2"/>
    <w:rsid w:val="007C4234"/>
    <w:rsid w:val="007C4248"/>
    <w:rsid w:val="007C4319"/>
    <w:rsid w:val="007C48B3"/>
    <w:rsid w:val="007C490C"/>
    <w:rsid w:val="007C4F7C"/>
    <w:rsid w:val="007C5231"/>
    <w:rsid w:val="007C52E4"/>
    <w:rsid w:val="007C5800"/>
    <w:rsid w:val="007C5A33"/>
    <w:rsid w:val="007C5B26"/>
    <w:rsid w:val="007C66AD"/>
    <w:rsid w:val="007C7246"/>
    <w:rsid w:val="007C7363"/>
    <w:rsid w:val="007C7444"/>
    <w:rsid w:val="007C75F8"/>
    <w:rsid w:val="007C76B6"/>
    <w:rsid w:val="007C79CF"/>
    <w:rsid w:val="007C7AC2"/>
    <w:rsid w:val="007D0973"/>
    <w:rsid w:val="007D0B3C"/>
    <w:rsid w:val="007D0C45"/>
    <w:rsid w:val="007D0ECA"/>
    <w:rsid w:val="007D102F"/>
    <w:rsid w:val="007D108A"/>
    <w:rsid w:val="007D10AC"/>
    <w:rsid w:val="007D1518"/>
    <w:rsid w:val="007D189F"/>
    <w:rsid w:val="007D1DFF"/>
    <w:rsid w:val="007D201F"/>
    <w:rsid w:val="007D2069"/>
    <w:rsid w:val="007D21DD"/>
    <w:rsid w:val="007D224D"/>
    <w:rsid w:val="007D2387"/>
    <w:rsid w:val="007D2639"/>
    <w:rsid w:val="007D296E"/>
    <w:rsid w:val="007D2D1D"/>
    <w:rsid w:val="007D32A5"/>
    <w:rsid w:val="007D34F4"/>
    <w:rsid w:val="007D3500"/>
    <w:rsid w:val="007D3A54"/>
    <w:rsid w:val="007D40A4"/>
    <w:rsid w:val="007D43D2"/>
    <w:rsid w:val="007D44FB"/>
    <w:rsid w:val="007D4562"/>
    <w:rsid w:val="007D4650"/>
    <w:rsid w:val="007D4A42"/>
    <w:rsid w:val="007D4B96"/>
    <w:rsid w:val="007D4BD2"/>
    <w:rsid w:val="007D502B"/>
    <w:rsid w:val="007D5323"/>
    <w:rsid w:val="007D53F8"/>
    <w:rsid w:val="007D61F6"/>
    <w:rsid w:val="007D63E4"/>
    <w:rsid w:val="007D6714"/>
    <w:rsid w:val="007D68B1"/>
    <w:rsid w:val="007D706C"/>
    <w:rsid w:val="007D70E5"/>
    <w:rsid w:val="007D711B"/>
    <w:rsid w:val="007D73CF"/>
    <w:rsid w:val="007E023A"/>
    <w:rsid w:val="007E032A"/>
    <w:rsid w:val="007E043A"/>
    <w:rsid w:val="007E093E"/>
    <w:rsid w:val="007E0AD9"/>
    <w:rsid w:val="007E0B78"/>
    <w:rsid w:val="007E0D21"/>
    <w:rsid w:val="007E0DD4"/>
    <w:rsid w:val="007E0EA6"/>
    <w:rsid w:val="007E1405"/>
    <w:rsid w:val="007E14AC"/>
    <w:rsid w:val="007E165B"/>
    <w:rsid w:val="007E18DE"/>
    <w:rsid w:val="007E1C81"/>
    <w:rsid w:val="007E1F13"/>
    <w:rsid w:val="007E224A"/>
    <w:rsid w:val="007E23A2"/>
    <w:rsid w:val="007E24A9"/>
    <w:rsid w:val="007E2629"/>
    <w:rsid w:val="007E2857"/>
    <w:rsid w:val="007E2F67"/>
    <w:rsid w:val="007E335D"/>
    <w:rsid w:val="007E343A"/>
    <w:rsid w:val="007E3530"/>
    <w:rsid w:val="007E3D91"/>
    <w:rsid w:val="007E3DFB"/>
    <w:rsid w:val="007E4620"/>
    <w:rsid w:val="007E4E02"/>
    <w:rsid w:val="007E4F29"/>
    <w:rsid w:val="007E50AC"/>
    <w:rsid w:val="007E5253"/>
    <w:rsid w:val="007E548A"/>
    <w:rsid w:val="007E597B"/>
    <w:rsid w:val="007E5B11"/>
    <w:rsid w:val="007E5C29"/>
    <w:rsid w:val="007E5C6B"/>
    <w:rsid w:val="007E6090"/>
    <w:rsid w:val="007E60FB"/>
    <w:rsid w:val="007E684C"/>
    <w:rsid w:val="007E68DC"/>
    <w:rsid w:val="007E6951"/>
    <w:rsid w:val="007E6D0B"/>
    <w:rsid w:val="007E6E40"/>
    <w:rsid w:val="007E6E9A"/>
    <w:rsid w:val="007E77B0"/>
    <w:rsid w:val="007E77FF"/>
    <w:rsid w:val="007E786B"/>
    <w:rsid w:val="007E78F8"/>
    <w:rsid w:val="007E7910"/>
    <w:rsid w:val="007F0AD9"/>
    <w:rsid w:val="007F116E"/>
    <w:rsid w:val="007F13FE"/>
    <w:rsid w:val="007F14F4"/>
    <w:rsid w:val="007F1894"/>
    <w:rsid w:val="007F1A28"/>
    <w:rsid w:val="007F1A63"/>
    <w:rsid w:val="007F1AAD"/>
    <w:rsid w:val="007F1CA4"/>
    <w:rsid w:val="007F200F"/>
    <w:rsid w:val="007F25EC"/>
    <w:rsid w:val="007F2841"/>
    <w:rsid w:val="007F31AF"/>
    <w:rsid w:val="007F327D"/>
    <w:rsid w:val="007F332F"/>
    <w:rsid w:val="007F3531"/>
    <w:rsid w:val="007F358E"/>
    <w:rsid w:val="007F38CE"/>
    <w:rsid w:val="007F418F"/>
    <w:rsid w:val="007F43FC"/>
    <w:rsid w:val="007F46A0"/>
    <w:rsid w:val="007F4EF3"/>
    <w:rsid w:val="007F52BB"/>
    <w:rsid w:val="007F5336"/>
    <w:rsid w:val="007F5926"/>
    <w:rsid w:val="007F5BD6"/>
    <w:rsid w:val="007F5DBA"/>
    <w:rsid w:val="007F5E92"/>
    <w:rsid w:val="007F5FEC"/>
    <w:rsid w:val="007F6C19"/>
    <w:rsid w:val="007F70C1"/>
    <w:rsid w:val="007F70DF"/>
    <w:rsid w:val="007F79AB"/>
    <w:rsid w:val="007F7ADA"/>
    <w:rsid w:val="007F7CD9"/>
    <w:rsid w:val="008007C5"/>
    <w:rsid w:val="00800CCB"/>
    <w:rsid w:val="00800D26"/>
    <w:rsid w:val="00800D9A"/>
    <w:rsid w:val="00800EED"/>
    <w:rsid w:val="00801130"/>
    <w:rsid w:val="0080132F"/>
    <w:rsid w:val="008013CD"/>
    <w:rsid w:val="008013F9"/>
    <w:rsid w:val="008016C0"/>
    <w:rsid w:val="008016F6"/>
    <w:rsid w:val="00801BBB"/>
    <w:rsid w:val="00801C92"/>
    <w:rsid w:val="00802006"/>
    <w:rsid w:val="0080218D"/>
    <w:rsid w:val="00802307"/>
    <w:rsid w:val="00802AE2"/>
    <w:rsid w:val="00802DF7"/>
    <w:rsid w:val="00803126"/>
    <w:rsid w:val="0080313D"/>
    <w:rsid w:val="00803317"/>
    <w:rsid w:val="00803332"/>
    <w:rsid w:val="008033F7"/>
    <w:rsid w:val="008035AA"/>
    <w:rsid w:val="00803896"/>
    <w:rsid w:val="00803AAA"/>
    <w:rsid w:val="00803AB8"/>
    <w:rsid w:val="00803C4A"/>
    <w:rsid w:val="00803D12"/>
    <w:rsid w:val="00803D8B"/>
    <w:rsid w:val="00803F2C"/>
    <w:rsid w:val="008041B1"/>
    <w:rsid w:val="008041E9"/>
    <w:rsid w:val="0080424B"/>
    <w:rsid w:val="0080495E"/>
    <w:rsid w:val="00804AE2"/>
    <w:rsid w:val="00804E3A"/>
    <w:rsid w:val="00804EFD"/>
    <w:rsid w:val="008058D0"/>
    <w:rsid w:val="008059A0"/>
    <w:rsid w:val="00805B0F"/>
    <w:rsid w:val="00806B8E"/>
    <w:rsid w:val="00806C0B"/>
    <w:rsid w:val="00807295"/>
    <w:rsid w:val="00807937"/>
    <w:rsid w:val="00807E0C"/>
    <w:rsid w:val="00810011"/>
    <w:rsid w:val="00810333"/>
    <w:rsid w:val="00810484"/>
    <w:rsid w:val="008105F0"/>
    <w:rsid w:val="008107DC"/>
    <w:rsid w:val="00810916"/>
    <w:rsid w:val="00810B4F"/>
    <w:rsid w:val="00810DBE"/>
    <w:rsid w:val="00810FF3"/>
    <w:rsid w:val="00811158"/>
    <w:rsid w:val="008111D0"/>
    <w:rsid w:val="00811209"/>
    <w:rsid w:val="00811B4C"/>
    <w:rsid w:val="00811D2E"/>
    <w:rsid w:val="00811FAA"/>
    <w:rsid w:val="00812453"/>
    <w:rsid w:val="00812887"/>
    <w:rsid w:val="00812BC3"/>
    <w:rsid w:val="00812DD7"/>
    <w:rsid w:val="00813285"/>
    <w:rsid w:val="008135B7"/>
    <w:rsid w:val="00813662"/>
    <w:rsid w:val="0081390A"/>
    <w:rsid w:val="00813962"/>
    <w:rsid w:val="00813CE1"/>
    <w:rsid w:val="00813F07"/>
    <w:rsid w:val="00814154"/>
    <w:rsid w:val="008147C9"/>
    <w:rsid w:val="00814848"/>
    <w:rsid w:val="008148A9"/>
    <w:rsid w:val="0081517C"/>
    <w:rsid w:val="00815402"/>
    <w:rsid w:val="008154CF"/>
    <w:rsid w:val="008155B3"/>
    <w:rsid w:val="00815636"/>
    <w:rsid w:val="00815A54"/>
    <w:rsid w:val="00815CDE"/>
    <w:rsid w:val="00815F39"/>
    <w:rsid w:val="008162B6"/>
    <w:rsid w:val="008164AF"/>
    <w:rsid w:val="0081652C"/>
    <w:rsid w:val="0081676A"/>
    <w:rsid w:val="008167FE"/>
    <w:rsid w:val="00816841"/>
    <w:rsid w:val="00816CAF"/>
    <w:rsid w:val="00816D9F"/>
    <w:rsid w:val="00816EDE"/>
    <w:rsid w:val="008170EF"/>
    <w:rsid w:val="00817EEE"/>
    <w:rsid w:val="00817F59"/>
    <w:rsid w:val="0082021E"/>
    <w:rsid w:val="008203C8"/>
    <w:rsid w:val="00820607"/>
    <w:rsid w:val="00820616"/>
    <w:rsid w:val="0082063D"/>
    <w:rsid w:val="0082092A"/>
    <w:rsid w:val="00820E46"/>
    <w:rsid w:val="00820FD9"/>
    <w:rsid w:val="0082119F"/>
    <w:rsid w:val="0082167E"/>
    <w:rsid w:val="0082173E"/>
    <w:rsid w:val="0082180A"/>
    <w:rsid w:val="008219D0"/>
    <w:rsid w:val="00821BD6"/>
    <w:rsid w:val="00821D49"/>
    <w:rsid w:val="00822A0A"/>
    <w:rsid w:val="00822CA7"/>
    <w:rsid w:val="008231D9"/>
    <w:rsid w:val="00823F15"/>
    <w:rsid w:val="00824A39"/>
    <w:rsid w:val="00825088"/>
    <w:rsid w:val="00825348"/>
    <w:rsid w:val="008254B0"/>
    <w:rsid w:val="00825623"/>
    <w:rsid w:val="00825D52"/>
    <w:rsid w:val="00825D55"/>
    <w:rsid w:val="0082616C"/>
    <w:rsid w:val="008261C7"/>
    <w:rsid w:val="008262DC"/>
    <w:rsid w:val="0082649B"/>
    <w:rsid w:val="00826F11"/>
    <w:rsid w:val="008271D3"/>
    <w:rsid w:val="008275AF"/>
    <w:rsid w:val="00827718"/>
    <w:rsid w:val="008278FD"/>
    <w:rsid w:val="00827A97"/>
    <w:rsid w:val="00827EBB"/>
    <w:rsid w:val="00827F6B"/>
    <w:rsid w:val="0083029B"/>
    <w:rsid w:val="00830C75"/>
    <w:rsid w:val="008313A1"/>
    <w:rsid w:val="00831531"/>
    <w:rsid w:val="008317FA"/>
    <w:rsid w:val="008318C5"/>
    <w:rsid w:val="00831BD8"/>
    <w:rsid w:val="00831E50"/>
    <w:rsid w:val="00832934"/>
    <w:rsid w:val="008329EB"/>
    <w:rsid w:val="00832AB9"/>
    <w:rsid w:val="0083301D"/>
    <w:rsid w:val="00833058"/>
    <w:rsid w:val="00833471"/>
    <w:rsid w:val="00833504"/>
    <w:rsid w:val="008335B4"/>
    <w:rsid w:val="00833807"/>
    <w:rsid w:val="00833BF1"/>
    <w:rsid w:val="00833CE6"/>
    <w:rsid w:val="00834A6E"/>
    <w:rsid w:val="00834AE3"/>
    <w:rsid w:val="0083530D"/>
    <w:rsid w:val="008356F5"/>
    <w:rsid w:val="00835742"/>
    <w:rsid w:val="00835830"/>
    <w:rsid w:val="008362E6"/>
    <w:rsid w:val="008367E1"/>
    <w:rsid w:val="00836C2E"/>
    <w:rsid w:val="00836DC9"/>
    <w:rsid w:val="00836E8C"/>
    <w:rsid w:val="008370CE"/>
    <w:rsid w:val="00837168"/>
    <w:rsid w:val="00837930"/>
    <w:rsid w:val="00837D5E"/>
    <w:rsid w:val="00840026"/>
    <w:rsid w:val="008400D8"/>
    <w:rsid w:val="0084012D"/>
    <w:rsid w:val="00840888"/>
    <w:rsid w:val="00841557"/>
    <w:rsid w:val="00841A7E"/>
    <w:rsid w:val="00841C09"/>
    <w:rsid w:val="00842002"/>
    <w:rsid w:val="008427E9"/>
    <w:rsid w:val="00842A40"/>
    <w:rsid w:val="00842BA3"/>
    <w:rsid w:val="00843C57"/>
    <w:rsid w:val="00843F60"/>
    <w:rsid w:val="00843F81"/>
    <w:rsid w:val="00843FFC"/>
    <w:rsid w:val="00844735"/>
    <w:rsid w:val="00844912"/>
    <w:rsid w:val="00844C01"/>
    <w:rsid w:val="00844DD1"/>
    <w:rsid w:val="00844E83"/>
    <w:rsid w:val="00845958"/>
    <w:rsid w:val="00845F08"/>
    <w:rsid w:val="008462BA"/>
    <w:rsid w:val="00846815"/>
    <w:rsid w:val="008470FA"/>
    <w:rsid w:val="008471B9"/>
    <w:rsid w:val="008479C0"/>
    <w:rsid w:val="008479EF"/>
    <w:rsid w:val="0085005D"/>
    <w:rsid w:val="00850087"/>
    <w:rsid w:val="00850169"/>
    <w:rsid w:val="00850182"/>
    <w:rsid w:val="00850509"/>
    <w:rsid w:val="00850630"/>
    <w:rsid w:val="00850C48"/>
    <w:rsid w:val="0085142E"/>
    <w:rsid w:val="008515EC"/>
    <w:rsid w:val="008516CD"/>
    <w:rsid w:val="00851A37"/>
    <w:rsid w:val="00851E29"/>
    <w:rsid w:val="00851EF8"/>
    <w:rsid w:val="00852433"/>
    <w:rsid w:val="0085281D"/>
    <w:rsid w:val="00852D6D"/>
    <w:rsid w:val="00852E1A"/>
    <w:rsid w:val="00853440"/>
    <w:rsid w:val="00853555"/>
    <w:rsid w:val="00853A38"/>
    <w:rsid w:val="00853F37"/>
    <w:rsid w:val="00854ACD"/>
    <w:rsid w:val="00854FE7"/>
    <w:rsid w:val="008550D5"/>
    <w:rsid w:val="00855323"/>
    <w:rsid w:val="00855341"/>
    <w:rsid w:val="008556C6"/>
    <w:rsid w:val="00855712"/>
    <w:rsid w:val="00855972"/>
    <w:rsid w:val="00855A03"/>
    <w:rsid w:val="00855A67"/>
    <w:rsid w:val="00855F43"/>
    <w:rsid w:val="0085629F"/>
    <w:rsid w:val="008562D6"/>
    <w:rsid w:val="008564AC"/>
    <w:rsid w:val="00856DF6"/>
    <w:rsid w:val="00856FAE"/>
    <w:rsid w:val="008572AE"/>
    <w:rsid w:val="008574A7"/>
    <w:rsid w:val="00857589"/>
    <w:rsid w:val="00857784"/>
    <w:rsid w:val="00857D78"/>
    <w:rsid w:val="00860AF2"/>
    <w:rsid w:val="00860B41"/>
    <w:rsid w:val="00860DFE"/>
    <w:rsid w:val="00860FE7"/>
    <w:rsid w:val="00861064"/>
    <w:rsid w:val="008610DE"/>
    <w:rsid w:val="008610FC"/>
    <w:rsid w:val="00861381"/>
    <w:rsid w:val="008614E3"/>
    <w:rsid w:val="00861653"/>
    <w:rsid w:val="008616C4"/>
    <w:rsid w:val="00861757"/>
    <w:rsid w:val="00861CDB"/>
    <w:rsid w:val="00862592"/>
    <w:rsid w:val="00862843"/>
    <w:rsid w:val="00862D25"/>
    <w:rsid w:val="00862E68"/>
    <w:rsid w:val="00863142"/>
    <w:rsid w:val="00863748"/>
    <w:rsid w:val="00863B56"/>
    <w:rsid w:val="00864A2D"/>
    <w:rsid w:val="00864BFC"/>
    <w:rsid w:val="0086532F"/>
    <w:rsid w:val="00865635"/>
    <w:rsid w:val="0086593C"/>
    <w:rsid w:val="00865A62"/>
    <w:rsid w:val="00865C95"/>
    <w:rsid w:val="00865EB2"/>
    <w:rsid w:val="008661A3"/>
    <w:rsid w:val="00866367"/>
    <w:rsid w:val="00866630"/>
    <w:rsid w:val="00866920"/>
    <w:rsid w:val="00866CC7"/>
    <w:rsid w:val="00866E63"/>
    <w:rsid w:val="00867A4C"/>
    <w:rsid w:val="00867DF7"/>
    <w:rsid w:val="00867E3B"/>
    <w:rsid w:val="008700D9"/>
    <w:rsid w:val="0087018F"/>
    <w:rsid w:val="0087024D"/>
    <w:rsid w:val="00870BDA"/>
    <w:rsid w:val="00870C74"/>
    <w:rsid w:val="00870EBE"/>
    <w:rsid w:val="008710EA"/>
    <w:rsid w:val="008713BB"/>
    <w:rsid w:val="00871552"/>
    <w:rsid w:val="00871983"/>
    <w:rsid w:val="008719C4"/>
    <w:rsid w:val="00871A6E"/>
    <w:rsid w:val="00871A86"/>
    <w:rsid w:val="00871B89"/>
    <w:rsid w:val="00871D3D"/>
    <w:rsid w:val="008724B5"/>
    <w:rsid w:val="00872572"/>
    <w:rsid w:val="00872625"/>
    <w:rsid w:val="00872763"/>
    <w:rsid w:val="00872A1C"/>
    <w:rsid w:val="00872A29"/>
    <w:rsid w:val="00872B2C"/>
    <w:rsid w:val="008731BE"/>
    <w:rsid w:val="00873697"/>
    <w:rsid w:val="008736C3"/>
    <w:rsid w:val="00873801"/>
    <w:rsid w:val="008744FF"/>
    <w:rsid w:val="008745E1"/>
    <w:rsid w:val="00874878"/>
    <w:rsid w:val="00874975"/>
    <w:rsid w:val="00874C99"/>
    <w:rsid w:val="00874CEC"/>
    <w:rsid w:val="00874E95"/>
    <w:rsid w:val="00875029"/>
    <w:rsid w:val="00875188"/>
    <w:rsid w:val="008752CC"/>
    <w:rsid w:val="00875314"/>
    <w:rsid w:val="00875377"/>
    <w:rsid w:val="00875E77"/>
    <w:rsid w:val="00875FB0"/>
    <w:rsid w:val="0087608C"/>
    <w:rsid w:val="00876443"/>
    <w:rsid w:val="0087647B"/>
    <w:rsid w:val="008766B3"/>
    <w:rsid w:val="008768C3"/>
    <w:rsid w:val="00876ED9"/>
    <w:rsid w:val="00876F39"/>
    <w:rsid w:val="00877484"/>
    <w:rsid w:val="0087789E"/>
    <w:rsid w:val="00877C3D"/>
    <w:rsid w:val="00880EA4"/>
    <w:rsid w:val="00881473"/>
    <w:rsid w:val="008818C2"/>
    <w:rsid w:val="008827A6"/>
    <w:rsid w:val="00882868"/>
    <w:rsid w:val="00882B21"/>
    <w:rsid w:val="00882BA3"/>
    <w:rsid w:val="00883429"/>
    <w:rsid w:val="00883D22"/>
    <w:rsid w:val="00884021"/>
    <w:rsid w:val="0088430B"/>
    <w:rsid w:val="00884BC9"/>
    <w:rsid w:val="008852E0"/>
    <w:rsid w:val="0088558F"/>
    <w:rsid w:val="0088584A"/>
    <w:rsid w:val="00885A82"/>
    <w:rsid w:val="00885F20"/>
    <w:rsid w:val="0088638C"/>
    <w:rsid w:val="00886C7A"/>
    <w:rsid w:val="00887244"/>
    <w:rsid w:val="00887637"/>
    <w:rsid w:val="008877D2"/>
    <w:rsid w:val="0089009D"/>
    <w:rsid w:val="0089082A"/>
    <w:rsid w:val="00890DBD"/>
    <w:rsid w:val="00890DC7"/>
    <w:rsid w:val="00891126"/>
    <w:rsid w:val="00891F24"/>
    <w:rsid w:val="008926BC"/>
    <w:rsid w:val="00892B3A"/>
    <w:rsid w:val="0089337E"/>
    <w:rsid w:val="00893459"/>
    <w:rsid w:val="008935A3"/>
    <w:rsid w:val="008935A4"/>
    <w:rsid w:val="00893717"/>
    <w:rsid w:val="0089392D"/>
    <w:rsid w:val="00893A64"/>
    <w:rsid w:val="00893E47"/>
    <w:rsid w:val="00893EF8"/>
    <w:rsid w:val="00894090"/>
    <w:rsid w:val="00894386"/>
    <w:rsid w:val="0089592F"/>
    <w:rsid w:val="00896610"/>
    <w:rsid w:val="00896B0D"/>
    <w:rsid w:val="00897478"/>
    <w:rsid w:val="008976C4"/>
    <w:rsid w:val="00897851"/>
    <w:rsid w:val="00897AF9"/>
    <w:rsid w:val="00897E69"/>
    <w:rsid w:val="00897F38"/>
    <w:rsid w:val="00897F3C"/>
    <w:rsid w:val="00897F4C"/>
    <w:rsid w:val="00897F9F"/>
    <w:rsid w:val="008A0453"/>
    <w:rsid w:val="008A0488"/>
    <w:rsid w:val="008A0855"/>
    <w:rsid w:val="008A0C6D"/>
    <w:rsid w:val="008A1378"/>
    <w:rsid w:val="008A1556"/>
    <w:rsid w:val="008A1858"/>
    <w:rsid w:val="008A1B9A"/>
    <w:rsid w:val="008A1BD2"/>
    <w:rsid w:val="008A1D49"/>
    <w:rsid w:val="008A1F6E"/>
    <w:rsid w:val="008A212B"/>
    <w:rsid w:val="008A262E"/>
    <w:rsid w:val="008A296E"/>
    <w:rsid w:val="008A29F6"/>
    <w:rsid w:val="008A2E7C"/>
    <w:rsid w:val="008A3C28"/>
    <w:rsid w:val="008A3EDC"/>
    <w:rsid w:val="008A401D"/>
    <w:rsid w:val="008A4321"/>
    <w:rsid w:val="008A4492"/>
    <w:rsid w:val="008A455E"/>
    <w:rsid w:val="008A54F8"/>
    <w:rsid w:val="008A5BBB"/>
    <w:rsid w:val="008A5F46"/>
    <w:rsid w:val="008A60F9"/>
    <w:rsid w:val="008A64DA"/>
    <w:rsid w:val="008A6615"/>
    <w:rsid w:val="008A67BF"/>
    <w:rsid w:val="008A6BA1"/>
    <w:rsid w:val="008A6CD7"/>
    <w:rsid w:val="008A6E6C"/>
    <w:rsid w:val="008A6EFA"/>
    <w:rsid w:val="008A71D1"/>
    <w:rsid w:val="008A7661"/>
    <w:rsid w:val="008A78E9"/>
    <w:rsid w:val="008A7B84"/>
    <w:rsid w:val="008A7C22"/>
    <w:rsid w:val="008B0148"/>
    <w:rsid w:val="008B02C6"/>
    <w:rsid w:val="008B0653"/>
    <w:rsid w:val="008B0ACF"/>
    <w:rsid w:val="008B1007"/>
    <w:rsid w:val="008B1058"/>
    <w:rsid w:val="008B1079"/>
    <w:rsid w:val="008B18F8"/>
    <w:rsid w:val="008B1970"/>
    <w:rsid w:val="008B1B9E"/>
    <w:rsid w:val="008B1BCA"/>
    <w:rsid w:val="008B1C89"/>
    <w:rsid w:val="008B1D77"/>
    <w:rsid w:val="008B2355"/>
    <w:rsid w:val="008B2CED"/>
    <w:rsid w:val="008B2E43"/>
    <w:rsid w:val="008B2EB9"/>
    <w:rsid w:val="008B34C9"/>
    <w:rsid w:val="008B3779"/>
    <w:rsid w:val="008B3A1E"/>
    <w:rsid w:val="008B3BCB"/>
    <w:rsid w:val="008B3D2D"/>
    <w:rsid w:val="008B3D8D"/>
    <w:rsid w:val="008B43E1"/>
    <w:rsid w:val="008B48B4"/>
    <w:rsid w:val="008B4D2D"/>
    <w:rsid w:val="008B570A"/>
    <w:rsid w:val="008B5A84"/>
    <w:rsid w:val="008B5B9A"/>
    <w:rsid w:val="008B5DCD"/>
    <w:rsid w:val="008B6438"/>
    <w:rsid w:val="008B64EE"/>
    <w:rsid w:val="008B65E9"/>
    <w:rsid w:val="008B6A28"/>
    <w:rsid w:val="008B6C06"/>
    <w:rsid w:val="008B6C24"/>
    <w:rsid w:val="008B7028"/>
    <w:rsid w:val="008B7031"/>
    <w:rsid w:val="008B7065"/>
    <w:rsid w:val="008B7152"/>
    <w:rsid w:val="008B7155"/>
    <w:rsid w:val="008B7511"/>
    <w:rsid w:val="008B751A"/>
    <w:rsid w:val="008B785E"/>
    <w:rsid w:val="008B7DA5"/>
    <w:rsid w:val="008C001D"/>
    <w:rsid w:val="008C00F2"/>
    <w:rsid w:val="008C07FD"/>
    <w:rsid w:val="008C0C7A"/>
    <w:rsid w:val="008C14DB"/>
    <w:rsid w:val="008C1941"/>
    <w:rsid w:val="008C1DA6"/>
    <w:rsid w:val="008C1F5C"/>
    <w:rsid w:val="008C1FD1"/>
    <w:rsid w:val="008C22DD"/>
    <w:rsid w:val="008C25E1"/>
    <w:rsid w:val="008C2A37"/>
    <w:rsid w:val="008C3413"/>
    <w:rsid w:val="008C368A"/>
    <w:rsid w:val="008C37C0"/>
    <w:rsid w:val="008C38F0"/>
    <w:rsid w:val="008C3C67"/>
    <w:rsid w:val="008C4024"/>
    <w:rsid w:val="008C4055"/>
    <w:rsid w:val="008C449B"/>
    <w:rsid w:val="008C45DD"/>
    <w:rsid w:val="008C4837"/>
    <w:rsid w:val="008C4CE1"/>
    <w:rsid w:val="008C5306"/>
    <w:rsid w:val="008C5457"/>
    <w:rsid w:val="008C5967"/>
    <w:rsid w:val="008C5991"/>
    <w:rsid w:val="008C6133"/>
    <w:rsid w:val="008C632F"/>
    <w:rsid w:val="008C684C"/>
    <w:rsid w:val="008C6B68"/>
    <w:rsid w:val="008C7747"/>
    <w:rsid w:val="008C77BC"/>
    <w:rsid w:val="008C7BE4"/>
    <w:rsid w:val="008D06DE"/>
    <w:rsid w:val="008D0909"/>
    <w:rsid w:val="008D09FC"/>
    <w:rsid w:val="008D0A1E"/>
    <w:rsid w:val="008D0B4A"/>
    <w:rsid w:val="008D0BD2"/>
    <w:rsid w:val="008D0C55"/>
    <w:rsid w:val="008D0DBC"/>
    <w:rsid w:val="008D10C0"/>
    <w:rsid w:val="008D15EF"/>
    <w:rsid w:val="008D1622"/>
    <w:rsid w:val="008D1DB3"/>
    <w:rsid w:val="008D2101"/>
    <w:rsid w:val="008D2A4E"/>
    <w:rsid w:val="008D2CE6"/>
    <w:rsid w:val="008D2FC2"/>
    <w:rsid w:val="008D2FD8"/>
    <w:rsid w:val="008D3367"/>
    <w:rsid w:val="008D36AB"/>
    <w:rsid w:val="008D36C1"/>
    <w:rsid w:val="008D3F8B"/>
    <w:rsid w:val="008D3FCD"/>
    <w:rsid w:val="008D4792"/>
    <w:rsid w:val="008D49DF"/>
    <w:rsid w:val="008D4A86"/>
    <w:rsid w:val="008D4A8D"/>
    <w:rsid w:val="008D4BD4"/>
    <w:rsid w:val="008D529D"/>
    <w:rsid w:val="008D547A"/>
    <w:rsid w:val="008D5491"/>
    <w:rsid w:val="008D56B6"/>
    <w:rsid w:val="008D594C"/>
    <w:rsid w:val="008D59A5"/>
    <w:rsid w:val="008D5BA2"/>
    <w:rsid w:val="008D5C38"/>
    <w:rsid w:val="008D5F39"/>
    <w:rsid w:val="008D5FC0"/>
    <w:rsid w:val="008D64EA"/>
    <w:rsid w:val="008D6741"/>
    <w:rsid w:val="008D6885"/>
    <w:rsid w:val="008D69CE"/>
    <w:rsid w:val="008D6CE4"/>
    <w:rsid w:val="008D6E51"/>
    <w:rsid w:val="008D718A"/>
    <w:rsid w:val="008D742C"/>
    <w:rsid w:val="008D785C"/>
    <w:rsid w:val="008D785D"/>
    <w:rsid w:val="008D788B"/>
    <w:rsid w:val="008D7B81"/>
    <w:rsid w:val="008D7B82"/>
    <w:rsid w:val="008D7C28"/>
    <w:rsid w:val="008D7D63"/>
    <w:rsid w:val="008D7DAF"/>
    <w:rsid w:val="008E00F6"/>
    <w:rsid w:val="008E03DE"/>
    <w:rsid w:val="008E050A"/>
    <w:rsid w:val="008E0824"/>
    <w:rsid w:val="008E0FAF"/>
    <w:rsid w:val="008E1438"/>
    <w:rsid w:val="008E14B5"/>
    <w:rsid w:val="008E1734"/>
    <w:rsid w:val="008E17BA"/>
    <w:rsid w:val="008E1B71"/>
    <w:rsid w:val="008E2101"/>
    <w:rsid w:val="008E25A8"/>
    <w:rsid w:val="008E299D"/>
    <w:rsid w:val="008E2E5F"/>
    <w:rsid w:val="008E2EC0"/>
    <w:rsid w:val="008E2F26"/>
    <w:rsid w:val="008E2F77"/>
    <w:rsid w:val="008E32B0"/>
    <w:rsid w:val="008E3D0A"/>
    <w:rsid w:val="008E4752"/>
    <w:rsid w:val="008E4A03"/>
    <w:rsid w:val="008E50BC"/>
    <w:rsid w:val="008E50CC"/>
    <w:rsid w:val="008E550B"/>
    <w:rsid w:val="008E5797"/>
    <w:rsid w:val="008E5D65"/>
    <w:rsid w:val="008E61A7"/>
    <w:rsid w:val="008E64A5"/>
    <w:rsid w:val="008E6B52"/>
    <w:rsid w:val="008E70F1"/>
    <w:rsid w:val="008E76A4"/>
    <w:rsid w:val="008E78C7"/>
    <w:rsid w:val="008F014C"/>
    <w:rsid w:val="008F01BC"/>
    <w:rsid w:val="008F032D"/>
    <w:rsid w:val="008F05AC"/>
    <w:rsid w:val="008F08BD"/>
    <w:rsid w:val="008F0AF6"/>
    <w:rsid w:val="008F1132"/>
    <w:rsid w:val="008F1344"/>
    <w:rsid w:val="008F14EA"/>
    <w:rsid w:val="008F1814"/>
    <w:rsid w:val="008F1F9C"/>
    <w:rsid w:val="008F2304"/>
    <w:rsid w:val="008F245B"/>
    <w:rsid w:val="008F27DB"/>
    <w:rsid w:val="008F29F4"/>
    <w:rsid w:val="008F2B1F"/>
    <w:rsid w:val="008F2F22"/>
    <w:rsid w:val="008F325B"/>
    <w:rsid w:val="008F357A"/>
    <w:rsid w:val="008F3699"/>
    <w:rsid w:val="008F39CB"/>
    <w:rsid w:val="008F3A9D"/>
    <w:rsid w:val="008F3B4E"/>
    <w:rsid w:val="008F3BF7"/>
    <w:rsid w:val="008F416D"/>
    <w:rsid w:val="008F446A"/>
    <w:rsid w:val="008F46D8"/>
    <w:rsid w:val="008F472E"/>
    <w:rsid w:val="008F487B"/>
    <w:rsid w:val="008F497C"/>
    <w:rsid w:val="008F5331"/>
    <w:rsid w:val="008F5D81"/>
    <w:rsid w:val="008F616C"/>
    <w:rsid w:val="008F6833"/>
    <w:rsid w:val="008F699D"/>
    <w:rsid w:val="008F731A"/>
    <w:rsid w:val="008F76E7"/>
    <w:rsid w:val="008F7FF2"/>
    <w:rsid w:val="00900384"/>
    <w:rsid w:val="00900758"/>
    <w:rsid w:val="00900C43"/>
    <w:rsid w:val="009010EF"/>
    <w:rsid w:val="0090115C"/>
    <w:rsid w:val="0090137A"/>
    <w:rsid w:val="00901AAF"/>
    <w:rsid w:val="00901B1A"/>
    <w:rsid w:val="00901DDB"/>
    <w:rsid w:val="0090205D"/>
    <w:rsid w:val="00902103"/>
    <w:rsid w:val="009026CA"/>
    <w:rsid w:val="00902E68"/>
    <w:rsid w:val="00903C5D"/>
    <w:rsid w:val="00903F49"/>
    <w:rsid w:val="00904061"/>
    <w:rsid w:val="009042E0"/>
    <w:rsid w:val="0090436D"/>
    <w:rsid w:val="009045F4"/>
    <w:rsid w:val="00904602"/>
    <w:rsid w:val="00904A3A"/>
    <w:rsid w:val="00904B11"/>
    <w:rsid w:val="00905321"/>
    <w:rsid w:val="00905419"/>
    <w:rsid w:val="009058DA"/>
    <w:rsid w:val="00905EA3"/>
    <w:rsid w:val="00905FD5"/>
    <w:rsid w:val="00906241"/>
    <w:rsid w:val="00906D1E"/>
    <w:rsid w:val="00906EB2"/>
    <w:rsid w:val="00906EBD"/>
    <w:rsid w:val="0090704D"/>
    <w:rsid w:val="009074FB"/>
    <w:rsid w:val="00907C93"/>
    <w:rsid w:val="00907E11"/>
    <w:rsid w:val="00910497"/>
    <w:rsid w:val="0091060B"/>
    <w:rsid w:val="009107EC"/>
    <w:rsid w:val="0091085E"/>
    <w:rsid w:val="00910885"/>
    <w:rsid w:val="009109BE"/>
    <w:rsid w:val="0091182D"/>
    <w:rsid w:val="00911CDA"/>
    <w:rsid w:val="00911DF2"/>
    <w:rsid w:val="009124BF"/>
    <w:rsid w:val="00912839"/>
    <w:rsid w:val="0091289B"/>
    <w:rsid w:val="00912ACE"/>
    <w:rsid w:val="0091301A"/>
    <w:rsid w:val="00913061"/>
    <w:rsid w:val="0091348D"/>
    <w:rsid w:val="00913611"/>
    <w:rsid w:val="0091392A"/>
    <w:rsid w:val="0091399E"/>
    <w:rsid w:val="00913A27"/>
    <w:rsid w:val="00913D69"/>
    <w:rsid w:val="009148C5"/>
    <w:rsid w:val="00914E06"/>
    <w:rsid w:val="009168A6"/>
    <w:rsid w:val="00916B7A"/>
    <w:rsid w:val="009172B5"/>
    <w:rsid w:val="0091759C"/>
    <w:rsid w:val="009177D1"/>
    <w:rsid w:val="00917B54"/>
    <w:rsid w:val="00917D51"/>
    <w:rsid w:val="00920126"/>
    <w:rsid w:val="0092095F"/>
    <w:rsid w:val="009210B5"/>
    <w:rsid w:val="00921295"/>
    <w:rsid w:val="0092169D"/>
    <w:rsid w:val="009217E2"/>
    <w:rsid w:val="0092225E"/>
    <w:rsid w:val="00922459"/>
    <w:rsid w:val="009224BD"/>
    <w:rsid w:val="009229AC"/>
    <w:rsid w:val="00922A89"/>
    <w:rsid w:val="00922BE2"/>
    <w:rsid w:val="00922F7F"/>
    <w:rsid w:val="00923011"/>
    <w:rsid w:val="00923394"/>
    <w:rsid w:val="009235B4"/>
    <w:rsid w:val="009238C7"/>
    <w:rsid w:val="00923919"/>
    <w:rsid w:val="00923C6D"/>
    <w:rsid w:val="00923DE6"/>
    <w:rsid w:val="00924387"/>
    <w:rsid w:val="0092440E"/>
    <w:rsid w:val="00924B59"/>
    <w:rsid w:val="00924E3C"/>
    <w:rsid w:val="00924FF4"/>
    <w:rsid w:val="0092514F"/>
    <w:rsid w:val="009251B5"/>
    <w:rsid w:val="009251C2"/>
    <w:rsid w:val="00925230"/>
    <w:rsid w:val="00926031"/>
    <w:rsid w:val="0092623E"/>
    <w:rsid w:val="009263DB"/>
    <w:rsid w:val="00926622"/>
    <w:rsid w:val="0092682F"/>
    <w:rsid w:val="00926D1D"/>
    <w:rsid w:val="00926F3E"/>
    <w:rsid w:val="00927248"/>
    <w:rsid w:val="009273EE"/>
    <w:rsid w:val="0092752A"/>
    <w:rsid w:val="0092754B"/>
    <w:rsid w:val="00927895"/>
    <w:rsid w:val="009306D8"/>
    <w:rsid w:val="00930921"/>
    <w:rsid w:val="00930CDC"/>
    <w:rsid w:val="00930D39"/>
    <w:rsid w:val="00930E59"/>
    <w:rsid w:val="00931221"/>
    <w:rsid w:val="00931325"/>
    <w:rsid w:val="009313A5"/>
    <w:rsid w:val="0093151F"/>
    <w:rsid w:val="009316A0"/>
    <w:rsid w:val="00931864"/>
    <w:rsid w:val="00931A3E"/>
    <w:rsid w:val="00931AE7"/>
    <w:rsid w:val="00931DEA"/>
    <w:rsid w:val="00932F29"/>
    <w:rsid w:val="00933291"/>
    <w:rsid w:val="009335BA"/>
    <w:rsid w:val="0093398C"/>
    <w:rsid w:val="00933F89"/>
    <w:rsid w:val="00934042"/>
    <w:rsid w:val="00934277"/>
    <w:rsid w:val="0093430F"/>
    <w:rsid w:val="0093442F"/>
    <w:rsid w:val="00935474"/>
    <w:rsid w:val="00935C47"/>
    <w:rsid w:val="00935CBC"/>
    <w:rsid w:val="00936097"/>
    <w:rsid w:val="00936156"/>
    <w:rsid w:val="00936251"/>
    <w:rsid w:val="009366E6"/>
    <w:rsid w:val="00936BC6"/>
    <w:rsid w:val="00937B05"/>
    <w:rsid w:val="00940012"/>
    <w:rsid w:val="0094008F"/>
    <w:rsid w:val="00940589"/>
    <w:rsid w:val="0094059B"/>
    <w:rsid w:val="0094066B"/>
    <w:rsid w:val="009411BA"/>
    <w:rsid w:val="0094140C"/>
    <w:rsid w:val="009414D6"/>
    <w:rsid w:val="00941597"/>
    <w:rsid w:val="009417C4"/>
    <w:rsid w:val="00941A85"/>
    <w:rsid w:val="00941DFB"/>
    <w:rsid w:val="00942D8C"/>
    <w:rsid w:val="00942DCE"/>
    <w:rsid w:val="00943052"/>
    <w:rsid w:val="00943431"/>
    <w:rsid w:val="00943644"/>
    <w:rsid w:val="00943924"/>
    <w:rsid w:val="00943AC3"/>
    <w:rsid w:val="00943C53"/>
    <w:rsid w:val="00943ED5"/>
    <w:rsid w:val="00944001"/>
    <w:rsid w:val="009440BC"/>
    <w:rsid w:val="009441F1"/>
    <w:rsid w:val="00944849"/>
    <w:rsid w:val="0094504F"/>
    <w:rsid w:val="009454C7"/>
    <w:rsid w:val="00945945"/>
    <w:rsid w:val="00946144"/>
    <w:rsid w:val="009463B1"/>
    <w:rsid w:val="009466F0"/>
    <w:rsid w:val="009469FC"/>
    <w:rsid w:val="00946A24"/>
    <w:rsid w:val="00946EDA"/>
    <w:rsid w:val="009471CC"/>
    <w:rsid w:val="0094746D"/>
    <w:rsid w:val="00947B89"/>
    <w:rsid w:val="0095067C"/>
    <w:rsid w:val="00950895"/>
    <w:rsid w:val="00951431"/>
    <w:rsid w:val="009518D5"/>
    <w:rsid w:val="009520B7"/>
    <w:rsid w:val="00952878"/>
    <w:rsid w:val="009528B3"/>
    <w:rsid w:val="009529F9"/>
    <w:rsid w:val="00952B15"/>
    <w:rsid w:val="00952F80"/>
    <w:rsid w:val="0095301C"/>
    <w:rsid w:val="00953414"/>
    <w:rsid w:val="009535BC"/>
    <w:rsid w:val="009535FF"/>
    <w:rsid w:val="00953842"/>
    <w:rsid w:val="00953D15"/>
    <w:rsid w:val="00953F16"/>
    <w:rsid w:val="009540D6"/>
    <w:rsid w:val="009542F4"/>
    <w:rsid w:val="00954905"/>
    <w:rsid w:val="0095548F"/>
    <w:rsid w:val="009558EA"/>
    <w:rsid w:val="00955B85"/>
    <w:rsid w:val="00955E01"/>
    <w:rsid w:val="00956074"/>
    <w:rsid w:val="009561A4"/>
    <w:rsid w:val="00956236"/>
    <w:rsid w:val="0095660C"/>
    <w:rsid w:val="00956750"/>
    <w:rsid w:val="009569DB"/>
    <w:rsid w:val="009571E8"/>
    <w:rsid w:val="00957503"/>
    <w:rsid w:val="00957AA5"/>
    <w:rsid w:val="009605EB"/>
    <w:rsid w:val="009609A4"/>
    <w:rsid w:val="00960DEF"/>
    <w:rsid w:val="00961400"/>
    <w:rsid w:val="00961463"/>
    <w:rsid w:val="0096216E"/>
    <w:rsid w:val="0096284A"/>
    <w:rsid w:val="00962E03"/>
    <w:rsid w:val="00963225"/>
    <w:rsid w:val="0096323D"/>
    <w:rsid w:val="00963D5F"/>
    <w:rsid w:val="00963ECB"/>
    <w:rsid w:val="009644F6"/>
    <w:rsid w:val="009645E9"/>
    <w:rsid w:val="009647DE"/>
    <w:rsid w:val="00964AD0"/>
    <w:rsid w:val="00964F4B"/>
    <w:rsid w:val="009657F0"/>
    <w:rsid w:val="00965887"/>
    <w:rsid w:val="00965F07"/>
    <w:rsid w:val="009660EE"/>
    <w:rsid w:val="00966241"/>
    <w:rsid w:val="00966507"/>
    <w:rsid w:val="00966D17"/>
    <w:rsid w:val="00967087"/>
    <w:rsid w:val="00967D30"/>
    <w:rsid w:val="00967E06"/>
    <w:rsid w:val="0097008A"/>
    <w:rsid w:val="00970789"/>
    <w:rsid w:val="00971475"/>
    <w:rsid w:val="00971629"/>
    <w:rsid w:val="009719BC"/>
    <w:rsid w:val="00971B52"/>
    <w:rsid w:val="00971C02"/>
    <w:rsid w:val="00971FE3"/>
    <w:rsid w:val="00972138"/>
    <w:rsid w:val="0097229C"/>
    <w:rsid w:val="00972A9A"/>
    <w:rsid w:val="00972AFE"/>
    <w:rsid w:val="00972DE1"/>
    <w:rsid w:val="00973095"/>
    <w:rsid w:val="00973269"/>
    <w:rsid w:val="0097379C"/>
    <w:rsid w:val="00973CC9"/>
    <w:rsid w:val="00974495"/>
    <w:rsid w:val="009746D3"/>
    <w:rsid w:val="00974882"/>
    <w:rsid w:val="00974B93"/>
    <w:rsid w:val="00975028"/>
    <w:rsid w:val="0097530C"/>
    <w:rsid w:val="009753F9"/>
    <w:rsid w:val="0097542A"/>
    <w:rsid w:val="009757BE"/>
    <w:rsid w:val="00975B4B"/>
    <w:rsid w:val="00975DC8"/>
    <w:rsid w:val="0097609E"/>
    <w:rsid w:val="00976D37"/>
    <w:rsid w:val="009774B3"/>
    <w:rsid w:val="0097785D"/>
    <w:rsid w:val="00977C09"/>
    <w:rsid w:val="00977C5A"/>
    <w:rsid w:val="00977C81"/>
    <w:rsid w:val="00977F27"/>
    <w:rsid w:val="00980077"/>
    <w:rsid w:val="009804BB"/>
    <w:rsid w:val="009806EC"/>
    <w:rsid w:val="00980773"/>
    <w:rsid w:val="00980903"/>
    <w:rsid w:val="00980AD4"/>
    <w:rsid w:val="00981494"/>
    <w:rsid w:val="00981703"/>
    <w:rsid w:val="00981C75"/>
    <w:rsid w:val="0098205B"/>
    <w:rsid w:val="00982B52"/>
    <w:rsid w:val="00982CAC"/>
    <w:rsid w:val="00982EED"/>
    <w:rsid w:val="00982F86"/>
    <w:rsid w:val="0098311E"/>
    <w:rsid w:val="00983461"/>
    <w:rsid w:val="009835ED"/>
    <w:rsid w:val="009836A6"/>
    <w:rsid w:val="00983F7A"/>
    <w:rsid w:val="00984083"/>
    <w:rsid w:val="0098431B"/>
    <w:rsid w:val="0098454B"/>
    <w:rsid w:val="00984A36"/>
    <w:rsid w:val="00984B30"/>
    <w:rsid w:val="00984BFA"/>
    <w:rsid w:val="00984F52"/>
    <w:rsid w:val="00984FE9"/>
    <w:rsid w:val="00985030"/>
    <w:rsid w:val="009852B5"/>
    <w:rsid w:val="009856CE"/>
    <w:rsid w:val="009856D4"/>
    <w:rsid w:val="00985A76"/>
    <w:rsid w:val="00985DF3"/>
    <w:rsid w:val="00985F61"/>
    <w:rsid w:val="00990251"/>
    <w:rsid w:val="00990B00"/>
    <w:rsid w:val="00990C66"/>
    <w:rsid w:val="00990D38"/>
    <w:rsid w:val="0099169C"/>
    <w:rsid w:val="009918A6"/>
    <w:rsid w:val="00991A65"/>
    <w:rsid w:val="009920E3"/>
    <w:rsid w:val="00992153"/>
    <w:rsid w:val="0099244C"/>
    <w:rsid w:val="009928AC"/>
    <w:rsid w:val="00993333"/>
    <w:rsid w:val="00993547"/>
    <w:rsid w:val="0099359D"/>
    <w:rsid w:val="0099388B"/>
    <w:rsid w:val="009939A2"/>
    <w:rsid w:val="00993EBB"/>
    <w:rsid w:val="00994BA4"/>
    <w:rsid w:val="0099544D"/>
    <w:rsid w:val="00995690"/>
    <w:rsid w:val="00995B00"/>
    <w:rsid w:val="00995DBD"/>
    <w:rsid w:val="00995E6C"/>
    <w:rsid w:val="009963F4"/>
    <w:rsid w:val="009964FD"/>
    <w:rsid w:val="0099671B"/>
    <w:rsid w:val="009969D8"/>
    <w:rsid w:val="00996CB2"/>
    <w:rsid w:val="00996EE1"/>
    <w:rsid w:val="00997247"/>
    <w:rsid w:val="00997836"/>
    <w:rsid w:val="00997915"/>
    <w:rsid w:val="00997EA5"/>
    <w:rsid w:val="009A0242"/>
    <w:rsid w:val="009A04C0"/>
    <w:rsid w:val="009A09DE"/>
    <w:rsid w:val="009A0A87"/>
    <w:rsid w:val="009A0B4B"/>
    <w:rsid w:val="009A0EE9"/>
    <w:rsid w:val="009A0F07"/>
    <w:rsid w:val="009A110B"/>
    <w:rsid w:val="009A145C"/>
    <w:rsid w:val="009A179C"/>
    <w:rsid w:val="009A19FA"/>
    <w:rsid w:val="009A1F21"/>
    <w:rsid w:val="009A1F6A"/>
    <w:rsid w:val="009A2078"/>
    <w:rsid w:val="009A2132"/>
    <w:rsid w:val="009A2141"/>
    <w:rsid w:val="009A2169"/>
    <w:rsid w:val="009A21F4"/>
    <w:rsid w:val="009A22E6"/>
    <w:rsid w:val="009A23FC"/>
    <w:rsid w:val="009A29BD"/>
    <w:rsid w:val="009A2D88"/>
    <w:rsid w:val="009A3096"/>
    <w:rsid w:val="009A3A04"/>
    <w:rsid w:val="009A3B04"/>
    <w:rsid w:val="009A3D29"/>
    <w:rsid w:val="009A3E14"/>
    <w:rsid w:val="009A4512"/>
    <w:rsid w:val="009A4698"/>
    <w:rsid w:val="009A4A7C"/>
    <w:rsid w:val="009A4AB9"/>
    <w:rsid w:val="009A4B7D"/>
    <w:rsid w:val="009A508E"/>
    <w:rsid w:val="009A51B4"/>
    <w:rsid w:val="009A5506"/>
    <w:rsid w:val="009A5573"/>
    <w:rsid w:val="009A5972"/>
    <w:rsid w:val="009A6166"/>
    <w:rsid w:val="009A63C6"/>
    <w:rsid w:val="009A6486"/>
    <w:rsid w:val="009A657B"/>
    <w:rsid w:val="009A6641"/>
    <w:rsid w:val="009A6710"/>
    <w:rsid w:val="009A69C9"/>
    <w:rsid w:val="009A6D97"/>
    <w:rsid w:val="009A6DE2"/>
    <w:rsid w:val="009A73DC"/>
    <w:rsid w:val="009A75C9"/>
    <w:rsid w:val="009A7C92"/>
    <w:rsid w:val="009A7CA9"/>
    <w:rsid w:val="009A7CEE"/>
    <w:rsid w:val="009A7F2E"/>
    <w:rsid w:val="009B084D"/>
    <w:rsid w:val="009B08C1"/>
    <w:rsid w:val="009B09A6"/>
    <w:rsid w:val="009B0B02"/>
    <w:rsid w:val="009B1807"/>
    <w:rsid w:val="009B185F"/>
    <w:rsid w:val="009B19BB"/>
    <w:rsid w:val="009B2104"/>
    <w:rsid w:val="009B247E"/>
    <w:rsid w:val="009B2C14"/>
    <w:rsid w:val="009B2DA2"/>
    <w:rsid w:val="009B2E7A"/>
    <w:rsid w:val="009B2ED8"/>
    <w:rsid w:val="009B3332"/>
    <w:rsid w:val="009B3725"/>
    <w:rsid w:val="009B396D"/>
    <w:rsid w:val="009B399F"/>
    <w:rsid w:val="009B3B32"/>
    <w:rsid w:val="009B3DD2"/>
    <w:rsid w:val="009B3E96"/>
    <w:rsid w:val="009B4268"/>
    <w:rsid w:val="009B4539"/>
    <w:rsid w:val="009B4667"/>
    <w:rsid w:val="009B46AC"/>
    <w:rsid w:val="009B4C8E"/>
    <w:rsid w:val="009B5223"/>
    <w:rsid w:val="009B5443"/>
    <w:rsid w:val="009B5539"/>
    <w:rsid w:val="009B58B5"/>
    <w:rsid w:val="009B5CDA"/>
    <w:rsid w:val="009B6788"/>
    <w:rsid w:val="009B691B"/>
    <w:rsid w:val="009B6B06"/>
    <w:rsid w:val="009B6BE9"/>
    <w:rsid w:val="009B72F7"/>
    <w:rsid w:val="009B7678"/>
    <w:rsid w:val="009B768F"/>
    <w:rsid w:val="009B792D"/>
    <w:rsid w:val="009B7A3D"/>
    <w:rsid w:val="009C00FB"/>
    <w:rsid w:val="009C0681"/>
    <w:rsid w:val="009C0BD5"/>
    <w:rsid w:val="009C0CE9"/>
    <w:rsid w:val="009C1462"/>
    <w:rsid w:val="009C14FB"/>
    <w:rsid w:val="009C17AD"/>
    <w:rsid w:val="009C1B49"/>
    <w:rsid w:val="009C1E1A"/>
    <w:rsid w:val="009C21BC"/>
    <w:rsid w:val="009C2534"/>
    <w:rsid w:val="009C2809"/>
    <w:rsid w:val="009C2CF1"/>
    <w:rsid w:val="009C301B"/>
    <w:rsid w:val="009C32BE"/>
    <w:rsid w:val="009C39E0"/>
    <w:rsid w:val="009C3C09"/>
    <w:rsid w:val="009C3F5F"/>
    <w:rsid w:val="009C416E"/>
    <w:rsid w:val="009C4639"/>
    <w:rsid w:val="009C4684"/>
    <w:rsid w:val="009C4787"/>
    <w:rsid w:val="009C48A8"/>
    <w:rsid w:val="009C4972"/>
    <w:rsid w:val="009C4CA0"/>
    <w:rsid w:val="009C4E08"/>
    <w:rsid w:val="009C50D1"/>
    <w:rsid w:val="009C53A9"/>
    <w:rsid w:val="009C58F7"/>
    <w:rsid w:val="009C5DCB"/>
    <w:rsid w:val="009C5F0F"/>
    <w:rsid w:val="009C6143"/>
    <w:rsid w:val="009C70C6"/>
    <w:rsid w:val="009C72A2"/>
    <w:rsid w:val="009C77E6"/>
    <w:rsid w:val="009C781B"/>
    <w:rsid w:val="009C7B01"/>
    <w:rsid w:val="009C7B27"/>
    <w:rsid w:val="009C7D61"/>
    <w:rsid w:val="009D0007"/>
    <w:rsid w:val="009D0D90"/>
    <w:rsid w:val="009D0E4C"/>
    <w:rsid w:val="009D0E82"/>
    <w:rsid w:val="009D0F3D"/>
    <w:rsid w:val="009D0FC2"/>
    <w:rsid w:val="009D100E"/>
    <w:rsid w:val="009D11AF"/>
    <w:rsid w:val="009D12E2"/>
    <w:rsid w:val="009D147B"/>
    <w:rsid w:val="009D2028"/>
    <w:rsid w:val="009D2341"/>
    <w:rsid w:val="009D2684"/>
    <w:rsid w:val="009D2872"/>
    <w:rsid w:val="009D2DE4"/>
    <w:rsid w:val="009D2F6C"/>
    <w:rsid w:val="009D3082"/>
    <w:rsid w:val="009D3A49"/>
    <w:rsid w:val="009D3A76"/>
    <w:rsid w:val="009D3DDB"/>
    <w:rsid w:val="009D4996"/>
    <w:rsid w:val="009D4CEA"/>
    <w:rsid w:val="009D52B2"/>
    <w:rsid w:val="009D5A6A"/>
    <w:rsid w:val="009D5BEB"/>
    <w:rsid w:val="009D5D78"/>
    <w:rsid w:val="009D6478"/>
    <w:rsid w:val="009D699D"/>
    <w:rsid w:val="009D708A"/>
    <w:rsid w:val="009D7534"/>
    <w:rsid w:val="009D78F6"/>
    <w:rsid w:val="009D7BF7"/>
    <w:rsid w:val="009D7E21"/>
    <w:rsid w:val="009E0273"/>
    <w:rsid w:val="009E0481"/>
    <w:rsid w:val="009E08F1"/>
    <w:rsid w:val="009E0ED4"/>
    <w:rsid w:val="009E1219"/>
    <w:rsid w:val="009E12C2"/>
    <w:rsid w:val="009E1956"/>
    <w:rsid w:val="009E1A15"/>
    <w:rsid w:val="009E22FA"/>
    <w:rsid w:val="009E2998"/>
    <w:rsid w:val="009E2DA8"/>
    <w:rsid w:val="009E2EFC"/>
    <w:rsid w:val="009E2FCA"/>
    <w:rsid w:val="009E33B7"/>
    <w:rsid w:val="009E3A3E"/>
    <w:rsid w:val="009E3D45"/>
    <w:rsid w:val="009E3D73"/>
    <w:rsid w:val="009E3EC9"/>
    <w:rsid w:val="009E3F63"/>
    <w:rsid w:val="009E4431"/>
    <w:rsid w:val="009E460D"/>
    <w:rsid w:val="009E485B"/>
    <w:rsid w:val="009E4A71"/>
    <w:rsid w:val="009E4E04"/>
    <w:rsid w:val="009E5399"/>
    <w:rsid w:val="009E554D"/>
    <w:rsid w:val="009E58C8"/>
    <w:rsid w:val="009E5C96"/>
    <w:rsid w:val="009E5C98"/>
    <w:rsid w:val="009E63EA"/>
    <w:rsid w:val="009E6885"/>
    <w:rsid w:val="009E6BF7"/>
    <w:rsid w:val="009E729B"/>
    <w:rsid w:val="009E73CD"/>
    <w:rsid w:val="009E78EA"/>
    <w:rsid w:val="009E792C"/>
    <w:rsid w:val="009E7B9A"/>
    <w:rsid w:val="009E7D3E"/>
    <w:rsid w:val="009F0405"/>
    <w:rsid w:val="009F066D"/>
    <w:rsid w:val="009F1093"/>
    <w:rsid w:val="009F13AD"/>
    <w:rsid w:val="009F1569"/>
    <w:rsid w:val="009F16B2"/>
    <w:rsid w:val="009F1B12"/>
    <w:rsid w:val="009F1DCA"/>
    <w:rsid w:val="009F2087"/>
    <w:rsid w:val="009F23A9"/>
    <w:rsid w:val="009F24C1"/>
    <w:rsid w:val="009F24EE"/>
    <w:rsid w:val="009F2D8A"/>
    <w:rsid w:val="009F3126"/>
    <w:rsid w:val="009F3190"/>
    <w:rsid w:val="009F3630"/>
    <w:rsid w:val="009F3BC3"/>
    <w:rsid w:val="009F3FB3"/>
    <w:rsid w:val="009F4138"/>
    <w:rsid w:val="009F437C"/>
    <w:rsid w:val="009F43F2"/>
    <w:rsid w:val="009F4A74"/>
    <w:rsid w:val="009F4B02"/>
    <w:rsid w:val="009F4CB3"/>
    <w:rsid w:val="009F5199"/>
    <w:rsid w:val="009F530D"/>
    <w:rsid w:val="009F5574"/>
    <w:rsid w:val="009F62E4"/>
    <w:rsid w:val="009F6355"/>
    <w:rsid w:val="009F639D"/>
    <w:rsid w:val="009F63B6"/>
    <w:rsid w:val="009F677F"/>
    <w:rsid w:val="009F6E72"/>
    <w:rsid w:val="009F7D17"/>
    <w:rsid w:val="009F7E5C"/>
    <w:rsid w:val="00A00029"/>
    <w:rsid w:val="00A001C5"/>
    <w:rsid w:val="00A004AD"/>
    <w:rsid w:val="00A0086E"/>
    <w:rsid w:val="00A0087C"/>
    <w:rsid w:val="00A00897"/>
    <w:rsid w:val="00A00FB5"/>
    <w:rsid w:val="00A011BB"/>
    <w:rsid w:val="00A01242"/>
    <w:rsid w:val="00A01446"/>
    <w:rsid w:val="00A01AD4"/>
    <w:rsid w:val="00A01C5B"/>
    <w:rsid w:val="00A01C80"/>
    <w:rsid w:val="00A02958"/>
    <w:rsid w:val="00A02A5D"/>
    <w:rsid w:val="00A02A6B"/>
    <w:rsid w:val="00A02BD8"/>
    <w:rsid w:val="00A03022"/>
    <w:rsid w:val="00A031AB"/>
    <w:rsid w:val="00A03703"/>
    <w:rsid w:val="00A0396B"/>
    <w:rsid w:val="00A03A92"/>
    <w:rsid w:val="00A03BC8"/>
    <w:rsid w:val="00A0446C"/>
    <w:rsid w:val="00A04D5F"/>
    <w:rsid w:val="00A04DB5"/>
    <w:rsid w:val="00A05366"/>
    <w:rsid w:val="00A0570A"/>
    <w:rsid w:val="00A05CE3"/>
    <w:rsid w:val="00A063CD"/>
    <w:rsid w:val="00A06674"/>
    <w:rsid w:val="00A069BD"/>
    <w:rsid w:val="00A069D0"/>
    <w:rsid w:val="00A06B7B"/>
    <w:rsid w:val="00A06BB1"/>
    <w:rsid w:val="00A06CA1"/>
    <w:rsid w:val="00A07270"/>
    <w:rsid w:val="00A076D0"/>
    <w:rsid w:val="00A100E5"/>
    <w:rsid w:val="00A10243"/>
    <w:rsid w:val="00A1055A"/>
    <w:rsid w:val="00A10714"/>
    <w:rsid w:val="00A1076F"/>
    <w:rsid w:val="00A10E7A"/>
    <w:rsid w:val="00A1137F"/>
    <w:rsid w:val="00A116C2"/>
    <w:rsid w:val="00A118D3"/>
    <w:rsid w:val="00A11BC7"/>
    <w:rsid w:val="00A11F70"/>
    <w:rsid w:val="00A1202E"/>
    <w:rsid w:val="00A121D8"/>
    <w:rsid w:val="00A12261"/>
    <w:rsid w:val="00A126FC"/>
    <w:rsid w:val="00A127F2"/>
    <w:rsid w:val="00A12882"/>
    <w:rsid w:val="00A12902"/>
    <w:rsid w:val="00A12980"/>
    <w:rsid w:val="00A12CBB"/>
    <w:rsid w:val="00A12EC8"/>
    <w:rsid w:val="00A13ABE"/>
    <w:rsid w:val="00A13DC5"/>
    <w:rsid w:val="00A140CA"/>
    <w:rsid w:val="00A148DB"/>
    <w:rsid w:val="00A14A7F"/>
    <w:rsid w:val="00A14DD0"/>
    <w:rsid w:val="00A14F80"/>
    <w:rsid w:val="00A1513F"/>
    <w:rsid w:val="00A151DD"/>
    <w:rsid w:val="00A15537"/>
    <w:rsid w:val="00A15688"/>
    <w:rsid w:val="00A15730"/>
    <w:rsid w:val="00A15771"/>
    <w:rsid w:val="00A15BA6"/>
    <w:rsid w:val="00A160E1"/>
    <w:rsid w:val="00A16593"/>
    <w:rsid w:val="00A1662A"/>
    <w:rsid w:val="00A1680A"/>
    <w:rsid w:val="00A16911"/>
    <w:rsid w:val="00A169AF"/>
    <w:rsid w:val="00A16B13"/>
    <w:rsid w:val="00A16B2A"/>
    <w:rsid w:val="00A171FA"/>
    <w:rsid w:val="00A1757C"/>
    <w:rsid w:val="00A177A2"/>
    <w:rsid w:val="00A17B3D"/>
    <w:rsid w:val="00A17E91"/>
    <w:rsid w:val="00A17F05"/>
    <w:rsid w:val="00A20447"/>
    <w:rsid w:val="00A20477"/>
    <w:rsid w:val="00A2080A"/>
    <w:rsid w:val="00A216D7"/>
    <w:rsid w:val="00A217BB"/>
    <w:rsid w:val="00A21992"/>
    <w:rsid w:val="00A21F75"/>
    <w:rsid w:val="00A2211C"/>
    <w:rsid w:val="00A22561"/>
    <w:rsid w:val="00A233D4"/>
    <w:rsid w:val="00A23657"/>
    <w:rsid w:val="00A238F0"/>
    <w:rsid w:val="00A23CEE"/>
    <w:rsid w:val="00A23F0E"/>
    <w:rsid w:val="00A241DC"/>
    <w:rsid w:val="00A24310"/>
    <w:rsid w:val="00A243BA"/>
    <w:rsid w:val="00A24637"/>
    <w:rsid w:val="00A2492F"/>
    <w:rsid w:val="00A24997"/>
    <w:rsid w:val="00A24DA8"/>
    <w:rsid w:val="00A24EE7"/>
    <w:rsid w:val="00A254BA"/>
    <w:rsid w:val="00A25A25"/>
    <w:rsid w:val="00A25B2E"/>
    <w:rsid w:val="00A262FB"/>
    <w:rsid w:val="00A266E7"/>
    <w:rsid w:val="00A26A17"/>
    <w:rsid w:val="00A2704B"/>
    <w:rsid w:val="00A2707C"/>
    <w:rsid w:val="00A27218"/>
    <w:rsid w:val="00A27372"/>
    <w:rsid w:val="00A27E1E"/>
    <w:rsid w:val="00A30139"/>
    <w:rsid w:val="00A30A5B"/>
    <w:rsid w:val="00A30DD1"/>
    <w:rsid w:val="00A31044"/>
    <w:rsid w:val="00A313B9"/>
    <w:rsid w:val="00A31763"/>
    <w:rsid w:val="00A3188A"/>
    <w:rsid w:val="00A318D2"/>
    <w:rsid w:val="00A31A15"/>
    <w:rsid w:val="00A31A8D"/>
    <w:rsid w:val="00A31FF3"/>
    <w:rsid w:val="00A32004"/>
    <w:rsid w:val="00A322E3"/>
    <w:rsid w:val="00A32382"/>
    <w:rsid w:val="00A331AC"/>
    <w:rsid w:val="00A33926"/>
    <w:rsid w:val="00A339C6"/>
    <w:rsid w:val="00A34060"/>
    <w:rsid w:val="00A345AA"/>
    <w:rsid w:val="00A347F2"/>
    <w:rsid w:val="00A348F9"/>
    <w:rsid w:val="00A349D7"/>
    <w:rsid w:val="00A34FFA"/>
    <w:rsid w:val="00A353F6"/>
    <w:rsid w:val="00A35644"/>
    <w:rsid w:val="00A35E80"/>
    <w:rsid w:val="00A3617D"/>
    <w:rsid w:val="00A363A6"/>
    <w:rsid w:val="00A36975"/>
    <w:rsid w:val="00A36C09"/>
    <w:rsid w:val="00A36C78"/>
    <w:rsid w:val="00A36F55"/>
    <w:rsid w:val="00A37008"/>
    <w:rsid w:val="00A370B0"/>
    <w:rsid w:val="00A3740A"/>
    <w:rsid w:val="00A374F3"/>
    <w:rsid w:val="00A37956"/>
    <w:rsid w:val="00A37BBA"/>
    <w:rsid w:val="00A40227"/>
    <w:rsid w:val="00A40A1C"/>
    <w:rsid w:val="00A40C1E"/>
    <w:rsid w:val="00A40C6D"/>
    <w:rsid w:val="00A40DCC"/>
    <w:rsid w:val="00A40F82"/>
    <w:rsid w:val="00A40FE0"/>
    <w:rsid w:val="00A41164"/>
    <w:rsid w:val="00A413AD"/>
    <w:rsid w:val="00A41515"/>
    <w:rsid w:val="00A416B7"/>
    <w:rsid w:val="00A41B05"/>
    <w:rsid w:val="00A42161"/>
    <w:rsid w:val="00A4250E"/>
    <w:rsid w:val="00A42B56"/>
    <w:rsid w:val="00A42E61"/>
    <w:rsid w:val="00A42F56"/>
    <w:rsid w:val="00A432A2"/>
    <w:rsid w:val="00A43C15"/>
    <w:rsid w:val="00A442A4"/>
    <w:rsid w:val="00A442C9"/>
    <w:rsid w:val="00A44922"/>
    <w:rsid w:val="00A44943"/>
    <w:rsid w:val="00A44963"/>
    <w:rsid w:val="00A455EC"/>
    <w:rsid w:val="00A4576F"/>
    <w:rsid w:val="00A457C4"/>
    <w:rsid w:val="00A45A60"/>
    <w:rsid w:val="00A45B4E"/>
    <w:rsid w:val="00A45B7D"/>
    <w:rsid w:val="00A45C56"/>
    <w:rsid w:val="00A463FA"/>
    <w:rsid w:val="00A46851"/>
    <w:rsid w:val="00A470DA"/>
    <w:rsid w:val="00A473C6"/>
    <w:rsid w:val="00A47873"/>
    <w:rsid w:val="00A479B1"/>
    <w:rsid w:val="00A47E39"/>
    <w:rsid w:val="00A5091F"/>
    <w:rsid w:val="00A50B92"/>
    <w:rsid w:val="00A50D64"/>
    <w:rsid w:val="00A51567"/>
    <w:rsid w:val="00A518A9"/>
    <w:rsid w:val="00A519F3"/>
    <w:rsid w:val="00A51B89"/>
    <w:rsid w:val="00A51EE6"/>
    <w:rsid w:val="00A52082"/>
    <w:rsid w:val="00A5262C"/>
    <w:rsid w:val="00A529BB"/>
    <w:rsid w:val="00A52E12"/>
    <w:rsid w:val="00A53138"/>
    <w:rsid w:val="00A53702"/>
    <w:rsid w:val="00A538D6"/>
    <w:rsid w:val="00A53C77"/>
    <w:rsid w:val="00A53C8A"/>
    <w:rsid w:val="00A5411E"/>
    <w:rsid w:val="00A541A4"/>
    <w:rsid w:val="00A5462D"/>
    <w:rsid w:val="00A548BE"/>
    <w:rsid w:val="00A548BF"/>
    <w:rsid w:val="00A548EA"/>
    <w:rsid w:val="00A549FC"/>
    <w:rsid w:val="00A54DF8"/>
    <w:rsid w:val="00A558E5"/>
    <w:rsid w:val="00A5594D"/>
    <w:rsid w:val="00A55AAD"/>
    <w:rsid w:val="00A5608B"/>
    <w:rsid w:val="00A5635F"/>
    <w:rsid w:val="00A572F4"/>
    <w:rsid w:val="00A57768"/>
    <w:rsid w:val="00A57CC3"/>
    <w:rsid w:val="00A57D00"/>
    <w:rsid w:val="00A57E7B"/>
    <w:rsid w:val="00A57FE7"/>
    <w:rsid w:val="00A6054F"/>
    <w:rsid w:val="00A605B5"/>
    <w:rsid w:val="00A60E26"/>
    <w:rsid w:val="00A6123C"/>
    <w:rsid w:val="00A61438"/>
    <w:rsid w:val="00A6148B"/>
    <w:rsid w:val="00A6193B"/>
    <w:rsid w:val="00A62300"/>
    <w:rsid w:val="00A625F4"/>
    <w:rsid w:val="00A628FF"/>
    <w:rsid w:val="00A62ADA"/>
    <w:rsid w:val="00A62AEF"/>
    <w:rsid w:val="00A63063"/>
    <w:rsid w:val="00A633A8"/>
    <w:rsid w:val="00A63884"/>
    <w:rsid w:val="00A64096"/>
    <w:rsid w:val="00A649DA"/>
    <w:rsid w:val="00A64BFF"/>
    <w:rsid w:val="00A64C3C"/>
    <w:rsid w:val="00A64D1C"/>
    <w:rsid w:val="00A64E86"/>
    <w:rsid w:val="00A65746"/>
    <w:rsid w:val="00A65C1B"/>
    <w:rsid w:val="00A661B8"/>
    <w:rsid w:val="00A66215"/>
    <w:rsid w:val="00A6638C"/>
    <w:rsid w:val="00A66418"/>
    <w:rsid w:val="00A666EE"/>
    <w:rsid w:val="00A6693E"/>
    <w:rsid w:val="00A66DDD"/>
    <w:rsid w:val="00A66F4B"/>
    <w:rsid w:val="00A671F5"/>
    <w:rsid w:val="00A673E1"/>
    <w:rsid w:val="00A6743D"/>
    <w:rsid w:val="00A67535"/>
    <w:rsid w:val="00A67FC5"/>
    <w:rsid w:val="00A70146"/>
    <w:rsid w:val="00A70363"/>
    <w:rsid w:val="00A704CF"/>
    <w:rsid w:val="00A70911"/>
    <w:rsid w:val="00A70A09"/>
    <w:rsid w:val="00A70BB5"/>
    <w:rsid w:val="00A70BFD"/>
    <w:rsid w:val="00A70BFF"/>
    <w:rsid w:val="00A71010"/>
    <w:rsid w:val="00A7121A"/>
    <w:rsid w:val="00A713C2"/>
    <w:rsid w:val="00A71602"/>
    <w:rsid w:val="00A7175A"/>
    <w:rsid w:val="00A717A1"/>
    <w:rsid w:val="00A718FC"/>
    <w:rsid w:val="00A71954"/>
    <w:rsid w:val="00A71B14"/>
    <w:rsid w:val="00A71E39"/>
    <w:rsid w:val="00A725A9"/>
    <w:rsid w:val="00A731CF"/>
    <w:rsid w:val="00A73508"/>
    <w:rsid w:val="00A735C8"/>
    <w:rsid w:val="00A73BB6"/>
    <w:rsid w:val="00A73C39"/>
    <w:rsid w:val="00A73D29"/>
    <w:rsid w:val="00A73E52"/>
    <w:rsid w:val="00A73F88"/>
    <w:rsid w:val="00A74037"/>
    <w:rsid w:val="00A74572"/>
    <w:rsid w:val="00A747CA"/>
    <w:rsid w:val="00A748C8"/>
    <w:rsid w:val="00A74D2A"/>
    <w:rsid w:val="00A75386"/>
    <w:rsid w:val="00A75E2E"/>
    <w:rsid w:val="00A75EFB"/>
    <w:rsid w:val="00A760C7"/>
    <w:rsid w:val="00A767CA"/>
    <w:rsid w:val="00A77562"/>
    <w:rsid w:val="00A775C7"/>
    <w:rsid w:val="00A776BF"/>
    <w:rsid w:val="00A7780F"/>
    <w:rsid w:val="00A779D9"/>
    <w:rsid w:val="00A77DC2"/>
    <w:rsid w:val="00A806D5"/>
    <w:rsid w:val="00A807B3"/>
    <w:rsid w:val="00A809CC"/>
    <w:rsid w:val="00A817FC"/>
    <w:rsid w:val="00A81A6D"/>
    <w:rsid w:val="00A81F3B"/>
    <w:rsid w:val="00A82027"/>
    <w:rsid w:val="00A82029"/>
    <w:rsid w:val="00A82083"/>
    <w:rsid w:val="00A830B4"/>
    <w:rsid w:val="00A831FF"/>
    <w:rsid w:val="00A8341F"/>
    <w:rsid w:val="00A83502"/>
    <w:rsid w:val="00A83668"/>
    <w:rsid w:val="00A83679"/>
    <w:rsid w:val="00A84104"/>
    <w:rsid w:val="00A848AE"/>
    <w:rsid w:val="00A8494C"/>
    <w:rsid w:val="00A852B8"/>
    <w:rsid w:val="00A85796"/>
    <w:rsid w:val="00A86215"/>
    <w:rsid w:val="00A86508"/>
    <w:rsid w:val="00A86E44"/>
    <w:rsid w:val="00A86FC4"/>
    <w:rsid w:val="00A870AB"/>
    <w:rsid w:val="00A870C7"/>
    <w:rsid w:val="00A8725D"/>
    <w:rsid w:val="00A872F6"/>
    <w:rsid w:val="00A875FD"/>
    <w:rsid w:val="00A87625"/>
    <w:rsid w:val="00A878BE"/>
    <w:rsid w:val="00A878FC"/>
    <w:rsid w:val="00A8793F"/>
    <w:rsid w:val="00A87EBC"/>
    <w:rsid w:val="00A87F1E"/>
    <w:rsid w:val="00A903AB"/>
    <w:rsid w:val="00A905DD"/>
    <w:rsid w:val="00A9060F"/>
    <w:rsid w:val="00A90792"/>
    <w:rsid w:val="00A90BB2"/>
    <w:rsid w:val="00A90E68"/>
    <w:rsid w:val="00A91539"/>
    <w:rsid w:val="00A9166A"/>
    <w:rsid w:val="00A918E6"/>
    <w:rsid w:val="00A91D4E"/>
    <w:rsid w:val="00A91EF8"/>
    <w:rsid w:val="00A92127"/>
    <w:rsid w:val="00A928D8"/>
    <w:rsid w:val="00A92C09"/>
    <w:rsid w:val="00A93185"/>
    <w:rsid w:val="00A9379E"/>
    <w:rsid w:val="00A93A2D"/>
    <w:rsid w:val="00A93C0A"/>
    <w:rsid w:val="00A93CEA"/>
    <w:rsid w:val="00A9407C"/>
    <w:rsid w:val="00A94152"/>
    <w:rsid w:val="00A94174"/>
    <w:rsid w:val="00A9485B"/>
    <w:rsid w:val="00A94DEE"/>
    <w:rsid w:val="00A94FC2"/>
    <w:rsid w:val="00A952DC"/>
    <w:rsid w:val="00A957AE"/>
    <w:rsid w:val="00A9585B"/>
    <w:rsid w:val="00A95909"/>
    <w:rsid w:val="00A95E65"/>
    <w:rsid w:val="00A9610D"/>
    <w:rsid w:val="00A96119"/>
    <w:rsid w:val="00A9725E"/>
    <w:rsid w:val="00A974CF"/>
    <w:rsid w:val="00A978DE"/>
    <w:rsid w:val="00A97F09"/>
    <w:rsid w:val="00AA01A0"/>
    <w:rsid w:val="00AA025E"/>
    <w:rsid w:val="00AA0B42"/>
    <w:rsid w:val="00AA221A"/>
    <w:rsid w:val="00AA2D99"/>
    <w:rsid w:val="00AA2FBE"/>
    <w:rsid w:val="00AA3705"/>
    <w:rsid w:val="00AA3B45"/>
    <w:rsid w:val="00AA3D2A"/>
    <w:rsid w:val="00AA3E26"/>
    <w:rsid w:val="00AA4230"/>
    <w:rsid w:val="00AA4663"/>
    <w:rsid w:val="00AA46C6"/>
    <w:rsid w:val="00AA492C"/>
    <w:rsid w:val="00AA5011"/>
    <w:rsid w:val="00AA53A3"/>
    <w:rsid w:val="00AA55BD"/>
    <w:rsid w:val="00AA5978"/>
    <w:rsid w:val="00AA6D9E"/>
    <w:rsid w:val="00AA722B"/>
    <w:rsid w:val="00AA7A20"/>
    <w:rsid w:val="00AB01AC"/>
    <w:rsid w:val="00AB0802"/>
    <w:rsid w:val="00AB0B8E"/>
    <w:rsid w:val="00AB0C13"/>
    <w:rsid w:val="00AB0DCC"/>
    <w:rsid w:val="00AB0F66"/>
    <w:rsid w:val="00AB11AD"/>
    <w:rsid w:val="00AB175A"/>
    <w:rsid w:val="00AB1A6A"/>
    <w:rsid w:val="00AB1D28"/>
    <w:rsid w:val="00AB22C5"/>
    <w:rsid w:val="00AB2698"/>
    <w:rsid w:val="00AB26A4"/>
    <w:rsid w:val="00AB27A1"/>
    <w:rsid w:val="00AB33B0"/>
    <w:rsid w:val="00AB33B1"/>
    <w:rsid w:val="00AB3426"/>
    <w:rsid w:val="00AB34BC"/>
    <w:rsid w:val="00AB38AF"/>
    <w:rsid w:val="00AB3A62"/>
    <w:rsid w:val="00AB427D"/>
    <w:rsid w:val="00AB4739"/>
    <w:rsid w:val="00AB48DB"/>
    <w:rsid w:val="00AB4CF8"/>
    <w:rsid w:val="00AB4F52"/>
    <w:rsid w:val="00AB55C3"/>
    <w:rsid w:val="00AB55F3"/>
    <w:rsid w:val="00AB5A26"/>
    <w:rsid w:val="00AB5CE0"/>
    <w:rsid w:val="00AB5D94"/>
    <w:rsid w:val="00AB5FEE"/>
    <w:rsid w:val="00AB60B3"/>
    <w:rsid w:val="00AB6138"/>
    <w:rsid w:val="00AB61B0"/>
    <w:rsid w:val="00AB63E2"/>
    <w:rsid w:val="00AB698A"/>
    <w:rsid w:val="00AB6BD9"/>
    <w:rsid w:val="00AB6CD6"/>
    <w:rsid w:val="00AB7081"/>
    <w:rsid w:val="00AB73FF"/>
    <w:rsid w:val="00AB7463"/>
    <w:rsid w:val="00AB7493"/>
    <w:rsid w:val="00AB754D"/>
    <w:rsid w:val="00AB79A5"/>
    <w:rsid w:val="00AC02AE"/>
    <w:rsid w:val="00AC051A"/>
    <w:rsid w:val="00AC09DA"/>
    <w:rsid w:val="00AC0A2F"/>
    <w:rsid w:val="00AC0B68"/>
    <w:rsid w:val="00AC1359"/>
    <w:rsid w:val="00AC148F"/>
    <w:rsid w:val="00AC198C"/>
    <w:rsid w:val="00AC19DC"/>
    <w:rsid w:val="00AC1A00"/>
    <w:rsid w:val="00AC1BFB"/>
    <w:rsid w:val="00AC1DC0"/>
    <w:rsid w:val="00AC21DC"/>
    <w:rsid w:val="00AC2429"/>
    <w:rsid w:val="00AC26A3"/>
    <w:rsid w:val="00AC2762"/>
    <w:rsid w:val="00AC287A"/>
    <w:rsid w:val="00AC2890"/>
    <w:rsid w:val="00AC2C07"/>
    <w:rsid w:val="00AC2CAB"/>
    <w:rsid w:val="00AC2DDB"/>
    <w:rsid w:val="00AC3308"/>
    <w:rsid w:val="00AC36B1"/>
    <w:rsid w:val="00AC38CC"/>
    <w:rsid w:val="00AC46D8"/>
    <w:rsid w:val="00AC4A45"/>
    <w:rsid w:val="00AC4B1F"/>
    <w:rsid w:val="00AC4B96"/>
    <w:rsid w:val="00AC4E26"/>
    <w:rsid w:val="00AC5245"/>
    <w:rsid w:val="00AC560B"/>
    <w:rsid w:val="00AC566F"/>
    <w:rsid w:val="00AC5BFD"/>
    <w:rsid w:val="00AC5F92"/>
    <w:rsid w:val="00AC6136"/>
    <w:rsid w:val="00AC634F"/>
    <w:rsid w:val="00AC63C3"/>
    <w:rsid w:val="00AC66D1"/>
    <w:rsid w:val="00AC6784"/>
    <w:rsid w:val="00AC6838"/>
    <w:rsid w:val="00AC6B4B"/>
    <w:rsid w:val="00AC6ECD"/>
    <w:rsid w:val="00AC6F6A"/>
    <w:rsid w:val="00AC79B2"/>
    <w:rsid w:val="00AC7B40"/>
    <w:rsid w:val="00AC7C6C"/>
    <w:rsid w:val="00AC7D8C"/>
    <w:rsid w:val="00AC7DBB"/>
    <w:rsid w:val="00AD00EC"/>
    <w:rsid w:val="00AD039E"/>
    <w:rsid w:val="00AD0512"/>
    <w:rsid w:val="00AD055E"/>
    <w:rsid w:val="00AD0635"/>
    <w:rsid w:val="00AD06A5"/>
    <w:rsid w:val="00AD08B6"/>
    <w:rsid w:val="00AD0ABF"/>
    <w:rsid w:val="00AD0B67"/>
    <w:rsid w:val="00AD0CBB"/>
    <w:rsid w:val="00AD0F56"/>
    <w:rsid w:val="00AD1272"/>
    <w:rsid w:val="00AD2039"/>
    <w:rsid w:val="00AD2233"/>
    <w:rsid w:val="00AD22B9"/>
    <w:rsid w:val="00AD3078"/>
    <w:rsid w:val="00AD32CD"/>
    <w:rsid w:val="00AD33EB"/>
    <w:rsid w:val="00AD35A3"/>
    <w:rsid w:val="00AD4283"/>
    <w:rsid w:val="00AD4498"/>
    <w:rsid w:val="00AD451D"/>
    <w:rsid w:val="00AD4937"/>
    <w:rsid w:val="00AD4B58"/>
    <w:rsid w:val="00AD4B91"/>
    <w:rsid w:val="00AD4CC2"/>
    <w:rsid w:val="00AD55BF"/>
    <w:rsid w:val="00AD57D0"/>
    <w:rsid w:val="00AD5BDD"/>
    <w:rsid w:val="00AD5BF4"/>
    <w:rsid w:val="00AD5D7A"/>
    <w:rsid w:val="00AD5FC1"/>
    <w:rsid w:val="00AD6436"/>
    <w:rsid w:val="00AD6453"/>
    <w:rsid w:val="00AD65BF"/>
    <w:rsid w:val="00AD6697"/>
    <w:rsid w:val="00AD6819"/>
    <w:rsid w:val="00AD6A6C"/>
    <w:rsid w:val="00AD6AEF"/>
    <w:rsid w:val="00AD6BB2"/>
    <w:rsid w:val="00AD6DAE"/>
    <w:rsid w:val="00AD6EFC"/>
    <w:rsid w:val="00AD7041"/>
    <w:rsid w:val="00AD75D7"/>
    <w:rsid w:val="00AD7A04"/>
    <w:rsid w:val="00AD7B48"/>
    <w:rsid w:val="00AD7C76"/>
    <w:rsid w:val="00AE0226"/>
    <w:rsid w:val="00AE045B"/>
    <w:rsid w:val="00AE073A"/>
    <w:rsid w:val="00AE090B"/>
    <w:rsid w:val="00AE0943"/>
    <w:rsid w:val="00AE0A51"/>
    <w:rsid w:val="00AE0FCC"/>
    <w:rsid w:val="00AE14B2"/>
    <w:rsid w:val="00AE2012"/>
    <w:rsid w:val="00AE214C"/>
    <w:rsid w:val="00AE2389"/>
    <w:rsid w:val="00AE246F"/>
    <w:rsid w:val="00AE25AF"/>
    <w:rsid w:val="00AE27EE"/>
    <w:rsid w:val="00AE2943"/>
    <w:rsid w:val="00AE2B59"/>
    <w:rsid w:val="00AE2BBE"/>
    <w:rsid w:val="00AE2E93"/>
    <w:rsid w:val="00AE3325"/>
    <w:rsid w:val="00AE3D75"/>
    <w:rsid w:val="00AE3E63"/>
    <w:rsid w:val="00AE4827"/>
    <w:rsid w:val="00AE4B44"/>
    <w:rsid w:val="00AE4BCA"/>
    <w:rsid w:val="00AE4C0A"/>
    <w:rsid w:val="00AE5290"/>
    <w:rsid w:val="00AE55F7"/>
    <w:rsid w:val="00AE56EE"/>
    <w:rsid w:val="00AE5F7C"/>
    <w:rsid w:val="00AE5F98"/>
    <w:rsid w:val="00AE62ED"/>
    <w:rsid w:val="00AE67EC"/>
    <w:rsid w:val="00AE69CC"/>
    <w:rsid w:val="00AE6C7D"/>
    <w:rsid w:val="00AE6C8D"/>
    <w:rsid w:val="00AE737F"/>
    <w:rsid w:val="00AE75CD"/>
    <w:rsid w:val="00AE7D4C"/>
    <w:rsid w:val="00AE7E6C"/>
    <w:rsid w:val="00AF06D0"/>
    <w:rsid w:val="00AF07D0"/>
    <w:rsid w:val="00AF09EF"/>
    <w:rsid w:val="00AF0EED"/>
    <w:rsid w:val="00AF11E4"/>
    <w:rsid w:val="00AF162D"/>
    <w:rsid w:val="00AF16A6"/>
    <w:rsid w:val="00AF192B"/>
    <w:rsid w:val="00AF1C8F"/>
    <w:rsid w:val="00AF1CA7"/>
    <w:rsid w:val="00AF22AC"/>
    <w:rsid w:val="00AF2446"/>
    <w:rsid w:val="00AF2545"/>
    <w:rsid w:val="00AF2C8F"/>
    <w:rsid w:val="00AF2E38"/>
    <w:rsid w:val="00AF31D2"/>
    <w:rsid w:val="00AF32D0"/>
    <w:rsid w:val="00AF3497"/>
    <w:rsid w:val="00AF3B4C"/>
    <w:rsid w:val="00AF4340"/>
    <w:rsid w:val="00AF43EC"/>
    <w:rsid w:val="00AF45D9"/>
    <w:rsid w:val="00AF47B0"/>
    <w:rsid w:val="00AF4BD7"/>
    <w:rsid w:val="00AF5604"/>
    <w:rsid w:val="00AF58D6"/>
    <w:rsid w:val="00AF599B"/>
    <w:rsid w:val="00AF5F1B"/>
    <w:rsid w:val="00AF6338"/>
    <w:rsid w:val="00AF66CA"/>
    <w:rsid w:val="00AF6EDD"/>
    <w:rsid w:val="00AF6FCD"/>
    <w:rsid w:val="00AF76D7"/>
    <w:rsid w:val="00B00386"/>
    <w:rsid w:val="00B00456"/>
    <w:rsid w:val="00B006EE"/>
    <w:rsid w:val="00B008E4"/>
    <w:rsid w:val="00B00BB5"/>
    <w:rsid w:val="00B00CF8"/>
    <w:rsid w:val="00B0109D"/>
    <w:rsid w:val="00B012EA"/>
    <w:rsid w:val="00B0140B"/>
    <w:rsid w:val="00B01687"/>
    <w:rsid w:val="00B01831"/>
    <w:rsid w:val="00B018F2"/>
    <w:rsid w:val="00B01C8A"/>
    <w:rsid w:val="00B01D4C"/>
    <w:rsid w:val="00B023E4"/>
    <w:rsid w:val="00B02542"/>
    <w:rsid w:val="00B02AB9"/>
    <w:rsid w:val="00B02D2B"/>
    <w:rsid w:val="00B030D0"/>
    <w:rsid w:val="00B031DD"/>
    <w:rsid w:val="00B0329F"/>
    <w:rsid w:val="00B0359D"/>
    <w:rsid w:val="00B035EF"/>
    <w:rsid w:val="00B037E4"/>
    <w:rsid w:val="00B0411E"/>
    <w:rsid w:val="00B04155"/>
    <w:rsid w:val="00B04C62"/>
    <w:rsid w:val="00B05045"/>
    <w:rsid w:val="00B0525D"/>
    <w:rsid w:val="00B05375"/>
    <w:rsid w:val="00B054DA"/>
    <w:rsid w:val="00B05592"/>
    <w:rsid w:val="00B0569F"/>
    <w:rsid w:val="00B05F9C"/>
    <w:rsid w:val="00B068EA"/>
    <w:rsid w:val="00B06985"/>
    <w:rsid w:val="00B06C90"/>
    <w:rsid w:val="00B0715A"/>
    <w:rsid w:val="00B0755F"/>
    <w:rsid w:val="00B076E7"/>
    <w:rsid w:val="00B100CC"/>
    <w:rsid w:val="00B10128"/>
    <w:rsid w:val="00B10458"/>
    <w:rsid w:val="00B107D9"/>
    <w:rsid w:val="00B1080A"/>
    <w:rsid w:val="00B10F07"/>
    <w:rsid w:val="00B117AF"/>
    <w:rsid w:val="00B117BF"/>
    <w:rsid w:val="00B11AB8"/>
    <w:rsid w:val="00B11B38"/>
    <w:rsid w:val="00B11DF9"/>
    <w:rsid w:val="00B12A73"/>
    <w:rsid w:val="00B12BB9"/>
    <w:rsid w:val="00B12C2F"/>
    <w:rsid w:val="00B12CE8"/>
    <w:rsid w:val="00B131B1"/>
    <w:rsid w:val="00B13461"/>
    <w:rsid w:val="00B13598"/>
    <w:rsid w:val="00B137C6"/>
    <w:rsid w:val="00B137D4"/>
    <w:rsid w:val="00B137FE"/>
    <w:rsid w:val="00B1392C"/>
    <w:rsid w:val="00B13977"/>
    <w:rsid w:val="00B13C5A"/>
    <w:rsid w:val="00B13DCF"/>
    <w:rsid w:val="00B14329"/>
    <w:rsid w:val="00B14358"/>
    <w:rsid w:val="00B14E3E"/>
    <w:rsid w:val="00B14F29"/>
    <w:rsid w:val="00B1617E"/>
    <w:rsid w:val="00B1620E"/>
    <w:rsid w:val="00B1645C"/>
    <w:rsid w:val="00B16DB2"/>
    <w:rsid w:val="00B172C0"/>
    <w:rsid w:val="00B17327"/>
    <w:rsid w:val="00B17AC8"/>
    <w:rsid w:val="00B17C4F"/>
    <w:rsid w:val="00B17E70"/>
    <w:rsid w:val="00B20255"/>
    <w:rsid w:val="00B20322"/>
    <w:rsid w:val="00B207E7"/>
    <w:rsid w:val="00B20801"/>
    <w:rsid w:val="00B209B3"/>
    <w:rsid w:val="00B20A26"/>
    <w:rsid w:val="00B20B36"/>
    <w:rsid w:val="00B20DB2"/>
    <w:rsid w:val="00B20F91"/>
    <w:rsid w:val="00B2106F"/>
    <w:rsid w:val="00B210A2"/>
    <w:rsid w:val="00B21349"/>
    <w:rsid w:val="00B216A4"/>
    <w:rsid w:val="00B21899"/>
    <w:rsid w:val="00B21F35"/>
    <w:rsid w:val="00B22419"/>
    <w:rsid w:val="00B22B94"/>
    <w:rsid w:val="00B22E70"/>
    <w:rsid w:val="00B23015"/>
    <w:rsid w:val="00B2351F"/>
    <w:rsid w:val="00B236B0"/>
    <w:rsid w:val="00B240A2"/>
    <w:rsid w:val="00B2464D"/>
    <w:rsid w:val="00B246C9"/>
    <w:rsid w:val="00B24A1D"/>
    <w:rsid w:val="00B24B2D"/>
    <w:rsid w:val="00B254FF"/>
    <w:rsid w:val="00B25A01"/>
    <w:rsid w:val="00B25A57"/>
    <w:rsid w:val="00B25BF0"/>
    <w:rsid w:val="00B25C48"/>
    <w:rsid w:val="00B25FDC"/>
    <w:rsid w:val="00B2618E"/>
    <w:rsid w:val="00B262DF"/>
    <w:rsid w:val="00B26361"/>
    <w:rsid w:val="00B264C8"/>
    <w:rsid w:val="00B267A8"/>
    <w:rsid w:val="00B2689A"/>
    <w:rsid w:val="00B26C0E"/>
    <w:rsid w:val="00B26C86"/>
    <w:rsid w:val="00B26F1A"/>
    <w:rsid w:val="00B26F7B"/>
    <w:rsid w:val="00B27101"/>
    <w:rsid w:val="00B2733D"/>
    <w:rsid w:val="00B275D9"/>
    <w:rsid w:val="00B279E2"/>
    <w:rsid w:val="00B27CD5"/>
    <w:rsid w:val="00B27E88"/>
    <w:rsid w:val="00B3024E"/>
    <w:rsid w:val="00B306EB"/>
    <w:rsid w:val="00B30735"/>
    <w:rsid w:val="00B30958"/>
    <w:rsid w:val="00B31A8A"/>
    <w:rsid w:val="00B3208F"/>
    <w:rsid w:val="00B32771"/>
    <w:rsid w:val="00B32B86"/>
    <w:rsid w:val="00B32CF4"/>
    <w:rsid w:val="00B32EF7"/>
    <w:rsid w:val="00B33684"/>
    <w:rsid w:val="00B3375B"/>
    <w:rsid w:val="00B33F99"/>
    <w:rsid w:val="00B3466C"/>
    <w:rsid w:val="00B3495A"/>
    <w:rsid w:val="00B35552"/>
    <w:rsid w:val="00B35596"/>
    <w:rsid w:val="00B356E6"/>
    <w:rsid w:val="00B35A80"/>
    <w:rsid w:val="00B35CA8"/>
    <w:rsid w:val="00B35DB0"/>
    <w:rsid w:val="00B35E2D"/>
    <w:rsid w:val="00B36263"/>
    <w:rsid w:val="00B36325"/>
    <w:rsid w:val="00B36424"/>
    <w:rsid w:val="00B36A8C"/>
    <w:rsid w:val="00B36F3F"/>
    <w:rsid w:val="00B375C7"/>
    <w:rsid w:val="00B37B14"/>
    <w:rsid w:val="00B37CA8"/>
    <w:rsid w:val="00B37CE3"/>
    <w:rsid w:val="00B37D84"/>
    <w:rsid w:val="00B402FB"/>
    <w:rsid w:val="00B40417"/>
    <w:rsid w:val="00B40C22"/>
    <w:rsid w:val="00B40CCA"/>
    <w:rsid w:val="00B4132A"/>
    <w:rsid w:val="00B41E22"/>
    <w:rsid w:val="00B42168"/>
    <w:rsid w:val="00B43003"/>
    <w:rsid w:val="00B436D1"/>
    <w:rsid w:val="00B43940"/>
    <w:rsid w:val="00B43AE0"/>
    <w:rsid w:val="00B43CA0"/>
    <w:rsid w:val="00B43D7E"/>
    <w:rsid w:val="00B4498E"/>
    <w:rsid w:val="00B452CD"/>
    <w:rsid w:val="00B452F3"/>
    <w:rsid w:val="00B45432"/>
    <w:rsid w:val="00B455D9"/>
    <w:rsid w:val="00B45C92"/>
    <w:rsid w:val="00B45D25"/>
    <w:rsid w:val="00B46376"/>
    <w:rsid w:val="00B46BA2"/>
    <w:rsid w:val="00B46C8D"/>
    <w:rsid w:val="00B4722E"/>
    <w:rsid w:val="00B479BB"/>
    <w:rsid w:val="00B47AF8"/>
    <w:rsid w:val="00B505F2"/>
    <w:rsid w:val="00B50912"/>
    <w:rsid w:val="00B50AC4"/>
    <w:rsid w:val="00B50AD5"/>
    <w:rsid w:val="00B50C81"/>
    <w:rsid w:val="00B50E24"/>
    <w:rsid w:val="00B50ED5"/>
    <w:rsid w:val="00B5109F"/>
    <w:rsid w:val="00B5125E"/>
    <w:rsid w:val="00B5128C"/>
    <w:rsid w:val="00B5196C"/>
    <w:rsid w:val="00B51F52"/>
    <w:rsid w:val="00B529D6"/>
    <w:rsid w:val="00B52CB9"/>
    <w:rsid w:val="00B53386"/>
    <w:rsid w:val="00B5363C"/>
    <w:rsid w:val="00B53831"/>
    <w:rsid w:val="00B53A3D"/>
    <w:rsid w:val="00B5435F"/>
    <w:rsid w:val="00B54775"/>
    <w:rsid w:val="00B54C0E"/>
    <w:rsid w:val="00B554DB"/>
    <w:rsid w:val="00B556A3"/>
    <w:rsid w:val="00B55C24"/>
    <w:rsid w:val="00B562E5"/>
    <w:rsid w:val="00B56745"/>
    <w:rsid w:val="00B567C3"/>
    <w:rsid w:val="00B569AC"/>
    <w:rsid w:val="00B56DE0"/>
    <w:rsid w:val="00B576F4"/>
    <w:rsid w:val="00B60188"/>
    <w:rsid w:val="00B602A4"/>
    <w:rsid w:val="00B602FC"/>
    <w:rsid w:val="00B603D8"/>
    <w:rsid w:val="00B612FB"/>
    <w:rsid w:val="00B61854"/>
    <w:rsid w:val="00B619BE"/>
    <w:rsid w:val="00B61C42"/>
    <w:rsid w:val="00B61D56"/>
    <w:rsid w:val="00B61EFD"/>
    <w:rsid w:val="00B623ED"/>
    <w:rsid w:val="00B6286C"/>
    <w:rsid w:val="00B62A48"/>
    <w:rsid w:val="00B62C7B"/>
    <w:rsid w:val="00B635BB"/>
    <w:rsid w:val="00B63C74"/>
    <w:rsid w:val="00B6456E"/>
    <w:rsid w:val="00B64B3A"/>
    <w:rsid w:val="00B65302"/>
    <w:rsid w:val="00B65B42"/>
    <w:rsid w:val="00B65BC5"/>
    <w:rsid w:val="00B65F1D"/>
    <w:rsid w:val="00B66603"/>
    <w:rsid w:val="00B6677B"/>
    <w:rsid w:val="00B66869"/>
    <w:rsid w:val="00B66BB1"/>
    <w:rsid w:val="00B66D99"/>
    <w:rsid w:val="00B66F36"/>
    <w:rsid w:val="00B67108"/>
    <w:rsid w:val="00B70118"/>
    <w:rsid w:val="00B702DD"/>
    <w:rsid w:val="00B708B8"/>
    <w:rsid w:val="00B708FD"/>
    <w:rsid w:val="00B713F7"/>
    <w:rsid w:val="00B719D3"/>
    <w:rsid w:val="00B71A4D"/>
    <w:rsid w:val="00B71D71"/>
    <w:rsid w:val="00B71DB9"/>
    <w:rsid w:val="00B727A0"/>
    <w:rsid w:val="00B72DB3"/>
    <w:rsid w:val="00B730E4"/>
    <w:rsid w:val="00B7351A"/>
    <w:rsid w:val="00B7372A"/>
    <w:rsid w:val="00B73AA0"/>
    <w:rsid w:val="00B73F37"/>
    <w:rsid w:val="00B7410C"/>
    <w:rsid w:val="00B7488A"/>
    <w:rsid w:val="00B74B91"/>
    <w:rsid w:val="00B74EA0"/>
    <w:rsid w:val="00B750A7"/>
    <w:rsid w:val="00B75909"/>
    <w:rsid w:val="00B75CA0"/>
    <w:rsid w:val="00B75E06"/>
    <w:rsid w:val="00B75E75"/>
    <w:rsid w:val="00B76530"/>
    <w:rsid w:val="00B76A69"/>
    <w:rsid w:val="00B76F58"/>
    <w:rsid w:val="00B76FF8"/>
    <w:rsid w:val="00B77625"/>
    <w:rsid w:val="00B7772D"/>
    <w:rsid w:val="00B77787"/>
    <w:rsid w:val="00B777F8"/>
    <w:rsid w:val="00B80143"/>
    <w:rsid w:val="00B8019D"/>
    <w:rsid w:val="00B803CE"/>
    <w:rsid w:val="00B80775"/>
    <w:rsid w:val="00B811CF"/>
    <w:rsid w:val="00B81257"/>
    <w:rsid w:val="00B81448"/>
    <w:rsid w:val="00B81842"/>
    <w:rsid w:val="00B81ED3"/>
    <w:rsid w:val="00B822BA"/>
    <w:rsid w:val="00B822E2"/>
    <w:rsid w:val="00B824E8"/>
    <w:rsid w:val="00B82741"/>
    <w:rsid w:val="00B82C9D"/>
    <w:rsid w:val="00B8364F"/>
    <w:rsid w:val="00B83733"/>
    <w:rsid w:val="00B839F8"/>
    <w:rsid w:val="00B83A07"/>
    <w:rsid w:val="00B83B06"/>
    <w:rsid w:val="00B83BC6"/>
    <w:rsid w:val="00B83D10"/>
    <w:rsid w:val="00B84323"/>
    <w:rsid w:val="00B8479C"/>
    <w:rsid w:val="00B84972"/>
    <w:rsid w:val="00B849B3"/>
    <w:rsid w:val="00B84F81"/>
    <w:rsid w:val="00B85311"/>
    <w:rsid w:val="00B85C2D"/>
    <w:rsid w:val="00B85E94"/>
    <w:rsid w:val="00B85E9E"/>
    <w:rsid w:val="00B85F46"/>
    <w:rsid w:val="00B85FB4"/>
    <w:rsid w:val="00B86055"/>
    <w:rsid w:val="00B86899"/>
    <w:rsid w:val="00B86EDB"/>
    <w:rsid w:val="00B86F02"/>
    <w:rsid w:val="00B86F36"/>
    <w:rsid w:val="00B87105"/>
    <w:rsid w:val="00B87244"/>
    <w:rsid w:val="00B87388"/>
    <w:rsid w:val="00B875FB"/>
    <w:rsid w:val="00B87F7E"/>
    <w:rsid w:val="00B902A7"/>
    <w:rsid w:val="00B90A3E"/>
    <w:rsid w:val="00B90BE9"/>
    <w:rsid w:val="00B90D43"/>
    <w:rsid w:val="00B9100C"/>
    <w:rsid w:val="00B91804"/>
    <w:rsid w:val="00B91890"/>
    <w:rsid w:val="00B91932"/>
    <w:rsid w:val="00B919E9"/>
    <w:rsid w:val="00B91CD7"/>
    <w:rsid w:val="00B91EAD"/>
    <w:rsid w:val="00B921DB"/>
    <w:rsid w:val="00B92634"/>
    <w:rsid w:val="00B92B0B"/>
    <w:rsid w:val="00B934C7"/>
    <w:rsid w:val="00B935D2"/>
    <w:rsid w:val="00B9397C"/>
    <w:rsid w:val="00B93D04"/>
    <w:rsid w:val="00B943DF"/>
    <w:rsid w:val="00B947D9"/>
    <w:rsid w:val="00B948CD"/>
    <w:rsid w:val="00B95191"/>
    <w:rsid w:val="00B9535B"/>
    <w:rsid w:val="00B95975"/>
    <w:rsid w:val="00B95CC8"/>
    <w:rsid w:val="00B961F1"/>
    <w:rsid w:val="00B97584"/>
    <w:rsid w:val="00B97DFD"/>
    <w:rsid w:val="00BA0597"/>
    <w:rsid w:val="00BA06EE"/>
    <w:rsid w:val="00BA0855"/>
    <w:rsid w:val="00BA0D7C"/>
    <w:rsid w:val="00BA0E57"/>
    <w:rsid w:val="00BA0F0A"/>
    <w:rsid w:val="00BA0F7A"/>
    <w:rsid w:val="00BA1176"/>
    <w:rsid w:val="00BA1573"/>
    <w:rsid w:val="00BA1A91"/>
    <w:rsid w:val="00BA1BDB"/>
    <w:rsid w:val="00BA1E0D"/>
    <w:rsid w:val="00BA1E82"/>
    <w:rsid w:val="00BA26D7"/>
    <w:rsid w:val="00BA27CA"/>
    <w:rsid w:val="00BA2AC5"/>
    <w:rsid w:val="00BA2F5C"/>
    <w:rsid w:val="00BA3556"/>
    <w:rsid w:val="00BA35BE"/>
    <w:rsid w:val="00BA35D2"/>
    <w:rsid w:val="00BA3D54"/>
    <w:rsid w:val="00BA40F6"/>
    <w:rsid w:val="00BA442C"/>
    <w:rsid w:val="00BA4609"/>
    <w:rsid w:val="00BA48CC"/>
    <w:rsid w:val="00BA4A1B"/>
    <w:rsid w:val="00BA4A2F"/>
    <w:rsid w:val="00BA4A5A"/>
    <w:rsid w:val="00BA4E1E"/>
    <w:rsid w:val="00BA4EAC"/>
    <w:rsid w:val="00BA4F47"/>
    <w:rsid w:val="00BA5A8B"/>
    <w:rsid w:val="00BA5B23"/>
    <w:rsid w:val="00BA5C9A"/>
    <w:rsid w:val="00BA5D0A"/>
    <w:rsid w:val="00BA5D20"/>
    <w:rsid w:val="00BA5F35"/>
    <w:rsid w:val="00BA6049"/>
    <w:rsid w:val="00BA6112"/>
    <w:rsid w:val="00BA62F7"/>
    <w:rsid w:val="00BA6412"/>
    <w:rsid w:val="00BA6522"/>
    <w:rsid w:val="00BA652F"/>
    <w:rsid w:val="00BA65C1"/>
    <w:rsid w:val="00BA6AE5"/>
    <w:rsid w:val="00BA6B52"/>
    <w:rsid w:val="00BA6C65"/>
    <w:rsid w:val="00BA6F1F"/>
    <w:rsid w:val="00BA6FD3"/>
    <w:rsid w:val="00BA70EC"/>
    <w:rsid w:val="00BA7BDB"/>
    <w:rsid w:val="00BA7EBD"/>
    <w:rsid w:val="00BA7FDF"/>
    <w:rsid w:val="00BB00FA"/>
    <w:rsid w:val="00BB05B0"/>
    <w:rsid w:val="00BB0AD7"/>
    <w:rsid w:val="00BB133F"/>
    <w:rsid w:val="00BB1464"/>
    <w:rsid w:val="00BB1868"/>
    <w:rsid w:val="00BB1F01"/>
    <w:rsid w:val="00BB1F45"/>
    <w:rsid w:val="00BB244A"/>
    <w:rsid w:val="00BB26DC"/>
    <w:rsid w:val="00BB2A23"/>
    <w:rsid w:val="00BB2A6F"/>
    <w:rsid w:val="00BB3115"/>
    <w:rsid w:val="00BB31FD"/>
    <w:rsid w:val="00BB38B0"/>
    <w:rsid w:val="00BB3F93"/>
    <w:rsid w:val="00BB40DE"/>
    <w:rsid w:val="00BB4A31"/>
    <w:rsid w:val="00BB4ADA"/>
    <w:rsid w:val="00BB4CFE"/>
    <w:rsid w:val="00BB4E70"/>
    <w:rsid w:val="00BB50EF"/>
    <w:rsid w:val="00BB5134"/>
    <w:rsid w:val="00BB535E"/>
    <w:rsid w:val="00BB549E"/>
    <w:rsid w:val="00BB5501"/>
    <w:rsid w:val="00BB57A4"/>
    <w:rsid w:val="00BB5DDE"/>
    <w:rsid w:val="00BB6069"/>
    <w:rsid w:val="00BB6213"/>
    <w:rsid w:val="00BB6519"/>
    <w:rsid w:val="00BB65EF"/>
    <w:rsid w:val="00BB6C18"/>
    <w:rsid w:val="00BB6DBB"/>
    <w:rsid w:val="00BB711B"/>
    <w:rsid w:val="00BB7444"/>
    <w:rsid w:val="00BB7BC3"/>
    <w:rsid w:val="00BC0A94"/>
    <w:rsid w:val="00BC0F1E"/>
    <w:rsid w:val="00BC0FA5"/>
    <w:rsid w:val="00BC10A3"/>
    <w:rsid w:val="00BC14B8"/>
    <w:rsid w:val="00BC178D"/>
    <w:rsid w:val="00BC18C3"/>
    <w:rsid w:val="00BC1AA9"/>
    <w:rsid w:val="00BC1D1C"/>
    <w:rsid w:val="00BC2A0A"/>
    <w:rsid w:val="00BC2DC5"/>
    <w:rsid w:val="00BC2E7C"/>
    <w:rsid w:val="00BC3376"/>
    <w:rsid w:val="00BC35EB"/>
    <w:rsid w:val="00BC3722"/>
    <w:rsid w:val="00BC39CD"/>
    <w:rsid w:val="00BC3DB5"/>
    <w:rsid w:val="00BC3DC3"/>
    <w:rsid w:val="00BC3F72"/>
    <w:rsid w:val="00BC4059"/>
    <w:rsid w:val="00BC4181"/>
    <w:rsid w:val="00BC42C7"/>
    <w:rsid w:val="00BC4BD5"/>
    <w:rsid w:val="00BC4D32"/>
    <w:rsid w:val="00BC4F01"/>
    <w:rsid w:val="00BC4F36"/>
    <w:rsid w:val="00BC52B7"/>
    <w:rsid w:val="00BC552C"/>
    <w:rsid w:val="00BC6426"/>
    <w:rsid w:val="00BC6AAA"/>
    <w:rsid w:val="00BC6AE6"/>
    <w:rsid w:val="00BC7040"/>
    <w:rsid w:val="00BC70E4"/>
    <w:rsid w:val="00BC72F8"/>
    <w:rsid w:val="00BC7920"/>
    <w:rsid w:val="00BC79DD"/>
    <w:rsid w:val="00BC7D50"/>
    <w:rsid w:val="00BD018A"/>
    <w:rsid w:val="00BD0918"/>
    <w:rsid w:val="00BD13EB"/>
    <w:rsid w:val="00BD1664"/>
    <w:rsid w:val="00BD1CDC"/>
    <w:rsid w:val="00BD2F82"/>
    <w:rsid w:val="00BD306F"/>
    <w:rsid w:val="00BD3196"/>
    <w:rsid w:val="00BD35B0"/>
    <w:rsid w:val="00BD385D"/>
    <w:rsid w:val="00BD38AA"/>
    <w:rsid w:val="00BD3989"/>
    <w:rsid w:val="00BD3AB0"/>
    <w:rsid w:val="00BD3DDA"/>
    <w:rsid w:val="00BD4836"/>
    <w:rsid w:val="00BD4897"/>
    <w:rsid w:val="00BD4900"/>
    <w:rsid w:val="00BD53B0"/>
    <w:rsid w:val="00BD5439"/>
    <w:rsid w:val="00BD55F2"/>
    <w:rsid w:val="00BD57A8"/>
    <w:rsid w:val="00BD5F64"/>
    <w:rsid w:val="00BD619D"/>
    <w:rsid w:val="00BD61D1"/>
    <w:rsid w:val="00BD627C"/>
    <w:rsid w:val="00BD642F"/>
    <w:rsid w:val="00BD6533"/>
    <w:rsid w:val="00BD7244"/>
    <w:rsid w:val="00BD7A9C"/>
    <w:rsid w:val="00BD7B04"/>
    <w:rsid w:val="00BD7B37"/>
    <w:rsid w:val="00BE0005"/>
    <w:rsid w:val="00BE0357"/>
    <w:rsid w:val="00BE0361"/>
    <w:rsid w:val="00BE062E"/>
    <w:rsid w:val="00BE0DAA"/>
    <w:rsid w:val="00BE153A"/>
    <w:rsid w:val="00BE17DF"/>
    <w:rsid w:val="00BE1D79"/>
    <w:rsid w:val="00BE2006"/>
    <w:rsid w:val="00BE2085"/>
    <w:rsid w:val="00BE20F4"/>
    <w:rsid w:val="00BE21AC"/>
    <w:rsid w:val="00BE22BD"/>
    <w:rsid w:val="00BE2491"/>
    <w:rsid w:val="00BE2691"/>
    <w:rsid w:val="00BE2C70"/>
    <w:rsid w:val="00BE2E45"/>
    <w:rsid w:val="00BE385C"/>
    <w:rsid w:val="00BE3A12"/>
    <w:rsid w:val="00BE3A50"/>
    <w:rsid w:val="00BE3C12"/>
    <w:rsid w:val="00BE3E72"/>
    <w:rsid w:val="00BE503A"/>
    <w:rsid w:val="00BE557C"/>
    <w:rsid w:val="00BE557E"/>
    <w:rsid w:val="00BE6C5D"/>
    <w:rsid w:val="00BE6E03"/>
    <w:rsid w:val="00BE6E19"/>
    <w:rsid w:val="00BE7087"/>
    <w:rsid w:val="00BE7553"/>
    <w:rsid w:val="00BE76C7"/>
    <w:rsid w:val="00BE7791"/>
    <w:rsid w:val="00BE7A00"/>
    <w:rsid w:val="00BE7D38"/>
    <w:rsid w:val="00BE7D5F"/>
    <w:rsid w:val="00BE7E00"/>
    <w:rsid w:val="00BF0109"/>
    <w:rsid w:val="00BF0378"/>
    <w:rsid w:val="00BF03FA"/>
    <w:rsid w:val="00BF05C9"/>
    <w:rsid w:val="00BF091A"/>
    <w:rsid w:val="00BF124C"/>
    <w:rsid w:val="00BF1339"/>
    <w:rsid w:val="00BF1D6E"/>
    <w:rsid w:val="00BF1DEE"/>
    <w:rsid w:val="00BF1F59"/>
    <w:rsid w:val="00BF1FA8"/>
    <w:rsid w:val="00BF2528"/>
    <w:rsid w:val="00BF284D"/>
    <w:rsid w:val="00BF2D19"/>
    <w:rsid w:val="00BF2E48"/>
    <w:rsid w:val="00BF32F0"/>
    <w:rsid w:val="00BF33E1"/>
    <w:rsid w:val="00BF3873"/>
    <w:rsid w:val="00BF388F"/>
    <w:rsid w:val="00BF3ACC"/>
    <w:rsid w:val="00BF3CFB"/>
    <w:rsid w:val="00BF3E01"/>
    <w:rsid w:val="00BF3F75"/>
    <w:rsid w:val="00BF3FAD"/>
    <w:rsid w:val="00BF4396"/>
    <w:rsid w:val="00BF450C"/>
    <w:rsid w:val="00BF4D0B"/>
    <w:rsid w:val="00BF4E66"/>
    <w:rsid w:val="00BF5050"/>
    <w:rsid w:val="00BF5752"/>
    <w:rsid w:val="00BF5B8F"/>
    <w:rsid w:val="00BF6096"/>
    <w:rsid w:val="00BF6327"/>
    <w:rsid w:val="00BF64B1"/>
    <w:rsid w:val="00BF66D8"/>
    <w:rsid w:val="00BF683D"/>
    <w:rsid w:val="00BF6912"/>
    <w:rsid w:val="00BF691A"/>
    <w:rsid w:val="00BF6940"/>
    <w:rsid w:val="00BF6C9A"/>
    <w:rsid w:val="00BF7600"/>
    <w:rsid w:val="00BF7926"/>
    <w:rsid w:val="00BF79AA"/>
    <w:rsid w:val="00BF7D1F"/>
    <w:rsid w:val="00BF7D92"/>
    <w:rsid w:val="00C00158"/>
    <w:rsid w:val="00C005B4"/>
    <w:rsid w:val="00C007B6"/>
    <w:rsid w:val="00C00AF5"/>
    <w:rsid w:val="00C00C49"/>
    <w:rsid w:val="00C00D4E"/>
    <w:rsid w:val="00C00F0C"/>
    <w:rsid w:val="00C01360"/>
    <w:rsid w:val="00C01396"/>
    <w:rsid w:val="00C01417"/>
    <w:rsid w:val="00C018F8"/>
    <w:rsid w:val="00C019FD"/>
    <w:rsid w:val="00C02702"/>
    <w:rsid w:val="00C0281F"/>
    <w:rsid w:val="00C0297F"/>
    <w:rsid w:val="00C02E7A"/>
    <w:rsid w:val="00C0345B"/>
    <w:rsid w:val="00C03470"/>
    <w:rsid w:val="00C0352B"/>
    <w:rsid w:val="00C03D84"/>
    <w:rsid w:val="00C04172"/>
    <w:rsid w:val="00C04268"/>
    <w:rsid w:val="00C04533"/>
    <w:rsid w:val="00C04F2A"/>
    <w:rsid w:val="00C0587F"/>
    <w:rsid w:val="00C05A9C"/>
    <w:rsid w:val="00C05B78"/>
    <w:rsid w:val="00C05DF5"/>
    <w:rsid w:val="00C060EA"/>
    <w:rsid w:val="00C060FD"/>
    <w:rsid w:val="00C06686"/>
    <w:rsid w:val="00C06CB7"/>
    <w:rsid w:val="00C074FE"/>
    <w:rsid w:val="00C076B1"/>
    <w:rsid w:val="00C078B2"/>
    <w:rsid w:val="00C07BA2"/>
    <w:rsid w:val="00C07C98"/>
    <w:rsid w:val="00C07F93"/>
    <w:rsid w:val="00C07FF7"/>
    <w:rsid w:val="00C10144"/>
    <w:rsid w:val="00C10362"/>
    <w:rsid w:val="00C1049A"/>
    <w:rsid w:val="00C10D5E"/>
    <w:rsid w:val="00C10EDE"/>
    <w:rsid w:val="00C12091"/>
    <w:rsid w:val="00C12294"/>
    <w:rsid w:val="00C12C92"/>
    <w:rsid w:val="00C12EB6"/>
    <w:rsid w:val="00C13027"/>
    <w:rsid w:val="00C13227"/>
    <w:rsid w:val="00C1338F"/>
    <w:rsid w:val="00C135C3"/>
    <w:rsid w:val="00C1378D"/>
    <w:rsid w:val="00C138F6"/>
    <w:rsid w:val="00C139DC"/>
    <w:rsid w:val="00C14423"/>
    <w:rsid w:val="00C14642"/>
    <w:rsid w:val="00C147A1"/>
    <w:rsid w:val="00C1483E"/>
    <w:rsid w:val="00C149D5"/>
    <w:rsid w:val="00C14AE6"/>
    <w:rsid w:val="00C1500B"/>
    <w:rsid w:val="00C15263"/>
    <w:rsid w:val="00C155E0"/>
    <w:rsid w:val="00C15ADF"/>
    <w:rsid w:val="00C15C27"/>
    <w:rsid w:val="00C15CC4"/>
    <w:rsid w:val="00C15FDD"/>
    <w:rsid w:val="00C16425"/>
    <w:rsid w:val="00C1660C"/>
    <w:rsid w:val="00C1666F"/>
    <w:rsid w:val="00C167DD"/>
    <w:rsid w:val="00C16E80"/>
    <w:rsid w:val="00C17669"/>
    <w:rsid w:val="00C176F2"/>
    <w:rsid w:val="00C17719"/>
    <w:rsid w:val="00C177B4"/>
    <w:rsid w:val="00C17AFA"/>
    <w:rsid w:val="00C17EE8"/>
    <w:rsid w:val="00C20158"/>
    <w:rsid w:val="00C202CD"/>
    <w:rsid w:val="00C2036E"/>
    <w:rsid w:val="00C20880"/>
    <w:rsid w:val="00C20A66"/>
    <w:rsid w:val="00C20E9F"/>
    <w:rsid w:val="00C210D4"/>
    <w:rsid w:val="00C21182"/>
    <w:rsid w:val="00C21433"/>
    <w:rsid w:val="00C21861"/>
    <w:rsid w:val="00C21D15"/>
    <w:rsid w:val="00C228C2"/>
    <w:rsid w:val="00C22CA4"/>
    <w:rsid w:val="00C22D50"/>
    <w:rsid w:val="00C22EF2"/>
    <w:rsid w:val="00C232DE"/>
    <w:rsid w:val="00C2361C"/>
    <w:rsid w:val="00C23E77"/>
    <w:rsid w:val="00C24323"/>
    <w:rsid w:val="00C24673"/>
    <w:rsid w:val="00C249CE"/>
    <w:rsid w:val="00C24C7B"/>
    <w:rsid w:val="00C24CCC"/>
    <w:rsid w:val="00C24F1D"/>
    <w:rsid w:val="00C25026"/>
    <w:rsid w:val="00C2576E"/>
    <w:rsid w:val="00C26BC6"/>
    <w:rsid w:val="00C273D4"/>
    <w:rsid w:val="00C27A78"/>
    <w:rsid w:val="00C27C8D"/>
    <w:rsid w:val="00C27C91"/>
    <w:rsid w:val="00C27DA1"/>
    <w:rsid w:val="00C27F8E"/>
    <w:rsid w:val="00C30278"/>
    <w:rsid w:val="00C3029C"/>
    <w:rsid w:val="00C30332"/>
    <w:rsid w:val="00C304B0"/>
    <w:rsid w:val="00C305C6"/>
    <w:rsid w:val="00C308ED"/>
    <w:rsid w:val="00C30CDB"/>
    <w:rsid w:val="00C31109"/>
    <w:rsid w:val="00C313D9"/>
    <w:rsid w:val="00C313DC"/>
    <w:rsid w:val="00C3147F"/>
    <w:rsid w:val="00C316A1"/>
    <w:rsid w:val="00C316F8"/>
    <w:rsid w:val="00C31E9C"/>
    <w:rsid w:val="00C330E2"/>
    <w:rsid w:val="00C33965"/>
    <w:rsid w:val="00C33E37"/>
    <w:rsid w:val="00C340CF"/>
    <w:rsid w:val="00C34128"/>
    <w:rsid w:val="00C34291"/>
    <w:rsid w:val="00C35A2E"/>
    <w:rsid w:val="00C35AD7"/>
    <w:rsid w:val="00C35F6D"/>
    <w:rsid w:val="00C36200"/>
    <w:rsid w:val="00C364FF"/>
    <w:rsid w:val="00C36785"/>
    <w:rsid w:val="00C367B2"/>
    <w:rsid w:val="00C36E34"/>
    <w:rsid w:val="00C37327"/>
    <w:rsid w:val="00C37349"/>
    <w:rsid w:val="00C374FF"/>
    <w:rsid w:val="00C37557"/>
    <w:rsid w:val="00C37609"/>
    <w:rsid w:val="00C40005"/>
    <w:rsid w:val="00C40553"/>
    <w:rsid w:val="00C40D34"/>
    <w:rsid w:val="00C40F04"/>
    <w:rsid w:val="00C4134E"/>
    <w:rsid w:val="00C4175C"/>
    <w:rsid w:val="00C41760"/>
    <w:rsid w:val="00C41B27"/>
    <w:rsid w:val="00C41E6D"/>
    <w:rsid w:val="00C42150"/>
    <w:rsid w:val="00C42202"/>
    <w:rsid w:val="00C425FE"/>
    <w:rsid w:val="00C42809"/>
    <w:rsid w:val="00C42874"/>
    <w:rsid w:val="00C42E1B"/>
    <w:rsid w:val="00C434F9"/>
    <w:rsid w:val="00C43BDA"/>
    <w:rsid w:val="00C43D47"/>
    <w:rsid w:val="00C43DAB"/>
    <w:rsid w:val="00C44622"/>
    <w:rsid w:val="00C44CF3"/>
    <w:rsid w:val="00C452A2"/>
    <w:rsid w:val="00C45758"/>
    <w:rsid w:val="00C45787"/>
    <w:rsid w:val="00C4613D"/>
    <w:rsid w:val="00C46899"/>
    <w:rsid w:val="00C46CBC"/>
    <w:rsid w:val="00C46D24"/>
    <w:rsid w:val="00C47095"/>
    <w:rsid w:val="00C47AD7"/>
    <w:rsid w:val="00C50075"/>
    <w:rsid w:val="00C500D4"/>
    <w:rsid w:val="00C50CE6"/>
    <w:rsid w:val="00C51080"/>
    <w:rsid w:val="00C516C2"/>
    <w:rsid w:val="00C51708"/>
    <w:rsid w:val="00C51979"/>
    <w:rsid w:val="00C51B56"/>
    <w:rsid w:val="00C51FCB"/>
    <w:rsid w:val="00C5200A"/>
    <w:rsid w:val="00C5237F"/>
    <w:rsid w:val="00C523F9"/>
    <w:rsid w:val="00C527B3"/>
    <w:rsid w:val="00C5286D"/>
    <w:rsid w:val="00C528FE"/>
    <w:rsid w:val="00C52B1C"/>
    <w:rsid w:val="00C52C3C"/>
    <w:rsid w:val="00C52E56"/>
    <w:rsid w:val="00C53226"/>
    <w:rsid w:val="00C532BA"/>
    <w:rsid w:val="00C53700"/>
    <w:rsid w:val="00C538EB"/>
    <w:rsid w:val="00C53A66"/>
    <w:rsid w:val="00C54236"/>
    <w:rsid w:val="00C54715"/>
    <w:rsid w:val="00C54986"/>
    <w:rsid w:val="00C54F08"/>
    <w:rsid w:val="00C55380"/>
    <w:rsid w:val="00C55695"/>
    <w:rsid w:val="00C5587C"/>
    <w:rsid w:val="00C561A2"/>
    <w:rsid w:val="00C56398"/>
    <w:rsid w:val="00C5654F"/>
    <w:rsid w:val="00C56903"/>
    <w:rsid w:val="00C5697E"/>
    <w:rsid w:val="00C56B66"/>
    <w:rsid w:val="00C573AE"/>
    <w:rsid w:val="00C57B50"/>
    <w:rsid w:val="00C57DC8"/>
    <w:rsid w:val="00C57F6B"/>
    <w:rsid w:val="00C6020B"/>
    <w:rsid w:val="00C60293"/>
    <w:rsid w:val="00C60CB1"/>
    <w:rsid w:val="00C61056"/>
    <w:rsid w:val="00C610EB"/>
    <w:rsid w:val="00C615B3"/>
    <w:rsid w:val="00C615E0"/>
    <w:rsid w:val="00C6168B"/>
    <w:rsid w:val="00C619D6"/>
    <w:rsid w:val="00C61C57"/>
    <w:rsid w:val="00C61E26"/>
    <w:rsid w:val="00C63D79"/>
    <w:rsid w:val="00C64648"/>
    <w:rsid w:val="00C646E7"/>
    <w:rsid w:val="00C65379"/>
    <w:rsid w:val="00C654E2"/>
    <w:rsid w:val="00C65D46"/>
    <w:rsid w:val="00C65F01"/>
    <w:rsid w:val="00C6662C"/>
    <w:rsid w:val="00C6678A"/>
    <w:rsid w:val="00C66C57"/>
    <w:rsid w:val="00C67393"/>
    <w:rsid w:val="00C705DD"/>
    <w:rsid w:val="00C70D11"/>
    <w:rsid w:val="00C70DEC"/>
    <w:rsid w:val="00C70EE1"/>
    <w:rsid w:val="00C7114A"/>
    <w:rsid w:val="00C715F3"/>
    <w:rsid w:val="00C71617"/>
    <w:rsid w:val="00C71C6C"/>
    <w:rsid w:val="00C71E68"/>
    <w:rsid w:val="00C71F96"/>
    <w:rsid w:val="00C7200F"/>
    <w:rsid w:val="00C72322"/>
    <w:rsid w:val="00C723DD"/>
    <w:rsid w:val="00C72FD5"/>
    <w:rsid w:val="00C7336C"/>
    <w:rsid w:val="00C7394A"/>
    <w:rsid w:val="00C73C08"/>
    <w:rsid w:val="00C74003"/>
    <w:rsid w:val="00C741BF"/>
    <w:rsid w:val="00C7430B"/>
    <w:rsid w:val="00C74575"/>
    <w:rsid w:val="00C7477E"/>
    <w:rsid w:val="00C74AB3"/>
    <w:rsid w:val="00C74AE5"/>
    <w:rsid w:val="00C75032"/>
    <w:rsid w:val="00C750EC"/>
    <w:rsid w:val="00C7510A"/>
    <w:rsid w:val="00C757C2"/>
    <w:rsid w:val="00C75A37"/>
    <w:rsid w:val="00C761FA"/>
    <w:rsid w:val="00C76667"/>
    <w:rsid w:val="00C76B19"/>
    <w:rsid w:val="00C77978"/>
    <w:rsid w:val="00C779F7"/>
    <w:rsid w:val="00C802ED"/>
    <w:rsid w:val="00C80468"/>
    <w:rsid w:val="00C804C0"/>
    <w:rsid w:val="00C80509"/>
    <w:rsid w:val="00C812FF"/>
    <w:rsid w:val="00C81373"/>
    <w:rsid w:val="00C81397"/>
    <w:rsid w:val="00C815E9"/>
    <w:rsid w:val="00C818FD"/>
    <w:rsid w:val="00C81A90"/>
    <w:rsid w:val="00C81C00"/>
    <w:rsid w:val="00C82256"/>
    <w:rsid w:val="00C822C9"/>
    <w:rsid w:val="00C82399"/>
    <w:rsid w:val="00C8250B"/>
    <w:rsid w:val="00C829AC"/>
    <w:rsid w:val="00C83C37"/>
    <w:rsid w:val="00C84702"/>
    <w:rsid w:val="00C847EA"/>
    <w:rsid w:val="00C84DBE"/>
    <w:rsid w:val="00C85556"/>
    <w:rsid w:val="00C859C3"/>
    <w:rsid w:val="00C85E3E"/>
    <w:rsid w:val="00C8630D"/>
    <w:rsid w:val="00C86381"/>
    <w:rsid w:val="00C8680C"/>
    <w:rsid w:val="00C8686F"/>
    <w:rsid w:val="00C8690F"/>
    <w:rsid w:val="00C8696D"/>
    <w:rsid w:val="00C869D9"/>
    <w:rsid w:val="00C86D09"/>
    <w:rsid w:val="00C86FF0"/>
    <w:rsid w:val="00C879E6"/>
    <w:rsid w:val="00C900CD"/>
    <w:rsid w:val="00C90357"/>
    <w:rsid w:val="00C90514"/>
    <w:rsid w:val="00C9052F"/>
    <w:rsid w:val="00C9098F"/>
    <w:rsid w:val="00C91A0B"/>
    <w:rsid w:val="00C91DB1"/>
    <w:rsid w:val="00C920E4"/>
    <w:rsid w:val="00C923B2"/>
    <w:rsid w:val="00C93068"/>
    <w:rsid w:val="00C9380F"/>
    <w:rsid w:val="00C93820"/>
    <w:rsid w:val="00C93B92"/>
    <w:rsid w:val="00C93BCD"/>
    <w:rsid w:val="00C93C74"/>
    <w:rsid w:val="00C93F6F"/>
    <w:rsid w:val="00C93F7C"/>
    <w:rsid w:val="00C9404B"/>
    <w:rsid w:val="00C9496E"/>
    <w:rsid w:val="00C95532"/>
    <w:rsid w:val="00C95628"/>
    <w:rsid w:val="00C96091"/>
    <w:rsid w:val="00C96112"/>
    <w:rsid w:val="00C9628E"/>
    <w:rsid w:val="00C963BC"/>
    <w:rsid w:val="00C96738"/>
    <w:rsid w:val="00C9675F"/>
    <w:rsid w:val="00C96941"/>
    <w:rsid w:val="00C96F26"/>
    <w:rsid w:val="00C9704A"/>
    <w:rsid w:val="00C97622"/>
    <w:rsid w:val="00C97898"/>
    <w:rsid w:val="00C97988"/>
    <w:rsid w:val="00C979CE"/>
    <w:rsid w:val="00C97BB1"/>
    <w:rsid w:val="00C97C11"/>
    <w:rsid w:val="00C97D25"/>
    <w:rsid w:val="00CA02F3"/>
    <w:rsid w:val="00CA0648"/>
    <w:rsid w:val="00CA0BD8"/>
    <w:rsid w:val="00CA0D0D"/>
    <w:rsid w:val="00CA112A"/>
    <w:rsid w:val="00CA14D3"/>
    <w:rsid w:val="00CA16F6"/>
    <w:rsid w:val="00CA1CB0"/>
    <w:rsid w:val="00CA2A1F"/>
    <w:rsid w:val="00CA2B0F"/>
    <w:rsid w:val="00CA2CC7"/>
    <w:rsid w:val="00CA3105"/>
    <w:rsid w:val="00CA3121"/>
    <w:rsid w:val="00CA3193"/>
    <w:rsid w:val="00CA3201"/>
    <w:rsid w:val="00CA3235"/>
    <w:rsid w:val="00CA33AA"/>
    <w:rsid w:val="00CA38E3"/>
    <w:rsid w:val="00CA3C3F"/>
    <w:rsid w:val="00CA4019"/>
    <w:rsid w:val="00CA434D"/>
    <w:rsid w:val="00CA4596"/>
    <w:rsid w:val="00CA45EF"/>
    <w:rsid w:val="00CA4789"/>
    <w:rsid w:val="00CA4844"/>
    <w:rsid w:val="00CA495C"/>
    <w:rsid w:val="00CA4B9F"/>
    <w:rsid w:val="00CA4C0E"/>
    <w:rsid w:val="00CA547B"/>
    <w:rsid w:val="00CA549F"/>
    <w:rsid w:val="00CA568C"/>
    <w:rsid w:val="00CA5755"/>
    <w:rsid w:val="00CA5DD6"/>
    <w:rsid w:val="00CA5EDF"/>
    <w:rsid w:val="00CA5F7E"/>
    <w:rsid w:val="00CA6145"/>
    <w:rsid w:val="00CA65FC"/>
    <w:rsid w:val="00CA6791"/>
    <w:rsid w:val="00CA6E5B"/>
    <w:rsid w:val="00CA701C"/>
    <w:rsid w:val="00CA734E"/>
    <w:rsid w:val="00CA7520"/>
    <w:rsid w:val="00CA7B52"/>
    <w:rsid w:val="00CA7C37"/>
    <w:rsid w:val="00CA7C83"/>
    <w:rsid w:val="00CB0633"/>
    <w:rsid w:val="00CB0637"/>
    <w:rsid w:val="00CB088F"/>
    <w:rsid w:val="00CB0D7F"/>
    <w:rsid w:val="00CB0F20"/>
    <w:rsid w:val="00CB11C4"/>
    <w:rsid w:val="00CB14FE"/>
    <w:rsid w:val="00CB150E"/>
    <w:rsid w:val="00CB164E"/>
    <w:rsid w:val="00CB18B0"/>
    <w:rsid w:val="00CB1F1C"/>
    <w:rsid w:val="00CB1F54"/>
    <w:rsid w:val="00CB2869"/>
    <w:rsid w:val="00CB2D75"/>
    <w:rsid w:val="00CB3069"/>
    <w:rsid w:val="00CB3D9E"/>
    <w:rsid w:val="00CB46AF"/>
    <w:rsid w:val="00CB4BE5"/>
    <w:rsid w:val="00CB4F83"/>
    <w:rsid w:val="00CB5435"/>
    <w:rsid w:val="00CB54DE"/>
    <w:rsid w:val="00CB58D7"/>
    <w:rsid w:val="00CB592C"/>
    <w:rsid w:val="00CB61D2"/>
    <w:rsid w:val="00CB62AF"/>
    <w:rsid w:val="00CB645C"/>
    <w:rsid w:val="00CB649F"/>
    <w:rsid w:val="00CB6501"/>
    <w:rsid w:val="00CB6584"/>
    <w:rsid w:val="00CB67C7"/>
    <w:rsid w:val="00CB6807"/>
    <w:rsid w:val="00CB69B3"/>
    <w:rsid w:val="00CB6C6B"/>
    <w:rsid w:val="00CB6E84"/>
    <w:rsid w:val="00CB73C2"/>
    <w:rsid w:val="00CB73F7"/>
    <w:rsid w:val="00CB7772"/>
    <w:rsid w:val="00CB7D35"/>
    <w:rsid w:val="00CC0047"/>
    <w:rsid w:val="00CC021F"/>
    <w:rsid w:val="00CC0420"/>
    <w:rsid w:val="00CC054A"/>
    <w:rsid w:val="00CC076C"/>
    <w:rsid w:val="00CC0881"/>
    <w:rsid w:val="00CC0A73"/>
    <w:rsid w:val="00CC0CD6"/>
    <w:rsid w:val="00CC0F9C"/>
    <w:rsid w:val="00CC15A5"/>
    <w:rsid w:val="00CC1982"/>
    <w:rsid w:val="00CC1EF8"/>
    <w:rsid w:val="00CC2A56"/>
    <w:rsid w:val="00CC2D18"/>
    <w:rsid w:val="00CC3066"/>
    <w:rsid w:val="00CC3599"/>
    <w:rsid w:val="00CC37C6"/>
    <w:rsid w:val="00CC3CAC"/>
    <w:rsid w:val="00CC40C0"/>
    <w:rsid w:val="00CC41FA"/>
    <w:rsid w:val="00CC441B"/>
    <w:rsid w:val="00CC4817"/>
    <w:rsid w:val="00CC4987"/>
    <w:rsid w:val="00CC4BBC"/>
    <w:rsid w:val="00CC4D76"/>
    <w:rsid w:val="00CC4F08"/>
    <w:rsid w:val="00CC5021"/>
    <w:rsid w:val="00CC50B9"/>
    <w:rsid w:val="00CC533B"/>
    <w:rsid w:val="00CC5531"/>
    <w:rsid w:val="00CC566B"/>
    <w:rsid w:val="00CC56B3"/>
    <w:rsid w:val="00CC5DB8"/>
    <w:rsid w:val="00CC631D"/>
    <w:rsid w:val="00CC7062"/>
    <w:rsid w:val="00CC70D6"/>
    <w:rsid w:val="00CC7290"/>
    <w:rsid w:val="00CC77CF"/>
    <w:rsid w:val="00CC7882"/>
    <w:rsid w:val="00CC78A5"/>
    <w:rsid w:val="00CD00EE"/>
    <w:rsid w:val="00CD034D"/>
    <w:rsid w:val="00CD037C"/>
    <w:rsid w:val="00CD0481"/>
    <w:rsid w:val="00CD04C1"/>
    <w:rsid w:val="00CD0D2E"/>
    <w:rsid w:val="00CD0F3B"/>
    <w:rsid w:val="00CD0F88"/>
    <w:rsid w:val="00CD0F92"/>
    <w:rsid w:val="00CD1E86"/>
    <w:rsid w:val="00CD1EAE"/>
    <w:rsid w:val="00CD1EE7"/>
    <w:rsid w:val="00CD21E1"/>
    <w:rsid w:val="00CD24A6"/>
    <w:rsid w:val="00CD24C0"/>
    <w:rsid w:val="00CD2CA8"/>
    <w:rsid w:val="00CD32BF"/>
    <w:rsid w:val="00CD3396"/>
    <w:rsid w:val="00CD38D7"/>
    <w:rsid w:val="00CD3B77"/>
    <w:rsid w:val="00CD3E43"/>
    <w:rsid w:val="00CD3FCC"/>
    <w:rsid w:val="00CD4F13"/>
    <w:rsid w:val="00CD4F4A"/>
    <w:rsid w:val="00CD5088"/>
    <w:rsid w:val="00CD5D11"/>
    <w:rsid w:val="00CD5D36"/>
    <w:rsid w:val="00CD5D6D"/>
    <w:rsid w:val="00CD5E3C"/>
    <w:rsid w:val="00CD5F11"/>
    <w:rsid w:val="00CD6021"/>
    <w:rsid w:val="00CD6273"/>
    <w:rsid w:val="00CD66A6"/>
    <w:rsid w:val="00CD67BF"/>
    <w:rsid w:val="00CD68CD"/>
    <w:rsid w:val="00CD69ED"/>
    <w:rsid w:val="00CD6DA3"/>
    <w:rsid w:val="00CD7814"/>
    <w:rsid w:val="00CD7B73"/>
    <w:rsid w:val="00CD7B88"/>
    <w:rsid w:val="00CD7C1B"/>
    <w:rsid w:val="00CE049D"/>
    <w:rsid w:val="00CE0692"/>
    <w:rsid w:val="00CE0922"/>
    <w:rsid w:val="00CE0C85"/>
    <w:rsid w:val="00CE158D"/>
    <w:rsid w:val="00CE23A1"/>
    <w:rsid w:val="00CE2647"/>
    <w:rsid w:val="00CE26E9"/>
    <w:rsid w:val="00CE28E6"/>
    <w:rsid w:val="00CE33CE"/>
    <w:rsid w:val="00CE358F"/>
    <w:rsid w:val="00CE3AD6"/>
    <w:rsid w:val="00CE4109"/>
    <w:rsid w:val="00CE4328"/>
    <w:rsid w:val="00CE4675"/>
    <w:rsid w:val="00CE4FBA"/>
    <w:rsid w:val="00CE5414"/>
    <w:rsid w:val="00CE5562"/>
    <w:rsid w:val="00CE61D9"/>
    <w:rsid w:val="00CE61DE"/>
    <w:rsid w:val="00CE68ED"/>
    <w:rsid w:val="00CE70E0"/>
    <w:rsid w:val="00CE74E9"/>
    <w:rsid w:val="00CE7DD8"/>
    <w:rsid w:val="00CE7E6C"/>
    <w:rsid w:val="00CF03E5"/>
    <w:rsid w:val="00CF08BC"/>
    <w:rsid w:val="00CF11BC"/>
    <w:rsid w:val="00CF1532"/>
    <w:rsid w:val="00CF16C3"/>
    <w:rsid w:val="00CF1AC5"/>
    <w:rsid w:val="00CF1E83"/>
    <w:rsid w:val="00CF2075"/>
    <w:rsid w:val="00CF25CF"/>
    <w:rsid w:val="00CF279F"/>
    <w:rsid w:val="00CF2B81"/>
    <w:rsid w:val="00CF2E10"/>
    <w:rsid w:val="00CF2F5E"/>
    <w:rsid w:val="00CF3767"/>
    <w:rsid w:val="00CF3833"/>
    <w:rsid w:val="00CF3D25"/>
    <w:rsid w:val="00CF3E7F"/>
    <w:rsid w:val="00CF44F9"/>
    <w:rsid w:val="00CF4705"/>
    <w:rsid w:val="00CF471E"/>
    <w:rsid w:val="00CF50F5"/>
    <w:rsid w:val="00CF5547"/>
    <w:rsid w:val="00CF5726"/>
    <w:rsid w:val="00CF581D"/>
    <w:rsid w:val="00CF583A"/>
    <w:rsid w:val="00CF5E71"/>
    <w:rsid w:val="00CF5F13"/>
    <w:rsid w:val="00CF5F62"/>
    <w:rsid w:val="00CF66FC"/>
    <w:rsid w:val="00CF682C"/>
    <w:rsid w:val="00CF6B19"/>
    <w:rsid w:val="00CF6E64"/>
    <w:rsid w:val="00CF6EE3"/>
    <w:rsid w:val="00CF6F6D"/>
    <w:rsid w:val="00CF7009"/>
    <w:rsid w:val="00CF724A"/>
    <w:rsid w:val="00CF74CD"/>
    <w:rsid w:val="00CF755A"/>
    <w:rsid w:val="00CF7B33"/>
    <w:rsid w:val="00CF7D67"/>
    <w:rsid w:val="00D004AD"/>
    <w:rsid w:val="00D0056F"/>
    <w:rsid w:val="00D00C23"/>
    <w:rsid w:val="00D00D44"/>
    <w:rsid w:val="00D00D74"/>
    <w:rsid w:val="00D00F62"/>
    <w:rsid w:val="00D0119C"/>
    <w:rsid w:val="00D016A2"/>
    <w:rsid w:val="00D017ED"/>
    <w:rsid w:val="00D0183C"/>
    <w:rsid w:val="00D019A2"/>
    <w:rsid w:val="00D01D3F"/>
    <w:rsid w:val="00D02411"/>
    <w:rsid w:val="00D025FD"/>
    <w:rsid w:val="00D028F1"/>
    <w:rsid w:val="00D029E4"/>
    <w:rsid w:val="00D02AED"/>
    <w:rsid w:val="00D02B4D"/>
    <w:rsid w:val="00D02C9A"/>
    <w:rsid w:val="00D02FAD"/>
    <w:rsid w:val="00D034B0"/>
    <w:rsid w:val="00D03535"/>
    <w:rsid w:val="00D03F1B"/>
    <w:rsid w:val="00D04090"/>
    <w:rsid w:val="00D04247"/>
    <w:rsid w:val="00D04548"/>
    <w:rsid w:val="00D04614"/>
    <w:rsid w:val="00D04749"/>
    <w:rsid w:val="00D0483B"/>
    <w:rsid w:val="00D04855"/>
    <w:rsid w:val="00D04971"/>
    <w:rsid w:val="00D04C88"/>
    <w:rsid w:val="00D04D02"/>
    <w:rsid w:val="00D0500F"/>
    <w:rsid w:val="00D05060"/>
    <w:rsid w:val="00D0520A"/>
    <w:rsid w:val="00D05282"/>
    <w:rsid w:val="00D053BE"/>
    <w:rsid w:val="00D05D67"/>
    <w:rsid w:val="00D06019"/>
    <w:rsid w:val="00D0608C"/>
    <w:rsid w:val="00D0614B"/>
    <w:rsid w:val="00D06221"/>
    <w:rsid w:val="00D06ADC"/>
    <w:rsid w:val="00D07489"/>
    <w:rsid w:val="00D076B8"/>
    <w:rsid w:val="00D07740"/>
    <w:rsid w:val="00D07977"/>
    <w:rsid w:val="00D07D5A"/>
    <w:rsid w:val="00D07EDE"/>
    <w:rsid w:val="00D07F3A"/>
    <w:rsid w:val="00D100C1"/>
    <w:rsid w:val="00D1038F"/>
    <w:rsid w:val="00D10445"/>
    <w:rsid w:val="00D107D3"/>
    <w:rsid w:val="00D10991"/>
    <w:rsid w:val="00D1129D"/>
    <w:rsid w:val="00D113EE"/>
    <w:rsid w:val="00D11E15"/>
    <w:rsid w:val="00D11E24"/>
    <w:rsid w:val="00D11F3B"/>
    <w:rsid w:val="00D11F5E"/>
    <w:rsid w:val="00D12068"/>
    <w:rsid w:val="00D123A1"/>
    <w:rsid w:val="00D123E4"/>
    <w:rsid w:val="00D12868"/>
    <w:rsid w:val="00D12925"/>
    <w:rsid w:val="00D12C08"/>
    <w:rsid w:val="00D12D22"/>
    <w:rsid w:val="00D12E06"/>
    <w:rsid w:val="00D13245"/>
    <w:rsid w:val="00D13434"/>
    <w:rsid w:val="00D135CC"/>
    <w:rsid w:val="00D136BA"/>
    <w:rsid w:val="00D140DB"/>
    <w:rsid w:val="00D14821"/>
    <w:rsid w:val="00D14F86"/>
    <w:rsid w:val="00D1517F"/>
    <w:rsid w:val="00D15293"/>
    <w:rsid w:val="00D1540A"/>
    <w:rsid w:val="00D156E8"/>
    <w:rsid w:val="00D15947"/>
    <w:rsid w:val="00D15AA0"/>
    <w:rsid w:val="00D16524"/>
    <w:rsid w:val="00D165C9"/>
    <w:rsid w:val="00D170D1"/>
    <w:rsid w:val="00D170FD"/>
    <w:rsid w:val="00D17153"/>
    <w:rsid w:val="00D171EE"/>
    <w:rsid w:val="00D17697"/>
    <w:rsid w:val="00D17870"/>
    <w:rsid w:val="00D17CDA"/>
    <w:rsid w:val="00D20070"/>
    <w:rsid w:val="00D20390"/>
    <w:rsid w:val="00D208F7"/>
    <w:rsid w:val="00D20A46"/>
    <w:rsid w:val="00D20C30"/>
    <w:rsid w:val="00D20C4E"/>
    <w:rsid w:val="00D20F61"/>
    <w:rsid w:val="00D20FD9"/>
    <w:rsid w:val="00D214CA"/>
    <w:rsid w:val="00D21669"/>
    <w:rsid w:val="00D216E7"/>
    <w:rsid w:val="00D217EB"/>
    <w:rsid w:val="00D21864"/>
    <w:rsid w:val="00D21897"/>
    <w:rsid w:val="00D2190C"/>
    <w:rsid w:val="00D21A18"/>
    <w:rsid w:val="00D21F83"/>
    <w:rsid w:val="00D21FD3"/>
    <w:rsid w:val="00D222E6"/>
    <w:rsid w:val="00D22531"/>
    <w:rsid w:val="00D225D8"/>
    <w:rsid w:val="00D226AE"/>
    <w:rsid w:val="00D2334A"/>
    <w:rsid w:val="00D238DF"/>
    <w:rsid w:val="00D239F8"/>
    <w:rsid w:val="00D23E9B"/>
    <w:rsid w:val="00D240FF"/>
    <w:rsid w:val="00D24153"/>
    <w:rsid w:val="00D24163"/>
    <w:rsid w:val="00D24C4A"/>
    <w:rsid w:val="00D24D0F"/>
    <w:rsid w:val="00D25079"/>
    <w:rsid w:val="00D2564A"/>
    <w:rsid w:val="00D257A6"/>
    <w:rsid w:val="00D25880"/>
    <w:rsid w:val="00D25C66"/>
    <w:rsid w:val="00D265E6"/>
    <w:rsid w:val="00D26ABA"/>
    <w:rsid w:val="00D27045"/>
    <w:rsid w:val="00D270BC"/>
    <w:rsid w:val="00D2750F"/>
    <w:rsid w:val="00D275D9"/>
    <w:rsid w:val="00D27AFE"/>
    <w:rsid w:val="00D27B05"/>
    <w:rsid w:val="00D27DC2"/>
    <w:rsid w:val="00D27F72"/>
    <w:rsid w:val="00D27FBB"/>
    <w:rsid w:val="00D302BD"/>
    <w:rsid w:val="00D30432"/>
    <w:rsid w:val="00D304BC"/>
    <w:rsid w:val="00D309D3"/>
    <w:rsid w:val="00D30C91"/>
    <w:rsid w:val="00D3109B"/>
    <w:rsid w:val="00D3140C"/>
    <w:rsid w:val="00D3147E"/>
    <w:rsid w:val="00D314F5"/>
    <w:rsid w:val="00D31CC0"/>
    <w:rsid w:val="00D31D2C"/>
    <w:rsid w:val="00D31D60"/>
    <w:rsid w:val="00D3208B"/>
    <w:rsid w:val="00D320D0"/>
    <w:rsid w:val="00D3231B"/>
    <w:rsid w:val="00D3256E"/>
    <w:rsid w:val="00D32685"/>
    <w:rsid w:val="00D3279B"/>
    <w:rsid w:val="00D33153"/>
    <w:rsid w:val="00D33501"/>
    <w:rsid w:val="00D341F7"/>
    <w:rsid w:val="00D34BD1"/>
    <w:rsid w:val="00D34C8A"/>
    <w:rsid w:val="00D350E4"/>
    <w:rsid w:val="00D350F0"/>
    <w:rsid w:val="00D35434"/>
    <w:rsid w:val="00D35524"/>
    <w:rsid w:val="00D35599"/>
    <w:rsid w:val="00D355BC"/>
    <w:rsid w:val="00D35E09"/>
    <w:rsid w:val="00D361A8"/>
    <w:rsid w:val="00D363FD"/>
    <w:rsid w:val="00D36A15"/>
    <w:rsid w:val="00D36D64"/>
    <w:rsid w:val="00D36E34"/>
    <w:rsid w:val="00D36E38"/>
    <w:rsid w:val="00D37495"/>
    <w:rsid w:val="00D376E7"/>
    <w:rsid w:val="00D37793"/>
    <w:rsid w:val="00D37BB1"/>
    <w:rsid w:val="00D37C29"/>
    <w:rsid w:val="00D40132"/>
    <w:rsid w:val="00D401E5"/>
    <w:rsid w:val="00D40692"/>
    <w:rsid w:val="00D40808"/>
    <w:rsid w:val="00D40BD3"/>
    <w:rsid w:val="00D40EF7"/>
    <w:rsid w:val="00D40FF3"/>
    <w:rsid w:val="00D41806"/>
    <w:rsid w:val="00D4264F"/>
    <w:rsid w:val="00D4282E"/>
    <w:rsid w:val="00D42D0A"/>
    <w:rsid w:val="00D42E20"/>
    <w:rsid w:val="00D42FBC"/>
    <w:rsid w:val="00D437FF"/>
    <w:rsid w:val="00D43A0E"/>
    <w:rsid w:val="00D43CA7"/>
    <w:rsid w:val="00D43FF6"/>
    <w:rsid w:val="00D445DC"/>
    <w:rsid w:val="00D44873"/>
    <w:rsid w:val="00D44C71"/>
    <w:rsid w:val="00D44F30"/>
    <w:rsid w:val="00D44F9A"/>
    <w:rsid w:val="00D450CD"/>
    <w:rsid w:val="00D451C2"/>
    <w:rsid w:val="00D45413"/>
    <w:rsid w:val="00D45650"/>
    <w:rsid w:val="00D458A0"/>
    <w:rsid w:val="00D45BA5"/>
    <w:rsid w:val="00D45BDA"/>
    <w:rsid w:val="00D45D68"/>
    <w:rsid w:val="00D45FBA"/>
    <w:rsid w:val="00D460F5"/>
    <w:rsid w:val="00D46252"/>
    <w:rsid w:val="00D46347"/>
    <w:rsid w:val="00D465B1"/>
    <w:rsid w:val="00D466FF"/>
    <w:rsid w:val="00D46B8E"/>
    <w:rsid w:val="00D46D9D"/>
    <w:rsid w:val="00D46E6F"/>
    <w:rsid w:val="00D47026"/>
    <w:rsid w:val="00D474C1"/>
    <w:rsid w:val="00D475F9"/>
    <w:rsid w:val="00D4794A"/>
    <w:rsid w:val="00D50CC9"/>
    <w:rsid w:val="00D510B0"/>
    <w:rsid w:val="00D5132B"/>
    <w:rsid w:val="00D513A2"/>
    <w:rsid w:val="00D514B5"/>
    <w:rsid w:val="00D519EF"/>
    <w:rsid w:val="00D519F4"/>
    <w:rsid w:val="00D51A28"/>
    <w:rsid w:val="00D52112"/>
    <w:rsid w:val="00D521F3"/>
    <w:rsid w:val="00D527BA"/>
    <w:rsid w:val="00D52F94"/>
    <w:rsid w:val="00D532E9"/>
    <w:rsid w:val="00D53920"/>
    <w:rsid w:val="00D53BD9"/>
    <w:rsid w:val="00D53C2C"/>
    <w:rsid w:val="00D53D20"/>
    <w:rsid w:val="00D5447C"/>
    <w:rsid w:val="00D54799"/>
    <w:rsid w:val="00D54ABD"/>
    <w:rsid w:val="00D54BA0"/>
    <w:rsid w:val="00D55225"/>
    <w:rsid w:val="00D5528C"/>
    <w:rsid w:val="00D555A7"/>
    <w:rsid w:val="00D55CA6"/>
    <w:rsid w:val="00D55EE1"/>
    <w:rsid w:val="00D5665F"/>
    <w:rsid w:val="00D566BB"/>
    <w:rsid w:val="00D5674C"/>
    <w:rsid w:val="00D56C03"/>
    <w:rsid w:val="00D56C81"/>
    <w:rsid w:val="00D56DF8"/>
    <w:rsid w:val="00D56E50"/>
    <w:rsid w:val="00D5705F"/>
    <w:rsid w:val="00D5751C"/>
    <w:rsid w:val="00D57865"/>
    <w:rsid w:val="00D578FB"/>
    <w:rsid w:val="00D57949"/>
    <w:rsid w:val="00D57CEB"/>
    <w:rsid w:val="00D57E5D"/>
    <w:rsid w:val="00D6018A"/>
    <w:rsid w:val="00D603D9"/>
    <w:rsid w:val="00D60680"/>
    <w:rsid w:val="00D6076B"/>
    <w:rsid w:val="00D608B5"/>
    <w:rsid w:val="00D608BC"/>
    <w:rsid w:val="00D608F7"/>
    <w:rsid w:val="00D60F82"/>
    <w:rsid w:val="00D61252"/>
    <w:rsid w:val="00D6125E"/>
    <w:rsid w:val="00D61801"/>
    <w:rsid w:val="00D61A23"/>
    <w:rsid w:val="00D6239A"/>
    <w:rsid w:val="00D62536"/>
    <w:rsid w:val="00D62D16"/>
    <w:rsid w:val="00D62E45"/>
    <w:rsid w:val="00D630C3"/>
    <w:rsid w:val="00D63226"/>
    <w:rsid w:val="00D63375"/>
    <w:rsid w:val="00D63D27"/>
    <w:rsid w:val="00D64060"/>
    <w:rsid w:val="00D640D7"/>
    <w:rsid w:val="00D64356"/>
    <w:rsid w:val="00D6436E"/>
    <w:rsid w:val="00D64B0D"/>
    <w:rsid w:val="00D64D1E"/>
    <w:rsid w:val="00D6558F"/>
    <w:rsid w:val="00D65DFD"/>
    <w:rsid w:val="00D65EAD"/>
    <w:rsid w:val="00D66489"/>
    <w:rsid w:val="00D66856"/>
    <w:rsid w:val="00D6703E"/>
    <w:rsid w:val="00D6723F"/>
    <w:rsid w:val="00D67B6D"/>
    <w:rsid w:val="00D67E63"/>
    <w:rsid w:val="00D67E7A"/>
    <w:rsid w:val="00D70004"/>
    <w:rsid w:val="00D7003A"/>
    <w:rsid w:val="00D7012E"/>
    <w:rsid w:val="00D7051F"/>
    <w:rsid w:val="00D70788"/>
    <w:rsid w:val="00D709D6"/>
    <w:rsid w:val="00D70A38"/>
    <w:rsid w:val="00D70BEA"/>
    <w:rsid w:val="00D71ADF"/>
    <w:rsid w:val="00D71B75"/>
    <w:rsid w:val="00D71FBA"/>
    <w:rsid w:val="00D727BB"/>
    <w:rsid w:val="00D729F3"/>
    <w:rsid w:val="00D72B74"/>
    <w:rsid w:val="00D72BFA"/>
    <w:rsid w:val="00D72D48"/>
    <w:rsid w:val="00D730B3"/>
    <w:rsid w:val="00D73338"/>
    <w:rsid w:val="00D73767"/>
    <w:rsid w:val="00D73896"/>
    <w:rsid w:val="00D73A04"/>
    <w:rsid w:val="00D73C17"/>
    <w:rsid w:val="00D740DA"/>
    <w:rsid w:val="00D7419E"/>
    <w:rsid w:val="00D743B9"/>
    <w:rsid w:val="00D74505"/>
    <w:rsid w:val="00D74709"/>
    <w:rsid w:val="00D74963"/>
    <w:rsid w:val="00D7519E"/>
    <w:rsid w:val="00D75D63"/>
    <w:rsid w:val="00D75D9F"/>
    <w:rsid w:val="00D76617"/>
    <w:rsid w:val="00D7685A"/>
    <w:rsid w:val="00D76AC0"/>
    <w:rsid w:val="00D76B51"/>
    <w:rsid w:val="00D76C31"/>
    <w:rsid w:val="00D76C63"/>
    <w:rsid w:val="00D76FC5"/>
    <w:rsid w:val="00D77041"/>
    <w:rsid w:val="00D771E1"/>
    <w:rsid w:val="00D7728D"/>
    <w:rsid w:val="00D77498"/>
    <w:rsid w:val="00D7751A"/>
    <w:rsid w:val="00D778D9"/>
    <w:rsid w:val="00D77996"/>
    <w:rsid w:val="00D779EB"/>
    <w:rsid w:val="00D77F69"/>
    <w:rsid w:val="00D808FD"/>
    <w:rsid w:val="00D80992"/>
    <w:rsid w:val="00D80AAD"/>
    <w:rsid w:val="00D81B46"/>
    <w:rsid w:val="00D81C81"/>
    <w:rsid w:val="00D82106"/>
    <w:rsid w:val="00D821F1"/>
    <w:rsid w:val="00D82327"/>
    <w:rsid w:val="00D823FE"/>
    <w:rsid w:val="00D82515"/>
    <w:rsid w:val="00D82818"/>
    <w:rsid w:val="00D82D82"/>
    <w:rsid w:val="00D82E85"/>
    <w:rsid w:val="00D82F2A"/>
    <w:rsid w:val="00D82FB5"/>
    <w:rsid w:val="00D8318F"/>
    <w:rsid w:val="00D831AA"/>
    <w:rsid w:val="00D831F1"/>
    <w:rsid w:val="00D8393C"/>
    <w:rsid w:val="00D83B80"/>
    <w:rsid w:val="00D83C05"/>
    <w:rsid w:val="00D83D05"/>
    <w:rsid w:val="00D83E26"/>
    <w:rsid w:val="00D840DC"/>
    <w:rsid w:val="00D8457D"/>
    <w:rsid w:val="00D847D3"/>
    <w:rsid w:val="00D84865"/>
    <w:rsid w:val="00D84A1A"/>
    <w:rsid w:val="00D84DED"/>
    <w:rsid w:val="00D84FE1"/>
    <w:rsid w:val="00D8511F"/>
    <w:rsid w:val="00D8546C"/>
    <w:rsid w:val="00D8580A"/>
    <w:rsid w:val="00D8585C"/>
    <w:rsid w:val="00D868FC"/>
    <w:rsid w:val="00D87521"/>
    <w:rsid w:val="00D8764D"/>
    <w:rsid w:val="00D877CB"/>
    <w:rsid w:val="00D87954"/>
    <w:rsid w:val="00D87A9B"/>
    <w:rsid w:val="00D87E01"/>
    <w:rsid w:val="00D87EDD"/>
    <w:rsid w:val="00D9004D"/>
    <w:rsid w:val="00D908EE"/>
    <w:rsid w:val="00D90BC4"/>
    <w:rsid w:val="00D90C34"/>
    <w:rsid w:val="00D90D3B"/>
    <w:rsid w:val="00D90D42"/>
    <w:rsid w:val="00D91094"/>
    <w:rsid w:val="00D9150E"/>
    <w:rsid w:val="00D9171F"/>
    <w:rsid w:val="00D921E0"/>
    <w:rsid w:val="00D92400"/>
    <w:rsid w:val="00D92519"/>
    <w:rsid w:val="00D93335"/>
    <w:rsid w:val="00D93A66"/>
    <w:rsid w:val="00D93B96"/>
    <w:rsid w:val="00D93E05"/>
    <w:rsid w:val="00D944B4"/>
    <w:rsid w:val="00D94697"/>
    <w:rsid w:val="00D94825"/>
    <w:rsid w:val="00D94900"/>
    <w:rsid w:val="00D94ADD"/>
    <w:rsid w:val="00D94BCD"/>
    <w:rsid w:val="00D94C09"/>
    <w:rsid w:val="00D951D9"/>
    <w:rsid w:val="00D95360"/>
    <w:rsid w:val="00D95544"/>
    <w:rsid w:val="00D95A57"/>
    <w:rsid w:val="00D95C3B"/>
    <w:rsid w:val="00D95D8B"/>
    <w:rsid w:val="00D95FF1"/>
    <w:rsid w:val="00D962D6"/>
    <w:rsid w:val="00D96824"/>
    <w:rsid w:val="00D9695B"/>
    <w:rsid w:val="00D97050"/>
    <w:rsid w:val="00D97164"/>
    <w:rsid w:val="00D972D2"/>
    <w:rsid w:val="00D972F0"/>
    <w:rsid w:val="00D97344"/>
    <w:rsid w:val="00D973B5"/>
    <w:rsid w:val="00D973F0"/>
    <w:rsid w:val="00D97776"/>
    <w:rsid w:val="00D97B50"/>
    <w:rsid w:val="00D97C85"/>
    <w:rsid w:val="00D97ED9"/>
    <w:rsid w:val="00DA0C98"/>
    <w:rsid w:val="00DA0CCB"/>
    <w:rsid w:val="00DA0F17"/>
    <w:rsid w:val="00DA0F6F"/>
    <w:rsid w:val="00DA1848"/>
    <w:rsid w:val="00DA19E6"/>
    <w:rsid w:val="00DA1A46"/>
    <w:rsid w:val="00DA1C94"/>
    <w:rsid w:val="00DA1EDE"/>
    <w:rsid w:val="00DA2467"/>
    <w:rsid w:val="00DA257E"/>
    <w:rsid w:val="00DA2614"/>
    <w:rsid w:val="00DA2638"/>
    <w:rsid w:val="00DA280D"/>
    <w:rsid w:val="00DA294D"/>
    <w:rsid w:val="00DA2ACB"/>
    <w:rsid w:val="00DA2BDD"/>
    <w:rsid w:val="00DA2EED"/>
    <w:rsid w:val="00DA31E1"/>
    <w:rsid w:val="00DA3278"/>
    <w:rsid w:val="00DA32B0"/>
    <w:rsid w:val="00DA3668"/>
    <w:rsid w:val="00DA3C10"/>
    <w:rsid w:val="00DA3CD5"/>
    <w:rsid w:val="00DA3F69"/>
    <w:rsid w:val="00DA4312"/>
    <w:rsid w:val="00DA4524"/>
    <w:rsid w:val="00DA46F0"/>
    <w:rsid w:val="00DA4A90"/>
    <w:rsid w:val="00DA5178"/>
    <w:rsid w:val="00DA5306"/>
    <w:rsid w:val="00DA5587"/>
    <w:rsid w:val="00DA5705"/>
    <w:rsid w:val="00DA5849"/>
    <w:rsid w:val="00DA59AB"/>
    <w:rsid w:val="00DA5E29"/>
    <w:rsid w:val="00DA6317"/>
    <w:rsid w:val="00DA6541"/>
    <w:rsid w:val="00DA6900"/>
    <w:rsid w:val="00DA6916"/>
    <w:rsid w:val="00DA725C"/>
    <w:rsid w:val="00DA7C46"/>
    <w:rsid w:val="00DB0000"/>
    <w:rsid w:val="00DB022A"/>
    <w:rsid w:val="00DB03B8"/>
    <w:rsid w:val="00DB046C"/>
    <w:rsid w:val="00DB0583"/>
    <w:rsid w:val="00DB0649"/>
    <w:rsid w:val="00DB1529"/>
    <w:rsid w:val="00DB1624"/>
    <w:rsid w:val="00DB1749"/>
    <w:rsid w:val="00DB1848"/>
    <w:rsid w:val="00DB1B7C"/>
    <w:rsid w:val="00DB1F26"/>
    <w:rsid w:val="00DB244B"/>
    <w:rsid w:val="00DB266F"/>
    <w:rsid w:val="00DB293C"/>
    <w:rsid w:val="00DB2DBA"/>
    <w:rsid w:val="00DB3117"/>
    <w:rsid w:val="00DB345D"/>
    <w:rsid w:val="00DB3615"/>
    <w:rsid w:val="00DB39EF"/>
    <w:rsid w:val="00DB46D6"/>
    <w:rsid w:val="00DB486B"/>
    <w:rsid w:val="00DB4D84"/>
    <w:rsid w:val="00DB518C"/>
    <w:rsid w:val="00DB51A0"/>
    <w:rsid w:val="00DB5303"/>
    <w:rsid w:val="00DB5724"/>
    <w:rsid w:val="00DB57E1"/>
    <w:rsid w:val="00DB5843"/>
    <w:rsid w:val="00DB5915"/>
    <w:rsid w:val="00DB5B25"/>
    <w:rsid w:val="00DB5B8E"/>
    <w:rsid w:val="00DB5D83"/>
    <w:rsid w:val="00DB5F94"/>
    <w:rsid w:val="00DB6A5F"/>
    <w:rsid w:val="00DB7847"/>
    <w:rsid w:val="00DB7DD5"/>
    <w:rsid w:val="00DC0531"/>
    <w:rsid w:val="00DC06A1"/>
    <w:rsid w:val="00DC0AF9"/>
    <w:rsid w:val="00DC0E35"/>
    <w:rsid w:val="00DC19D4"/>
    <w:rsid w:val="00DC1FE1"/>
    <w:rsid w:val="00DC2324"/>
    <w:rsid w:val="00DC232C"/>
    <w:rsid w:val="00DC260A"/>
    <w:rsid w:val="00DC26B9"/>
    <w:rsid w:val="00DC298C"/>
    <w:rsid w:val="00DC2C29"/>
    <w:rsid w:val="00DC3018"/>
    <w:rsid w:val="00DC33A7"/>
    <w:rsid w:val="00DC33E6"/>
    <w:rsid w:val="00DC354A"/>
    <w:rsid w:val="00DC37A0"/>
    <w:rsid w:val="00DC3F1B"/>
    <w:rsid w:val="00DC3F52"/>
    <w:rsid w:val="00DC4334"/>
    <w:rsid w:val="00DC4B2D"/>
    <w:rsid w:val="00DC4E17"/>
    <w:rsid w:val="00DC502F"/>
    <w:rsid w:val="00DC5239"/>
    <w:rsid w:val="00DC52BB"/>
    <w:rsid w:val="00DC534F"/>
    <w:rsid w:val="00DC53B7"/>
    <w:rsid w:val="00DC5534"/>
    <w:rsid w:val="00DC630F"/>
    <w:rsid w:val="00DC6685"/>
    <w:rsid w:val="00DC6867"/>
    <w:rsid w:val="00DC6D0D"/>
    <w:rsid w:val="00DC70DF"/>
    <w:rsid w:val="00DC740B"/>
    <w:rsid w:val="00DC7B6D"/>
    <w:rsid w:val="00DC7FA9"/>
    <w:rsid w:val="00DD032A"/>
    <w:rsid w:val="00DD072F"/>
    <w:rsid w:val="00DD08D4"/>
    <w:rsid w:val="00DD0DC5"/>
    <w:rsid w:val="00DD11B7"/>
    <w:rsid w:val="00DD19B4"/>
    <w:rsid w:val="00DD1A7C"/>
    <w:rsid w:val="00DD1BEE"/>
    <w:rsid w:val="00DD1DF8"/>
    <w:rsid w:val="00DD1FA0"/>
    <w:rsid w:val="00DD2349"/>
    <w:rsid w:val="00DD26DF"/>
    <w:rsid w:val="00DD28EC"/>
    <w:rsid w:val="00DD2B91"/>
    <w:rsid w:val="00DD2FE9"/>
    <w:rsid w:val="00DD3326"/>
    <w:rsid w:val="00DD3473"/>
    <w:rsid w:val="00DD34C5"/>
    <w:rsid w:val="00DD3D09"/>
    <w:rsid w:val="00DD41CA"/>
    <w:rsid w:val="00DD4587"/>
    <w:rsid w:val="00DD4BBC"/>
    <w:rsid w:val="00DD551A"/>
    <w:rsid w:val="00DD5643"/>
    <w:rsid w:val="00DD56FE"/>
    <w:rsid w:val="00DD5FA9"/>
    <w:rsid w:val="00DD6351"/>
    <w:rsid w:val="00DD6CF0"/>
    <w:rsid w:val="00DD6F40"/>
    <w:rsid w:val="00DD71F1"/>
    <w:rsid w:val="00DD757D"/>
    <w:rsid w:val="00DD7F99"/>
    <w:rsid w:val="00DD7FF7"/>
    <w:rsid w:val="00DE019B"/>
    <w:rsid w:val="00DE036F"/>
    <w:rsid w:val="00DE0BB8"/>
    <w:rsid w:val="00DE0C65"/>
    <w:rsid w:val="00DE0D6B"/>
    <w:rsid w:val="00DE1125"/>
    <w:rsid w:val="00DE155D"/>
    <w:rsid w:val="00DE174B"/>
    <w:rsid w:val="00DE1FA9"/>
    <w:rsid w:val="00DE1FAE"/>
    <w:rsid w:val="00DE22F3"/>
    <w:rsid w:val="00DE269C"/>
    <w:rsid w:val="00DE270C"/>
    <w:rsid w:val="00DE2997"/>
    <w:rsid w:val="00DE29D1"/>
    <w:rsid w:val="00DE2CF1"/>
    <w:rsid w:val="00DE2D2B"/>
    <w:rsid w:val="00DE2F6A"/>
    <w:rsid w:val="00DE3446"/>
    <w:rsid w:val="00DE3652"/>
    <w:rsid w:val="00DE383E"/>
    <w:rsid w:val="00DE393C"/>
    <w:rsid w:val="00DE39F9"/>
    <w:rsid w:val="00DE3B90"/>
    <w:rsid w:val="00DE3D71"/>
    <w:rsid w:val="00DE42B0"/>
    <w:rsid w:val="00DE47F6"/>
    <w:rsid w:val="00DE488C"/>
    <w:rsid w:val="00DE4A78"/>
    <w:rsid w:val="00DE4B69"/>
    <w:rsid w:val="00DE4C76"/>
    <w:rsid w:val="00DE4F30"/>
    <w:rsid w:val="00DE5072"/>
    <w:rsid w:val="00DE526E"/>
    <w:rsid w:val="00DE52B3"/>
    <w:rsid w:val="00DE55A0"/>
    <w:rsid w:val="00DE55A7"/>
    <w:rsid w:val="00DE5675"/>
    <w:rsid w:val="00DE56A7"/>
    <w:rsid w:val="00DE5AFB"/>
    <w:rsid w:val="00DE6144"/>
    <w:rsid w:val="00DE6C6E"/>
    <w:rsid w:val="00DE6CBF"/>
    <w:rsid w:val="00DE6FFD"/>
    <w:rsid w:val="00DE714E"/>
    <w:rsid w:val="00DE7534"/>
    <w:rsid w:val="00DE797D"/>
    <w:rsid w:val="00DF00B8"/>
    <w:rsid w:val="00DF0205"/>
    <w:rsid w:val="00DF0318"/>
    <w:rsid w:val="00DF053A"/>
    <w:rsid w:val="00DF085B"/>
    <w:rsid w:val="00DF08FB"/>
    <w:rsid w:val="00DF0D12"/>
    <w:rsid w:val="00DF0D50"/>
    <w:rsid w:val="00DF18F0"/>
    <w:rsid w:val="00DF193E"/>
    <w:rsid w:val="00DF1B3C"/>
    <w:rsid w:val="00DF1C01"/>
    <w:rsid w:val="00DF1EA3"/>
    <w:rsid w:val="00DF24B8"/>
    <w:rsid w:val="00DF26D2"/>
    <w:rsid w:val="00DF27BC"/>
    <w:rsid w:val="00DF2991"/>
    <w:rsid w:val="00DF2BF6"/>
    <w:rsid w:val="00DF2DED"/>
    <w:rsid w:val="00DF2E68"/>
    <w:rsid w:val="00DF311B"/>
    <w:rsid w:val="00DF3577"/>
    <w:rsid w:val="00DF38D0"/>
    <w:rsid w:val="00DF3EEA"/>
    <w:rsid w:val="00DF3F0E"/>
    <w:rsid w:val="00DF4353"/>
    <w:rsid w:val="00DF440A"/>
    <w:rsid w:val="00DF467F"/>
    <w:rsid w:val="00DF4C6C"/>
    <w:rsid w:val="00DF4CE8"/>
    <w:rsid w:val="00DF4F9E"/>
    <w:rsid w:val="00DF5291"/>
    <w:rsid w:val="00DF53FF"/>
    <w:rsid w:val="00DF6186"/>
    <w:rsid w:val="00DF6243"/>
    <w:rsid w:val="00DF62C0"/>
    <w:rsid w:val="00DF6395"/>
    <w:rsid w:val="00DF660D"/>
    <w:rsid w:val="00DF6788"/>
    <w:rsid w:val="00DF692B"/>
    <w:rsid w:val="00DF6D18"/>
    <w:rsid w:val="00DF6DBC"/>
    <w:rsid w:val="00DF6EBF"/>
    <w:rsid w:val="00DF72D8"/>
    <w:rsid w:val="00DF73FE"/>
    <w:rsid w:val="00DF74BF"/>
    <w:rsid w:val="00E005A6"/>
    <w:rsid w:val="00E00B14"/>
    <w:rsid w:val="00E00BBD"/>
    <w:rsid w:val="00E01680"/>
    <w:rsid w:val="00E01CA3"/>
    <w:rsid w:val="00E01CB1"/>
    <w:rsid w:val="00E01E8B"/>
    <w:rsid w:val="00E021B3"/>
    <w:rsid w:val="00E022B6"/>
    <w:rsid w:val="00E026E2"/>
    <w:rsid w:val="00E0275F"/>
    <w:rsid w:val="00E02AF0"/>
    <w:rsid w:val="00E02C3A"/>
    <w:rsid w:val="00E02E92"/>
    <w:rsid w:val="00E02F3E"/>
    <w:rsid w:val="00E02F75"/>
    <w:rsid w:val="00E032FB"/>
    <w:rsid w:val="00E0384D"/>
    <w:rsid w:val="00E03E1B"/>
    <w:rsid w:val="00E045FB"/>
    <w:rsid w:val="00E04846"/>
    <w:rsid w:val="00E04F1B"/>
    <w:rsid w:val="00E05276"/>
    <w:rsid w:val="00E052D8"/>
    <w:rsid w:val="00E05359"/>
    <w:rsid w:val="00E05915"/>
    <w:rsid w:val="00E05B40"/>
    <w:rsid w:val="00E06E8D"/>
    <w:rsid w:val="00E06F8E"/>
    <w:rsid w:val="00E07A3B"/>
    <w:rsid w:val="00E07B28"/>
    <w:rsid w:val="00E07BED"/>
    <w:rsid w:val="00E07EF2"/>
    <w:rsid w:val="00E1007B"/>
    <w:rsid w:val="00E10103"/>
    <w:rsid w:val="00E1014C"/>
    <w:rsid w:val="00E10261"/>
    <w:rsid w:val="00E104A5"/>
    <w:rsid w:val="00E106F5"/>
    <w:rsid w:val="00E1078E"/>
    <w:rsid w:val="00E1089E"/>
    <w:rsid w:val="00E108E0"/>
    <w:rsid w:val="00E10B75"/>
    <w:rsid w:val="00E10CC0"/>
    <w:rsid w:val="00E10D61"/>
    <w:rsid w:val="00E11076"/>
    <w:rsid w:val="00E114D1"/>
    <w:rsid w:val="00E11E9A"/>
    <w:rsid w:val="00E120FA"/>
    <w:rsid w:val="00E12586"/>
    <w:rsid w:val="00E12931"/>
    <w:rsid w:val="00E12992"/>
    <w:rsid w:val="00E129C1"/>
    <w:rsid w:val="00E12B1F"/>
    <w:rsid w:val="00E12DC5"/>
    <w:rsid w:val="00E1337A"/>
    <w:rsid w:val="00E13506"/>
    <w:rsid w:val="00E138C6"/>
    <w:rsid w:val="00E13A5A"/>
    <w:rsid w:val="00E13FCE"/>
    <w:rsid w:val="00E142C4"/>
    <w:rsid w:val="00E14A79"/>
    <w:rsid w:val="00E14F99"/>
    <w:rsid w:val="00E15917"/>
    <w:rsid w:val="00E159B1"/>
    <w:rsid w:val="00E16082"/>
    <w:rsid w:val="00E1617D"/>
    <w:rsid w:val="00E16377"/>
    <w:rsid w:val="00E165E7"/>
    <w:rsid w:val="00E169E5"/>
    <w:rsid w:val="00E16C79"/>
    <w:rsid w:val="00E16E76"/>
    <w:rsid w:val="00E16F4E"/>
    <w:rsid w:val="00E17082"/>
    <w:rsid w:val="00E1767F"/>
    <w:rsid w:val="00E17789"/>
    <w:rsid w:val="00E17C0F"/>
    <w:rsid w:val="00E17E6F"/>
    <w:rsid w:val="00E20939"/>
    <w:rsid w:val="00E2128F"/>
    <w:rsid w:val="00E22AA5"/>
    <w:rsid w:val="00E22CAA"/>
    <w:rsid w:val="00E22ECA"/>
    <w:rsid w:val="00E23372"/>
    <w:rsid w:val="00E23EE4"/>
    <w:rsid w:val="00E2413C"/>
    <w:rsid w:val="00E24478"/>
    <w:rsid w:val="00E24619"/>
    <w:rsid w:val="00E24CC0"/>
    <w:rsid w:val="00E25BF1"/>
    <w:rsid w:val="00E25D9C"/>
    <w:rsid w:val="00E260AA"/>
    <w:rsid w:val="00E260F0"/>
    <w:rsid w:val="00E2644B"/>
    <w:rsid w:val="00E2647D"/>
    <w:rsid w:val="00E26D02"/>
    <w:rsid w:val="00E271CD"/>
    <w:rsid w:val="00E274A9"/>
    <w:rsid w:val="00E278B4"/>
    <w:rsid w:val="00E27BE4"/>
    <w:rsid w:val="00E27C4C"/>
    <w:rsid w:val="00E27D0F"/>
    <w:rsid w:val="00E27F37"/>
    <w:rsid w:val="00E27F5A"/>
    <w:rsid w:val="00E30472"/>
    <w:rsid w:val="00E30BB9"/>
    <w:rsid w:val="00E31052"/>
    <w:rsid w:val="00E310E2"/>
    <w:rsid w:val="00E31461"/>
    <w:rsid w:val="00E3168C"/>
    <w:rsid w:val="00E31693"/>
    <w:rsid w:val="00E31EF7"/>
    <w:rsid w:val="00E31F8E"/>
    <w:rsid w:val="00E32159"/>
    <w:rsid w:val="00E32CAB"/>
    <w:rsid w:val="00E331CB"/>
    <w:rsid w:val="00E33E4A"/>
    <w:rsid w:val="00E33F7D"/>
    <w:rsid w:val="00E34149"/>
    <w:rsid w:val="00E341DC"/>
    <w:rsid w:val="00E341F3"/>
    <w:rsid w:val="00E349F1"/>
    <w:rsid w:val="00E351A2"/>
    <w:rsid w:val="00E351DC"/>
    <w:rsid w:val="00E35736"/>
    <w:rsid w:val="00E35C07"/>
    <w:rsid w:val="00E35D2A"/>
    <w:rsid w:val="00E35EF5"/>
    <w:rsid w:val="00E362C5"/>
    <w:rsid w:val="00E36541"/>
    <w:rsid w:val="00E36779"/>
    <w:rsid w:val="00E367BD"/>
    <w:rsid w:val="00E36930"/>
    <w:rsid w:val="00E36D38"/>
    <w:rsid w:val="00E37932"/>
    <w:rsid w:val="00E379C8"/>
    <w:rsid w:val="00E37B67"/>
    <w:rsid w:val="00E37BAD"/>
    <w:rsid w:val="00E40696"/>
    <w:rsid w:val="00E4090C"/>
    <w:rsid w:val="00E40AA5"/>
    <w:rsid w:val="00E40CD0"/>
    <w:rsid w:val="00E414A0"/>
    <w:rsid w:val="00E4157A"/>
    <w:rsid w:val="00E41585"/>
    <w:rsid w:val="00E4186E"/>
    <w:rsid w:val="00E41944"/>
    <w:rsid w:val="00E41C6F"/>
    <w:rsid w:val="00E421A7"/>
    <w:rsid w:val="00E42351"/>
    <w:rsid w:val="00E428CE"/>
    <w:rsid w:val="00E428D1"/>
    <w:rsid w:val="00E42900"/>
    <w:rsid w:val="00E42BA9"/>
    <w:rsid w:val="00E42E7E"/>
    <w:rsid w:val="00E43122"/>
    <w:rsid w:val="00E432CA"/>
    <w:rsid w:val="00E43356"/>
    <w:rsid w:val="00E4347F"/>
    <w:rsid w:val="00E435AF"/>
    <w:rsid w:val="00E43BD1"/>
    <w:rsid w:val="00E43BEA"/>
    <w:rsid w:val="00E43EE5"/>
    <w:rsid w:val="00E44183"/>
    <w:rsid w:val="00E446DA"/>
    <w:rsid w:val="00E44C34"/>
    <w:rsid w:val="00E44D28"/>
    <w:rsid w:val="00E44DBE"/>
    <w:rsid w:val="00E45439"/>
    <w:rsid w:val="00E45542"/>
    <w:rsid w:val="00E4568B"/>
    <w:rsid w:val="00E45877"/>
    <w:rsid w:val="00E465B6"/>
    <w:rsid w:val="00E46848"/>
    <w:rsid w:val="00E46EEE"/>
    <w:rsid w:val="00E46F90"/>
    <w:rsid w:val="00E46FEA"/>
    <w:rsid w:val="00E4782B"/>
    <w:rsid w:val="00E47935"/>
    <w:rsid w:val="00E50168"/>
    <w:rsid w:val="00E50A6C"/>
    <w:rsid w:val="00E50FBA"/>
    <w:rsid w:val="00E510FE"/>
    <w:rsid w:val="00E51270"/>
    <w:rsid w:val="00E512C8"/>
    <w:rsid w:val="00E5150A"/>
    <w:rsid w:val="00E515C6"/>
    <w:rsid w:val="00E51635"/>
    <w:rsid w:val="00E5192E"/>
    <w:rsid w:val="00E51970"/>
    <w:rsid w:val="00E520C9"/>
    <w:rsid w:val="00E52497"/>
    <w:rsid w:val="00E52CF0"/>
    <w:rsid w:val="00E53801"/>
    <w:rsid w:val="00E538B4"/>
    <w:rsid w:val="00E53AFE"/>
    <w:rsid w:val="00E53B02"/>
    <w:rsid w:val="00E53B4A"/>
    <w:rsid w:val="00E53B67"/>
    <w:rsid w:val="00E53FB6"/>
    <w:rsid w:val="00E54040"/>
    <w:rsid w:val="00E541DF"/>
    <w:rsid w:val="00E54FEA"/>
    <w:rsid w:val="00E55259"/>
    <w:rsid w:val="00E55412"/>
    <w:rsid w:val="00E55595"/>
    <w:rsid w:val="00E5575F"/>
    <w:rsid w:val="00E5581F"/>
    <w:rsid w:val="00E55948"/>
    <w:rsid w:val="00E55AB6"/>
    <w:rsid w:val="00E55C0E"/>
    <w:rsid w:val="00E55C9B"/>
    <w:rsid w:val="00E55D23"/>
    <w:rsid w:val="00E55F23"/>
    <w:rsid w:val="00E56099"/>
    <w:rsid w:val="00E565F8"/>
    <w:rsid w:val="00E56F1A"/>
    <w:rsid w:val="00E5742B"/>
    <w:rsid w:val="00E575DA"/>
    <w:rsid w:val="00E57777"/>
    <w:rsid w:val="00E57F1E"/>
    <w:rsid w:val="00E60070"/>
    <w:rsid w:val="00E6039F"/>
    <w:rsid w:val="00E603BC"/>
    <w:rsid w:val="00E6067D"/>
    <w:rsid w:val="00E606ED"/>
    <w:rsid w:val="00E60B37"/>
    <w:rsid w:val="00E60DFD"/>
    <w:rsid w:val="00E60E5E"/>
    <w:rsid w:val="00E60FE7"/>
    <w:rsid w:val="00E61873"/>
    <w:rsid w:val="00E618D0"/>
    <w:rsid w:val="00E62248"/>
    <w:rsid w:val="00E6247A"/>
    <w:rsid w:val="00E62D86"/>
    <w:rsid w:val="00E632B5"/>
    <w:rsid w:val="00E635DE"/>
    <w:rsid w:val="00E6416A"/>
    <w:rsid w:val="00E64640"/>
    <w:rsid w:val="00E649D7"/>
    <w:rsid w:val="00E64A71"/>
    <w:rsid w:val="00E65766"/>
    <w:rsid w:val="00E657A4"/>
    <w:rsid w:val="00E6602B"/>
    <w:rsid w:val="00E660A5"/>
    <w:rsid w:val="00E662F6"/>
    <w:rsid w:val="00E666B1"/>
    <w:rsid w:val="00E666F5"/>
    <w:rsid w:val="00E667F7"/>
    <w:rsid w:val="00E66B7D"/>
    <w:rsid w:val="00E67327"/>
    <w:rsid w:val="00E67341"/>
    <w:rsid w:val="00E675E8"/>
    <w:rsid w:val="00E67BD5"/>
    <w:rsid w:val="00E67CC4"/>
    <w:rsid w:val="00E70044"/>
    <w:rsid w:val="00E70234"/>
    <w:rsid w:val="00E70520"/>
    <w:rsid w:val="00E706FF"/>
    <w:rsid w:val="00E709D4"/>
    <w:rsid w:val="00E70E66"/>
    <w:rsid w:val="00E71598"/>
    <w:rsid w:val="00E7175A"/>
    <w:rsid w:val="00E718C5"/>
    <w:rsid w:val="00E71944"/>
    <w:rsid w:val="00E71E95"/>
    <w:rsid w:val="00E71F22"/>
    <w:rsid w:val="00E72368"/>
    <w:rsid w:val="00E72383"/>
    <w:rsid w:val="00E72560"/>
    <w:rsid w:val="00E72862"/>
    <w:rsid w:val="00E72CC8"/>
    <w:rsid w:val="00E72F93"/>
    <w:rsid w:val="00E73337"/>
    <w:rsid w:val="00E735AA"/>
    <w:rsid w:val="00E73653"/>
    <w:rsid w:val="00E73B0D"/>
    <w:rsid w:val="00E7435E"/>
    <w:rsid w:val="00E749F0"/>
    <w:rsid w:val="00E74D1E"/>
    <w:rsid w:val="00E74DEB"/>
    <w:rsid w:val="00E74DF0"/>
    <w:rsid w:val="00E74EAE"/>
    <w:rsid w:val="00E755DE"/>
    <w:rsid w:val="00E75CF2"/>
    <w:rsid w:val="00E76156"/>
    <w:rsid w:val="00E770EB"/>
    <w:rsid w:val="00E774D5"/>
    <w:rsid w:val="00E77514"/>
    <w:rsid w:val="00E77662"/>
    <w:rsid w:val="00E77BE5"/>
    <w:rsid w:val="00E77ECB"/>
    <w:rsid w:val="00E77F96"/>
    <w:rsid w:val="00E807C5"/>
    <w:rsid w:val="00E8080A"/>
    <w:rsid w:val="00E80DE9"/>
    <w:rsid w:val="00E81168"/>
    <w:rsid w:val="00E81310"/>
    <w:rsid w:val="00E814C2"/>
    <w:rsid w:val="00E8174B"/>
    <w:rsid w:val="00E819BB"/>
    <w:rsid w:val="00E82020"/>
    <w:rsid w:val="00E82259"/>
    <w:rsid w:val="00E824AB"/>
    <w:rsid w:val="00E82C39"/>
    <w:rsid w:val="00E83140"/>
    <w:rsid w:val="00E83499"/>
    <w:rsid w:val="00E835AD"/>
    <w:rsid w:val="00E83CD2"/>
    <w:rsid w:val="00E83D5F"/>
    <w:rsid w:val="00E8419B"/>
    <w:rsid w:val="00E8439B"/>
    <w:rsid w:val="00E85086"/>
    <w:rsid w:val="00E85337"/>
    <w:rsid w:val="00E85392"/>
    <w:rsid w:val="00E857A2"/>
    <w:rsid w:val="00E85BB1"/>
    <w:rsid w:val="00E865DE"/>
    <w:rsid w:val="00E873A5"/>
    <w:rsid w:val="00E873BF"/>
    <w:rsid w:val="00E87710"/>
    <w:rsid w:val="00E87722"/>
    <w:rsid w:val="00E87817"/>
    <w:rsid w:val="00E878E0"/>
    <w:rsid w:val="00E87A35"/>
    <w:rsid w:val="00E87C22"/>
    <w:rsid w:val="00E87D30"/>
    <w:rsid w:val="00E90C62"/>
    <w:rsid w:val="00E90EB5"/>
    <w:rsid w:val="00E9114C"/>
    <w:rsid w:val="00E91219"/>
    <w:rsid w:val="00E918FB"/>
    <w:rsid w:val="00E91CFC"/>
    <w:rsid w:val="00E91E95"/>
    <w:rsid w:val="00E91FDB"/>
    <w:rsid w:val="00E92203"/>
    <w:rsid w:val="00E923BF"/>
    <w:rsid w:val="00E92AA9"/>
    <w:rsid w:val="00E92CAE"/>
    <w:rsid w:val="00E930EB"/>
    <w:rsid w:val="00E93376"/>
    <w:rsid w:val="00E933E7"/>
    <w:rsid w:val="00E93461"/>
    <w:rsid w:val="00E935F6"/>
    <w:rsid w:val="00E938BF"/>
    <w:rsid w:val="00E93D17"/>
    <w:rsid w:val="00E9446E"/>
    <w:rsid w:val="00E94491"/>
    <w:rsid w:val="00E947FA"/>
    <w:rsid w:val="00E94866"/>
    <w:rsid w:val="00E94B2F"/>
    <w:rsid w:val="00E94EE3"/>
    <w:rsid w:val="00E94F4B"/>
    <w:rsid w:val="00E95042"/>
    <w:rsid w:val="00E953A2"/>
    <w:rsid w:val="00E954C4"/>
    <w:rsid w:val="00E9579C"/>
    <w:rsid w:val="00E9579F"/>
    <w:rsid w:val="00E95A6D"/>
    <w:rsid w:val="00E95C24"/>
    <w:rsid w:val="00E96057"/>
    <w:rsid w:val="00E964F2"/>
    <w:rsid w:val="00E96631"/>
    <w:rsid w:val="00E96C7A"/>
    <w:rsid w:val="00E96FB9"/>
    <w:rsid w:val="00E96FE4"/>
    <w:rsid w:val="00E97053"/>
    <w:rsid w:val="00E97557"/>
    <w:rsid w:val="00E97BAB"/>
    <w:rsid w:val="00E97FF4"/>
    <w:rsid w:val="00EA0396"/>
    <w:rsid w:val="00EA04C4"/>
    <w:rsid w:val="00EA07FF"/>
    <w:rsid w:val="00EA186F"/>
    <w:rsid w:val="00EA21C5"/>
    <w:rsid w:val="00EA26EB"/>
    <w:rsid w:val="00EA2823"/>
    <w:rsid w:val="00EA3633"/>
    <w:rsid w:val="00EA38B5"/>
    <w:rsid w:val="00EA3AD3"/>
    <w:rsid w:val="00EA3FA0"/>
    <w:rsid w:val="00EA43C5"/>
    <w:rsid w:val="00EA45BA"/>
    <w:rsid w:val="00EA45C1"/>
    <w:rsid w:val="00EA4AD5"/>
    <w:rsid w:val="00EA4BC5"/>
    <w:rsid w:val="00EA4EED"/>
    <w:rsid w:val="00EA5189"/>
    <w:rsid w:val="00EA5449"/>
    <w:rsid w:val="00EA54AE"/>
    <w:rsid w:val="00EA5C53"/>
    <w:rsid w:val="00EA5E75"/>
    <w:rsid w:val="00EA5F09"/>
    <w:rsid w:val="00EA62F4"/>
    <w:rsid w:val="00EA6562"/>
    <w:rsid w:val="00EA6671"/>
    <w:rsid w:val="00EA6722"/>
    <w:rsid w:val="00EA6A73"/>
    <w:rsid w:val="00EA6B22"/>
    <w:rsid w:val="00EA7101"/>
    <w:rsid w:val="00EA7168"/>
    <w:rsid w:val="00EA7551"/>
    <w:rsid w:val="00EA78A9"/>
    <w:rsid w:val="00EA7A24"/>
    <w:rsid w:val="00EA7B20"/>
    <w:rsid w:val="00EA7CAF"/>
    <w:rsid w:val="00EA7D44"/>
    <w:rsid w:val="00EA7DDD"/>
    <w:rsid w:val="00EA7E90"/>
    <w:rsid w:val="00EB0404"/>
    <w:rsid w:val="00EB0890"/>
    <w:rsid w:val="00EB1B1F"/>
    <w:rsid w:val="00EB1C05"/>
    <w:rsid w:val="00EB1CAF"/>
    <w:rsid w:val="00EB21BF"/>
    <w:rsid w:val="00EB22C1"/>
    <w:rsid w:val="00EB23AC"/>
    <w:rsid w:val="00EB26ED"/>
    <w:rsid w:val="00EB29C3"/>
    <w:rsid w:val="00EB2E23"/>
    <w:rsid w:val="00EB3504"/>
    <w:rsid w:val="00EB36B7"/>
    <w:rsid w:val="00EB3763"/>
    <w:rsid w:val="00EB3A13"/>
    <w:rsid w:val="00EB3AB6"/>
    <w:rsid w:val="00EB3CE3"/>
    <w:rsid w:val="00EB3DC1"/>
    <w:rsid w:val="00EB3F02"/>
    <w:rsid w:val="00EB402E"/>
    <w:rsid w:val="00EB4157"/>
    <w:rsid w:val="00EB417A"/>
    <w:rsid w:val="00EB41B6"/>
    <w:rsid w:val="00EB48F0"/>
    <w:rsid w:val="00EB490B"/>
    <w:rsid w:val="00EB4B5B"/>
    <w:rsid w:val="00EB4CF9"/>
    <w:rsid w:val="00EB4D5E"/>
    <w:rsid w:val="00EB4DDE"/>
    <w:rsid w:val="00EB4FE7"/>
    <w:rsid w:val="00EB50CD"/>
    <w:rsid w:val="00EB510F"/>
    <w:rsid w:val="00EB5252"/>
    <w:rsid w:val="00EB529F"/>
    <w:rsid w:val="00EB544F"/>
    <w:rsid w:val="00EB59DD"/>
    <w:rsid w:val="00EB5AEE"/>
    <w:rsid w:val="00EB63BF"/>
    <w:rsid w:val="00EB676D"/>
    <w:rsid w:val="00EB6A4B"/>
    <w:rsid w:val="00EB6EEB"/>
    <w:rsid w:val="00EB769D"/>
    <w:rsid w:val="00EB7957"/>
    <w:rsid w:val="00EC0170"/>
    <w:rsid w:val="00EC054D"/>
    <w:rsid w:val="00EC076B"/>
    <w:rsid w:val="00EC079A"/>
    <w:rsid w:val="00EC13FC"/>
    <w:rsid w:val="00EC1623"/>
    <w:rsid w:val="00EC1B10"/>
    <w:rsid w:val="00EC1D2D"/>
    <w:rsid w:val="00EC1F14"/>
    <w:rsid w:val="00EC1FC1"/>
    <w:rsid w:val="00EC21FD"/>
    <w:rsid w:val="00EC270A"/>
    <w:rsid w:val="00EC291F"/>
    <w:rsid w:val="00EC2B31"/>
    <w:rsid w:val="00EC2CFB"/>
    <w:rsid w:val="00EC2E73"/>
    <w:rsid w:val="00EC304A"/>
    <w:rsid w:val="00EC3801"/>
    <w:rsid w:val="00EC3C48"/>
    <w:rsid w:val="00EC3D43"/>
    <w:rsid w:val="00EC3E6A"/>
    <w:rsid w:val="00EC426A"/>
    <w:rsid w:val="00EC4287"/>
    <w:rsid w:val="00EC480C"/>
    <w:rsid w:val="00EC4894"/>
    <w:rsid w:val="00EC4D05"/>
    <w:rsid w:val="00EC4D8D"/>
    <w:rsid w:val="00EC5192"/>
    <w:rsid w:val="00EC546B"/>
    <w:rsid w:val="00EC56F0"/>
    <w:rsid w:val="00EC625B"/>
    <w:rsid w:val="00EC6266"/>
    <w:rsid w:val="00EC6355"/>
    <w:rsid w:val="00EC66F3"/>
    <w:rsid w:val="00EC6701"/>
    <w:rsid w:val="00EC6B3B"/>
    <w:rsid w:val="00EC6E07"/>
    <w:rsid w:val="00EC6F64"/>
    <w:rsid w:val="00EC778C"/>
    <w:rsid w:val="00EC79E1"/>
    <w:rsid w:val="00EC7A7F"/>
    <w:rsid w:val="00EC7CCB"/>
    <w:rsid w:val="00ED036B"/>
    <w:rsid w:val="00ED0E24"/>
    <w:rsid w:val="00ED120D"/>
    <w:rsid w:val="00ED13B0"/>
    <w:rsid w:val="00ED157F"/>
    <w:rsid w:val="00ED1662"/>
    <w:rsid w:val="00ED16AE"/>
    <w:rsid w:val="00ED1D45"/>
    <w:rsid w:val="00ED22A7"/>
    <w:rsid w:val="00ED249F"/>
    <w:rsid w:val="00ED28DB"/>
    <w:rsid w:val="00ED3239"/>
    <w:rsid w:val="00ED343C"/>
    <w:rsid w:val="00ED354F"/>
    <w:rsid w:val="00ED369E"/>
    <w:rsid w:val="00ED3869"/>
    <w:rsid w:val="00ED40AC"/>
    <w:rsid w:val="00ED4146"/>
    <w:rsid w:val="00ED4391"/>
    <w:rsid w:val="00ED466F"/>
    <w:rsid w:val="00ED46C1"/>
    <w:rsid w:val="00ED4765"/>
    <w:rsid w:val="00ED4962"/>
    <w:rsid w:val="00ED4A1D"/>
    <w:rsid w:val="00ED4A79"/>
    <w:rsid w:val="00ED59E6"/>
    <w:rsid w:val="00ED5A4B"/>
    <w:rsid w:val="00ED5E2A"/>
    <w:rsid w:val="00ED5EA7"/>
    <w:rsid w:val="00ED61C2"/>
    <w:rsid w:val="00ED6316"/>
    <w:rsid w:val="00ED7128"/>
    <w:rsid w:val="00ED72C4"/>
    <w:rsid w:val="00ED744D"/>
    <w:rsid w:val="00ED755C"/>
    <w:rsid w:val="00ED7595"/>
    <w:rsid w:val="00ED75F0"/>
    <w:rsid w:val="00ED7619"/>
    <w:rsid w:val="00ED7A3A"/>
    <w:rsid w:val="00ED7CBB"/>
    <w:rsid w:val="00ED7F7B"/>
    <w:rsid w:val="00EE0058"/>
    <w:rsid w:val="00EE05AE"/>
    <w:rsid w:val="00EE07C3"/>
    <w:rsid w:val="00EE0920"/>
    <w:rsid w:val="00EE0CC2"/>
    <w:rsid w:val="00EE0F0E"/>
    <w:rsid w:val="00EE1194"/>
    <w:rsid w:val="00EE134A"/>
    <w:rsid w:val="00EE1714"/>
    <w:rsid w:val="00EE19DD"/>
    <w:rsid w:val="00EE1C92"/>
    <w:rsid w:val="00EE2250"/>
    <w:rsid w:val="00EE22ED"/>
    <w:rsid w:val="00EE2FA0"/>
    <w:rsid w:val="00EE3066"/>
    <w:rsid w:val="00EE3347"/>
    <w:rsid w:val="00EE36EA"/>
    <w:rsid w:val="00EE3829"/>
    <w:rsid w:val="00EE3D9E"/>
    <w:rsid w:val="00EE4240"/>
    <w:rsid w:val="00EE4502"/>
    <w:rsid w:val="00EE48FA"/>
    <w:rsid w:val="00EE508E"/>
    <w:rsid w:val="00EE565B"/>
    <w:rsid w:val="00EE57CB"/>
    <w:rsid w:val="00EE59CC"/>
    <w:rsid w:val="00EE5A25"/>
    <w:rsid w:val="00EE5B63"/>
    <w:rsid w:val="00EE5F2F"/>
    <w:rsid w:val="00EE643C"/>
    <w:rsid w:val="00EE6518"/>
    <w:rsid w:val="00EE6B93"/>
    <w:rsid w:val="00EE6B9F"/>
    <w:rsid w:val="00EE6C69"/>
    <w:rsid w:val="00EE7414"/>
    <w:rsid w:val="00EE7445"/>
    <w:rsid w:val="00EE77FB"/>
    <w:rsid w:val="00EE7972"/>
    <w:rsid w:val="00EE79D5"/>
    <w:rsid w:val="00EE7ADE"/>
    <w:rsid w:val="00EE7B78"/>
    <w:rsid w:val="00EE7DAA"/>
    <w:rsid w:val="00EF0543"/>
    <w:rsid w:val="00EF11D6"/>
    <w:rsid w:val="00EF1364"/>
    <w:rsid w:val="00EF159B"/>
    <w:rsid w:val="00EF167A"/>
    <w:rsid w:val="00EF1850"/>
    <w:rsid w:val="00EF1DAA"/>
    <w:rsid w:val="00EF1F23"/>
    <w:rsid w:val="00EF1FCD"/>
    <w:rsid w:val="00EF2082"/>
    <w:rsid w:val="00EF2F5B"/>
    <w:rsid w:val="00EF30D9"/>
    <w:rsid w:val="00EF39C0"/>
    <w:rsid w:val="00EF3EF6"/>
    <w:rsid w:val="00EF3EFE"/>
    <w:rsid w:val="00EF4418"/>
    <w:rsid w:val="00EF44A4"/>
    <w:rsid w:val="00EF48D2"/>
    <w:rsid w:val="00EF493A"/>
    <w:rsid w:val="00EF4E7C"/>
    <w:rsid w:val="00EF502A"/>
    <w:rsid w:val="00EF54B2"/>
    <w:rsid w:val="00EF64C7"/>
    <w:rsid w:val="00EF64E4"/>
    <w:rsid w:val="00EF658F"/>
    <w:rsid w:val="00EF65E0"/>
    <w:rsid w:val="00EF726D"/>
    <w:rsid w:val="00EF762E"/>
    <w:rsid w:val="00EF7630"/>
    <w:rsid w:val="00EF7631"/>
    <w:rsid w:val="00EF7786"/>
    <w:rsid w:val="00EF78F0"/>
    <w:rsid w:val="00EF79A4"/>
    <w:rsid w:val="00EF79A7"/>
    <w:rsid w:val="00EF7A0D"/>
    <w:rsid w:val="00EF7B27"/>
    <w:rsid w:val="00EF7D95"/>
    <w:rsid w:val="00F000E5"/>
    <w:rsid w:val="00F001BC"/>
    <w:rsid w:val="00F00A01"/>
    <w:rsid w:val="00F00A99"/>
    <w:rsid w:val="00F00C4F"/>
    <w:rsid w:val="00F01541"/>
    <w:rsid w:val="00F0188E"/>
    <w:rsid w:val="00F01AFC"/>
    <w:rsid w:val="00F01D3A"/>
    <w:rsid w:val="00F02199"/>
    <w:rsid w:val="00F02386"/>
    <w:rsid w:val="00F025D6"/>
    <w:rsid w:val="00F0266D"/>
    <w:rsid w:val="00F026C1"/>
    <w:rsid w:val="00F02FD4"/>
    <w:rsid w:val="00F0321D"/>
    <w:rsid w:val="00F041BE"/>
    <w:rsid w:val="00F043E6"/>
    <w:rsid w:val="00F0463D"/>
    <w:rsid w:val="00F047AE"/>
    <w:rsid w:val="00F04966"/>
    <w:rsid w:val="00F04D01"/>
    <w:rsid w:val="00F04F9F"/>
    <w:rsid w:val="00F05051"/>
    <w:rsid w:val="00F0570A"/>
    <w:rsid w:val="00F05794"/>
    <w:rsid w:val="00F059B4"/>
    <w:rsid w:val="00F05C2F"/>
    <w:rsid w:val="00F05CD2"/>
    <w:rsid w:val="00F05D8D"/>
    <w:rsid w:val="00F060EE"/>
    <w:rsid w:val="00F06C97"/>
    <w:rsid w:val="00F06E65"/>
    <w:rsid w:val="00F07167"/>
    <w:rsid w:val="00F07169"/>
    <w:rsid w:val="00F071C5"/>
    <w:rsid w:val="00F07405"/>
    <w:rsid w:val="00F0758B"/>
    <w:rsid w:val="00F10189"/>
    <w:rsid w:val="00F106A0"/>
    <w:rsid w:val="00F1091F"/>
    <w:rsid w:val="00F10CB5"/>
    <w:rsid w:val="00F10EC7"/>
    <w:rsid w:val="00F11106"/>
    <w:rsid w:val="00F11478"/>
    <w:rsid w:val="00F11776"/>
    <w:rsid w:val="00F1177A"/>
    <w:rsid w:val="00F11A28"/>
    <w:rsid w:val="00F12092"/>
    <w:rsid w:val="00F12373"/>
    <w:rsid w:val="00F12422"/>
    <w:rsid w:val="00F12FF1"/>
    <w:rsid w:val="00F1327A"/>
    <w:rsid w:val="00F13310"/>
    <w:rsid w:val="00F13376"/>
    <w:rsid w:val="00F13A47"/>
    <w:rsid w:val="00F13B2A"/>
    <w:rsid w:val="00F13E26"/>
    <w:rsid w:val="00F13E90"/>
    <w:rsid w:val="00F140CB"/>
    <w:rsid w:val="00F14476"/>
    <w:rsid w:val="00F144DF"/>
    <w:rsid w:val="00F1457F"/>
    <w:rsid w:val="00F14D7C"/>
    <w:rsid w:val="00F14EA7"/>
    <w:rsid w:val="00F15617"/>
    <w:rsid w:val="00F1565E"/>
    <w:rsid w:val="00F156CE"/>
    <w:rsid w:val="00F15BB5"/>
    <w:rsid w:val="00F15CFD"/>
    <w:rsid w:val="00F15DD8"/>
    <w:rsid w:val="00F15F20"/>
    <w:rsid w:val="00F1615A"/>
    <w:rsid w:val="00F161C3"/>
    <w:rsid w:val="00F1659C"/>
    <w:rsid w:val="00F167E1"/>
    <w:rsid w:val="00F1695F"/>
    <w:rsid w:val="00F173D0"/>
    <w:rsid w:val="00F17AC4"/>
    <w:rsid w:val="00F17DEE"/>
    <w:rsid w:val="00F20206"/>
    <w:rsid w:val="00F20349"/>
    <w:rsid w:val="00F2059F"/>
    <w:rsid w:val="00F20903"/>
    <w:rsid w:val="00F20A30"/>
    <w:rsid w:val="00F20B07"/>
    <w:rsid w:val="00F20FFC"/>
    <w:rsid w:val="00F2104C"/>
    <w:rsid w:val="00F2109A"/>
    <w:rsid w:val="00F21199"/>
    <w:rsid w:val="00F21828"/>
    <w:rsid w:val="00F2185A"/>
    <w:rsid w:val="00F21963"/>
    <w:rsid w:val="00F21C67"/>
    <w:rsid w:val="00F21D84"/>
    <w:rsid w:val="00F21FE4"/>
    <w:rsid w:val="00F22B56"/>
    <w:rsid w:val="00F22D60"/>
    <w:rsid w:val="00F22D91"/>
    <w:rsid w:val="00F23057"/>
    <w:rsid w:val="00F23312"/>
    <w:rsid w:val="00F23439"/>
    <w:rsid w:val="00F23692"/>
    <w:rsid w:val="00F237CC"/>
    <w:rsid w:val="00F237F5"/>
    <w:rsid w:val="00F23802"/>
    <w:rsid w:val="00F23D1A"/>
    <w:rsid w:val="00F24436"/>
    <w:rsid w:val="00F24810"/>
    <w:rsid w:val="00F24E3D"/>
    <w:rsid w:val="00F2502D"/>
    <w:rsid w:val="00F2546E"/>
    <w:rsid w:val="00F25494"/>
    <w:rsid w:val="00F256CA"/>
    <w:rsid w:val="00F2594F"/>
    <w:rsid w:val="00F2607A"/>
    <w:rsid w:val="00F263AE"/>
    <w:rsid w:val="00F264E8"/>
    <w:rsid w:val="00F267FF"/>
    <w:rsid w:val="00F26BD1"/>
    <w:rsid w:val="00F26DAA"/>
    <w:rsid w:val="00F2718B"/>
    <w:rsid w:val="00F27546"/>
    <w:rsid w:val="00F276AB"/>
    <w:rsid w:val="00F27A29"/>
    <w:rsid w:val="00F27BB6"/>
    <w:rsid w:val="00F27FA6"/>
    <w:rsid w:val="00F303BA"/>
    <w:rsid w:val="00F3047A"/>
    <w:rsid w:val="00F312FA"/>
    <w:rsid w:val="00F313AA"/>
    <w:rsid w:val="00F31418"/>
    <w:rsid w:val="00F317B7"/>
    <w:rsid w:val="00F31A3C"/>
    <w:rsid w:val="00F31D77"/>
    <w:rsid w:val="00F32DFF"/>
    <w:rsid w:val="00F330D5"/>
    <w:rsid w:val="00F334BE"/>
    <w:rsid w:val="00F338B1"/>
    <w:rsid w:val="00F33903"/>
    <w:rsid w:val="00F3396B"/>
    <w:rsid w:val="00F33BC1"/>
    <w:rsid w:val="00F34148"/>
    <w:rsid w:val="00F34177"/>
    <w:rsid w:val="00F34210"/>
    <w:rsid w:val="00F34238"/>
    <w:rsid w:val="00F343C6"/>
    <w:rsid w:val="00F351FE"/>
    <w:rsid w:val="00F358BA"/>
    <w:rsid w:val="00F358ED"/>
    <w:rsid w:val="00F35A96"/>
    <w:rsid w:val="00F35B1F"/>
    <w:rsid w:val="00F35CAD"/>
    <w:rsid w:val="00F35DFF"/>
    <w:rsid w:val="00F36448"/>
    <w:rsid w:val="00F365E1"/>
    <w:rsid w:val="00F3666E"/>
    <w:rsid w:val="00F36B15"/>
    <w:rsid w:val="00F36DEF"/>
    <w:rsid w:val="00F37197"/>
    <w:rsid w:val="00F374FE"/>
    <w:rsid w:val="00F37663"/>
    <w:rsid w:val="00F378ED"/>
    <w:rsid w:val="00F37981"/>
    <w:rsid w:val="00F37BD6"/>
    <w:rsid w:val="00F37CD8"/>
    <w:rsid w:val="00F37E68"/>
    <w:rsid w:val="00F37F4C"/>
    <w:rsid w:val="00F40262"/>
    <w:rsid w:val="00F40270"/>
    <w:rsid w:val="00F403CE"/>
    <w:rsid w:val="00F4057B"/>
    <w:rsid w:val="00F409F5"/>
    <w:rsid w:val="00F40AAB"/>
    <w:rsid w:val="00F40C3F"/>
    <w:rsid w:val="00F40C88"/>
    <w:rsid w:val="00F40EEA"/>
    <w:rsid w:val="00F41074"/>
    <w:rsid w:val="00F410BC"/>
    <w:rsid w:val="00F41724"/>
    <w:rsid w:val="00F41BD1"/>
    <w:rsid w:val="00F41D32"/>
    <w:rsid w:val="00F41FAA"/>
    <w:rsid w:val="00F41FEE"/>
    <w:rsid w:val="00F4255E"/>
    <w:rsid w:val="00F42753"/>
    <w:rsid w:val="00F427C4"/>
    <w:rsid w:val="00F4299E"/>
    <w:rsid w:val="00F42D62"/>
    <w:rsid w:val="00F42DE7"/>
    <w:rsid w:val="00F42E0B"/>
    <w:rsid w:val="00F43C1B"/>
    <w:rsid w:val="00F43E0C"/>
    <w:rsid w:val="00F44025"/>
    <w:rsid w:val="00F449EF"/>
    <w:rsid w:val="00F44C02"/>
    <w:rsid w:val="00F44FB0"/>
    <w:rsid w:val="00F44FE5"/>
    <w:rsid w:val="00F45600"/>
    <w:rsid w:val="00F46003"/>
    <w:rsid w:val="00F462E8"/>
    <w:rsid w:val="00F466D3"/>
    <w:rsid w:val="00F46E1D"/>
    <w:rsid w:val="00F46E8D"/>
    <w:rsid w:val="00F47122"/>
    <w:rsid w:val="00F47CBF"/>
    <w:rsid w:val="00F47D1B"/>
    <w:rsid w:val="00F47F9E"/>
    <w:rsid w:val="00F50033"/>
    <w:rsid w:val="00F508AA"/>
    <w:rsid w:val="00F51753"/>
    <w:rsid w:val="00F518CC"/>
    <w:rsid w:val="00F519E2"/>
    <w:rsid w:val="00F51E18"/>
    <w:rsid w:val="00F51E3F"/>
    <w:rsid w:val="00F522B2"/>
    <w:rsid w:val="00F526D5"/>
    <w:rsid w:val="00F529A8"/>
    <w:rsid w:val="00F52D78"/>
    <w:rsid w:val="00F53200"/>
    <w:rsid w:val="00F53841"/>
    <w:rsid w:val="00F538C0"/>
    <w:rsid w:val="00F53C27"/>
    <w:rsid w:val="00F53FFE"/>
    <w:rsid w:val="00F5471F"/>
    <w:rsid w:val="00F54A4D"/>
    <w:rsid w:val="00F54F97"/>
    <w:rsid w:val="00F552F1"/>
    <w:rsid w:val="00F5536D"/>
    <w:rsid w:val="00F555F3"/>
    <w:rsid w:val="00F55670"/>
    <w:rsid w:val="00F556FE"/>
    <w:rsid w:val="00F55948"/>
    <w:rsid w:val="00F55A6D"/>
    <w:rsid w:val="00F55AAD"/>
    <w:rsid w:val="00F56574"/>
    <w:rsid w:val="00F56CCB"/>
    <w:rsid w:val="00F5727A"/>
    <w:rsid w:val="00F57CA0"/>
    <w:rsid w:val="00F57CE8"/>
    <w:rsid w:val="00F600E0"/>
    <w:rsid w:val="00F603AB"/>
    <w:rsid w:val="00F60BA6"/>
    <w:rsid w:val="00F61BBA"/>
    <w:rsid w:val="00F61D1F"/>
    <w:rsid w:val="00F61FA2"/>
    <w:rsid w:val="00F62149"/>
    <w:rsid w:val="00F622DB"/>
    <w:rsid w:val="00F63183"/>
    <w:rsid w:val="00F63311"/>
    <w:rsid w:val="00F63324"/>
    <w:rsid w:val="00F635C1"/>
    <w:rsid w:val="00F63872"/>
    <w:rsid w:val="00F63A79"/>
    <w:rsid w:val="00F64281"/>
    <w:rsid w:val="00F642DA"/>
    <w:rsid w:val="00F643F8"/>
    <w:rsid w:val="00F6457F"/>
    <w:rsid w:val="00F64875"/>
    <w:rsid w:val="00F6492E"/>
    <w:rsid w:val="00F6497D"/>
    <w:rsid w:val="00F64980"/>
    <w:rsid w:val="00F64B47"/>
    <w:rsid w:val="00F64D21"/>
    <w:rsid w:val="00F650AC"/>
    <w:rsid w:val="00F6537D"/>
    <w:rsid w:val="00F656C5"/>
    <w:rsid w:val="00F65E39"/>
    <w:rsid w:val="00F660DE"/>
    <w:rsid w:val="00F662BD"/>
    <w:rsid w:val="00F664AB"/>
    <w:rsid w:val="00F66549"/>
    <w:rsid w:val="00F66662"/>
    <w:rsid w:val="00F669A7"/>
    <w:rsid w:val="00F66A47"/>
    <w:rsid w:val="00F67243"/>
    <w:rsid w:val="00F67395"/>
    <w:rsid w:val="00F67B5A"/>
    <w:rsid w:val="00F67C23"/>
    <w:rsid w:val="00F67C61"/>
    <w:rsid w:val="00F67C8D"/>
    <w:rsid w:val="00F67DC9"/>
    <w:rsid w:val="00F67DD6"/>
    <w:rsid w:val="00F70686"/>
    <w:rsid w:val="00F707CC"/>
    <w:rsid w:val="00F709CF"/>
    <w:rsid w:val="00F70BDB"/>
    <w:rsid w:val="00F70D2B"/>
    <w:rsid w:val="00F71148"/>
    <w:rsid w:val="00F7118B"/>
    <w:rsid w:val="00F7163D"/>
    <w:rsid w:val="00F719DE"/>
    <w:rsid w:val="00F71C84"/>
    <w:rsid w:val="00F71E33"/>
    <w:rsid w:val="00F71E4C"/>
    <w:rsid w:val="00F71FC2"/>
    <w:rsid w:val="00F7213A"/>
    <w:rsid w:val="00F7243E"/>
    <w:rsid w:val="00F72C05"/>
    <w:rsid w:val="00F72ED2"/>
    <w:rsid w:val="00F73003"/>
    <w:rsid w:val="00F730D0"/>
    <w:rsid w:val="00F7397C"/>
    <w:rsid w:val="00F73C80"/>
    <w:rsid w:val="00F73DFC"/>
    <w:rsid w:val="00F74322"/>
    <w:rsid w:val="00F7442D"/>
    <w:rsid w:val="00F74436"/>
    <w:rsid w:val="00F74F41"/>
    <w:rsid w:val="00F7509A"/>
    <w:rsid w:val="00F75298"/>
    <w:rsid w:val="00F753C8"/>
    <w:rsid w:val="00F7550E"/>
    <w:rsid w:val="00F75B3A"/>
    <w:rsid w:val="00F75BAF"/>
    <w:rsid w:val="00F764DF"/>
    <w:rsid w:val="00F7663D"/>
    <w:rsid w:val="00F769B0"/>
    <w:rsid w:val="00F769D7"/>
    <w:rsid w:val="00F76A1C"/>
    <w:rsid w:val="00F76DBC"/>
    <w:rsid w:val="00F770BA"/>
    <w:rsid w:val="00F772CD"/>
    <w:rsid w:val="00F77934"/>
    <w:rsid w:val="00F77EF4"/>
    <w:rsid w:val="00F77FD7"/>
    <w:rsid w:val="00F801CA"/>
    <w:rsid w:val="00F804B1"/>
    <w:rsid w:val="00F81038"/>
    <w:rsid w:val="00F81089"/>
    <w:rsid w:val="00F8127F"/>
    <w:rsid w:val="00F813B3"/>
    <w:rsid w:val="00F816C9"/>
    <w:rsid w:val="00F81977"/>
    <w:rsid w:val="00F81CA1"/>
    <w:rsid w:val="00F81CE1"/>
    <w:rsid w:val="00F822AE"/>
    <w:rsid w:val="00F8275A"/>
    <w:rsid w:val="00F82C2F"/>
    <w:rsid w:val="00F82EA0"/>
    <w:rsid w:val="00F82F7B"/>
    <w:rsid w:val="00F82FB3"/>
    <w:rsid w:val="00F83527"/>
    <w:rsid w:val="00F8385C"/>
    <w:rsid w:val="00F839D4"/>
    <w:rsid w:val="00F83A06"/>
    <w:rsid w:val="00F83B6B"/>
    <w:rsid w:val="00F83D7B"/>
    <w:rsid w:val="00F84491"/>
    <w:rsid w:val="00F8449D"/>
    <w:rsid w:val="00F84736"/>
    <w:rsid w:val="00F848EC"/>
    <w:rsid w:val="00F84C9E"/>
    <w:rsid w:val="00F84E91"/>
    <w:rsid w:val="00F850CA"/>
    <w:rsid w:val="00F855DF"/>
    <w:rsid w:val="00F857BF"/>
    <w:rsid w:val="00F85FD4"/>
    <w:rsid w:val="00F86657"/>
    <w:rsid w:val="00F867D0"/>
    <w:rsid w:val="00F86FAA"/>
    <w:rsid w:val="00F87006"/>
    <w:rsid w:val="00F8704B"/>
    <w:rsid w:val="00F87268"/>
    <w:rsid w:val="00F877D0"/>
    <w:rsid w:val="00F87BA7"/>
    <w:rsid w:val="00F87E94"/>
    <w:rsid w:val="00F90059"/>
    <w:rsid w:val="00F90459"/>
    <w:rsid w:val="00F904E2"/>
    <w:rsid w:val="00F907BD"/>
    <w:rsid w:val="00F90D8F"/>
    <w:rsid w:val="00F91015"/>
    <w:rsid w:val="00F91DB0"/>
    <w:rsid w:val="00F91DC3"/>
    <w:rsid w:val="00F91FCA"/>
    <w:rsid w:val="00F92CFA"/>
    <w:rsid w:val="00F92D43"/>
    <w:rsid w:val="00F93417"/>
    <w:rsid w:val="00F93457"/>
    <w:rsid w:val="00F93533"/>
    <w:rsid w:val="00F9356C"/>
    <w:rsid w:val="00F935A2"/>
    <w:rsid w:val="00F93664"/>
    <w:rsid w:val="00F93786"/>
    <w:rsid w:val="00F93931"/>
    <w:rsid w:val="00F93EFA"/>
    <w:rsid w:val="00F9456D"/>
    <w:rsid w:val="00F94799"/>
    <w:rsid w:val="00F947FE"/>
    <w:rsid w:val="00F94982"/>
    <w:rsid w:val="00F94D07"/>
    <w:rsid w:val="00F95058"/>
    <w:rsid w:val="00F952EE"/>
    <w:rsid w:val="00F95997"/>
    <w:rsid w:val="00F95C37"/>
    <w:rsid w:val="00F95CD3"/>
    <w:rsid w:val="00F95F9A"/>
    <w:rsid w:val="00F96041"/>
    <w:rsid w:val="00F962BC"/>
    <w:rsid w:val="00F96849"/>
    <w:rsid w:val="00F96A6F"/>
    <w:rsid w:val="00F96EF7"/>
    <w:rsid w:val="00F9730E"/>
    <w:rsid w:val="00F97446"/>
    <w:rsid w:val="00FA010B"/>
    <w:rsid w:val="00FA0220"/>
    <w:rsid w:val="00FA03DA"/>
    <w:rsid w:val="00FA0B9A"/>
    <w:rsid w:val="00FA0E24"/>
    <w:rsid w:val="00FA0F64"/>
    <w:rsid w:val="00FA102E"/>
    <w:rsid w:val="00FA119A"/>
    <w:rsid w:val="00FA1511"/>
    <w:rsid w:val="00FA1EDA"/>
    <w:rsid w:val="00FA224B"/>
    <w:rsid w:val="00FA2E28"/>
    <w:rsid w:val="00FA2E70"/>
    <w:rsid w:val="00FA30CC"/>
    <w:rsid w:val="00FA3175"/>
    <w:rsid w:val="00FA3206"/>
    <w:rsid w:val="00FA3B11"/>
    <w:rsid w:val="00FA40BE"/>
    <w:rsid w:val="00FA40DC"/>
    <w:rsid w:val="00FA4343"/>
    <w:rsid w:val="00FA4696"/>
    <w:rsid w:val="00FA48D3"/>
    <w:rsid w:val="00FA4991"/>
    <w:rsid w:val="00FA4A30"/>
    <w:rsid w:val="00FA533E"/>
    <w:rsid w:val="00FA574C"/>
    <w:rsid w:val="00FA5761"/>
    <w:rsid w:val="00FA5818"/>
    <w:rsid w:val="00FA58AE"/>
    <w:rsid w:val="00FA5AE5"/>
    <w:rsid w:val="00FA5C01"/>
    <w:rsid w:val="00FA5F21"/>
    <w:rsid w:val="00FA5FF1"/>
    <w:rsid w:val="00FA6386"/>
    <w:rsid w:val="00FA63E4"/>
    <w:rsid w:val="00FA6A8D"/>
    <w:rsid w:val="00FA6CB8"/>
    <w:rsid w:val="00FA704A"/>
    <w:rsid w:val="00FA70EF"/>
    <w:rsid w:val="00FA7932"/>
    <w:rsid w:val="00FB000B"/>
    <w:rsid w:val="00FB022E"/>
    <w:rsid w:val="00FB026C"/>
    <w:rsid w:val="00FB0736"/>
    <w:rsid w:val="00FB0A7D"/>
    <w:rsid w:val="00FB0C67"/>
    <w:rsid w:val="00FB0F43"/>
    <w:rsid w:val="00FB0FF9"/>
    <w:rsid w:val="00FB11DA"/>
    <w:rsid w:val="00FB1334"/>
    <w:rsid w:val="00FB1384"/>
    <w:rsid w:val="00FB1448"/>
    <w:rsid w:val="00FB1F78"/>
    <w:rsid w:val="00FB2A86"/>
    <w:rsid w:val="00FB2B20"/>
    <w:rsid w:val="00FB2C71"/>
    <w:rsid w:val="00FB2D33"/>
    <w:rsid w:val="00FB3322"/>
    <w:rsid w:val="00FB3548"/>
    <w:rsid w:val="00FB358E"/>
    <w:rsid w:val="00FB3593"/>
    <w:rsid w:val="00FB384D"/>
    <w:rsid w:val="00FB38D9"/>
    <w:rsid w:val="00FB3CBB"/>
    <w:rsid w:val="00FB3D83"/>
    <w:rsid w:val="00FB402D"/>
    <w:rsid w:val="00FB4265"/>
    <w:rsid w:val="00FB4CED"/>
    <w:rsid w:val="00FB58C0"/>
    <w:rsid w:val="00FB5AD7"/>
    <w:rsid w:val="00FB5D43"/>
    <w:rsid w:val="00FB5E39"/>
    <w:rsid w:val="00FB5FA0"/>
    <w:rsid w:val="00FB6728"/>
    <w:rsid w:val="00FB67A7"/>
    <w:rsid w:val="00FB6FA0"/>
    <w:rsid w:val="00FB6FD5"/>
    <w:rsid w:val="00FB71BC"/>
    <w:rsid w:val="00FB724D"/>
    <w:rsid w:val="00FB7490"/>
    <w:rsid w:val="00FB7917"/>
    <w:rsid w:val="00FB7926"/>
    <w:rsid w:val="00FB7BF4"/>
    <w:rsid w:val="00FB7FBE"/>
    <w:rsid w:val="00FB7FDB"/>
    <w:rsid w:val="00FC042D"/>
    <w:rsid w:val="00FC0A00"/>
    <w:rsid w:val="00FC0EE5"/>
    <w:rsid w:val="00FC18AE"/>
    <w:rsid w:val="00FC1ADE"/>
    <w:rsid w:val="00FC1FE1"/>
    <w:rsid w:val="00FC2015"/>
    <w:rsid w:val="00FC2130"/>
    <w:rsid w:val="00FC21C7"/>
    <w:rsid w:val="00FC2283"/>
    <w:rsid w:val="00FC22C5"/>
    <w:rsid w:val="00FC2727"/>
    <w:rsid w:val="00FC273F"/>
    <w:rsid w:val="00FC298E"/>
    <w:rsid w:val="00FC2C10"/>
    <w:rsid w:val="00FC2EF1"/>
    <w:rsid w:val="00FC2F75"/>
    <w:rsid w:val="00FC3006"/>
    <w:rsid w:val="00FC37C7"/>
    <w:rsid w:val="00FC3D83"/>
    <w:rsid w:val="00FC456C"/>
    <w:rsid w:val="00FC4D09"/>
    <w:rsid w:val="00FC5081"/>
    <w:rsid w:val="00FC54FD"/>
    <w:rsid w:val="00FC5DA7"/>
    <w:rsid w:val="00FC5FA1"/>
    <w:rsid w:val="00FC6E69"/>
    <w:rsid w:val="00FC6F0D"/>
    <w:rsid w:val="00FC713F"/>
    <w:rsid w:val="00FC732E"/>
    <w:rsid w:val="00FC73B7"/>
    <w:rsid w:val="00FC74D2"/>
    <w:rsid w:val="00FC763A"/>
    <w:rsid w:val="00FC77F3"/>
    <w:rsid w:val="00FC7831"/>
    <w:rsid w:val="00FC784B"/>
    <w:rsid w:val="00FC7AD3"/>
    <w:rsid w:val="00FC7DB2"/>
    <w:rsid w:val="00FC7FB6"/>
    <w:rsid w:val="00FD00AC"/>
    <w:rsid w:val="00FD02F7"/>
    <w:rsid w:val="00FD035D"/>
    <w:rsid w:val="00FD05A5"/>
    <w:rsid w:val="00FD077B"/>
    <w:rsid w:val="00FD099B"/>
    <w:rsid w:val="00FD0A41"/>
    <w:rsid w:val="00FD0F0D"/>
    <w:rsid w:val="00FD0F48"/>
    <w:rsid w:val="00FD10B8"/>
    <w:rsid w:val="00FD136B"/>
    <w:rsid w:val="00FD13A6"/>
    <w:rsid w:val="00FD1B37"/>
    <w:rsid w:val="00FD1FC5"/>
    <w:rsid w:val="00FD1FDC"/>
    <w:rsid w:val="00FD1FFC"/>
    <w:rsid w:val="00FD202D"/>
    <w:rsid w:val="00FD211E"/>
    <w:rsid w:val="00FD2204"/>
    <w:rsid w:val="00FD2896"/>
    <w:rsid w:val="00FD3247"/>
    <w:rsid w:val="00FD353A"/>
    <w:rsid w:val="00FD398B"/>
    <w:rsid w:val="00FD4150"/>
    <w:rsid w:val="00FD481B"/>
    <w:rsid w:val="00FD493C"/>
    <w:rsid w:val="00FD513D"/>
    <w:rsid w:val="00FD52BA"/>
    <w:rsid w:val="00FD57B7"/>
    <w:rsid w:val="00FD58DE"/>
    <w:rsid w:val="00FD5B4B"/>
    <w:rsid w:val="00FD5BE8"/>
    <w:rsid w:val="00FD5CDC"/>
    <w:rsid w:val="00FD64C5"/>
    <w:rsid w:val="00FD669B"/>
    <w:rsid w:val="00FD72FB"/>
    <w:rsid w:val="00FD7564"/>
    <w:rsid w:val="00FD75BA"/>
    <w:rsid w:val="00FD7621"/>
    <w:rsid w:val="00FD7854"/>
    <w:rsid w:val="00FD7AB5"/>
    <w:rsid w:val="00FD7E76"/>
    <w:rsid w:val="00FD7EED"/>
    <w:rsid w:val="00FE012D"/>
    <w:rsid w:val="00FE0177"/>
    <w:rsid w:val="00FE02CE"/>
    <w:rsid w:val="00FE083A"/>
    <w:rsid w:val="00FE1249"/>
    <w:rsid w:val="00FE167E"/>
    <w:rsid w:val="00FE191B"/>
    <w:rsid w:val="00FE1E4A"/>
    <w:rsid w:val="00FE1FC2"/>
    <w:rsid w:val="00FE25AD"/>
    <w:rsid w:val="00FE2618"/>
    <w:rsid w:val="00FE2D75"/>
    <w:rsid w:val="00FE2D8D"/>
    <w:rsid w:val="00FE2E56"/>
    <w:rsid w:val="00FE36AE"/>
    <w:rsid w:val="00FE394F"/>
    <w:rsid w:val="00FE3A23"/>
    <w:rsid w:val="00FE3A40"/>
    <w:rsid w:val="00FE3C07"/>
    <w:rsid w:val="00FE3C0B"/>
    <w:rsid w:val="00FE4086"/>
    <w:rsid w:val="00FE4464"/>
    <w:rsid w:val="00FE45C5"/>
    <w:rsid w:val="00FE466E"/>
    <w:rsid w:val="00FE50EA"/>
    <w:rsid w:val="00FE52C0"/>
    <w:rsid w:val="00FE5760"/>
    <w:rsid w:val="00FE612E"/>
    <w:rsid w:val="00FE6183"/>
    <w:rsid w:val="00FE629E"/>
    <w:rsid w:val="00FE645B"/>
    <w:rsid w:val="00FE6542"/>
    <w:rsid w:val="00FE6555"/>
    <w:rsid w:val="00FE699D"/>
    <w:rsid w:val="00FE6DA4"/>
    <w:rsid w:val="00FE70C9"/>
    <w:rsid w:val="00FE7222"/>
    <w:rsid w:val="00FE7404"/>
    <w:rsid w:val="00FE7C0E"/>
    <w:rsid w:val="00FE7F06"/>
    <w:rsid w:val="00FE7F11"/>
    <w:rsid w:val="00FF09A0"/>
    <w:rsid w:val="00FF0C7F"/>
    <w:rsid w:val="00FF1252"/>
    <w:rsid w:val="00FF1748"/>
    <w:rsid w:val="00FF1DA3"/>
    <w:rsid w:val="00FF1DAB"/>
    <w:rsid w:val="00FF1DFF"/>
    <w:rsid w:val="00FF262E"/>
    <w:rsid w:val="00FF36B5"/>
    <w:rsid w:val="00FF3719"/>
    <w:rsid w:val="00FF3AE5"/>
    <w:rsid w:val="00FF3C09"/>
    <w:rsid w:val="00FF3EA3"/>
    <w:rsid w:val="00FF5243"/>
    <w:rsid w:val="00FF6020"/>
    <w:rsid w:val="00FF6050"/>
    <w:rsid w:val="00FF6334"/>
    <w:rsid w:val="00FF6597"/>
    <w:rsid w:val="00FF6A50"/>
    <w:rsid w:val="00FF7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679060C"/>
  <w15:chartTrackingRefBased/>
  <w15:docId w15:val="{22FE581B-A4B7-4825-A7D7-D770102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2D37"/>
    <w:pPr>
      <w:spacing w:after="200" w:line="276" w:lineRule="auto"/>
    </w:pPr>
    <w:rPr>
      <w:sz w:val="22"/>
      <w:szCs w:val="22"/>
      <w:lang w:eastAsia="en-US"/>
    </w:rPr>
  </w:style>
  <w:style w:type="paragraph" w:styleId="Kop1">
    <w:name w:val="heading 1"/>
    <w:basedOn w:val="Standaard"/>
    <w:next w:val="Standaard"/>
    <w:link w:val="Kop1Char"/>
    <w:qFormat/>
    <w:rsid w:val="00332006"/>
    <w:pPr>
      <w:keepNext/>
      <w:spacing w:after="0" w:line="240" w:lineRule="auto"/>
      <w:outlineLvl w:val="0"/>
    </w:pPr>
    <w:rPr>
      <w:rFonts w:ascii="Times New Roman" w:eastAsia="Times New Roman" w:hAnsi="Times New Roman"/>
      <w:b/>
      <w:bCs/>
      <w:sz w:val="24"/>
      <w:szCs w:val="24"/>
      <w:u w:val="single"/>
      <w:lang w:eastAsia="nl-NL"/>
    </w:rPr>
  </w:style>
  <w:style w:type="paragraph" w:styleId="Kop2">
    <w:name w:val="heading 2"/>
    <w:basedOn w:val="Standaard"/>
    <w:next w:val="Standaard"/>
    <w:link w:val="Kop2Char"/>
    <w:uiPriority w:val="9"/>
    <w:unhideWhenUsed/>
    <w:qFormat/>
    <w:rsid w:val="00D57949"/>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semiHidden/>
    <w:unhideWhenUsed/>
    <w:qFormat/>
    <w:rsid w:val="002604A6"/>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semiHidden/>
    <w:unhideWhenUsed/>
    <w:qFormat/>
    <w:rsid w:val="000217BB"/>
    <w:pPr>
      <w:keepNext/>
      <w:spacing w:before="240" w:after="60"/>
      <w:outlineLvl w:val="3"/>
    </w:pPr>
    <w:rPr>
      <w:rFonts w:eastAsia="Times New Roman"/>
      <w:b/>
      <w:bCs/>
      <w:sz w:val="28"/>
      <w:szCs w:val="28"/>
    </w:rPr>
  </w:style>
  <w:style w:type="paragraph" w:styleId="Kop9">
    <w:name w:val="heading 9"/>
    <w:basedOn w:val="Standaard"/>
    <w:next w:val="Standaard"/>
    <w:link w:val="Kop9Char"/>
    <w:uiPriority w:val="9"/>
    <w:semiHidden/>
    <w:unhideWhenUsed/>
    <w:qFormat/>
    <w:rsid w:val="00F0188E"/>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27F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1527F2"/>
    <w:rPr>
      <w:rFonts w:ascii="Tahoma" w:hAnsi="Tahoma" w:cs="Tahoma"/>
      <w:sz w:val="16"/>
      <w:szCs w:val="16"/>
      <w:lang w:eastAsia="en-US"/>
    </w:rPr>
  </w:style>
  <w:style w:type="paragraph" w:styleId="Koptekst">
    <w:name w:val="header"/>
    <w:basedOn w:val="Standaard"/>
    <w:link w:val="KoptekstChar"/>
    <w:uiPriority w:val="99"/>
    <w:unhideWhenUsed/>
    <w:rsid w:val="00F76DBC"/>
    <w:pPr>
      <w:tabs>
        <w:tab w:val="center" w:pos="4536"/>
        <w:tab w:val="right" w:pos="9072"/>
      </w:tabs>
    </w:pPr>
    <w:rPr>
      <w:lang w:val="x-none"/>
    </w:rPr>
  </w:style>
  <w:style w:type="character" w:customStyle="1" w:styleId="KoptekstChar">
    <w:name w:val="Koptekst Char"/>
    <w:link w:val="Koptekst"/>
    <w:uiPriority w:val="99"/>
    <w:rsid w:val="00F76DBC"/>
    <w:rPr>
      <w:sz w:val="22"/>
      <w:szCs w:val="22"/>
      <w:lang w:eastAsia="en-US"/>
    </w:rPr>
  </w:style>
  <w:style w:type="paragraph" w:styleId="Voettekst">
    <w:name w:val="footer"/>
    <w:basedOn w:val="Standaard"/>
    <w:link w:val="VoettekstChar"/>
    <w:unhideWhenUsed/>
    <w:rsid w:val="00F76DBC"/>
    <w:pPr>
      <w:tabs>
        <w:tab w:val="center" w:pos="4536"/>
        <w:tab w:val="right" w:pos="9072"/>
      </w:tabs>
    </w:pPr>
    <w:rPr>
      <w:lang w:val="x-none"/>
    </w:rPr>
  </w:style>
  <w:style w:type="character" w:customStyle="1" w:styleId="VoettekstChar">
    <w:name w:val="Voettekst Char"/>
    <w:link w:val="Voettekst"/>
    <w:uiPriority w:val="99"/>
    <w:rsid w:val="00F76DBC"/>
    <w:rPr>
      <w:sz w:val="22"/>
      <w:szCs w:val="22"/>
      <w:lang w:eastAsia="en-US"/>
    </w:rPr>
  </w:style>
  <w:style w:type="character" w:styleId="Hyperlink">
    <w:name w:val="Hyperlink"/>
    <w:unhideWhenUsed/>
    <w:rsid w:val="001111C2"/>
    <w:rPr>
      <w:color w:val="0000FF"/>
      <w:u w:val="single"/>
    </w:rPr>
  </w:style>
  <w:style w:type="character" w:styleId="GevolgdeHyperlink">
    <w:name w:val="FollowedHyperlink"/>
    <w:uiPriority w:val="99"/>
    <w:semiHidden/>
    <w:unhideWhenUsed/>
    <w:rsid w:val="001111C2"/>
    <w:rPr>
      <w:color w:val="800080"/>
      <w:u w:val="single"/>
    </w:rPr>
  </w:style>
  <w:style w:type="paragraph" w:customStyle="1" w:styleId="Default">
    <w:name w:val="Default"/>
    <w:rsid w:val="00936097"/>
    <w:pPr>
      <w:autoSpaceDE w:val="0"/>
      <w:autoSpaceDN w:val="0"/>
      <w:adjustRightInd w:val="0"/>
    </w:pPr>
    <w:rPr>
      <w:rFonts w:ascii="Times New Roman" w:hAnsi="Times New Roman"/>
      <w:color w:val="000000"/>
      <w:sz w:val="24"/>
      <w:szCs w:val="24"/>
    </w:rPr>
  </w:style>
  <w:style w:type="paragraph" w:styleId="Tekstzonderopmaak">
    <w:name w:val="Plain Text"/>
    <w:basedOn w:val="Standaard"/>
    <w:link w:val="TekstzonderopmaakChar"/>
    <w:uiPriority w:val="99"/>
    <w:unhideWhenUsed/>
    <w:rsid w:val="00B708FD"/>
    <w:pPr>
      <w:spacing w:after="0" w:line="240" w:lineRule="auto"/>
    </w:pPr>
    <w:rPr>
      <w:rFonts w:ascii="Consolas" w:hAnsi="Consolas"/>
      <w:sz w:val="21"/>
      <w:szCs w:val="21"/>
    </w:rPr>
  </w:style>
  <w:style w:type="character" w:customStyle="1" w:styleId="TekstzonderopmaakChar">
    <w:name w:val="Tekst zonder opmaak Char"/>
    <w:link w:val="Tekstzonderopmaak"/>
    <w:uiPriority w:val="99"/>
    <w:rsid w:val="00B708FD"/>
    <w:rPr>
      <w:rFonts w:ascii="Consolas" w:eastAsia="Calibri" w:hAnsi="Consolas" w:cs="Times New Roman"/>
      <w:sz w:val="21"/>
      <w:szCs w:val="21"/>
      <w:lang w:eastAsia="en-US"/>
    </w:rPr>
  </w:style>
  <w:style w:type="character" w:customStyle="1" w:styleId="Kop1Char">
    <w:name w:val="Kop 1 Char"/>
    <w:link w:val="Kop1"/>
    <w:rsid w:val="00332006"/>
    <w:rPr>
      <w:rFonts w:ascii="Times New Roman" w:eastAsia="Times New Roman" w:hAnsi="Times New Roman"/>
      <w:b/>
      <w:bCs/>
      <w:sz w:val="24"/>
      <w:szCs w:val="24"/>
      <w:u w:val="single"/>
    </w:rPr>
  </w:style>
  <w:style w:type="character" w:styleId="Zwaar">
    <w:name w:val="Strong"/>
    <w:uiPriority w:val="22"/>
    <w:qFormat/>
    <w:rsid w:val="002C5496"/>
    <w:rPr>
      <w:b/>
      <w:bCs/>
    </w:rPr>
  </w:style>
  <w:style w:type="paragraph" w:styleId="Geenafstand">
    <w:name w:val="No Spacing"/>
    <w:link w:val="GeenafstandChar"/>
    <w:uiPriority w:val="1"/>
    <w:qFormat/>
    <w:rsid w:val="001F47E2"/>
    <w:rPr>
      <w:sz w:val="22"/>
      <w:szCs w:val="22"/>
      <w:lang w:eastAsia="en-US"/>
    </w:rPr>
  </w:style>
  <w:style w:type="character" w:customStyle="1" w:styleId="Kop3Char">
    <w:name w:val="Kop 3 Char"/>
    <w:link w:val="Kop3"/>
    <w:uiPriority w:val="9"/>
    <w:semiHidden/>
    <w:rsid w:val="002604A6"/>
    <w:rPr>
      <w:rFonts w:ascii="Cambria" w:eastAsia="Times New Roman" w:hAnsi="Cambria" w:cs="Times New Roman"/>
      <w:b/>
      <w:bCs/>
      <w:sz w:val="26"/>
      <w:szCs w:val="26"/>
      <w:lang w:eastAsia="en-US"/>
    </w:rPr>
  </w:style>
  <w:style w:type="character" w:customStyle="1" w:styleId="Kop9Char">
    <w:name w:val="Kop 9 Char"/>
    <w:link w:val="Kop9"/>
    <w:rsid w:val="00F0188E"/>
    <w:rPr>
      <w:rFonts w:ascii="Cambria" w:eastAsia="Times New Roman" w:hAnsi="Cambria" w:cs="Times New Roman"/>
      <w:sz w:val="22"/>
      <w:szCs w:val="22"/>
      <w:lang w:eastAsia="en-US"/>
    </w:rPr>
  </w:style>
  <w:style w:type="paragraph" w:styleId="Normaalweb">
    <w:name w:val="Normal (Web)"/>
    <w:basedOn w:val="Standaard"/>
    <w:uiPriority w:val="99"/>
    <w:unhideWhenUsed/>
    <w:rsid w:val="000D6A2C"/>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andard">
    <w:name w:val="Standard"/>
    <w:rsid w:val="002F7A8C"/>
    <w:pPr>
      <w:suppressAutoHyphens/>
      <w:autoSpaceDN w:val="0"/>
      <w:spacing w:after="200" w:line="276" w:lineRule="auto"/>
      <w:textAlignment w:val="baseline"/>
    </w:pPr>
    <w:rPr>
      <w:rFonts w:eastAsia="SimSun" w:cs="Calibri"/>
      <w:kern w:val="3"/>
      <w:sz w:val="22"/>
      <w:szCs w:val="22"/>
      <w:lang w:eastAsia="en-US"/>
    </w:rPr>
  </w:style>
  <w:style w:type="character" w:styleId="Nadruk">
    <w:name w:val="Emphasis"/>
    <w:uiPriority w:val="20"/>
    <w:qFormat/>
    <w:rsid w:val="00343E53"/>
    <w:rPr>
      <w:i/>
      <w:iCs/>
    </w:rPr>
  </w:style>
  <w:style w:type="paragraph" w:styleId="Plattetekst">
    <w:name w:val="Body Text"/>
    <w:basedOn w:val="Standaard"/>
    <w:link w:val="PlattetekstChar"/>
    <w:rsid w:val="00AA01A0"/>
    <w:pPr>
      <w:spacing w:after="0" w:line="240" w:lineRule="auto"/>
    </w:pPr>
    <w:rPr>
      <w:rFonts w:ascii="Garamond" w:eastAsia="Times New Roman" w:hAnsi="Garamond"/>
      <w:sz w:val="26"/>
      <w:szCs w:val="24"/>
      <w:lang w:eastAsia="nl-NL"/>
    </w:rPr>
  </w:style>
  <w:style w:type="character" w:customStyle="1" w:styleId="PlattetekstChar">
    <w:name w:val="Platte tekst Char"/>
    <w:link w:val="Plattetekst"/>
    <w:rsid w:val="00AA01A0"/>
    <w:rPr>
      <w:rFonts w:ascii="Garamond" w:eastAsia="Times New Roman" w:hAnsi="Garamond"/>
      <w:sz w:val="26"/>
      <w:szCs w:val="24"/>
    </w:rPr>
  </w:style>
  <w:style w:type="paragraph" w:customStyle="1" w:styleId="default0">
    <w:name w:val="default"/>
    <w:basedOn w:val="Standaard"/>
    <w:rsid w:val="00674084"/>
    <w:pPr>
      <w:spacing w:before="100" w:beforeAutospacing="1" w:after="100" w:afterAutospacing="1" w:line="240" w:lineRule="auto"/>
    </w:pPr>
    <w:rPr>
      <w:rFonts w:ascii="Times New Roman" w:hAnsi="Times New Roman"/>
      <w:sz w:val="24"/>
      <w:szCs w:val="24"/>
      <w:lang w:eastAsia="nl-NL"/>
    </w:rPr>
  </w:style>
  <w:style w:type="paragraph" w:styleId="Lijstalinea">
    <w:name w:val="List Paragraph"/>
    <w:basedOn w:val="Standaard"/>
    <w:uiPriority w:val="34"/>
    <w:qFormat/>
    <w:rsid w:val="00BC7920"/>
    <w:pPr>
      <w:spacing w:after="0" w:line="240" w:lineRule="auto"/>
      <w:ind w:left="720"/>
      <w:contextualSpacing/>
    </w:pPr>
    <w:rPr>
      <w:rFonts w:ascii="Times New Roman" w:eastAsia="Times New Roman" w:hAnsi="Times New Roman"/>
      <w:sz w:val="24"/>
      <w:szCs w:val="24"/>
      <w:lang w:eastAsia="nl-NL"/>
    </w:rPr>
  </w:style>
  <w:style w:type="character" w:customStyle="1" w:styleId="Kop2Char">
    <w:name w:val="Kop 2 Char"/>
    <w:link w:val="Kop2"/>
    <w:uiPriority w:val="9"/>
    <w:rsid w:val="00D57949"/>
    <w:rPr>
      <w:rFonts w:ascii="Cambria" w:eastAsia="Times New Roman" w:hAnsi="Cambria" w:cs="Times New Roman"/>
      <w:b/>
      <w:bCs/>
      <w:i/>
      <w:iCs/>
      <w:sz w:val="28"/>
      <w:szCs w:val="28"/>
      <w:lang w:eastAsia="en-US"/>
    </w:rPr>
  </w:style>
  <w:style w:type="paragraph" w:customStyle="1" w:styleId="western">
    <w:name w:val="western"/>
    <w:basedOn w:val="Standaard"/>
    <w:rsid w:val="00B02542"/>
    <w:pPr>
      <w:spacing w:before="100" w:beforeAutospacing="1" w:after="100" w:afterAutospacing="1" w:line="240" w:lineRule="auto"/>
    </w:pPr>
    <w:rPr>
      <w:rFonts w:ascii="Times New Roman" w:hAnsi="Times New Roman"/>
      <w:color w:val="000000"/>
      <w:sz w:val="24"/>
      <w:szCs w:val="24"/>
      <w:lang w:eastAsia="nl-NL"/>
    </w:rPr>
  </w:style>
  <w:style w:type="paragraph" w:styleId="HTML-voorafopgemaakt">
    <w:name w:val="HTML Preformatted"/>
    <w:basedOn w:val="Standaard"/>
    <w:link w:val="HTML-voorafopgemaaktChar"/>
    <w:uiPriority w:val="99"/>
    <w:unhideWhenUsed/>
    <w:rsid w:val="00A30DD1"/>
    <w:pPr>
      <w:spacing w:after="0" w:line="240" w:lineRule="auto"/>
    </w:pPr>
    <w:rPr>
      <w:rFonts w:ascii="Consolas" w:hAnsi="Consolas"/>
      <w:sz w:val="20"/>
      <w:szCs w:val="20"/>
    </w:rPr>
  </w:style>
  <w:style w:type="character" w:customStyle="1" w:styleId="HTML-voorafopgemaaktChar">
    <w:name w:val="HTML - vooraf opgemaakt Char"/>
    <w:link w:val="HTML-voorafopgemaakt"/>
    <w:uiPriority w:val="99"/>
    <w:rsid w:val="00A30DD1"/>
    <w:rPr>
      <w:rFonts w:ascii="Consolas" w:hAnsi="Consolas"/>
      <w:lang w:eastAsia="en-US"/>
    </w:rPr>
  </w:style>
  <w:style w:type="paragraph" w:customStyle="1" w:styleId="Pa8">
    <w:name w:val="Pa8"/>
    <w:basedOn w:val="Standaard"/>
    <w:next w:val="Standaard"/>
    <w:uiPriority w:val="99"/>
    <w:rsid w:val="003F6676"/>
    <w:pPr>
      <w:autoSpaceDE w:val="0"/>
      <w:autoSpaceDN w:val="0"/>
      <w:adjustRightInd w:val="0"/>
      <w:spacing w:after="0" w:line="261" w:lineRule="atLeast"/>
    </w:pPr>
    <w:rPr>
      <w:rFonts w:ascii="Myriad Pro" w:hAnsi="Myriad Pro"/>
      <w:sz w:val="24"/>
      <w:szCs w:val="24"/>
    </w:rPr>
  </w:style>
  <w:style w:type="paragraph" w:customStyle="1" w:styleId="Pa7">
    <w:name w:val="Pa7"/>
    <w:basedOn w:val="Standaard"/>
    <w:next w:val="Standaard"/>
    <w:uiPriority w:val="99"/>
    <w:rsid w:val="003F6676"/>
    <w:pPr>
      <w:autoSpaceDE w:val="0"/>
      <w:autoSpaceDN w:val="0"/>
      <w:adjustRightInd w:val="0"/>
      <w:spacing w:after="0" w:line="221" w:lineRule="atLeast"/>
    </w:pPr>
    <w:rPr>
      <w:rFonts w:ascii="Myriad Pro" w:hAnsi="Myriad Pro"/>
      <w:sz w:val="24"/>
      <w:szCs w:val="24"/>
    </w:rPr>
  </w:style>
  <w:style w:type="paragraph" w:customStyle="1" w:styleId="Pa11">
    <w:name w:val="Pa11"/>
    <w:basedOn w:val="Standaard"/>
    <w:next w:val="Standaard"/>
    <w:uiPriority w:val="99"/>
    <w:rsid w:val="003F6676"/>
    <w:pPr>
      <w:autoSpaceDE w:val="0"/>
      <w:autoSpaceDN w:val="0"/>
      <w:adjustRightInd w:val="0"/>
      <w:spacing w:after="0" w:line="221" w:lineRule="atLeast"/>
    </w:pPr>
    <w:rPr>
      <w:rFonts w:ascii="Myriad Pro" w:hAnsi="Myriad Pro"/>
      <w:sz w:val="24"/>
      <w:szCs w:val="24"/>
    </w:rPr>
  </w:style>
  <w:style w:type="paragraph" w:customStyle="1" w:styleId="Geenafstand1">
    <w:name w:val="Geen afstand1"/>
    <w:uiPriority w:val="1"/>
    <w:qFormat/>
    <w:rsid w:val="009D100E"/>
    <w:rPr>
      <w:rFonts w:eastAsia="SimSun"/>
      <w:sz w:val="22"/>
      <w:szCs w:val="22"/>
      <w:lang w:val="en-US" w:eastAsia="zh-CN"/>
    </w:rPr>
  </w:style>
  <w:style w:type="paragraph" w:customStyle="1" w:styleId="bronvermelding">
    <w:name w:val="bronvermelding"/>
    <w:basedOn w:val="Standaard"/>
    <w:rsid w:val="00713289"/>
    <w:pPr>
      <w:widowControl w:val="0"/>
      <w:tabs>
        <w:tab w:val="right" w:pos="9360"/>
      </w:tabs>
      <w:suppressAutoHyphens/>
      <w:spacing w:after="0" w:line="240" w:lineRule="auto"/>
    </w:pPr>
    <w:rPr>
      <w:rFonts w:ascii="Arial" w:eastAsia="Times New Roman" w:hAnsi="Arial"/>
      <w:snapToGrid w:val="0"/>
      <w:spacing w:val="-3"/>
      <w:sz w:val="26"/>
      <w:szCs w:val="20"/>
      <w:lang w:val="en-US" w:eastAsia="nl-NL"/>
    </w:rPr>
  </w:style>
  <w:style w:type="character" w:customStyle="1" w:styleId="style41">
    <w:name w:val="style41"/>
    <w:rsid w:val="00AC21DC"/>
    <w:rPr>
      <w:b/>
      <w:bCs/>
      <w:sz w:val="21"/>
      <w:szCs w:val="21"/>
    </w:rPr>
  </w:style>
  <w:style w:type="character" w:customStyle="1" w:styleId="style11">
    <w:name w:val="style11"/>
    <w:rsid w:val="00AC21DC"/>
    <w:rPr>
      <w:sz w:val="18"/>
      <w:szCs w:val="18"/>
    </w:rPr>
  </w:style>
  <w:style w:type="paragraph" w:styleId="Plattetekst3">
    <w:name w:val="Body Text 3"/>
    <w:basedOn w:val="Standaard"/>
    <w:link w:val="Plattetekst3Char"/>
    <w:uiPriority w:val="99"/>
    <w:semiHidden/>
    <w:unhideWhenUsed/>
    <w:rsid w:val="00F74322"/>
    <w:pPr>
      <w:spacing w:after="120"/>
    </w:pPr>
    <w:rPr>
      <w:sz w:val="16"/>
      <w:szCs w:val="16"/>
    </w:rPr>
  </w:style>
  <w:style w:type="character" w:customStyle="1" w:styleId="Plattetekst3Char">
    <w:name w:val="Platte tekst 3 Char"/>
    <w:link w:val="Plattetekst3"/>
    <w:uiPriority w:val="99"/>
    <w:semiHidden/>
    <w:rsid w:val="00F74322"/>
    <w:rPr>
      <w:sz w:val="16"/>
      <w:szCs w:val="16"/>
      <w:lang w:eastAsia="en-US"/>
    </w:rPr>
  </w:style>
  <w:style w:type="table" w:styleId="Tabelraster">
    <w:name w:val="Table Grid"/>
    <w:basedOn w:val="Standaardtabel"/>
    <w:rsid w:val="005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F6B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CF6B19"/>
    <w:rPr>
      <w:rFonts w:ascii="Cambria" w:eastAsia="Times New Roman" w:hAnsi="Cambria"/>
      <w:color w:val="17365D"/>
      <w:spacing w:val="5"/>
      <w:kern w:val="28"/>
      <w:sz w:val="52"/>
      <w:szCs w:val="52"/>
      <w:lang w:eastAsia="en-US"/>
    </w:rPr>
  </w:style>
  <w:style w:type="paragraph" w:customStyle="1" w:styleId="Hoofdtekst">
    <w:name w:val="Hoofdtekst"/>
    <w:rsid w:val="00CC77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CC77CF"/>
  </w:style>
  <w:style w:type="character" w:customStyle="1" w:styleId="htmllabel">
    <w:name w:val="htmllabel"/>
    <w:rsid w:val="00CA6791"/>
  </w:style>
  <w:style w:type="character" w:customStyle="1" w:styleId="Kop4Char">
    <w:name w:val="Kop 4 Char"/>
    <w:link w:val="Kop4"/>
    <w:uiPriority w:val="9"/>
    <w:semiHidden/>
    <w:rsid w:val="000217BB"/>
    <w:rPr>
      <w:rFonts w:ascii="Calibri" w:eastAsia="Times New Roman" w:hAnsi="Calibri" w:cs="Times New Roman"/>
      <w:b/>
      <w:bCs/>
      <w:sz w:val="28"/>
      <w:szCs w:val="28"/>
      <w:lang w:eastAsia="en-US"/>
    </w:rPr>
  </w:style>
  <w:style w:type="character" w:customStyle="1" w:styleId="h4">
    <w:name w:val="h4"/>
    <w:rsid w:val="000217BB"/>
  </w:style>
  <w:style w:type="paragraph" w:styleId="Citaat">
    <w:name w:val="Quote"/>
    <w:basedOn w:val="Standaard"/>
    <w:next w:val="Standaard"/>
    <w:link w:val="CitaatChar"/>
    <w:uiPriority w:val="29"/>
    <w:qFormat/>
    <w:rsid w:val="002852FF"/>
    <w:rPr>
      <w:i/>
      <w:iCs/>
      <w:color w:val="000000"/>
    </w:rPr>
  </w:style>
  <w:style w:type="character" w:customStyle="1" w:styleId="CitaatChar">
    <w:name w:val="Citaat Char"/>
    <w:link w:val="Citaat"/>
    <w:uiPriority w:val="29"/>
    <w:rsid w:val="002852FF"/>
    <w:rPr>
      <w:i/>
      <w:iCs/>
      <w:color w:val="000000"/>
      <w:sz w:val="22"/>
      <w:szCs w:val="22"/>
      <w:lang w:eastAsia="en-US"/>
    </w:rPr>
  </w:style>
  <w:style w:type="paragraph" w:customStyle="1" w:styleId="xmsonormal">
    <w:name w:val="x_msonormal"/>
    <w:basedOn w:val="Standaard"/>
    <w:rsid w:val="00AB01AC"/>
    <w:pPr>
      <w:spacing w:after="0" w:line="240" w:lineRule="auto"/>
    </w:pPr>
    <w:rPr>
      <w:rFonts w:ascii="Times New Roman" w:hAnsi="Times New Roman"/>
      <w:sz w:val="24"/>
      <w:szCs w:val="24"/>
      <w:lang w:eastAsia="nl-NL"/>
    </w:rPr>
  </w:style>
  <w:style w:type="paragraph" w:customStyle="1" w:styleId="Standaard1">
    <w:name w:val="Standaard1"/>
    <w:basedOn w:val="Standaard"/>
    <w:rsid w:val="000A77F8"/>
    <w:pPr>
      <w:spacing w:after="0" w:line="240" w:lineRule="auto"/>
    </w:pPr>
    <w:rPr>
      <w:rFonts w:ascii="Times New Roman" w:eastAsia="Times New Roman" w:hAnsi="Times New Roman"/>
      <w:sz w:val="24"/>
      <w:szCs w:val="24"/>
      <w:lang w:eastAsia="nl-NL"/>
    </w:rPr>
  </w:style>
  <w:style w:type="character" w:customStyle="1" w:styleId="normaltextrun">
    <w:name w:val="normaltextrun"/>
    <w:rsid w:val="00D00D44"/>
  </w:style>
  <w:style w:type="paragraph" w:customStyle="1" w:styleId="paragraph">
    <w:name w:val="paragraph"/>
    <w:basedOn w:val="Standaard"/>
    <w:rsid w:val="00D00D44"/>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eop">
    <w:name w:val="eop"/>
    <w:rsid w:val="00D00D44"/>
  </w:style>
  <w:style w:type="character" w:customStyle="1" w:styleId="GeenafstandChar">
    <w:name w:val="Geen afstand Char"/>
    <w:link w:val="Geenafstand"/>
    <w:uiPriority w:val="1"/>
    <w:rsid w:val="001E0C00"/>
    <w:rPr>
      <w:sz w:val="22"/>
      <w:szCs w:val="22"/>
      <w:lang w:eastAsia="en-US"/>
    </w:rPr>
  </w:style>
  <w:style w:type="paragraph" w:customStyle="1" w:styleId="default-p">
    <w:name w:val="default-p"/>
    <w:basedOn w:val="Standaard"/>
    <w:rsid w:val="00DF4C6C"/>
    <w:pPr>
      <w:spacing w:after="0" w:line="240" w:lineRule="auto"/>
    </w:pPr>
    <w:rPr>
      <w:rFonts w:ascii="Times New Roman" w:eastAsia="Times New Roman" w:hAnsi="Times New Roman"/>
      <w:color w:val="000000"/>
      <w:sz w:val="24"/>
      <w:szCs w:val="24"/>
      <w:lang w:eastAsia="nl-NL"/>
    </w:rPr>
  </w:style>
  <w:style w:type="character" w:customStyle="1" w:styleId="default-c3">
    <w:name w:val="default-c3"/>
    <w:rsid w:val="00DF4C6C"/>
    <w:rPr>
      <w:rFonts w:ascii="Arial" w:hAnsi="Arial" w:cs="Arial" w:hint="default"/>
      <w:b/>
      <w:bCs/>
      <w:sz w:val="20"/>
      <w:szCs w:val="20"/>
    </w:rPr>
  </w:style>
  <w:style w:type="character" w:customStyle="1" w:styleId="default-c01">
    <w:name w:val="default-c01"/>
    <w:rsid w:val="00DF4C6C"/>
    <w:rPr>
      <w:rFonts w:ascii="Arial" w:hAnsi="Arial" w:cs="Arial" w:hint="default"/>
      <w:sz w:val="20"/>
      <w:szCs w:val="20"/>
    </w:rPr>
  </w:style>
  <w:style w:type="character" w:styleId="Verwijzingopmerking">
    <w:name w:val="annotation reference"/>
    <w:uiPriority w:val="99"/>
    <w:semiHidden/>
    <w:unhideWhenUsed/>
    <w:rsid w:val="00F42DE7"/>
    <w:rPr>
      <w:sz w:val="16"/>
      <w:szCs w:val="16"/>
    </w:rPr>
  </w:style>
  <w:style w:type="paragraph" w:styleId="Tekstopmerking">
    <w:name w:val="annotation text"/>
    <w:basedOn w:val="Standaard"/>
    <w:link w:val="TekstopmerkingChar"/>
    <w:uiPriority w:val="99"/>
    <w:semiHidden/>
    <w:unhideWhenUsed/>
    <w:rsid w:val="00F42DE7"/>
    <w:rPr>
      <w:sz w:val="20"/>
      <w:szCs w:val="20"/>
    </w:rPr>
  </w:style>
  <w:style w:type="character" w:customStyle="1" w:styleId="TekstopmerkingChar">
    <w:name w:val="Tekst opmerking Char"/>
    <w:link w:val="Tekstopmerking"/>
    <w:uiPriority w:val="99"/>
    <w:semiHidden/>
    <w:rsid w:val="00F42DE7"/>
    <w:rPr>
      <w:lang w:eastAsia="en-US"/>
    </w:rPr>
  </w:style>
  <w:style w:type="paragraph" w:styleId="Onderwerpvanopmerking">
    <w:name w:val="annotation subject"/>
    <w:basedOn w:val="Tekstopmerking"/>
    <w:next w:val="Tekstopmerking"/>
    <w:link w:val="OnderwerpvanopmerkingChar"/>
    <w:uiPriority w:val="99"/>
    <w:semiHidden/>
    <w:unhideWhenUsed/>
    <w:rsid w:val="00F42DE7"/>
    <w:rPr>
      <w:b/>
      <w:bCs/>
    </w:rPr>
  </w:style>
  <w:style w:type="character" w:customStyle="1" w:styleId="OnderwerpvanopmerkingChar">
    <w:name w:val="Onderwerp van opmerking Char"/>
    <w:link w:val="Onderwerpvanopmerking"/>
    <w:uiPriority w:val="99"/>
    <w:semiHidden/>
    <w:rsid w:val="00F42D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982">
      <w:bodyDiv w:val="1"/>
      <w:marLeft w:val="0"/>
      <w:marRight w:val="0"/>
      <w:marTop w:val="0"/>
      <w:marBottom w:val="0"/>
      <w:divBdr>
        <w:top w:val="none" w:sz="0" w:space="0" w:color="auto"/>
        <w:left w:val="none" w:sz="0" w:space="0" w:color="auto"/>
        <w:bottom w:val="none" w:sz="0" w:space="0" w:color="auto"/>
        <w:right w:val="none" w:sz="0" w:space="0" w:color="auto"/>
      </w:divBdr>
    </w:div>
    <w:div w:id="16126352">
      <w:bodyDiv w:val="1"/>
      <w:marLeft w:val="0"/>
      <w:marRight w:val="0"/>
      <w:marTop w:val="0"/>
      <w:marBottom w:val="0"/>
      <w:divBdr>
        <w:top w:val="none" w:sz="0" w:space="0" w:color="auto"/>
        <w:left w:val="none" w:sz="0" w:space="0" w:color="auto"/>
        <w:bottom w:val="none" w:sz="0" w:space="0" w:color="auto"/>
        <w:right w:val="none" w:sz="0" w:space="0" w:color="auto"/>
      </w:divBdr>
      <w:divsChild>
        <w:div w:id="1721126220">
          <w:marLeft w:val="0"/>
          <w:marRight w:val="0"/>
          <w:marTop w:val="0"/>
          <w:marBottom w:val="0"/>
          <w:divBdr>
            <w:top w:val="none" w:sz="0" w:space="0" w:color="auto"/>
            <w:left w:val="none" w:sz="0" w:space="0" w:color="auto"/>
            <w:bottom w:val="none" w:sz="0" w:space="0" w:color="auto"/>
            <w:right w:val="none" w:sz="0" w:space="0" w:color="auto"/>
          </w:divBdr>
          <w:divsChild>
            <w:div w:id="2005428147">
              <w:marLeft w:val="0"/>
              <w:marRight w:val="0"/>
              <w:marTop w:val="0"/>
              <w:marBottom w:val="0"/>
              <w:divBdr>
                <w:top w:val="none" w:sz="0" w:space="0" w:color="auto"/>
                <w:left w:val="none" w:sz="0" w:space="0" w:color="auto"/>
                <w:bottom w:val="none" w:sz="0" w:space="0" w:color="auto"/>
                <w:right w:val="none" w:sz="0" w:space="0" w:color="auto"/>
              </w:divBdr>
              <w:divsChild>
                <w:div w:id="1579947096">
                  <w:marLeft w:val="0"/>
                  <w:marRight w:val="0"/>
                  <w:marTop w:val="195"/>
                  <w:marBottom w:val="0"/>
                  <w:divBdr>
                    <w:top w:val="none" w:sz="0" w:space="0" w:color="auto"/>
                    <w:left w:val="none" w:sz="0" w:space="0" w:color="auto"/>
                    <w:bottom w:val="none" w:sz="0" w:space="0" w:color="auto"/>
                    <w:right w:val="none" w:sz="0" w:space="0" w:color="auto"/>
                  </w:divBdr>
                  <w:divsChild>
                    <w:div w:id="547835585">
                      <w:marLeft w:val="0"/>
                      <w:marRight w:val="0"/>
                      <w:marTop w:val="0"/>
                      <w:marBottom w:val="0"/>
                      <w:divBdr>
                        <w:top w:val="none" w:sz="0" w:space="0" w:color="auto"/>
                        <w:left w:val="none" w:sz="0" w:space="0" w:color="auto"/>
                        <w:bottom w:val="none" w:sz="0" w:space="0" w:color="auto"/>
                        <w:right w:val="none" w:sz="0" w:space="0" w:color="auto"/>
                      </w:divBdr>
                      <w:divsChild>
                        <w:div w:id="1748645919">
                          <w:marLeft w:val="0"/>
                          <w:marRight w:val="0"/>
                          <w:marTop w:val="0"/>
                          <w:marBottom w:val="0"/>
                          <w:divBdr>
                            <w:top w:val="none" w:sz="0" w:space="0" w:color="auto"/>
                            <w:left w:val="none" w:sz="0" w:space="0" w:color="auto"/>
                            <w:bottom w:val="none" w:sz="0" w:space="0" w:color="auto"/>
                            <w:right w:val="none" w:sz="0" w:space="0" w:color="auto"/>
                          </w:divBdr>
                          <w:divsChild>
                            <w:div w:id="115415318">
                              <w:marLeft w:val="0"/>
                              <w:marRight w:val="0"/>
                              <w:marTop w:val="0"/>
                              <w:marBottom w:val="0"/>
                              <w:divBdr>
                                <w:top w:val="none" w:sz="0" w:space="0" w:color="auto"/>
                                <w:left w:val="none" w:sz="0" w:space="0" w:color="auto"/>
                                <w:bottom w:val="none" w:sz="0" w:space="0" w:color="auto"/>
                                <w:right w:val="none" w:sz="0" w:space="0" w:color="auto"/>
                              </w:divBdr>
                              <w:divsChild>
                                <w:div w:id="1082021000">
                                  <w:marLeft w:val="0"/>
                                  <w:marRight w:val="0"/>
                                  <w:marTop w:val="0"/>
                                  <w:marBottom w:val="0"/>
                                  <w:divBdr>
                                    <w:top w:val="none" w:sz="0" w:space="0" w:color="auto"/>
                                    <w:left w:val="none" w:sz="0" w:space="0" w:color="auto"/>
                                    <w:bottom w:val="none" w:sz="0" w:space="0" w:color="auto"/>
                                    <w:right w:val="none" w:sz="0" w:space="0" w:color="auto"/>
                                  </w:divBdr>
                                  <w:divsChild>
                                    <w:div w:id="1677537095">
                                      <w:marLeft w:val="0"/>
                                      <w:marRight w:val="0"/>
                                      <w:marTop w:val="0"/>
                                      <w:marBottom w:val="0"/>
                                      <w:divBdr>
                                        <w:top w:val="none" w:sz="0" w:space="0" w:color="auto"/>
                                        <w:left w:val="none" w:sz="0" w:space="0" w:color="auto"/>
                                        <w:bottom w:val="none" w:sz="0" w:space="0" w:color="auto"/>
                                        <w:right w:val="none" w:sz="0" w:space="0" w:color="auto"/>
                                      </w:divBdr>
                                      <w:divsChild>
                                        <w:div w:id="1889949361">
                                          <w:marLeft w:val="0"/>
                                          <w:marRight w:val="0"/>
                                          <w:marTop w:val="90"/>
                                          <w:marBottom w:val="0"/>
                                          <w:divBdr>
                                            <w:top w:val="none" w:sz="0" w:space="0" w:color="auto"/>
                                            <w:left w:val="none" w:sz="0" w:space="0" w:color="auto"/>
                                            <w:bottom w:val="none" w:sz="0" w:space="0" w:color="auto"/>
                                            <w:right w:val="none" w:sz="0" w:space="0" w:color="auto"/>
                                          </w:divBdr>
                                          <w:divsChild>
                                            <w:div w:id="813450231">
                                              <w:marLeft w:val="0"/>
                                              <w:marRight w:val="0"/>
                                              <w:marTop w:val="0"/>
                                              <w:marBottom w:val="0"/>
                                              <w:divBdr>
                                                <w:top w:val="none" w:sz="0" w:space="0" w:color="auto"/>
                                                <w:left w:val="none" w:sz="0" w:space="0" w:color="auto"/>
                                                <w:bottom w:val="none" w:sz="0" w:space="0" w:color="auto"/>
                                                <w:right w:val="none" w:sz="0" w:space="0" w:color="auto"/>
                                              </w:divBdr>
                                              <w:divsChild>
                                                <w:div w:id="1575043635">
                                                  <w:marLeft w:val="0"/>
                                                  <w:marRight w:val="0"/>
                                                  <w:marTop w:val="0"/>
                                                  <w:marBottom w:val="0"/>
                                                  <w:divBdr>
                                                    <w:top w:val="none" w:sz="0" w:space="0" w:color="auto"/>
                                                    <w:left w:val="none" w:sz="0" w:space="0" w:color="auto"/>
                                                    <w:bottom w:val="none" w:sz="0" w:space="0" w:color="auto"/>
                                                    <w:right w:val="none" w:sz="0" w:space="0" w:color="auto"/>
                                                  </w:divBdr>
                                                  <w:divsChild>
                                                    <w:div w:id="1693262502">
                                                      <w:marLeft w:val="0"/>
                                                      <w:marRight w:val="0"/>
                                                      <w:marTop w:val="0"/>
                                                      <w:marBottom w:val="180"/>
                                                      <w:divBdr>
                                                        <w:top w:val="none" w:sz="0" w:space="0" w:color="auto"/>
                                                        <w:left w:val="none" w:sz="0" w:space="0" w:color="auto"/>
                                                        <w:bottom w:val="none" w:sz="0" w:space="0" w:color="auto"/>
                                                        <w:right w:val="none" w:sz="0" w:space="0" w:color="auto"/>
                                                      </w:divBdr>
                                                      <w:divsChild>
                                                        <w:div w:id="419496876">
                                                          <w:marLeft w:val="0"/>
                                                          <w:marRight w:val="0"/>
                                                          <w:marTop w:val="0"/>
                                                          <w:marBottom w:val="0"/>
                                                          <w:divBdr>
                                                            <w:top w:val="none" w:sz="0" w:space="0" w:color="auto"/>
                                                            <w:left w:val="none" w:sz="0" w:space="0" w:color="auto"/>
                                                            <w:bottom w:val="none" w:sz="0" w:space="0" w:color="auto"/>
                                                            <w:right w:val="none" w:sz="0" w:space="0" w:color="auto"/>
                                                          </w:divBdr>
                                                          <w:divsChild>
                                                            <w:div w:id="432823690">
                                                              <w:marLeft w:val="0"/>
                                                              <w:marRight w:val="0"/>
                                                              <w:marTop w:val="0"/>
                                                              <w:marBottom w:val="0"/>
                                                              <w:divBdr>
                                                                <w:top w:val="none" w:sz="0" w:space="0" w:color="auto"/>
                                                                <w:left w:val="none" w:sz="0" w:space="0" w:color="auto"/>
                                                                <w:bottom w:val="none" w:sz="0" w:space="0" w:color="auto"/>
                                                                <w:right w:val="none" w:sz="0" w:space="0" w:color="auto"/>
                                                              </w:divBdr>
                                                              <w:divsChild>
                                                                <w:div w:id="1739866180">
                                                                  <w:marLeft w:val="0"/>
                                                                  <w:marRight w:val="0"/>
                                                                  <w:marTop w:val="0"/>
                                                                  <w:marBottom w:val="0"/>
                                                                  <w:divBdr>
                                                                    <w:top w:val="none" w:sz="0" w:space="0" w:color="auto"/>
                                                                    <w:left w:val="none" w:sz="0" w:space="0" w:color="auto"/>
                                                                    <w:bottom w:val="none" w:sz="0" w:space="0" w:color="auto"/>
                                                                    <w:right w:val="none" w:sz="0" w:space="0" w:color="auto"/>
                                                                  </w:divBdr>
                                                                  <w:divsChild>
                                                                    <w:div w:id="720130877">
                                                                      <w:marLeft w:val="0"/>
                                                                      <w:marRight w:val="0"/>
                                                                      <w:marTop w:val="0"/>
                                                                      <w:marBottom w:val="0"/>
                                                                      <w:divBdr>
                                                                        <w:top w:val="none" w:sz="0" w:space="0" w:color="auto"/>
                                                                        <w:left w:val="none" w:sz="0" w:space="0" w:color="auto"/>
                                                                        <w:bottom w:val="none" w:sz="0" w:space="0" w:color="auto"/>
                                                                        <w:right w:val="none" w:sz="0" w:space="0" w:color="auto"/>
                                                                      </w:divBdr>
                                                                      <w:divsChild>
                                                                        <w:div w:id="424543497">
                                                                          <w:marLeft w:val="0"/>
                                                                          <w:marRight w:val="0"/>
                                                                          <w:marTop w:val="0"/>
                                                                          <w:marBottom w:val="0"/>
                                                                          <w:divBdr>
                                                                            <w:top w:val="none" w:sz="0" w:space="0" w:color="auto"/>
                                                                            <w:left w:val="none" w:sz="0" w:space="0" w:color="auto"/>
                                                                            <w:bottom w:val="none" w:sz="0" w:space="0" w:color="auto"/>
                                                                            <w:right w:val="none" w:sz="0" w:space="0" w:color="auto"/>
                                                                          </w:divBdr>
                                                                          <w:divsChild>
                                                                            <w:div w:id="1346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67291">
      <w:bodyDiv w:val="1"/>
      <w:marLeft w:val="0"/>
      <w:marRight w:val="0"/>
      <w:marTop w:val="0"/>
      <w:marBottom w:val="0"/>
      <w:divBdr>
        <w:top w:val="none" w:sz="0" w:space="0" w:color="auto"/>
        <w:left w:val="none" w:sz="0" w:space="0" w:color="auto"/>
        <w:bottom w:val="none" w:sz="0" w:space="0" w:color="auto"/>
        <w:right w:val="none" w:sz="0" w:space="0" w:color="auto"/>
      </w:divBdr>
    </w:div>
    <w:div w:id="30346186">
      <w:bodyDiv w:val="1"/>
      <w:marLeft w:val="0"/>
      <w:marRight w:val="0"/>
      <w:marTop w:val="0"/>
      <w:marBottom w:val="0"/>
      <w:divBdr>
        <w:top w:val="none" w:sz="0" w:space="0" w:color="auto"/>
        <w:left w:val="none" w:sz="0" w:space="0" w:color="auto"/>
        <w:bottom w:val="none" w:sz="0" w:space="0" w:color="auto"/>
        <w:right w:val="none" w:sz="0" w:space="0" w:color="auto"/>
      </w:divBdr>
    </w:div>
    <w:div w:id="33044906">
      <w:bodyDiv w:val="1"/>
      <w:marLeft w:val="0"/>
      <w:marRight w:val="0"/>
      <w:marTop w:val="0"/>
      <w:marBottom w:val="0"/>
      <w:divBdr>
        <w:top w:val="none" w:sz="0" w:space="0" w:color="auto"/>
        <w:left w:val="none" w:sz="0" w:space="0" w:color="auto"/>
        <w:bottom w:val="none" w:sz="0" w:space="0" w:color="auto"/>
        <w:right w:val="none" w:sz="0" w:space="0" w:color="auto"/>
      </w:divBdr>
    </w:div>
    <w:div w:id="34816459">
      <w:bodyDiv w:val="1"/>
      <w:marLeft w:val="0"/>
      <w:marRight w:val="0"/>
      <w:marTop w:val="0"/>
      <w:marBottom w:val="0"/>
      <w:divBdr>
        <w:top w:val="none" w:sz="0" w:space="0" w:color="auto"/>
        <w:left w:val="none" w:sz="0" w:space="0" w:color="auto"/>
        <w:bottom w:val="none" w:sz="0" w:space="0" w:color="auto"/>
        <w:right w:val="none" w:sz="0" w:space="0" w:color="auto"/>
      </w:divBdr>
    </w:div>
    <w:div w:id="56052259">
      <w:bodyDiv w:val="1"/>
      <w:marLeft w:val="0"/>
      <w:marRight w:val="0"/>
      <w:marTop w:val="0"/>
      <w:marBottom w:val="0"/>
      <w:divBdr>
        <w:top w:val="none" w:sz="0" w:space="0" w:color="auto"/>
        <w:left w:val="none" w:sz="0" w:space="0" w:color="auto"/>
        <w:bottom w:val="none" w:sz="0" w:space="0" w:color="auto"/>
        <w:right w:val="none" w:sz="0" w:space="0" w:color="auto"/>
      </w:divBdr>
    </w:div>
    <w:div w:id="56974464">
      <w:bodyDiv w:val="1"/>
      <w:marLeft w:val="0"/>
      <w:marRight w:val="0"/>
      <w:marTop w:val="0"/>
      <w:marBottom w:val="0"/>
      <w:divBdr>
        <w:top w:val="none" w:sz="0" w:space="0" w:color="auto"/>
        <w:left w:val="none" w:sz="0" w:space="0" w:color="auto"/>
        <w:bottom w:val="none" w:sz="0" w:space="0" w:color="auto"/>
        <w:right w:val="none" w:sz="0" w:space="0" w:color="auto"/>
      </w:divBdr>
    </w:div>
    <w:div w:id="58333344">
      <w:bodyDiv w:val="1"/>
      <w:marLeft w:val="0"/>
      <w:marRight w:val="0"/>
      <w:marTop w:val="0"/>
      <w:marBottom w:val="0"/>
      <w:divBdr>
        <w:top w:val="none" w:sz="0" w:space="0" w:color="auto"/>
        <w:left w:val="none" w:sz="0" w:space="0" w:color="auto"/>
        <w:bottom w:val="none" w:sz="0" w:space="0" w:color="auto"/>
        <w:right w:val="none" w:sz="0" w:space="0" w:color="auto"/>
      </w:divBdr>
    </w:div>
    <w:div w:id="73672823">
      <w:bodyDiv w:val="1"/>
      <w:marLeft w:val="0"/>
      <w:marRight w:val="0"/>
      <w:marTop w:val="0"/>
      <w:marBottom w:val="0"/>
      <w:divBdr>
        <w:top w:val="none" w:sz="0" w:space="0" w:color="auto"/>
        <w:left w:val="none" w:sz="0" w:space="0" w:color="auto"/>
        <w:bottom w:val="none" w:sz="0" w:space="0" w:color="auto"/>
        <w:right w:val="none" w:sz="0" w:space="0" w:color="auto"/>
      </w:divBdr>
    </w:div>
    <w:div w:id="75516713">
      <w:bodyDiv w:val="1"/>
      <w:marLeft w:val="0"/>
      <w:marRight w:val="0"/>
      <w:marTop w:val="0"/>
      <w:marBottom w:val="0"/>
      <w:divBdr>
        <w:top w:val="none" w:sz="0" w:space="0" w:color="auto"/>
        <w:left w:val="none" w:sz="0" w:space="0" w:color="auto"/>
        <w:bottom w:val="none" w:sz="0" w:space="0" w:color="auto"/>
        <w:right w:val="none" w:sz="0" w:space="0" w:color="auto"/>
      </w:divBdr>
    </w:div>
    <w:div w:id="81994160">
      <w:bodyDiv w:val="1"/>
      <w:marLeft w:val="0"/>
      <w:marRight w:val="0"/>
      <w:marTop w:val="0"/>
      <w:marBottom w:val="0"/>
      <w:divBdr>
        <w:top w:val="none" w:sz="0" w:space="0" w:color="auto"/>
        <w:left w:val="none" w:sz="0" w:space="0" w:color="auto"/>
        <w:bottom w:val="none" w:sz="0" w:space="0" w:color="auto"/>
        <w:right w:val="none" w:sz="0" w:space="0" w:color="auto"/>
      </w:divBdr>
    </w:div>
    <w:div w:id="84814145">
      <w:bodyDiv w:val="1"/>
      <w:marLeft w:val="0"/>
      <w:marRight w:val="0"/>
      <w:marTop w:val="0"/>
      <w:marBottom w:val="0"/>
      <w:divBdr>
        <w:top w:val="none" w:sz="0" w:space="0" w:color="auto"/>
        <w:left w:val="none" w:sz="0" w:space="0" w:color="auto"/>
        <w:bottom w:val="none" w:sz="0" w:space="0" w:color="auto"/>
        <w:right w:val="none" w:sz="0" w:space="0" w:color="auto"/>
      </w:divBdr>
    </w:div>
    <w:div w:id="92018197">
      <w:bodyDiv w:val="1"/>
      <w:marLeft w:val="0"/>
      <w:marRight w:val="0"/>
      <w:marTop w:val="0"/>
      <w:marBottom w:val="0"/>
      <w:divBdr>
        <w:top w:val="none" w:sz="0" w:space="0" w:color="auto"/>
        <w:left w:val="none" w:sz="0" w:space="0" w:color="auto"/>
        <w:bottom w:val="none" w:sz="0" w:space="0" w:color="auto"/>
        <w:right w:val="none" w:sz="0" w:space="0" w:color="auto"/>
      </w:divBdr>
    </w:div>
    <w:div w:id="100994760">
      <w:bodyDiv w:val="1"/>
      <w:marLeft w:val="0"/>
      <w:marRight w:val="0"/>
      <w:marTop w:val="0"/>
      <w:marBottom w:val="0"/>
      <w:divBdr>
        <w:top w:val="none" w:sz="0" w:space="0" w:color="auto"/>
        <w:left w:val="none" w:sz="0" w:space="0" w:color="auto"/>
        <w:bottom w:val="none" w:sz="0" w:space="0" w:color="auto"/>
        <w:right w:val="none" w:sz="0" w:space="0" w:color="auto"/>
      </w:divBdr>
    </w:div>
    <w:div w:id="101266228">
      <w:bodyDiv w:val="1"/>
      <w:marLeft w:val="0"/>
      <w:marRight w:val="0"/>
      <w:marTop w:val="0"/>
      <w:marBottom w:val="0"/>
      <w:divBdr>
        <w:top w:val="none" w:sz="0" w:space="0" w:color="auto"/>
        <w:left w:val="none" w:sz="0" w:space="0" w:color="auto"/>
        <w:bottom w:val="none" w:sz="0" w:space="0" w:color="auto"/>
        <w:right w:val="none" w:sz="0" w:space="0" w:color="auto"/>
      </w:divBdr>
      <w:divsChild>
        <w:div w:id="866941771">
          <w:marLeft w:val="0"/>
          <w:marRight w:val="0"/>
          <w:marTop w:val="0"/>
          <w:marBottom w:val="0"/>
          <w:divBdr>
            <w:top w:val="none" w:sz="0" w:space="0" w:color="auto"/>
            <w:left w:val="none" w:sz="0" w:space="0" w:color="auto"/>
            <w:bottom w:val="none" w:sz="0" w:space="0" w:color="auto"/>
            <w:right w:val="none" w:sz="0" w:space="0" w:color="auto"/>
          </w:divBdr>
          <w:divsChild>
            <w:div w:id="1105737026">
              <w:marLeft w:val="0"/>
              <w:marRight w:val="0"/>
              <w:marTop w:val="0"/>
              <w:marBottom w:val="0"/>
              <w:divBdr>
                <w:top w:val="none" w:sz="0" w:space="0" w:color="auto"/>
                <w:left w:val="none" w:sz="0" w:space="0" w:color="auto"/>
                <w:bottom w:val="none" w:sz="0" w:space="0" w:color="auto"/>
                <w:right w:val="none" w:sz="0" w:space="0" w:color="auto"/>
              </w:divBdr>
              <w:divsChild>
                <w:div w:id="1218399039">
                  <w:marLeft w:val="0"/>
                  <w:marRight w:val="0"/>
                  <w:marTop w:val="195"/>
                  <w:marBottom w:val="0"/>
                  <w:divBdr>
                    <w:top w:val="none" w:sz="0" w:space="0" w:color="auto"/>
                    <w:left w:val="none" w:sz="0" w:space="0" w:color="auto"/>
                    <w:bottom w:val="none" w:sz="0" w:space="0" w:color="auto"/>
                    <w:right w:val="none" w:sz="0" w:space="0" w:color="auto"/>
                  </w:divBdr>
                  <w:divsChild>
                    <w:div w:id="368800171">
                      <w:marLeft w:val="0"/>
                      <w:marRight w:val="0"/>
                      <w:marTop w:val="0"/>
                      <w:marBottom w:val="180"/>
                      <w:divBdr>
                        <w:top w:val="none" w:sz="0" w:space="0" w:color="auto"/>
                        <w:left w:val="none" w:sz="0" w:space="0" w:color="auto"/>
                        <w:bottom w:val="none" w:sz="0" w:space="0" w:color="auto"/>
                        <w:right w:val="none" w:sz="0" w:space="0" w:color="auto"/>
                      </w:divBdr>
                      <w:divsChild>
                        <w:div w:id="805971814">
                          <w:marLeft w:val="0"/>
                          <w:marRight w:val="0"/>
                          <w:marTop w:val="0"/>
                          <w:marBottom w:val="0"/>
                          <w:divBdr>
                            <w:top w:val="none" w:sz="0" w:space="0" w:color="auto"/>
                            <w:left w:val="none" w:sz="0" w:space="0" w:color="auto"/>
                            <w:bottom w:val="none" w:sz="0" w:space="0" w:color="auto"/>
                            <w:right w:val="none" w:sz="0" w:space="0" w:color="auto"/>
                          </w:divBdr>
                          <w:divsChild>
                            <w:div w:id="1059012877">
                              <w:marLeft w:val="0"/>
                              <w:marRight w:val="0"/>
                              <w:marTop w:val="0"/>
                              <w:marBottom w:val="0"/>
                              <w:divBdr>
                                <w:top w:val="none" w:sz="0" w:space="0" w:color="auto"/>
                                <w:left w:val="none" w:sz="0" w:space="0" w:color="auto"/>
                                <w:bottom w:val="none" w:sz="0" w:space="0" w:color="auto"/>
                                <w:right w:val="none" w:sz="0" w:space="0" w:color="auto"/>
                              </w:divBdr>
                              <w:divsChild>
                                <w:div w:id="462238288">
                                  <w:marLeft w:val="0"/>
                                  <w:marRight w:val="0"/>
                                  <w:marTop w:val="0"/>
                                  <w:marBottom w:val="0"/>
                                  <w:divBdr>
                                    <w:top w:val="none" w:sz="0" w:space="0" w:color="auto"/>
                                    <w:left w:val="none" w:sz="0" w:space="0" w:color="auto"/>
                                    <w:bottom w:val="none" w:sz="0" w:space="0" w:color="auto"/>
                                    <w:right w:val="none" w:sz="0" w:space="0" w:color="auto"/>
                                  </w:divBdr>
                                  <w:divsChild>
                                    <w:div w:id="1162349853">
                                      <w:marLeft w:val="0"/>
                                      <w:marRight w:val="0"/>
                                      <w:marTop w:val="0"/>
                                      <w:marBottom w:val="0"/>
                                      <w:divBdr>
                                        <w:top w:val="none" w:sz="0" w:space="0" w:color="auto"/>
                                        <w:left w:val="none" w:sz="0" w:space="0" w:color="auto"/>
                                        <w:bottom w:val="none" w:sz="0" w:space="0" w:color="auto"/>
                                        <w:right w:val="none" w:sz="0" w:space="0" w:color="auto"/>
                                      </w:divBdr>
                                      <w:divsChild>
                                        <w:div w:id="541671297">
                                          <w:marLeft w:val="0"/>
                                          <w:marRight w:val="0"/>
                                          <w:marTop w:val="0"/>
                                          <w:marBottom w:val="0"/>
                                          <w:divBdr>
                                            <w:top w:val="none" w:sz="0" w:space="0" w:color="auto"/>
                                            <w:left w:val="none" w:sz="0" w:space="0" w:color="auto"/>
                                            <w:bottom w:val="none" w:sz="0" w:space="0" w:color="auto"/>
                                            <w:right w:val="none" w:sz="0" w:space="0" w:color="auto"/>
                                          </w:divBdr>
                                          <w:divsChild>
                                            <w:div w:id="2038046189">
                                              <w:marLeft w:val="0"/>
                                              <w:marRight w:val="0"/>
                                              <w:marTop w:val="0"/>
                                              <w:marBottom w:val="0"/>
                                              <w:divBdr>
                                                <w:top w:val="none" w:sz="0" w:space="0" w:color="auto"/>
                                                <w:left w:val="none" w:sz="0" w:space="0" w:color="auto"/>
                                                <w:bottom w:val="none" w:sz="0" w:space="0" w:color="auto"/>
                                                <w:right w:val="none" w:sz="0" w:space="0" w:color="auto"/>
                                              </w:divBdr>
                                              <w:divsChild>
                                                <w:div w:id="935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73379">
      <w:bodyDiv w:val="1"/>
      <w:marLeft w:val="0"/>
      <w:marRight w:val="0"/>
      <w:marTop w:val="0"/>
      <w:marBottom w:val="0"/>
      <w:divBdr>
        <w:top w:val="none" w:sz="0" w:space="0" w:color="auto"/>
        <w:left w:val="none" w:sz="0" w:space="0" w:color="auto"/>
        <w:bottom w:val="none" w:sz="0" w:space="0" w:color="auto"/>
        <w:right w:val="none" w:sz="0" w:space="0" w:color="auto"/>
      </w:divBdr>
    </w:div>
    <w:div w:id="132717949">
      <w:bodyDiv w:val="1"/>
      <w:marLeft w:val="0"/>
      <w:marRight w:val="0"/>
      <w:marTop w:val="0"/>
      <w:marBottom w:val="0"/>
      <w:divBdr>
        <w:top w:val="none" w:sz="0" w:space="0" w:color="auto"/>
        <w:left w:val="none" w:sz="0" w:space="0" w:color="auto"/>
        <w:bottom w:val="none" w:sz="0" w:space="0" w:color="auto"/>
        <w:right w:val="none" w:sz="0" w:space="0" w:color="auto"/>
      </w:divBdr>
    </w:div>
    <w:div w:id="148137510">
      <w:bodyDiv w:val="1"/>
      <w:marLeft w:val="0"/>
      <w:marRight w:val="0"/>
      <w:marTop w:val="0"/>
      <w:marBottom w:val="0"/>
      <w:divBdr>
        <w:top w:val="none" w:sz="0" w:space="0" w:color="auto"/>
        <w:left w:val="none" w:sz="0" w:space="0" w:color="auto"/>
        <w:bottom w:val="none" w:sz="0" w:space="0" w:color="auto"/>
        <w:right w:val="none" w:sz="0" w:space="0" w:color="auto"/>
      </w:divBdr>
    </w:div>
    <w:div w:id="154230566">
      <w:bodyDiv w:val="1"/>
      <w:marLeft w:val="0"/>
      <w:marRight w:val="0"/>
      <w:marTop w:val="0"/>
      <w:marBottom w:val="0"/>
      <w:divBdr>
        <w:top w:val="none" w:sz="0" w:space="0" w:color="auto"/>
        <w:left w:val="none" w:sz="0" w:space="0" w:color="auto"/>
        <w:bottom w:val="none" w:sz="0" w:space="0" w:color="auto"/>
        <w:right w:val="none" w:sz="0" w:space="0" w:color="auto"/>
      </w:divBdr>
    </w:div>
    <w:div w:id="156775883">
      <w:bodyDiv w:val="1"/>
      <w:marLeft w:val="0"/>
      <w:marRight w:val="0"/>
      <w:marTop w:val="0"/>
      <w:marBottom w:val="0"/>
      <w:divBdr>
        <w:top w:val="none" w:sz="0" w:space="0" w:color="auto"/>
        <w:left w:val="none" w:sz="0" w:space="0" w:color="auto"/>
        <w:bottom w:val="none" w:sz="0" w:space="0" w:color="auto"/>
        <w:right w:val="none" w:sz="0" w:space="0" w:color="auto"/>
      </w:divBdr>
    </w:div>
    <w:div w:id="164588268">
      <w:bodyDiv w:val="1"/>
      <w:marLeft w:val="0"/>
      <w:marRight w:val="0"/>
      <w:marTop w:val="0"/>
      <w:marBottom w:val="0"/>
      <w:divBdr>
        <w:top w:val="none" w:sz="0" w:space="0" w:color="auto"/>
        <w:left w:val="none" w:sz="0" w:space="0" w:color="auto"/>
        <w:bottom w:val="none" w:sz="0" w:space="0" w:color="auto"/>
        <w:right w:val="none" w:sz="0" w:space="0" w:color="auto"/>
      </w:divBdr>
    </w:div>
    <w:div w:id="169371181">
      <w:bodyDiv w:val="1"/>
      <w:marLeft w:val="0"/>
      <w:marRight w:val="0"/>
      <w:marTop w:val="0"/>
      <w:marBottom w:val="0"/>
      <w:divBdr>
        <w:top w:val="none" w:sz="0" w:space="0" w:color="auto"/>
        <w:left w:val="none" w:sz="0" w:space="0" w:color="auto"/>
        <w:bottom w:val="none" w:sz="0" w:space="0" w:color="auto"/>
        <w:right w:val="none" w:sz="0" w:space="0" w:color="auto"/>
      </w:divBdr>
    </w:div>
    <w:div w:id="170608702">
      <w:bodyDiv w:val="1"/>
      <w:marLeft w:val="0"/>
      <w:marRight w:val="0"/>
      <w:marTop w:val="0"/>
      <w:marBottom w:val="0"/>
      <w:divBdr>
        <w:top w:val="none" w:sz="0" w:space="0" w:color="auto"/>
        <w:left w:val="none" w:sz="0" w:space="0" w:color="auto"/>
        <w:bottom w:val="none" w:sz="0" w:space="0" w:color="auto"/>
        <w:right w:val="none" w:sz="0" w:space="0" w:color="auto"/>
      </w:divBdr>
    </w:div>
    <w:div w:id="171073896">
      <w:bodyDiv w:val="1"/>
      <w:marLeft w:val="0"/>
      <w:marRight w:val="0"/>
      <w:marTop w:val="0"/>
      <w:marBottom w:val="0"/>
      <w:divBdr>
        <w:top w:val="none" w:sz="0" w:space="0" w:color="auto"/>
        <w:left w:val="none" w:sz="0" w:space="0" w:color="auto"/>
        <w:bottom w:val="none" w:sz="0" w:space="0" w:color="auto"/>
        <w:right w:val="none" w:sz="0" w:space="0" w:color="auto"/>
      </w:divBdr>
    </w:div>
    <w:div w:id="185800291">
      <w:bodyDiv w:val="1"/>
      <w:marLeft w:val="0"/>
      <w:marRight w:val="0"/>
      <w:marTop w:val="0"/>
      <w:marBottom w:val="0"/>
      <w:divBdr>
        <w:top w:val="none" w:sz="0" w:space="0" w:color="auto"/>
        <w:left w:val="none" w:sz="0" w:space="0" w:color="auto"/>
        <w:bottom w:val="none" w:sz="0" w:space="0" w:color="auto"/>
        <w:right w:val="none" w:sz="0" w:space="0" w:color="auto"/>
      </w:divBdr>
    </w:div>
    <w:div w:id="188684536">
      <w:bodyDiv w:val="1"/>
      <w:marLeft w:val="0"/>
      <w:marRight w:val="0"/>
      <w:marTop w:val="0"/>
      <w:marBottom w:val="0"/>
      <w:divBdr>
        <w:top w:val="none" w:sz="0" w:space="0" w:color="auto"/>
        <w:left w:val="none" w:sz="0" w:space="0" w:color="auto"/>
        <w:bottom w:val="none" w:sz="0" w:space="0" w:color="auto"/>
        <w:right w:val="none" w:sz="0" w:space="0" w:color="auto"/>
      </w:divBdr>
    </w:div>
    <w:div w:id="216282082">
      <w:bodyDiv w:val="1"/>
      <w:marLeft w:val="0"/>
      <w:marRight w:val="0"/>
      <w:marTop w:val="0"/>
      <w:marBottom w:val="0"/>
      <w:divBdr>
        <w:top w:val="none" w:sz="0" w:space="0" w:color="auto"/>
        <w:left w:val="none" w:sz="0" w:space="0" w:color="auto"/>
        <w:bottom w:val="none" w:sz="0" w:space="0" w:color="auto"/>
        <w:right w:val="none" w:sz="0" w:space="0" w:color="auto"/>
      </w:divBdr>
    </w:div>
    <w:div w:id="242422143">
      <w:bodyDiv w:val="1"/>
      <w:marLeft w:val="0"/>
      <w:marRight w:val="0"/>
      <w:marTop w:val="0"/>
      <w:marBottom w:val="0"/>
      <w:divBdr>
        <w:top w:val="none" w:sz="0" w:space="0" w:color="auto"/>
        <w:left w:val="none" w:sz="0" w:space="0" w:color="auto"/>
        <w:bottom w:val="none" w:sz="0" w:space="0" w:color="auto"/>
        <w:right w:val="none" w:sz="0" w:space="0" w:color="auto"/>
      </w:divBdr>
    </w:div>
    <w:div w:id="243685142">
      <w:bodyDiv w:val="1"/>
      <w:marLeft w:val="0"/>
      <w:marRight w:val="0"/>
      <w:marTop w:val="0"/>
      <w:marBottom w:val="0"/>
      <w:divBdr>
        <w:top w:val="none" w:sz="0" w:space="0" w:color="auto"/>
        <w:left w:val="none" w:sz="0" w:space="0" w:color="auto"/>
        <w:bottom w:val="none" w:sz="0" w:space="0" w:color="auto"/>
        <w:right w:val="none" w:sz="0" w:space="0" w:color="auto"/>
      </w:divBdr>
    </w:div>
    <w:div w:id="248390077">
      <w:bodyDiv w:val="1"/>
      <w:marLeft w:val="0"/>
      <w:marRight w:val="0"/>
      <w:marTop w:val="0"/>
      <w:marBottom w:val="0"/>
      <w:divBdr>
        <w:top w:val="none" w:sz="0" w:space="0" w:color="auto"/>
        <w:left w:val="none" w:sz="0" w:space="0" w:color="auto"/>
        <w:bottom w:val="none" w:sz="0" w:space="0" w:color="auto"/>
        <w:right w:val="none" w:sz="0" w:space="0" w:color="auto"/>
      </w:divBdr>
    </w:div>
    <w:div w:id="251861880">
      <w:bodyDiv w:val="1"/>
      <w:marLeft w:val="0"/>
      <w:marRight w:val="0"/>
      <w:marTop w:val="0"/>
      <w:marBottom w:val="0"/>
      <w:divBdr>
        <w:top w:val="none" w:sz="0" w:space="0" w:color="auto"/>
        <w:left w:val="none" w:sz="0" w:space="0" w:color="auto"/>
        <w:bottom w:val="none" w:sz="0" w:space="0" w:color="auto"/>
        <w:right w:val="none" w:sz="0" w:space="0" w:color="auto"/>
      </w:divBdr>
    </w:div>
    <w:div w:id="272979629">
      <w:bodyDiv w:val="1"/>
      <w:marLeft w:val="0"/>
      <w:marRight w:val="0"/>
      <w:marTop w:val="0"/>
      <w:marBottom w:val="0"/>
      <w:divBdr>
        <w:top w:val="none" w:sz="0" w:space="0" w:color="auto"/>
        <w:left w:val="none" w:sz="0" w:space="0" w:color="auto"/>
        <w:bottom w:val="none" w:sz="0" w:space="0" w:color="auto"/>
        <w:right w:val="none" w:sz="0" w:space="0" w:color="auto"/>
      </w:divBdr>
    </w:div>
    <w:div w:id="276185764">
      <w:bodyDiv w:val="1"/>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sChild>
            <w:div w:id="1784304136">
              <w:marLeft w:val="0"/>
              <w:marRight w:val="0"/>
              <w:marTop w:val="0"/>
              <w:marBottom w:val="0"/>
              <w:divBdr>
                <w:top w:val="none" w:sz="0" w:space="0" w:color="auto"/>
                <w:left w:val="none" w:sz="0" w:space="0" w:color="auto"/>
                <w:bottom w:val="none" w:sz="0" w:space="0" w:color="auto"/>
                <w:right w:val="none" w:sz="0" w:space="0" w:color="auto"/>
              </w:divBdr>
              <w:divsChild>
                <w:div w:id="368727549">
                  <w:marLeft w:val="0"/>
                  <w:marRight w:val="0"/>
                  <w:marTop w:val="195"/>
                  <w:marBottom w:val="0"/>
                  <w:divBdr>
                    <w:top w:val="none" w:sz="0" w:space="0" w:color="auto"/>
                    <w:left w:val="none" w:sz="0" w:space="0" w:color="auto"/>
                    <w:bottom w:val="none" w:sz="0" w:space="0" w:color="auto"/>
                    <w:right w:val="none" w:sz="0" w:space="0" w:color="auto"/>
                  </w:divBdr>
                  <w:divsChild>
                    <w:div w:id="96607144">
                      <w:marLeft w:val="0"/>
                      <w:marRight w:val="0"/>
                      <w:marTop w:val="0"/>
                      <w:marBottom w:val="180"/>
                      <w:divBdr>
                        <w:top w:val="none" w:sz="0" w:space="0" w:color="auto"/>
                        <w:left w:val="none" w:sz="0" w:space="0" w:color="auto"/>
                        <w:bottom w:val="none" w:sz="0" w:space="0" w:color="auto"/>
                        <w:right w:val="none" w:sz="0" w:space="0" w:color="auto"/>
                      </w:divBdr>
                      <w:divsChild>
                        <w:div w:id="1248153158">
                          <w:marLeft w:val="0"/>
                          <w:marRight w:val="0"/>
                          <w:marTop w:val="0"/>
                          <w:marBottom w:val="0"/>
                          <w:divBdr>
                            <w:top w:val="none" w:sz="0" w:space="0" w:color="auto"/>
                            <w:left w:val="none" w:sz="0" w:space="0" w:color="auto"/>
                            <w:bottom w:val="none" w:sz="0" w:space="0" w:color="auto"/>
                            <w:right w:val="none" w:sz="0" w:space="0" w:color="auto"/>
                          </w:divBdr>
                          <w:divsChild>
                            <w:div w:id="1197429668">
                              <w:marLeft w:val="0"/>
                              <w:marRight w:val="0"/>
                              <w:marTop w:val="0"/>
                              <w:marBottom w:val="0"/>
                              <w:divBdr>
                                <w:top w:val="none" w:sz="0" w:space="0" w:color="auto"/>
                                <w:left w:val="none" w:sz="0" w:space="0" w:color="auto"/>
                                <w:bottom w:val="none" w:sz="0" w:space="0" w:color="auto"/>
                                <w:right w:val="none" w:sz="0" w:space="0" w:color="auto"/>
                              </w:divBdr>
                              <w:divsChild>
                                <w:div w:id="377559224">
                                  <w:marLeft w:val="0"/>
                                  <w:marRight w:val="0"/>
                                  <w:marTop w:val="0"/>
                                  <w:marBottom w:val="0"/>
                                  <w:divBdr>
                                    <w:top w:val="none" w:sz="0" w:space="0" w:color="auto"/>
                                    <w:left w:val="none" w:sz="0" w:space="0" w:color="auto"/>
                                    <w:bottom w:val="none" w:sz="0" w:space="0" w:color="auto"/>
                                    <w:right w:val="none" w:sz="0" w:space="0" w:color="auto"/>
                                  </w:divBdr>
                                  <w:divsChild>
                                    <w:div w:id="679159671">
                                      <w:marLeft w:val="0"/>
                                      <w:marRight w:val="0"/>
                                      <w:marTop w:val="0"/>
                                      <w:marBottom w:val="0"/>
                                      <w:divBdr>
                                        <w:top w:val="none" w:sz="0" w:space="0" w:color="auto"/>
                                        <w:left w:val="none" w:sz="0" w:space="0" w:color="auto"/>
                                        <w:bottom w:val="none" w:sz="0" w:space="0" w:color="auto"/>
                                        <w:right w:val="none" w:sz="0" w:space="0" w:color="auto"/>
                                      </w:divBdr>
                                      <w:divsChild>
                                        <w:div w:id="667904322">
                                          <w:marLeft w:val="0"/>
                                          <w:marRight w:val="0"/>
                                          <w:marTop w:val="0"/>
                                          <w:marBottom w:val="0"/>
                                          <w:divBdr>
                                            <w:top w:val="none" w:sz="0" w:space="0" w:color="auto"/>
                                            <w:left w:val="none" w:sz="0" w:space="0" w:color="auto"/>
                                            <w:bottom w:val="none" w:sz="0" w:space="0" w:color="auto"/>
                                            <w:right w:val="none" w:sz="0" w:space="0" w:color="auto"/>
                                          </w:divBdr>
                                          <w:divsChild>
                                            <w:div w:id="372927873">
                                              <w:marLeft w:val="0"/>
                                              <w:marRight w:val="0"/>
                                              <w:marTop w:val="0"/>
                                              <w:marBottom w:val="0"/>
                                              <w:divBdr>
                                                <w:top w:val="none" w:sz="0" w:space="0" w:color="auto"/>
                                                <w:left w:val="none" w:sz="0" w:space="0" w:color="auto"/>
                                                <w:bottom w:val="none" w:sz="0" w:space="0" w:color="auto"/>
                                                <w:right w:val="none" w:sz="0" w:space="0" w:color="auto"/>
                                              </w:divBdr>
                                              <w:divsChild>
                                                <w:div w:id="19947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100748">
      <w:bodyDiv w:val="1"/>
      <w:marLeft w:val="0"/>
      <w:marRight w:val="0"/>
      <w:marTop w:val="0"/>
      <w:marBottom w:val="0"/>
      <w:divBdr>
        <w:top w:val="none" w:sz="0" w:space="0" w:color="auto"/>
        <w:left w:val="none" w:sz="0" w:space="0" w:color="auto"/>
        <w:bottom w:val="none" w:sz="0" w:space="0" w:color="auto"/>
        <w:right w:val="none" w:sz="0" w:space="0" w:color="auto"/>
      </w:divBdr>
    </w:div>
    <w:div w:id="279803080">
      <w:bodyDiv w:val="1"/>
      <w:marLeft w:val="0"/>
      <w:marRight w:val="0"/>
      <w:marTop w:val="0"/>
      <w:marBottom w:val="0"/>
      <w:divBdr>
        <w:top w:val="none" w:sz="0" w:space="0" w:color="auto"/>
        <w:left w:val="none" w:sz="0" w:space="0" w:color="auto"/>
        <w:bottom w:val="none" w:sz="0" w:space="0" w:color="auto"/>
        <w:right w:val="none" w:sz="0" w:space="0" w:color="auto"/>
      </w:divBdr>
    </w:div>
    <w:div w:id="283536408">
      <w:bodyDiv w:val="1"/>
      <w:marLeft w:val="0"/>
      <w:marRight w:val="0"/>
      <w:marTop w:val="0"/>
      <w:marBottom w:val="0"/>
      <w:divBdr>
        <w:top w:val="none" w:sz="0" w:space="0" w:color="auto"/>
        <w:left w:val="none" w:sz="0" w:space="0" w:color="auto"/>
        <w:bottom w:val="none" w:sz="0" w:space="0" w:color="auto"/>
        <w:right w:val="none" w:sz="0" w:space="0" w:color="auto"/>
      </w:divBdr>
    </w:div>
    <w:div w:id="289748040">
      <w:bodyDiv w:val="1"/>
      <w:marLeft w:val="0"/>
      <w:marRight w:val="0"/>
      <w:marTop w:val="0"/>
      <w:marBottom w:val="0"/>
      <w:divBdr>
        <w:top w:val="none" w:sz="0" w:space="0" w:color="auto"/>
        <w:left w:val="none" w:sz="0" w:space="0" w:color="auto"/>
        <w:bottom w:val="none" w:sz="0" w:space="0" w:color="auto"/>
        <w:right w:val="none" w:sz="0" w:space="0" w:color="auto"/>
      </w:divBdr>
    </w:div>
    <w:div w:id="289870199">
      <w:bodyDiv w:val="1"/>
      <w:marLeft w:val="0"/>
      <w:marRight w:val="0"/>
      <w:marTop w:val="0"/>
      <w:marBottom w:val="0"/>
      <w:divBdr>
        <w:top w:val="none" w:sz="0" w:space="0" w:color="auto"/>
        <w:left w:val="none" w:sz="0" w:space="0" w:color="auto"/>
        <w:bottom w:val="none" w:sz="0" w:space="0" w:color="auto"/>
        <w:right w:val="none" w:sz="0" w:space="0" w:color="auto"/>
      </w:divBdr>
    </w:div>
    <w:div w:id="291135511">
      <w:bodyDiv w:val="1"/>
      <w:marLeft w:val="0"/>
      <w:marRight w:val="0"/>
      <w:marTop w:val="0"/>
      <w:marBottom w:val="0"/>
      <w:divBdr>
        <w:top w:val="none" w:sz="0" w:space="0" w:color="auto"/>
        <w:left w:val="none" w:sz="0" w:space="0" w:color="auto"/>
        <w:bottom w:val="none" w:sz="0" w:space="0" w:color="auto"/>
        <w:right w:val="none" w:sz="0" w:space="0" w:color="auto"/>
      </w:divBdr>
    </w:div>
    <w:div w:id="292828832">
      <w:bodyDiv w:val="1"/>
      <w:marLeft w:val="0"/>
      <w:marRight w:val="0"/>
      <w:marTop w:val="0"/>
      <w:marBottom w:val="0"/>
      <w:divBdr>
        <w:top w:val="none" w:sz="0" w:space="0" w:color="auto"/>
        <w:left w:val="none" w:sz="0" w:space="0" w:color="auto"/>
        <w:bottom w:val="none" w:sz="0" w:space="0" w:color="auto"/>
        <w:right w:val="none" w:sz="0" w:space="0" w:color="auto"/>
      </w:divBdr>
    </w:div>
    <w:div w:id="299893718">
      <w:bodyDiv w:val="1"/>
      <w:marLeft w:val="0"/>
      <w:marRight w:val="0"/>
      <w:marTop w:val="0"/>
      <w:marBottom w:val="0"/>
      <w:divBdr>
        <w:top w:val="none" w:sz="0" w:space="0" w:color="auto"/>
        <w:left w:val="none" w:sz="0" w:space="0" w:color="auto"/>
        <w:bottom w:val="none" w:sz="0" w:space="0" w:color="auto"/>
        <w:right w:val="none" w:sz="0" w:space="0" w:color="auto"/>
      </w:divBdr>
    </w:div>
    <w:div w:id="300694619">
      <w:bodyDiv w:val="1"/>
      <w:marLeft w:val="0"/>
      <w:marRight w:val="0"/>
      <w:marTop w:val="0"/>
      <w:marBottom w:val="0"/>
      <w:divBdr>
        <w:top w:val="none" w:sz="0" w:space="0" w:color="auto"/>
        <w:left w:val="none" w:sz="0" w:space="0" w:color="auto"/>
        <w:bottom w:val="none" w:sz="0" w:space="0" w:color="auto"/>
        <w:right w:val="none" w:sz="0" w:space="0" w:color="auto"/>
      </w:divBdr>
    </w:div>
    <w:div w:id="301010036">
      <w:bodyDiv w:val="1"/>
      <w:marLeft w:val="0"/>
      <w:marRight w:val="0"/>
      <w:marTop w:val="0"/>
      <w:marBottom w:val="0"/>
      <w:divBdr>
        <w:top w:val="none" w:sz="0" w:space="0" w:color="auto"/>
        <w:left w:val="none" w:sz="0" w:space="0" w:color="auto"/>
        <w:bottom w:val="none" w:sz="0" w:space="0" w:color="auto"/>
        <w:right w:val="none" w:sz="0" w:space="0" w:color="auto"/>
      </w:divBdr>
    </w:div>
    <w:div w:id="303316910">
      <w:bodyDiv w:val="1"/>
      <w:marLeft w:val="0"/>
      <w:marRight w:val="0"/>
      <w:marTop w:val="0"/>
      <w:marBottom w:val="0"/>
      <w:divBdr>
        <w:top w:val="none" w:sz="0" w:space="0" w:color="auto"/>
        <w:left w:val="none" w:sz="0" w:space="0" w:color="auto"/>
        <w:bottom w:val="none" w:sz="0" w:space="0" w:color="auto"/>
        <w:right w:val="none" w:sz="0" w:space="0" w:color="auto"/>
      </w:divBdr>
    </w:div>
    <w:div w:id="304622593">
      <w:bodyDiv w:val="1"/>
      <w:marLeft w:val="0"/>
      <w:marRight w:val="0"/>
      <w:marTop w:val="0"/>
      <w:marBottom w:val="0"/>
      <w:divBdr>
        <w:top w:val="none" w:sz="0" w:space="0" w:color="auto"/>
        <w:left w:val="none" w:sz="0" w:space="0" w:color="auto"/>
        <w:bottom w:val="none" w:sz="0" w:space="0" w:color="auto"/>
        <w:right w:val="none" w:sz="0" w:space="0" w:color="auto"/>
      </w:divBdr>
    </w:div>
    <w:div w:id="307514131">
      <w:bodyDiv w:val="1"/>
      <w:marLeft w:val="0"/>
      <w:marRight w:val="0"/>
      <w:marTop w:val="0"/>
      <w:marBottom w:val="0"/>
      <w:divBdr>
        <w:top w:val="none" w:sz="0" w:space="0" w:color="auto"/>
        <w:left w:val="none" w:sz="0" w:space="0" w:color="auto"/>
        <w:bottom w:val="none" w:sz="0" w:space="0" w:color="auto"/>
        <w:right w:val="none" w:sz="0" w:space="0" w:color="auto"/>
      </w:divBdr>
    </w:div>
    <w:div w:id="308873994">
      <w:bodyDiv w:val="1"/>
      <w:marLeft w:val="0"/>
      <w:marRight w:val="0"/>
      <w:marTop w:val="0"/>
      <w:marBottom w:val="0"/>
      <w:divBdr>
        <w:top w:val="none" w:sz="0" w:space="0" w:color="auto"/>
        <w:left w:val="none" w:sz="0" w:space="0" w:color="auto"/>
        <w:bottom w:val="none" w:sz="0" w:space="0" w:color="auto"/>
        <w:right w:val="none" w:sz="0" w:space="0" w:color="auto"/>
      </w:divBdr>
    </w:div>
    <w:div w:id="312950486">
      <w:bodyDiv w:val="1"/>
      <w:marLeft w:val="0"/>
      <w:marRight w:val="0"/>
      <w:marTop w:val="0"/>
      <w:marBottom w:val="0"/>
      <w:divBdr>
        <w:top w:val="none" w:sz="0" w:space="0" w:color="auto"/>
        <w:left w:val="none" w:sz="0" w:space="0" w:color="auto"/>
        <w:bottom w:val="none" w:sz="0" w:space="0" w:color="auto"/>
        <w:right w:val="none" w:sz="0" w:space="0" w:color="auto"/>
      </w:divBdr>
    </w:div>
    <w:div w:id="325595122">
      <w:bodyDiv w:val="1"/>
      <w:marLeft w:val="0"/>
      <w:marRight w:val="0"/>
      <w:marTop w:val="0"/>
      <w:marBottom w:val="0"/>
      <w:divBdr>
        <w:top w:val="none" w:sz="0" w:space="0" w:color="auto"/>
        <w:left w:val="none" w:sz="0" w:space="0" w:color="auto"/>
        <w:bottom w:val="none" w:sz="0" w:space="0" w:color="auto"/>
        <w:right w:val="none" w:sz="0" w:space="0" w:color="auto"/>
      </w:divBdr>
    </w:div>
    <w:div w:id="326829624">
      <w:bodyDiv w:val="1"/>
      <w:marLeft w:val="0"/>
      <w:marRight w:val="0"/>
      <w:marTop w:val="0"/>
      <w:marBottom w:val="0"/>
      <w:divBdr>
        <w:top w:val="none" w:sz="0" w:space="0" w:color="auto"/>
        <w:left w:val="none" w:sz="0" w:space="0" w:color="auto"/>
        <w:bottom w:val="none" w:sz="0" w:space="0" w:color="auto"/>
        <w:right w:val="none" w:sz="0" w:space="0" w:color="auto"/>
      </w:divBdr>
      <w:divsChild>
        <w:div w:id="1166021674">
          <w:marLeft w:val="0"/>
          <w:marRight w:val="0"/>
          <w:marTop w:val="0"/>
          <w:marBottom w:val="0"/>
          <w:divBdr>
            <w:top w:val="none" w:sz="0" w:space="0" w:color="auto"/>
            <w:left w:val="none" w:sz="0" w:space="0" w:color="auto"/>
            <w:bottom w:val="none" w:sz="0" w:space="0" w:color="auto"/>
            <w:right w:val="none" w:sz="0" w:space="0" w:color="auto"/>
          </w:divBdr>
          <w:divsChild>
            <w:div w:id="1978801666">
              <w:marLeft w:val="0"/>
              <w:marRight w:val="0"/>
              <w:marTop w:val="0"/>
              <w:marBottom w:val="0"/>
              <w:divBdr>
                <w:top w:val="none" w:sz="0" w:space="0" w:color="auto"/>
                <w:left w:val="none" w:sz="0" w:space="0" w:color="auto"/>
                <w:bottom w:val="none" w:sz="0" w:space="0" w:color="auto"/>
                <w:right w:val="none" w:sz="0" w:space="0" w:color="auto"/>
              </w:divBdr>
              <w:divsChild>
                <w:div w:id="1524398482">
                  <w:marLeft w:val="0"/>
                  <w:marRight w:val="0"/>
                  <w:marTop w:val="195"/>
                  <w:marBottom w:val="0"/>
                  <w:divBdr>
                    <w:top w:val="none" w:sz="0" w:space="0" w:color="auto"/>
                    <w:left w:val="none" w:sz="0" w:space="0" w:color="auto"/>
                    <w:bottom w:val="none" w:sz="0" w:space="0" w:color="auto"/>
                    <w:right w:val="none" w:sz="0" w:space="0" w:color="auto"/>
                  </w:divBdr>
                  <w:divsChild>
                    <w:div w:id="888613980">
                      <w:marLeft w:val="0"/>
                      <w:marRight w:val="0"/>
                      <w:marTop w:val="0"/>
                      <w:marBottom w:val="180"/>
                      <w:divBdr>
                        <w:top w:val="none" w:sz="0" w:space="0" w:color="auto"/>
                        <w:left w:val="none" w:sz="0" w:space="0" w:color="auto"/>
                        <w:bottom w:val="none" w:sz="0" w:space="0" w:color="auto"/>
                        <w:right w:val="none" w:sz="0" w:space="0" w:color="auto"/>
                      </w:divBdr>
                      <w:divsChild>
                        <w:div w:id="734624221">
                          <w:marLeft w:val="0"/>
                          <w:marRight w:val="0"/>
                          <w:marTop w:val="0"/>
                          <w:marBottom w:val="0"/>
                          <w:divBdr>
                            <w:top w:val="none" w:sz="0" w:space="0" w:color="auto"/>
                            <w:left w:val="none" w:sz="0" w:space="0" w:color="auto"/>
                            <w:bottom w:val="none" w:sz="0" w:space="0" w:color="auto"/>
                            <w:right w:val="none" w:sz="0" w:space="0" w:color="auto"/>
                          </w:divBdr>
                          <w:divsChild>
                            <w:div w:id="2073263531">
                              <w:marLeft w:val="0"/>
                              <w:marRight w:val="0"/>
                              <w:marTop w:val="0"/>
                              <w:marBottom w:val="0"/>
                              <w:divBdr>
                                <w:top w:val="none" w:sz="0" w:space="0" w:color="auto"/>
                                <w:left w:val="none" w:sz="0" w:space="0" w:color="auto"/>
                                <w:bottom w:val="none" w:sz="0" w:space="0" w:color="auto"/>
                                <w:right w:val="none" w:sz="0" w:space="0" w:color="auto"/>
                              </w:divBdr>
                              <w:divsChild>
                                <w:div w:id="1993288974">
                                  <w:marLeft w:val="0"/>
                                  <w:marRight w:val="0"/>
                                  <w:marTop w:val="0"/>
                                  <w:marBottom w:val="0"/>
                                  <w:divBdr>
                                    <w:top w:val="none" w:sz="0" w:space="0" w:color="auto"/>
                                    <w:left w:val="none" w:sz="0" w:space="0" w:color="auto"/>
                                    <w:bottom w:val="none" w:sz="0" w:space="0" w:color="auto"/>
                                    <w:right w:val="none" w:sz="0" w:space="0" w:color="auto"/>
                                  </w:divBdr>
                                  <w:divsChild>
                                    <w:div w:id="1970815170">
                                      <w:marLeft w:val="0"/>
                                      <w:marRight w:val="0"/>
                                      <w:marTop w:val="0"/>
                                      <w:marBottom w:val="0"/>
                                      <w:divBdr>
                                        <w:top w:val="none" w:sz="0" w:space="0" w:color="auto"/>
                                        <w:left w:val="none" w:sz="0" w:space="0" w:color="auto"/>
                                        <w:bottom w:val="none" w:sz="0" w:space="0" w:color="auto"/>
                                        <w:right w:val="none" w:sz="0" w:space="0" w:color="auto"/>
                                      </w:divBdr>
                                      <w:divsChild>
                                        <w:div w:id="359160998">
                                          <w:marLeft w:val="0"/>
                                          <w:marRight w:val="0"/>
                                          <w:marTop w:val="0"/>
                                          <w:marBottom w:val="0"/>
                                          <w:divBdr>
                                            <w:top w:val="none" w:sz="0" w:space="0" w:color="auto"/>
                                            <w:left w:val="none" w:sz="0" w:space="0" w:color="auto"/>
                                            <w:bottom w:val="none" w:sz="0" w:space="0" w:color="auto"/>
                                            <w:right w:val="none" w:sz="0" w:space="0" w:color="auto"/>
                                          </w:divBdr>
                                          <w:divsChild>
                                            <w:div w:id="1320815801">
                                              <w:marLeft w:val="0"/>
                                              <w:marRight w:val="0"/>
                                              <w:marTop w:val="0"/>
                                              <w:marBottom w:val="0"/>
                                              <w:divBdr>
                                                <w:top w:val="none" w:sz="0" w:space="0" w:color="auto"/>
                                                <w:left w:val="none" w:sz="0" w:space="0" w:color="auto"/>
                                                <w:bottom w:val="none" w:sz="0" w:space="0" w:color="auto"/>
                                                <w:right w:val="none" w:sz="0" w:space="0" w:color="auto"/>
                                              </w:divBdr>
                                              <w:divsChild>
                                                <w:div w:id="1756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756459">
      <w:bodyDiv w:val="1"/>
      <w:marLeft w:val="0"/>
      <w:marRight w:val="0"/>
      <w:marTop w:val="0"/>
      <w:marBottom w:val="0"/>
      <w:divBdr>
        <w:top w:val="none" w:sz="0" w:space="0" w:color="auto"/>
        <w:left w:val="none" w:sz="0" w:space="0" w:color="auto"/>
        <w:bottom w:val="none" w:sz="0" w:space="0" w:color="auto"/>
        <w:right w:val="none" w:sz="0" w:space="0" w:color="auto"/>
      </w:divBdr>
    </w:div>
    <w:div w:id="333732086">
      <w:bodyDiv w:val="1"/>
      <w:marLeft w:val="0"/>
      <w:marRight w:val="0"/>
      <w:marTop w:val="0"/>
      <w:marBottom w:val="0"/>
      <w:divBdr>
        <w:top w:val="none" w:sz="0" w:space="0" w:color="auto"/>
        <w:left w:val="none" w:sz="0" w:space="0" w:color="auto"/>
        <w:bottom w:val="none" w:sz="0" w:space="0" w:color="auto"/>
        <w:right w:val="none" w:sz="0" w:space="0" w:color="auto"/>
      </w:divBdr>
    </w:div>
    <w:div w:id="339744070">
      <w:bodyDiv w:val="1"/>
      <w:marLeft w:val="0"/>
      <w:marRight w:val="0"/>
      <w:marTop w:val="0"/>
      <w:marBottom w:val="0"/>
      <w:divBdr>
        <w:top w:val="none" w:sz="0" w:space="0" w:color="auto"/>
        <w:left w:val="none" w:sz="0" w:space="0" w:color="auto"/>
        <w:bottom w:val="none" w:sz="0" w:space="0" w:color="auto"/>
        <w:right w:val="none" w:sz="0" w:space="0" w:color="auto"/>
      </w:divBdr>
      <w:divsChild>
        <w:div w:id="1606647661">
          <w:marLeft w:val="0"/>
          <w:marRight w:val="0"/>
          <w:marTop w:val="0"/>
          <w:marBottom w:val="0"/>
          <w:divBdr>
            <w:top w:val="none" w:sz="0" w:space="0" w:color="auto"/>
            <w:left w:val="none" w:sz="0" w:space="0" w:color="auto"/>
            <w:bottom w:val="none" w:sz="0" w:space="0" w:color="auto"/>
            <w:right w:val="none" w:sz="0" w:space="0" w:color="auto"/>
          </w:divBdr>
          <w:divsChild>
            <w:div w:id="1538933167">
              <w:marLeft w:val="0"/>
              <w:marRight w:val="0"/>
              <w:marTop w:val="0"/>
              <w:marBottom w:val="0"/>
              <w:divBdr>
                <w:top w:val="none" w:sz="0" w:space="0" w:color="auto"/>
                <w:left w:val="none" w:sz="0" w:space="0" w:color="auto"/>
                <w:bottom w:val="none" w:sz="0" w:space="0" w:color="auto"/>
                <w:right w:val="none" w:sz="0" w:space="0" w:color="auto"/>
              </w:divBdr>
              <w:divsChild>
                <w:div w:id="1792093446">
                  <w:marLeft w:val="0"/>
                  <w:marRight w:val="0"/>
                  <w:marTop w:val="0"/>
                  <w:marBottom w:val="0"/>
                  <w:divBdr>
                    <w:top w:val="none" w:sz="0" w:space="0" w:color="auto"/>
                    <w:left w:val="none" w:sz="0" w:space="0" w:color="auto"/>
                    <w:bottom w:val="none" w:sz="0" w:space="0" w:color="auto"/>
                    <w:right w:val="none" w:sz="0" w:space="0" w:color="auto"/>
                  </w:divBdr>
                  <w:divsChild>
                    <w:div w:id="1949774167">
                      <w:marLeft w:val="0"/>
                      <w:marRight w:val="0"/>
                      <w:marTop w:val="0"/>
                      <w:marBottom w:val="0"/>
                      <w:divBdr>
                        <w:top w:val="none" w:sz="0" w:space="0" w:color="auto"/>
                        <w:left w:val="none" w:sz="0" w:space="0" w:color="auto"/>
                        <w:bottom w:val="none" w:sz="0" w:space="0" w:color="auto"/>
                        <w:right w:val="none" w:sz="0" w:space="0" w:color="auto"/>
                      </w:divBdr>
                      <w:divsChild>
                        <w:div w:id="548617540">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108311124">
                                  <w:marLeft w:val="0"/>
                                  <w:marRight w:val="0"/>
                                  <w:marTop w:val="0"/>
                                  <w:marBottom w:val="0"/>
                                  <w:divBdr>
                                    <w:top w:val="none" w:sz="0" w:space="0" w:color="auto"/>
                                    <w:left w:val="none" w:sz="0" w:space="0" w:color="auto"/>
                                    <w:bottom w:val="none" w:sz="0" w:space="0" w:color="auto"/>
                                    <w:right w:val="none" w:sz="0" w:space="0" w:color="auto"/>
                                  </w:divBdr>
                                  <w:divsChild>
                                    <w:div w:id="1704361901">
                                      <w:marLeft w:val="0"/>
                                      <w:marRight w:val="0"/>
                                      <w:marTop w:val="0"/>
                                      <w:marBottom w:val="0"/>
                                      <w:divBdr>
                                        <w:top w:val="none" w:sz="0" w:space="0" w:color="auto"/>
                                        <w:left w:val="none" w:sz="0" w:space="0" w:color="auto"/>
                                        <w:bottom w:val="none" w:sz="0" w:space="0" w:color="auto"/>
                                        <w:right w:val="none" w:sz="0" w:space="0" w:color="auto"/>
                                      </w:divBdr>
                                      <w:divsChild>
                                        <w:div w:id="902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369258">
      <w:bodyDiv w:val="1"/>
      <w:marLeft w:val="0"/>
      <w:marRight w:val="0"/>
      <w:marTop w:val="0"/>
      <w:marBottom w:val="0"/>
      <w:divBdr>
        <w:top w:val="none" w:sz="0" w:space="0" w:color="auto"/>
        <w:left w:val="none" w:sz="0" w:space="0" w:color="auto"/>
        <w:bottom w:val="none" w:sz="0" w:space="0" w:color="auto"/>
        <w:right w:val="none" w:sz="0" w:space="0" w:color="auto"/>
      </w:divBdr>
    </w:div>
    <w:div w:id="348525292">
      <w:bodyDiv w:val="1"/>
      <w:marLeft w:val="0"/>
      <w:marRight w:val="0"/>
      <w:marTop w:val="0"/>
      <w:marBottom w:val="0"/>
      <w:divBdr>
        <w:top w:val="none" w:sz="0" w:space="0" w:color="auto"/>
        <w:left w:val="none" w:sz="0" w:space="0" w:color="auto"/>
        <w:bottom w:val="none" w:sz="0" w:space="0" w:color="auto"/>
        <w:right w:val="none" w:sz="0" w:space="0" w:color="auto"/>
      </w:divBdr>
    </w:div>
    <w:div w:id="352147828">
      <w:bodyDiv w:val="1"/>
      <w:marLeft w:val="0"/>
      <w:marRight w:val="0"/>
      <w:marTop w:val="0"/>
      <w:marBottom w:val="0"/>
      <w:divBdr>
        <w:top w:val="none" w:sz="0" w:space="0" w:color="auto"/>
        <w:left w:val="none" w:sz="0" w:space="0" w:color="auto"/>
        <w:bottom w:val="none" w:sz="0" w:space="0" w:color="auto"/>
        <w:right w:val="none" w:sz="0" w:space="0" w:color="auto"/>
      </w:divBdr>
    </w:div>
    <w:div w:id="353072516">
      <w:bodyDiv w:val="1"/>
      <w:marLeft w:val="0"/>
      <w:marRight w:val="0"/>
      <w:marTop w:val="0"/>
      <w:marBottom w:val="0"/>
      <w:divBdr>
        <w:top w:val="none" w:sz="0" w:space="0" w:color="auto"/>
        <w:left w:val="none" w:sz="0" w:space="0" w:color="auto"/>
        <w:bottom w:val="none" w:sz="0" w:space="0" w:color="auto"/>
        <w:right w:val="none" w:sz="0" w:space="0" w:color="auto"/>
      </w:divBdr>
      <w:divsChild>
        <w:div w:id="76828948">
          <w:marLeft w:val="0"/>
          <w:marRight w:val="0"/>
          <w:marTop w:val="0"/>
          <w:marBottom w:val="0"/>
          <w:divBdr>
            <w:top w:val="none" w:sz="0" w:space="0" w:color="auto"/>
            <w:left w:val="none" w:sz="0" w:space="0" w:color="auto"/>
            <w:bottom w:val="none" w:sz="0" w:space="0" w:color="auto"/>
            <w:right w:val="none" w:sz="0" w:space="0" w:color="auto"/>
          </w:divBdr>
          <w:divsChild>
            <w:div w:id="476461040">
              <w:marLeft w:val="0"/>
              <w:marRight w:val="0"/>
              <w:marTop w:val="0"/>
              <w:marBottom w:val="0"/>
              <w:divBdr>
                <w:top w:val="none" w:sz="0" w:space="0" w:color="auto"/>
                <w:left w:val="none" w:sz="0" w:space="0" w:color="auto"/>
                <w:bottom w:val="none" w:sz="0" w:space="0" w:color="auto"/>
                <w:right w:val="none" w:sz="0" w:space="0" w:color="auto"/>
              </w:divBdr>
              <w:divsChild>
                <w:div w:id="743338266">
                  <w:marLeft w:val="0"/>
                  <w:marRight w:val="0"/>
                  <w:marTop w:val="195"/>
                  <w:marBottom w:val="0"/>
                  <w:divBdr>
                    <w:top w:val="none" w:sz="0" w:space="0" w:color="auto"/>
                    <w:left w:val="none" w:sz="0" w:space="0" w:color="auto"/>
                    <w:bottom w:val="none" w:sz="0" w:space="0" w:color="auto"/>
                    <w:right w:val="none" w:sz="0" w:space="0" w:color="auto"/>
                  </w:divBdr>
                  <w:divsChild>
                    <w:div w:id="1702822923">
                      <w:marLeft w:val="0"/>
                      <w:marRight w:val="0"/>
                      <w:marTop w:val="0"/>
                      <w:marBottom w:val="180"/>
                      <w:divBdr>
                        <w:top w:val="none" w:sz="0" w:space="0" w:color="auto"/>
                        <w:left w:val="none" w:sz="0" w:space="0" w:color="auto"/>
                        <w:bottom w:val="none" w:sz="0" w:space="0" w:color="auto"/>
                        <w:right w:val="none" w:sz="0" w:space="0" w:color="auto"/>
                      </w:divBdr>
                      <w:divsChild>
                        <w:div w:id="572861896">
                          <w:marLeft w:val="0"/>
                          <w:marRight w:val="0"/>
                          <w:marTop w:val="0"/>
                          <w:marBottom w:val="0"/>
                          <w:divBdr>
                            <w:top w:val="none" w:sz="0" w:space="0" w:color="auto"/>
                            <w:left w:val="none" w:sz="0" w:space="0" w:color="auto"/>
                            <w:bottom w:val="none" w:sz="0" w:space="0" w:color="auto"/>
                            <w:right w:val="none" w:sz="0" w:space="0" w:color="auto"/>
                          </w:divBdr>
                          <w:divsChild>
                            <w:div w:id="1179730663">
                              <w:marLeft w:val="0"/>
                              <w:marRight w:val="0"/>
                              <w:marTop w:val="0"/>
                              <w:marBottom w:val="0"/>
                              <w:divBdr>
                                <w:top w:val="none" w:sz="0" w:space="0" w:color="auto"/>
                                <w:left w:val="none" w:sz="0" w:space="0" w:color="auto"/>
                                <w:bottom w:val="none" w:sz="0" w:space="0" w:color="auto"/>
                                <w:right w:val="none" w:sz="0" w:space="0" w:color="auto"/>
                              </w:divBdr>
                              <w:divsChild>
                                <w:div w:id="1468741347">
                                  <w:marLeft w:val="0"/>
                                  <w:marRight w:val="0"/>
                                  <w:marTop w:val="0"/>
                                  <w:marBottom w:val="0"/>
                                  <w:divBdr>
                                    <w:top w:val="none" w:sz="0" w:space="0" w:color="auto"/>
                                    <w:left w:val="none" w:sz="0" w:space="0" w:color="auto"/>
                                    <w:bottom w:val="none" w:sz="0" w:space="0" w:color="auto"/>
                                    <w:right w:val="none" w:sz="0" w:space="0" w:color="auto"/>
                                  </w:divBdr>
                                  <w:divsChild>
                                    <w:div w:id="4328011">
                                      <w:marLeft w:val="0"/>
                                      <w:marRight w:val="0"/>
                                      <w:marTop w:val="0"/>
                                      <w:marBottom w:val="0"/>
                                      <w:divBdr>
                                        <w:top w:val="none" w:sz="0" w:space="0" w:color="auto"/>
                                        <w:left w:val="none" w:sz="0" w:space="0" w:color="auto"/>
                                        <w:bottom w:val="none" w:sz="0" w:space="0" w:color="auto"/>
                                        <w:right w:val="none" w:sz="0" w:space="0" w:color="auto"/>
                                      </w:divBdr>
                                      <w:divsChild>
                                        <w:div w:id="1019425448">
                                          <w:marLeft w:val="0"/>
                                          <w:marRight w:val="0"/>
                                          <w:marTop w:val="0"/>
                                          <w:marBottom w:val="0"/>
                                          <w:divBdr>
                                            <w:top w:val="none" w:sz="0" w:space="0" w:color="auto"/>
                                            <w:left w:val="none" w:sz="0" w:space="0" w:color="auto"/>
                                            <w:bottom w:val="none" w:sz="0" w:space="0" w:color="auto"/>
                                            <w:right w:val="none" w:sz="0" w:space="0" w:color="auto"/>
                                          </w:divBdr>
                                          <w:divsChild>
                                            <w:div w:id="967783426">
                                              <w:marLeft w:val="0"/>
                                              <w:marRight w:val="0"/>
                                              <w:marTop w:val="0"/>
                                              <w:marBottom w:val="0"/>
                                              <w:divBdr>
                                                <w:top w:val="none" w:sz="0" w:space="0" w:color="auto"/>
                                                <w:left w:val="none" w:sz="0" w:space="0" w:color="auto"/>
                                                <w:bottom w:val="none" w:sz="0" w:space="0" w:color="auto"/>
                                                <w:right w:val="none" w:sz="0" w:space="0" w:color="auto"/>
                                              </w:divBdr>
                                              <w:divsChild>
                                                <w:div w:id="6252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675254">
      <w:bodyDiv w:val="1"/>
      <w:marLeft w:val="0"/>
      <w:marRight w:val="0"/>
      <w:marTop w:val="0"/>
      <w:marBottom w:val="0"/>
      <w:divBdr>
        <w:top w:val="none" w:sz="0" w:space="0" w:color="auto"/>
        <w:left w:val="none" w:sz="0" w:space="0" w:color="auto"/>
        <w:bottom w:val="none" w:sz="0" w:space="0" w:color="auto"/>
        <w:right w:val="none" w:sz="0" w:space="0" w:color="auto"/>
      </w:divBdr>
    </w:div>
    <w:div w:id="369303842">
      <w:bodyDiv w:val="1"/>
      <w:marLeft w:val="0"/>
      <w:marRight w:val="0"/>
      <w:marTop w:val="0"/>
      <w:marBottom w:val="0"/>
      <w:divBdr>
        <w:top w:val="none" w:sz="0" w:space="0" w:color="auto"/>
        <w:left w:val="none" w:sz="0" w:space="0" w:color="auto"/>
        <w:bottom w:val="none" w:sz="0" w:space="0" w:color="auto"/>
        <w:right w:val="none" w:sz="0" w:space="0" w:color="auto"/>
      </w:divBdr>
    </w:div>
    <w:div w:id="369383213">
      <w:bodyDiv w:val="1"/>
      <w:marLeft w:val="0"/>
      <w:marRight w:val="0"/>
      <w:marTop w:val="0"/>
      <w:marBottom w:val="0"/>
      <w:divBdr>
        <w:top w:val="none" w:sz="0" w:space="0" w:color="auto"/>
        <w:left w:val="none" w:sz="0" w:space="0" w:color="auto"/>
        <w:bottom w:val="none" w:sz="0" w:space="0" w:color="auto"/>
        <w:right w:val="none" w:sz="0" w:space="0" w:color="auto"/>
      </w:divBdr>
    </w:div>
    <w:div w:id="372341195">
      <w:bodyDiv w:val="1"/>
      <w:marLeft w:val="0"/>
      <w:marRight w:val="0"/>
      <w:marTop w:val="0"/>
      <w:marBottom w:val="0"/>
      <w:divBdr>
        <w:top w:val="none" w:sz="0" w:space="0" w:color="auto"/>
        <w:left w:val="none" w:sz="0" w:space="0" w:color="auto"/>
        <w:bottom w:val="none" w:sz="0" w:space="0" w:color="auto"/>
        <w:right w:val="none" w:sz="0" w:space="0" w:color="auto"/>
      </w:divBdr>
    </w:div>
    <w:div w:id="380325553">
      <w:bodyDiv w:val="1"/>
      <w:marLeft w:val="0"/>
      <w:marRight w:val="0"/>
      <w:marTop w:val="0"/>
      <w:marBottom w:val="0"/>
      <w:divBdr>
        <w:top w:val="none" w:sz="0" w:space="0" w:color="auto"/>
        <w:left w:val="none" w:sz="0" w:space="0" w:color="auto"/>
        <w:bottom w:val="none" w:sz="0" w:space="0" w:color="auto"/>
        <w:right w:val="none" w:sz="0" w:space="0" w:color="auto"/>
      </w:divBdr>
    </w:div>
    <w:div w:id="384449619">
      <w:bodyDiv w:val="1"/>
      <w:marLeft w:val="0"/>
      <w:marRight w:val="0"/>
      <w:marTop w:val="0"/>
      <w:marBottom w:val="0"/>
      <w:divBdr>
        <w:top w:val="none" w:sz="0" w:space="0" w:color="auto"/>
        <w:left w:val="none" w:sz="0" w:space="0" w:color="auto"/>
        <w:bottom w:val="none" w:sz="0" w:space="0" w:color="auto"/>
        <w:right w:val="none" w:sz="0" w:space="0" w:color="auto"/>
      </w:divBdr>
    </w:div>
    <w:div w:id="390423589">
      <w:bodyDiv w:val="1"/>
      <w:marLeft w:val="0"/>
      <w:marRight w:val="0"/>
      <w:marTop w:val="0"/>
      <w:marBottom w:val="0"/>
      <w:divBdr>
        <w:top w:val="none" w:sz="0" w:space="0" w:color="auto"/>
        <w:left w:val="none" w:sz="0" w:space="0" w:color="auto"/>
        <w:bottom w:val="none" w:sz="0" w:space="0" w:color="auto"/>
        <w:right w:val="none" w:sz="0" w:space="0" w:color="auto"/>
      </w:divBdr>
    </w:div>
    <w:div w:id="392237714">
      <w:bodyDiv w:val="1"/>
      <w:marLeft w:val="0"/>
      <w:marRight w:val="0"/>
      <w:marTop w:val="0"/>
      <w:marBottom w:val="0"/>
      <w:divBdr>
        <w:top w:val="none" w:sz="0" w:space="0" w:color="auto"/>
        <w:left w:val="none" w:sz="0" w:space="0" w:color="auto"/>
        <w:bottom w:val="none" w:sz="0" w:space="0" w:color="auto"/>
        <w:right w:val="none" w:sz="0" w:space="0" w:color="auto"/>
      </w:divBdr>
    </w:div>
    <w:div w:id="392971041">
      <w:bodyDiv w:val="1"/>
      <w:marLeft w:val="0"/>
      <w:marRight w:val="0"/>
      <w:marTop w:val="0"/>
      <w:marBottom w:val="0"/>
      <w:divBdr>
        <w:top w:val="none" w:sz="0" w:space="0" w:color="auto"/>
        <w:left w:val="none" w:sz="0" w:space="0" w:color="auto"/>
        <w:bottom w:val="none" w:sz="0" w:space="0" w:color="auto"/>
        <w:right w:val="none" w:sz="0" w:space="0" w:color="auto"/>
      </w:divBdr>
      <w:divsChild>
        <w:div w:id="1430585935">
          <w:marLeft w:val="0"/>
          <w:marRight w:val="0"/>
          <w:marTop w:val="0"/>
          <w:marBottom w:val="0"/>
          <w:divBdr>
            <w:top w:val="none" w:sz="0" w:space="0" w:color="auto"/>
            <w:left w:val="none" w:sz="0" w:space="0" w:color="auto"/>
            <w:bottom w:val="none" w:sz="0" w:space="0" w:color="auto"/>
            <w:right w:val="none" w:sz="0" w:space="0" w:color="auto"/>
          </w:divBdr>
          <w:divsChild>
            <w:div w:id="1357732766">
              <w:marLeft w:val="0"/>
              <w:marRight w:val="0"/>
              <w:marTop w:val="0"/>
              <w:marBottom w:val="0"/>
              <w:divBdr>
                <w:top w:val="none" w:sz="0" w:space="0" w:color="auto"/>
                <w:left w:val="none" w:sz="0" w:space="0" w:color="auto"/>
                <w:bottom w:val="none" w:sz="0" w:space="0" w:color="auto"/>
                <w:right w:val="none" w:sz="0" w:space="0" w:color="auto"/>
              </w:divBdr>
              <w:divsChild>
                <w:div w:id="990790683">
                  <w:marLeft w:val="0"/>
                  <w:marRight w:val="0"/>
                  <w:marTop w:val="0"/>
                  <w:marBottom w:val="0"/>
                  <w:divBdr>
                    <w:top w:val="none" w:sz="0" w:space="0" w:color="auto"/>
                    <w:left w:val="none" w:sz="0" w:space="0" w:color="auto"/>
                    <w:bottom w:val="none" w:sz="0" w:space="0" w:color="auto"/>
                    <w:right w:val="none" w:sz="0" w:space="0" w:color="auto"/>
                  </w:divBdr>
                  <w:divsChild>
                    <w:div w:id="1279290280">
                      <w:marLeft w:val="0"/>
                      <w:marRight w:val="0"/>
                      <w:marTop w:val="0"/>
                      <w:marBottom w:val="0"/>
                      <w:divBdr>
                        <w:top w:val="none" w:sz="0" w:space="0" w:color="auto"/>
                        <w:left w:val="none" w:sz="0" w:space="0" w:color="auto"/>
                        <w:bottom w:val="none" w:sz="0" w:space="0" w:color="auto"/>
                        <w:right w:val="none" w:sz="0" w:space="0" w:color="auto"/>
                      </w:divBdr>
                      <w:divsChild>
                        <w:div w:id="16603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13098">
      <w:bodyDiv w:val="1"/>
      <w:marLeft w:val="0"/>
      <w:marRight w:val="0"/>
      <w:marTop w:val="0"/>
      <w:marBottom w:val="0"/>
      <w:divBdr>
        <w:top w:val="none" w:sz="0" w:space="0" w:color="auto"/>
        <w:left w:val="none" w:sz="0" w:space="0" w:color="auto"/>
        <w:bottom w:val="none" w:sz="0" w:space="0" w:color="auto"/>
        <w:right w:val="none" w:sz="0" w:space="0" w:color="auto"/>
      </w:divBdr>
      <w:divsChild>
        <w:div w:id="1472018687">
          <w:marLeft w:val="0"/>
          <w:marRight w:val="0"/>
          <w:marTop w:val="0"/>
          <w:marBottom w:val="0"/>
          <w:divBdr>
            <w:top w:val="none" w:sz="0" w:space="0" w:color="auto"/>
            <w:left w:val="none" w:sz="0" w:space="0" w:color="auto"/>
            <w:bottom w:val="none" w:sz="0" w:space="0" w:color="auto"/>
            <w:right w:val="none" w:sz="0" w:space="0" w:color="auto"/>
          </w:divBdr>
          <w:divsChild>
            <w:div w:id="3726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417">
      <w:bodyDiv w:val="1"/>
      <w:marLeft w:val="0"/>
      <w:marRight w:val="0"/>
      <w:marTop w:val="0"/>
      <w:marBottom w:val="0"/>
      <w:divBdr>
        <w:top w:val="none" w:sz="0" w:space="0" w:color="auto"/>
        <w:left w:val="none" w:sz="0" w:space="0" w:color="auto"/>
        <w:bottom w:val="none" w:sz="0" w:space="0" w:color="auto"/>
        <w:right w:val="none" w:sz="0" w:space="0" w:color="auto"/>
      </w:divBdr>
      <w:divsChild>
        <w:div w:id="1932085620">
          <w:marLeft w:val="0"/>
          <w:marRight w:val="0"/>
          <w:marTop w:val="0"/>
          <w:marBottom w:val="0"/>
          <w:divBdr>
            <w:top w:val="none" w:sz="0" w:space="0" w:color="auto"/>
            <w:left w:val="none" w:sz="0" w:space="0" w:color="auto"/>
            <w:bottom w:val="none" w:sz="0" w:space="0" w:color="auto"/>
            <w:right w:val="none" w:sz="0" w:space="0" w:color="auto"/>
          </w:divBdr>
          <w:divsChild>
            <w:div w:id="2074159093">
              <w:marLeft w:val="0"/>
              <w:marRight w:val="0"/>
              <w:marTop w:val="0"/>
              <w:marBottom w:val="0"/>
              <w:divBdr>
                <w:top w:val="none" w:sz="0" w:space="0" w:color="auto"/>
                <w:left w:val="none" w:sz="0" w:space="0" w:color="auto"/>
                <w:bottom w:val="none" w:sz="0" w:space="0" w:color="auto"/>
                <w:right w:val="none" w:sz="0" w:space="0" w:color="auto"/>
              </w:divBdr>
              <w:divsChild>
                <w:div w:id="263419662">
                  <w:marLeft w:val="0"/>
                  <w:marRight w:val="0"/>
                  <w:marTop w:val="195"/>
                  <w:marBottom w:val="0"/>
                  <w:divBdr>
                    <w:top w:val="none" w:sz="0" w:space="0" w:color="auto"/>
                    <w:left w:val="none" w:sz="0" w:space="0" w:color="auto"/>
                    <w:bottom w:val="none" w:sz="0" w:space="0" w:color="auto"/>
                    <w:right w:val="none" w:sz="0" w:space="0" w:color="auto"/>
                  </w:divBdr>
                  <w:divsChild>
                    <w:div w:id="786395087">
                      <w:marLeft w:val="0"/>
                      <w:marRight w:val="0"/>
                      <w:marTop w:val="0"/>
                      <w:marBottom w:val="180"/>
                      <w:divBdr>
                        <w:top w:val="none" w:sz="0" w:space="0" w:color="auto"/>
                        <w:left w:val="none" w:sz="0" w:space="0" w:color="auto"/>
                        <w:bottom w:val="none" w:sz="0" w:space="0" w:color="auto"/>
                        <w:right w:val="none" w:sz="0" w:space="0" w:color="auto"/>
                      </w:divBdr>
                      <w:divsChild>
                        <w:div w:id="607739598">
                          <w:marLeft w:val="0"/>
                          <w:marRight w:val="0"/>
                          <w:marTop w:val="0"/>
                          <w:marBottom w:val="0"/>
                          <w:divBdr>
                            <w:top w:val="none" w:sz="0" w:space="0" w:color="auto"/>
                            <w:left w:val="none" w:sz="0" w:space="0" w:color="auto"/>
                            <w:bottom w:val="none" w:sz="0" w:space="0" w:color="auto"/>
                            <w:right w:val="none" w:sz="0" w:space="0" w:color="auto"/>
                          </w:divBdr>
                          <w:divsChild>
                            <w:div w:id="1605916742">
                              <w:marLeft w:val="0"/>
                              <w:marRight w:val="0"/>
                              <w:marTop w:val="0"/>
                              <w:marBottom w:val="0"/>
                              <w:divBdr>
                                <w:top w:val="none" w:sz="0" w:space="0" w:color="auto"/>
                                <w:left w:val="none" w:sz="0" w:space="0" w:color="auto"/>
                                <w:bottom w:val="none" w:sz="0" w:space="0" w:color="auto"/>
                                <w:right w:val="none" w:sz="0" w:space="0" w:color="auto"/>
                              </w:divBdr>
                              <w:divsChild>
                                <w:div w:id="881139273">
                                  <w:marLeft w:val="0"/>
                                  <w:marRight w:val="0"/>
                                  <w:marTop w:val="0"/>
                                  <w:marBottom w:val="0"/>
                                  <w:divBdr>
                                    <w:top w:val="none" w:sz="0" w:space="0" w:color="auto"/>
                                    <w:left w:val="none" w:sz="0" w:space="0" w:color="auto"/>
                                    <w:bottom w:val="none" w:sz="0" w:space="0" w:color="auto"/>
                                    <w:right w:val="none" w:sz="0" w:space="0" w:color="auto"/>
                                  </w:divBdr>
                                  <w:divsChild>
                                    <w:div w:id="2055960726">
                                      <w:marLeft w:val="0"/>
                                      <w:marRight w:val="0"/>
                                      <w:marTop w:val="0"/>
                                      <w:marBottom w:val="0"/>
                                      <w:divBdr>
                                        <w:top w:val="none" w:sz="0" w:space="0" w:color="auto"/>
                                        <w:left w:val="none" w:sz="0" w:space="0" w:color="auto"/>
                                        <w:bottom w:val="none" w:sz="0" w:space="0" w:color="auto"/>
                                        <w:right w:val="none" w:sz="0" w:space="0" w:color="auto"/>
                                      </w:divBdr>
                                      <w:divsChild>
                                        <w:div w:id="721709273">
                                          <w:marLeft w:val="0"/>
                                          <w:marRight w:val="0"/>
                                          <w:marTop w:val="0"/>
                                          <w:marBottom w:val="0"/>
                                          <w:divBdr>
                                            <w:top w:val="none" w:sz="0" w:space="0" w:color="auto"/>
                                            <w:left w:val="none" w:sz="0" w:space="0" w:color="auto"/>
                                            <w:bottom w:val="none" w:sz="0" w:space="0" w:color="auto"/>
                                            <w:right w:val="none" w:sz="0" w:space="0" w:color="auto"/>
                                          </w:divBdr>
                                          <w:divsChild>
                                            <w:div w:id="1663116815">
                                              <w:marLeft w:val="0"/>
                                              <w:marRight w:val="0"/>
                                              <w:marTop w:val="0"/>
                                              <w:marBottom w:val="0"/>
                                              <w:divBdr>
                                                <w:top w:val="none" w:sz="0" w:space="0" w:color="auto"/>
                                                <w:left w:val="none" w:sz="0" w:space="0" w:color="auto"/>
                                                <w:bottom w:val="none" w:sz="0" w:space="0" w:color="auto"/>
                                                <w:right w:val="none" w:sz="0" w:space="0" w:color="auto"/>
                                              </w:divBdr>
                                              <w:divsChild>
                                                <w:div w:id="214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568451">
      <w:bodyDiv w:val="1"/>
      <w:marLeft w:val="0"/>
      <w:marRight w:val="0"/>
      <w:marTop w:val="0"/>
      <w:marBottom w:val="0"/>
      <w:divBdr>
        <w:top w:val="none" w:sz="0" w:space="0" w:color="auto"/>
        <w:left w:val="none" w:sz="0" w:space="0" w:color="auto"/>
        <w:bottom w:val="none" w:sz="0" w:space="0" w:color="auto"/>
        <w:right w:val="none" w:sz="0" w:space="0" w:color="auto"/>
      </w:divBdr>
    </w:div>
    <w:div w:id="408161146">
      <w:bodyDiv w:val="1"/>
      <w:marLeft w:val="0"/>
      <w:marRight w:val="0"/>
      <w:marTop w:val="0"/>
      <w:marBottom w:val="0"/>
      <w:divBdr>
        <w:top w:val="none" w:sz="0" w:space="0" w:color="auto"/>
        <w:left w:val="none" w:sz="0" w:space="0" w:color="auto"/>
        <w:bottom w:val="none" w:sz="0" w:space="0" w:color="auto"/>
        <w:right w:val="none" w:sz="0" w:space="0" w:color="auto"/>
      </w:divBdr>
    </w:div>
    <w:div w:id="416220219">
      <w:bodyDiv w:val="1"/>
      <w:marLeft w:val="0"/>
      <w:marRight w:val="0"/>
      <w:marTop w:val="0"/>
      <w:marBottom w:val="0"/>
      <w:divBdr>
        <w:top w:val="none" w:sz="0" w:space="0" w:color="auto"/>
        <w:left w:val="none" w:sz="0" w:space="0" w:color="auto"/>
        <w:bottom w:val="none" w:sz="0" w:space="0" w:color="auto"/>
        <w:right w:val="none" w:sz="0" w:space="0" w:color="auto"/>
      </w:divBdr>
    </w:div>
    <w:div w:id="424768944">
      <w:bodyDiv w:val="1"/>
      <w:marLeft w:val="0"/>
      <w:marRight w:val="0"/>
      <w:marTop w:val="0"/>
      <w:marBottom w:val="0"/>
      <w:divBdr>
        <w:top w:val="none" w:sz="0" w:space="0" w:color="auto"/>
        <w:left w:val="none" w:sz="0" w:space="0" w:color="auto"/>
        <w:bottom w:val="none" w:sz="0" w:space="0" w:color="auto"/>
        <w:right w:val="none" w:sz="0" w:space="0" w:color="auto"/>
      </w:divBdr>
    </w:div>
    <w:div w:id="425227619">
      <w:bodyDiv w:val="1"/>
      <w:marLeft w:val="0"/>
      <w:marRight w:val="0"/>
      <w:marTop w:val="0"/>
      <w:marBottom w:val="0"/>
      <w:divBdr>
        <w:top w:val="none" w:sz="0" w:space="0" w:color="auto"/>
        <w:left w:val="none" w:sz="0" w:space="0" w:color="auto"/>
        <w:bottom w:val="none" w:sz="0" w:space="0" w:color="auto"/>
        <w:right w:val="none" w:sz="0" w:space="0" w:color="auto"/>
      </w:divBdr>
    </w:div>
    <w:div w:id="432483200">
      <w:bodyDiv w:val="1"/>
      <w:marLeft w:val="0"/>
      <w:marRight w:val="0"/>
      <w:marTop w:val="0"/>
      <w:marBottom w:val="0"/>
      <w:divBdr>
        <w:top w:val="none" w:sz="0" w:space="0" w:color="auto"/>
        <w:left w:val="none" w:sz="0" w:space="0" w:color="auto"/>
        <w:bottom w:val="none" w:sz="0" w:space="0" w:color="auto"/>
        <w:right w:val="none" w:sz="0" w:space="0" w:color="auto"/>
      </w:divBdr>
      <w:divsChild>
        <w:div w:id="591934578">
          <w:marLeft w:val="0"/>
          <w:marRight w:val="0"/>
          <w:marTop w:val="0"/>
          <w:marBottom w:val="0"/>
          <w:divBdr>
            <w:top w:val="none" w:sz="0" w:space="0" w:color="auto"/>
            <w:left w:val="none" w:sz="0" w:space="0" w:color="auto"/>
            <w:bottom w:val="none" w:sz="0" w:space="0" w:color="auto"/>
            <w:right w:val="none" w:sz="0" w:space="0" w:color="auto"/>
          </w:divBdr>
          <w:divsChild>
            <w:div w:id="1709791105">
              <w:marLeft w:val="0"/>
              <w:marRight w:val="0"/>
              <w:marTop w:val="0"/>
              <w:marBottom w:val="0"/>
              <w:divBdr>
                <w:top w:val="none" w:sz="0" w:space="0" w:color="auto"/>
                <w:left w:val="none" w:sz="0" w:space="0" w:color="auto"/>
                <w:bottom w:val="none" w:sz="0" w:space="0" w:color="auto"/>
                <w:right w:val="none" w:sz="0" w:space="0" w:color="auto"/>
              </w:divBdr>
              <w:divsChild>
                <w:div w:id="1279069504">
                  <w:marLeft w:val="0"/>
                  <w:marRight w:val="0"/>
                  <w:marTop w:val="195"/>
                  <w:marBottom w:val="0"/>
                  <w:divBdr>
                    <w:top w:val="none" w:sz="0" w:space="0" w:color="auto"/>
                    <w:left w:val="none" w:sz="0" w:space="0" w:color="auto"/>
                    <w:bottom w:val="none" w:sz="0" w:space="0" w:color="auto"/>
                    <w:right w:val="none" w:sz="0" w:space="0" w:color="auto"/>
                  </w:divBdr>
                  <w:divsChild>
                    <w:div w:id="442925027">
                      <w:marLeft w:val="0"/>
                      <w:marRight w:val="0"/>
                      <w:marTop w:val="0"/>
                      <w:marBottom w:val="180"/>
                      <w:divBdr>
                        <w:top w:val="none" w:sz="0" w:space="0" w:color="auto"/>
                        <w:left w:val="none" w:sz="0" w:space="0" w:color="auto"/>
                        <w:bottom w:val="none" w:sz="0" w:space="0" w:color="auto"/>
                        <w:right w:val="none" w:sz="0" w:space="0" w:color="auto"/>
                      </w:divBdr>
                      <w:divsChild>
                        <w:div w:id="1798068277">
                          <w:marLeft w:val="0"/>
                          <w:marRight w:val="0"/>
                          <w:marTop w:val="0"/>
                          <w:marBottom w:val="0"/>
                          <w:divBdr>
                            <w:top w:val="none" w:sz="0" w:space="0" w:color="auto"/>
                            <w:left w:val="none" w:sz="0" w:space="0" w:color="auto"/>
                            <w:bottom w:val="none" w:sz="0" w:space="0" w:color="auto"/>
                            <w:right w:val="none" w:sz="0" w:space="0" w:color="auto"/>
                          </w:divBdr>
                          <w:divsChild>
                            <w:div w:id="659504652">
                              <w:marLeft w:val="0"/>
                              <w:marRight w:val="0"/>
                              <w:marTop w:val="0"/>
                              <w:marBottom w:val="0"/>
                              <w:divBdr>
                                <w:top w:val="none" w:sz="0" w:space="0" w:color="auto"/>
                                <w:left w:val="none" w:sz="0" w:space="0" w:color="auto"/>
                                <w:bottom w:val="none" w:sz="0" w:space="0" w:color="auto"/>
                                <w:right w:val="none" w:sz="0" w:space="0" w:color="auto"/>
                              </w:divBdr>
                              <w:divsChild>
                                <w:div w:id="1664122426">
                                  <w:marLeft w:val="0"/>
                                  <w:marRight w:val="0"/>
                                  <w:marTop w:val="0"/>
                                  <w:marBottom w:val="0"/>
                                  <w:divBdr>
                                    <w:top w:val="none" w:sz="0" w:space="0" w:color="auto"/>
                                    <w:left w:val="none" w:sz="0" w:space="0" w:color="auto"/>
                                    <w:bottom w:val="none" w:sz="0" w:space="0" w:color="auto"/>
                                    <w:right w:val="none" w:sz="0" w:space="0" w:color="auto"/>
                                  </w:divBdr>
                                  <w:divsChild>
                                    <w:div w:id="1167018198">
                                      <w:marLeft w:val="0"/>
                                      <w:marRight w:val="0"/>
                                      <w:marTop w:val="0"/>
                                      <w:marBottom w:val="0"/>
                                      <w:divBdr>
                                        <w:top w:val="none" w:sz="0" w:space="0" w:color="auto"/>
                                        <w:left w:val="none" w:sz="0" w:space="0" w:color="auto"/>
                                        <w:bottom w:val="none" w:sz="0" w:space="0" w:color="auto"/>
                                        <w:right w:val="none" w:sz="0" w:space="0" w:color="auto"/>
                                      </w:divBdr>
                                      <w:divsChild>
                                        <w:div w:id="343554000">
                                          <w:marLeft w:val="0"/>
                                          <w:marRight w:val="0"/>
                                          <w:marTop w:val="0"/>
                                          <w:marBottom w:val="0"/>
                                          <w:divBdr>
                                            <w:top w:val="none" w:sz="0" w:space="0" w:color="auto"/>
                                            <w:left w:val="none" w:sz="0" w:space="0" w:color="auto"/>
                                            <w:bottom w:val="none" w:sz="0" w:space="0" w:color="auto"/>
                                            <w:right w:val="none" w:sz="0" w:space="0" w:color="auto"/>
                                          </w:divBdr>
                                          <w:divsChild>
                                            <w:div w:id="1429740636">
                                              <w:marLeft w:val="0"/>
                                              <w:marRight w:val="0"/>
                                              <w:marTop w:val="0"/>
                                              <w:marBottom w:val="0"/>
                                              <w:divBdr>
                                                <w:top w:val="none" w:sz="0" w:space="0" w:color="auto"/>
                                                <w:left w:val="none" w:sz="0" w:space="0" w:color="auto"/>
                                                <w:bottom w:val="none" w:sz="0" w:space="0" w:color="auto"/>
                                                <w:right w:val="none" w:sz="0" w:space="0" w:color="auto"/>
                                              </w:divBdr>
                                              <w:divsChild>
                                                <w:div w:id="278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29974">
      <w:bodyDiv w:val="1"/>
      <w:marLeft w:val="0"/>
      <w:marRight w:val="0"/>
      <w:marTop w:val="0"/>
      <w:marBottom w:val="0"/>
      <w:divBdr>
        <w:top w:val="none" w:sz="0" w:space="0" w:color="auto"/>
        <w:left w:val="none" w:sz="0" w:space="0" w:color="auto"/>
        <w:bottom w:val="none" w:sz="0" w:space="0" w:color="auto"/>
        <w:right w:val="none" w:sz="0" w:space="0" w:color="auto"/>
      </w:divBdr>
    </w:div>
    <w:div w:id="459611559">
      <w:bodyDiv w:val="1"/>
      <w:marLeft w:val="0"/>
      <w:marRight w:val="0"/>
      <w:marTop w:val="0"/>
      <w:marBottom w:val="0"/>
      <w:divBdr>
        <w:top w:val="none" w:sz="0" w:space="0" w:color="auto"/>
        <w:left w:val="none" w:sz="0" w:space="0" w:color="auto"/>
        <w:bottom w:val="none" w:sz="0" w:space="0" w:color="auto"/>
        <w:right w:val="none" w:sz="0" w:space="0" w:color="auto"/>
      </w:divBdr>
    </w:div>
    <w:div w:id="467169033">
      <w:bodyDiv w:val="1"/>
      <w:marLeft w:val="0"/>
      <w:marRight w:val="0"/>
      <w:marTop w:val="0"/>
      <w:marBottom w:val="0"/>
      <w:divBdr>
        <w:top w:val="none" w:sz="0" w:space="0" w:color="auto"/>
        <w:left w:val="none" w:sz="0" w:space="0" w:color="auto"/>
        <w:bottom w:val="none" w:sz="0" w:space="0" w:color="auto"/>
        <w:right w:val="none" w:sz="0" w:space="0" w:color="auto"/>
      </w:divBdr>
    </w:div>
    <w:div w:id="470364827">
      <w:bodyDiv w:val="1"/>
      <w:marLeft w:val="0"/>
      <w:marRight w:val="0"/>
      <w:marTop w:val="0"/>
      <w:marBottom w:val="0"/>
      <w:divBdr>
        <w:top w:val="none" w:sz="0" w:space="0" w:color="auto"/>
        <w:left w:val="none" w:sz="0" w:space="0" w:color="auto"/>
        <w:bottom w:val="none" w:sz="0" w:space="0" w:color="auto"/>
        <w:right w:val="none" w:sz="0" w:space="0" w:color="auto"/>
      </w:divBdr>
    </w:div>
    <w:div w:id="484245652">
      <w:bodyDiv w:val="1"/>
      <w:marLeft w:val="0"/>
      <w:marRight w:val="0"/>
      <w:marTop w:val="0"/>
      <w:marBottom w:val="0"/>
      <w:divBdr>
        <w:top w:val="none" w:sz="0" w:space="0" w:color="auto"/>
        <w:left w:val="none" w:sz="0" w:space="0" w:color="auto"/>
        <w:bottom w:val="none" w:sz="0" w:space="0" w:color="auto"/>
        <w:right w:val="none" w:sz="0" w:space="0" w:color="auto"/>
      </w:divBdr>
    </w:div>
    <w:div w:id="485827008">
      <w:bodyDiv w:val="1"/>
      <w:marLeft w:val="0"/>
      <w:marRight w:val="0"/>
      <w:marTop w:val="0"/>
      <w:marBottom w:val="0"/>
      <w:divBdr>
        <w:top w:val="none" w:sz="0" w:space="0" w:color="auto"/>
        <w:left w:val="none" w:sz="0" w:space="0" w:color="auto"/>
        <w:bottom w:val="none" w:sz="0" w:space="0" w:color="auto"/>
        <w:right w:val="none" w:sz="0" w:space="0" w:color="auto"/>
      </w:divBdr>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563608">
      <w:bodyDiv w:val="1"/>
      <w:marLeft w:val="0"/>
      <w:marRight w:val="0"/>
      <w:marTop w:val="0"/>
      <w:marBottom w:val="0"/>
      <w:divBdr>
        <w:top w:val="none" w:sz="0" w:space="0" w:color="auto"/>
        <w:left w:val="none" w:sz="0" w:space="0" w:color="auto"/>
        <w:bottom w:val="none" w:sz="0" w:space="0" w:color="auto"/>
        <w:right w:val="none" w:sz="0" w:space="0" w:color="auto"/>
      </w:divBdr>
    </w:div>
    <w:div w:id="500587114">
      <w:bodyDiv w:val="1"/>
      <w:marLeft w:val="0"/>
      <w:marRight w:val="0"/>
      <w:marTop w:val="0"/>
      <w:marBottom w:val="0"/>
      <w:divBdr>
        <w:top w:val="none" w:sz="0" w:space="0" w:color="auto"/>
        <w:left w:val="none" w:sz="0" w:space="0" w:color="auto"/>
        <w:bottom w:val="none" w:sz="0" w:space="0" w:color="auto"/>
        <w:right w:val="none" w:sz="0" w:space="0" w:color="auto"/>
      </w:divBdr>
    </w:div>
    <w:div w:id="510997067">
      <w:bodyDiv w:val="1"/>
      <w:marLeft w:val="0"/>
      <w:marRight w:val="0"/>
      <w:marTop w:val="0"/>
      <w:marBottom w:val="0"/>
      <w:divBdr>
        <w:top w:val="none" w:sz="0" w:space="0" w:color="auto"/>
        <w:left w:val="none" w:sz="0" w:space="0" w:color="auto"/>
        <w:bottom w:val="none" w:sz="0" w:space="0" w:color="auto"/>
        <w:right w:val="none" w:sz="0" w:space="0" w:color="auto"/>
      </w:divBdr>
    </w:div>
    <w:div w:id="524944242">
      <w:bodyDiv w:val="1"/>
      <w:marLeft w:val="0"/>
      <w:marRight w:val="0"/>
      <w:marTop w:val="0"/>
      <w:marBottom w:val="0"/>
      <w:divBdr>
        <w:top w:val="none" w:sz="0" w:space="0" w:color="auto"/>
        <w:left w:val="none" w:sz="0" w:space="0" w:color="auto"/>
        <w:bottom w:val="none" w:sz="0" w:space="0" w:color="auto"/>
        <w:right w:val="none" w:sz="0" w:space="0" w:color="auto"/>
      </w:divBdr>
    </w:div>
    <w:div w:id="525682395">
      <w:bodyDiv w:val="1"/>
      <w:marLeft w:val="0"/>
      <w:marRight w:val="0"/>
      <w:marTop w:val="0"/>
      <w:marBottom w:val="0"/>
      <w:divBdr>
        <w:top w:val="none" w:sz="0" w:space="0" w:color="auto"/>
        <w:left w:val="none" w:sz="0" w:space="0" w:color="auto"/>
        <w:bottom w:val="none" w:sz="0" w:space="0" w:color="auto"/>
        <w:right w:val="none" w:sz="0" w:space="0" w:color="auto"/>
      </w:divBdr>
    </w:div>
    <w:div w:id="528959219">
      <w:bodyDiv w:val="1"/>
      <w:marLeft w:val="0"/>
      <w:marRight w:val="0"/>
      <w:marTop w:val="0"/>
      <w:marBottom w:val="0"/>
      <w:divBdr>
        <w:top w:val="none" w:sz="0" w:space="0" w:color="auto"/>
        <w:left w:val="none" w:sz="0" w:space="0" w:color="auto"/>
        <w:bottom w:val="none" w:sz="0" w:space="0" w:color="auto"/>
        <w:right w:val="none" w:sz="0" w:space="0" w:color="auto"/>
      </w:divBdr>
    </w:div>
    <w:div w:id="530187966">
      <w:bodyDiv w:val="1"/>
      <w:marLeft w:val="0"/>
      <w:marRight w:val="0"/>
      <w:marTop w:val="0"/>
      <w:marBottom w:val="0"/>
      <w:divBdr>
        <w:top w:val="none" w:sz="0" w:space="0" w:color="auto"/>
        <w:left w:val="none" w:sz="0" w:space="0" w:color="auto"/>
        <w:bottom w:val="none" w:sz="0" w:space="0" w:color="auto"/>
        <w:right w:val="none" w:sz="0" w:space="0" w:color="auto"/>
      </w:divBdr>
    </w:div>
    <w:div w:id="530873921">
      <w:bodyDiv w:val="1"/>
      <w:marLeft w:val="0"/>
      <w:marRight w:val="0"/>
      <w:marTop w:val="0"/>
      <w:marBottom w:val="0"/>
      <w:divBdr>
        <w:top w:val="none" w:sz="0" w:space="0" w:color="auto"/>
        <w:left w:val="none" w:sz="0" w:space="0" w:color="auto"/>
        <w:bottom w:val="none" w:sz="0" w:space="0" w:color="auto"/>
        <w:right w:val="none" w:sz="0" w:space="0" w:color="auto"/>
      </w:divBdr>
    </w:div>
    <w:div w:id="533232472">
      <w:bodyDiv w:val="1"/>
      <w:marLeft w:val="0"/>
      <w:marRight w:val="0"/>
      <w:marTop w:val="0"/>
      <w:marBottom w:val="0"/>
      <w:divBdr>
        <w:top w:val="none" w:sz="0" w:space="0" w:color="auto"/>
        <w:left w:val="none" w:sz="0" w:space="0" w:color="auto"/>
        <w:bottom w:val="none" w:sz="0" w:space="0" w:color="auto"/>
        <w:right w:val="none" w:sz="0" w:space="0" w:color="auto"/>
      </w:divBdr>
    </w:div>
    <w:div w:id="533690163">
      <w:bodyDiv w:val="1"/>
      <w:marLeft w:val="0"/>
      <w:marRight w:val="0"/>
      <w:marTop w:val="0"/>
      <w:marBottom w:val="0"/>
      <w:divBdr>
        <w:top w:val="none" w:sz="0" w:space="0" w:color="auto"/>
        <w:left w:val="none" w:sz="0" w:space="0" w:color="auto"/>
        <w:bottom w:val="none" w:sz="0" w:space="0" w:color="auto"/>
        <w:right w:val="none" w:sz="0" w:space="0" w:color="auto"/>
      </w:divBdr>
    </w:div>
    <w:div w:id="538662479">
      <w:bodyDiv w:val="1"/>
      <w:marLeft w:val="0"/>
      <w:marRight w:val="0"/>
      <w:marTop w:val="0"/>
      <w:marBottom w:val="0"/>
      <w:divBdr>
        <w:top w:val="none" w:sz="0" w:space="0" w:color="auto"/>
        <w:left w:val="none" w:sz="0" w:space="0" w:color="auto"/>
        <w:bottom w:val="none" w:sz="0" w:space="0" w:color="auto"/>
        <w:right w:val="none" w:sz="0" w:space="0" w:color="auto"/>
      </w:divBdr>
    </w:div>
    <w:div w:id="5411318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698">
          <w:marLeft w:val="0"/>
          <w:marRight w:val="0"/>
          <w:marTop w:val="0"/>
          <w:marBottom w:val="0"/>
          <w:divBdr>
            <w:top w:val="none" w:sz="0" w:space="0" w:color="auto"/>
            <w:left w:val="none" w:sz="0" w:space="0" w:color="auto"/>
            <w:bottom w:val="none" w:sz="0" w:space="0" w:color="auto"/>
            <w:right w:val="none" w:sz="0" w:space="0" w:color="auto"/>
          </w:divBdr>
          <w:divsChild>
            <w:div w:id="1501696684">
              <w:marLeft w:val="0"/>
              <w:marRight w:val="0"/>
              <w:marTop w:val="0"/>
              <w:marBottom w:val="0"/>
              <w:divBdr>
                <w:top w:val="none" w:sz="0" w:space="0" w:color="auto"/>
                <w:left w:val="none" w:sz="0" w:space="0" w:color="auto"/>
                <w:bottom w:val="none" w:sz="0" w:space="0" w:color="auto"/>
                <w:right w:val="none" w:sz="0" w:space="0" w:color="auto"/>
              </w:divBdr>
              <w:divsChild>
                <w:div w:id="1137532773">
                  <w:marLeft w:val="0"/>
                  <w:marRight w:val="0"/>
                  <w:marTop w:val="100"/>
                  <w:marBottom w:val="100"/>
                  <w:divBdr>
                    <w:top w:val="none" w:sz="0" w:space="0" w:color="auto"/>
                    <w:left w:val="none" w:sz="0" w:space="0" w:color="auto"/>
                    <w:bottom w:val="none" w:sz="0" w:space="0" w:color="auto"/>
                    <w:right w:val="none" w:sz="0" w:space="0" w:color="auto"/>
                  </w:divBdr>
                  <w:divsChild>
                    <w:div w:id="554053123">
                      <w:marLeft w:val="0"/>
                      <w:marRight w:val="0"/>
                      <w:marTop w:val="0"/>
                      <w:marBottom w:val="0"/>
                      <w:divBdr>
                        <w:top w:val="none" w:sz="0" w:space="0" w:color="auto"/>
                        <w:left w:val="none" w:sz="0" w:space="0" w:color="auto"/>
                        <w:bottom w:val="none" w:sz="0" w:space="0" w:color="auto"/>
                        <w:right w:val="none" w:sz="0" w:space="0" w:color="auto"/>
                      </w:divBdr>
                      <w:divsChild>
                        <w:div w:id="1957907285">
                          <w:marLeft w:val="0"/>
                          <w:marRight w:val="0"/>
                          <w:marTop w:val="0"/>
                          <w:marBottom w:val="0"/>
                          <w:divBdr>
                            <w:top w:val="none" w:sz="0" w:space="0" w:color="auto"/>
                            <w:left w:val="none" w:sz="0" w:space="0" w:color="auto"/>
                            <w:bottom w:val="none" w:sz="0" w:space="0" w:color="auto"/>
                            <w:right w:val="none" w:sz="0" w:space="0" w:color="auto"/>
                          </w:divBdr>
                          <w:divsChild>
                            <w:div w:id="499547945">
                              <w:marLeft w:val="0"/>
                              <w:marRight w:val="0"/>
                              <w:marTop w:val="0"/>
                              <w:marBottom w:val="0"/>
                              <w:divBdr>
                                <w:top w:val="none" w:sz="0" w:space="0" w:color="auto"/>
                                <w:left w:val="none" w:sz="0" w:space="0" w:color="auto"/>
                                <w:bottom w:val="none" w:sz="0" w:space="0" w:color="auto"/>
                                <w:right w:val="none" w:sz="0" w:space="0" w:color="auto"/>
                              </w:divBdr>
                              <w:divsChild>
                                <w:div w:id="653990531">
                                  <w:marLeft w:val="0"/>
                                  <w:marRight w:val="0"/>
                                  <w:marTop w:val="0"/>
                                  <w:marBottom w:val="0"/>
                                  <w:divBdr>
                                    <w:top w:val="none" w:sz="0" w:space="0" w:color="auto"/>
                                    <w:left w:val="none" w:sz="0" w:space="0" w:color="auto"/>
                                    <w:bottom w:val="none" w:sz="0" w:space="0" w:color="auto"/>
                                    <w:right w:val="none" w:sz="0" w:space="0" w:color="auto"/>
                                  </w:divBdr>
                                  <w:divsChild>
                                    <w:div w:id="1110247979">
                                      <w:marLeft w:val="0"/>
                                      <w:marRight w:val="0"/>
                                      <w:marTop w:val="0"/>
                                      <w:marBottom w:val="0"/>
                                      <w:divBdr>
                                        <w:top w:val="none" w:sz="0" w:space="0" w:color="auto"/>
                                        <w:left w:val="none" w:sz="0" w:space="0" w:color="auto"/>
                                        <w:bottom w:val="none" w:sz="0" w:space="0" w:color="auto"/>
                                        <w:right w:val="none" w:sz="0" w:space="0" w:color="auto"/>
                                      </w:divBdr>
                                      <w:divsChild>
                                        <w:div w:id="645015563">
                                          <w:marLeft w:val="0"/>
                                          <w:marRight w:val="0"/>
                                          <w:marTop w:val="0"/>
                                          <w:marBottom w:val="0"/>
                                          <w:divBdr>
                                            <w:top w:val="none" w:sz="0" w:space="0" w:color="auto"/>
                                            <w:left w:val="none" w:sz="0" w:space="0" w:color="auto"/>
                                            <w:bottom w:val="none" w:sz="0" w:space="0" w:color="auto"/>
                                            <w:right w:val="none" w:sz="0" w:space="0" w:color="auto"/>
                                          </w:divBdr>
                                          <w:divsChild>
                                            <w:div w:id="941959055">
                                              <w:marLeft w:val="0"/>
                                              <w:marRight w:val="0"/>
                                              <w:marTop w:val="0"/>
                                              <w:marBottom w:val="0"/>
                                              <w:divBdr>
                                                <w:top w:val="none" w:sz="0" w:space="0" w:color="auto"/>
                                                <w:left w:val="none" w:sz="0" w:space="0" w:color="auto"/>
                                                <w:bottom w:val="none" w:sz="0" w:space="0" w:color="auto"/>
                                                <w:right w:val="none" w:sz="0" w:space="0" w:color="auto"/>
                                              </w:divBdr>
                                              <w:divsChild>
                                                <w:div w:id="1178234072">
                                                  <w:marLeft w:val="0"/>
                                                  <w:marRight w:val="300"/>
                                                  <w:marTop w:val="0"/>
                                                  <w:marBottom w:val="0"/>
                                                  <w:divBdr>
                                                    <w:top w:val="none" w:sz="0" w:space="0" w:color="auto"/>
                                                    <w:left w:val="none" w:sz="0" w:space="0" w:color="auto"/>
                                                    <w:bottom w:val="none" w:sz="0" w:space="0" w:color="auto"/>
                                                    <w:right w:val="none" w:sz="0" w:space="0" w:color="auto"/>
                                                  </w:divBdr>
                                                  <w:divsChild>
                                                    <w:div w:id="1957909885">
                                                      <w:marLeft w:val="0"/>
                                                      <w:marRight w:val="0"/>
                                                      <w:marTop w:val="0"/>
                                                      <w:marBottom w:val="0"/>
                                                      <w:divBdr>
                                                        <w:top w:val="none" w:sz="0" w:space="0" w:color="auto"/>
                                                        <w:left w:val="none" w:sz="0" w:space="0" w:color="auto"/>
                                                        <w:bottom w:val="none" w:sz="0" w:space="0" w:color="auto"/>
                                                        <w:right w:val="none" w:sz="0" w:space="0" w:color="auto"/>
                                                      </w:divBdr>
                                                      <w:divsChild>
                                                        <w:div w:id="320357814">
                                                          <w:marLeft w:val="0"/>
                                                          <w:marRight w:val="0"/>
                                                          <w:marTop w:val="0"/>
                                                          <w:marBottom w:val="300"/>
                                                          <w:divBdr>
                                                            <w:top w:val="single" w:sz="6" w:space="0" w:color="CCCCCC"/>
                                                            <w:left w:val="none" w:sz="0" w:space="0" w:color="auto"/>
                                                            <w:bottom w:val="none" w:sz="0" w:space="0" w:color="auto"/>
                                                            <w:right w:val="none" w:sz="0" w:space="0" w:color="auto"/>
                                                          </w:divBdr>
                                                          <w:divsChild>
                                                            <w:div w:id="1944067985">
                                                              <w:marLeft w:val="0"/>
                                                              <w:marRight w:val="0"/>
                                                              <w:marTop w:val="0"/>
                                                              <w:marBottom w:val="0"/>
                                                              <w:divBdr>
                                                                <w:top w:val="none" w:sz="0" w:space="0" w:color="auto"/>
                                                                <w:left w:val="none" w:sz="0" w:space="0" w:color="auto"/>
                                                                <w:bottom w:val="none" w:sz="0" w:space="0" w:color="auto"/>
                                                                <w:right w:val="none" w:sz="0" w:space="0" w:color="auto"/>
                                                              </w:divBdr>
                                                              <w:divsChild>
                                                                <w:div w:id="1185943099">
                                                                  <w:marLeft w:val="0"/>
                                                                  <w:marRight w:val="0"/>
                                                                  <w:marTop w:val="0"/>
                                                                  <w:marBottom w:val="0"/>
                                                                  <w:divBdr>
                                                                    <w:top w:val="none" w:sz="0" w:space="0" w:color="auto"/>
                                                                    <w:left w:val="none" w:sz="0" w:space="0" w:color="auto"/>
                                                                    <w:bottom w:val="none" w:sz="0" w:space="0" w:color="auto"/>
                                                                    <w:right w:val="none" w:sz="0" w:space="0" w:color="auto"/>
                                                                  </w:divBdr>
                                                                  <w:divsChild>
                                                                    <w:div w:id="757210966">
                                                                      <w:marLeft w:val="0"/>
                                                                      <w:marRight w:val="0"/>
                                                                      <w:marTop w:val="0"/>
                                                                      <w:marBottom w:val="0"/>
                                                                      <w:divBdr>
                                                                        <w:top w:val="none" w:sz="0" w:space="0" w:color="auto"/>
                                                                        <w:left w:val="none" w:sz="0" w:space="0" w:color="auto"/>
                                                                        <w:bottom w:val="none" w:sz="0" w:space="0" w:color="auto"/>
                                                                        <w:right w:val="none" w:sz="0" w:space="0" w:color="auto"/>
                                                                      </w:divBdr>
                                                                      <w:divsChild>
                                                                        <w:div w:id="1174422300">
                                                                          <w:marLeft w:val="0"/>
                                                                          <w:marRight w:val="0"/>
                                                                          <w:marTop w:val="0"/>
                                                                          <w:marBottom w:val="0"/>
                                                                          <w:divBdr>
                                                                            <w:top w:val="none" w:sz="0" w:space="0" w:color="auto"/>
                                                                            <w:left w:val="none" w:sz="0" w:space="0" w:color="auto"/>
                                                                            <w:bottom w:val="none" w:sz="0" w:space="0" w:color="auto"/>
                                                                            <w:right w:val="none" w:sz="0" w:space="0" w:color="auto"/>
                                                                          </w:divBdr>
                                                                          <w:divsChild>
                                                                            <w:div w:id="186455133">
                                                                              <w:marLeft w:val="0"/>
                                                                              <w:marRight w:val="0"/>
                                                                              <w:marTop w:val="0"/>
                                                                              <w:marBottom w:val="0"/>
                                                                              <w:divBdr>
                                                                                <w:top w:val="none" w:sz="0" w:space="0" w:color="auto"/>
                                                                                <w:left w:val="none" w:sz="0" w:space="0" w:color="auto"/>
                                                                                <w:bottom w:val="none" w:sz="0" w:space="0" w:color="auto"/>
                                                                                <w:right w:val="none" w:sz="0" w:space="0" w:color="auto"/>
                                                                              </w:divBdr>
                                                                            </w:div>
                                                                            <w:div w:id="509831958">
                                                                              <w:marLeft w:val="0"/>
                                                                              <w:marRight w:val="0"/>
                                                                              <w:marTop w:val="0"/>
                                                                              <w:marBottom w:val="0"/>
                                                                              <w:divBdr>
                                                                                <w:top w:val="none" w:sz="0" w:space="0" w:color="auto"/>
                                                                                <w:left w:val="none" w:sz="0" w:space="0" w:color="auto"/>
                                                                                <w:bottom w:val="none" w:sz="0" w:space="0" w:color="auto"/>
                                                                                <w:right w:val="none" w:sz="0" w:space="0" w:color="auto"/>
                                                                              </w:divBdr>
                                                                            </w:div>
                                                                            <w:div w:id="544685581">
                                                                              <w:marLeft w:val="0"/>
                                                                              <w:marRight w:val="0"/>
                                                                              <w:marTop w:val="0"/>
                                                                              <w:marBottom w:val="0"/>
                                                                              <w:divBdr>
                                                                                <w:top w:val="none" w:sz="0" w:space="0" w:color="auto"/>
                                                                                <w:left w:val="none" w:sz="0" w:space="0" w:color="auto"/>
                                                                                <w:bottom w:val="none" w:sz="0" w:space="0" w:color="auto"/>
                                                                                <w:right w:val="none" w:sz="0" w:space="0" w:color="auto"/>
                                                                              </w:divBdr>
                                                                            </w:div>
                                                                            <w:div w:id="831457319">
                                                                              <w:marLeft w:val="0"/>
                                                                              <w:marRight w:val="0"/>
                                                                              <w:marTop w:val="0"/>
                                                                              <w:marBottom w:val="0"/>
                                                                              <w:divBdr>
                                                                                <w:top w:val="none" w:sz="0" w:space="0" w:color="auto"/>
                                                                                <w:left w:val="none" w:sz="0" w:space="0" w:color="auto"/>
                                                                                <w:bottom w:val="none" w:sz="0" w:space="0" w:color="auto"/>
                                                                                <w:right w:val="none" w:sz="0" w:space="0" w:color="auto"/>
                                                                              </w:divBdr>
                                                                            </w:div>
                                                                            <w:div w:id="892155217">
                                                                              <w:marLeft w:val="0"/>
                                                                              <w:marRight w:val="0"/>
                                                                              <w:marTop w:val="0"/>
                                                                              <w:marBottom w:val="0"/>
                                                                              <w:divBdr>
                                                                                <w:top w:val="none" w:sz="0" w:space="0" w:color="auto"/>
                                                                                <w:left w:val="none" w:sz="0" w:space="0" w:color="auto"/>
                                                                                <w:bottom w:val="none" w:sz="0" w:space="0" w:color="auto"/>
                                                                                <w:right w:val="none" w:sz="0" w:space="0" w:color="auto"/>
                                                                              </w:divBdr>
                                                                            </w:div>
                                                                            <w:div w:id="1291353698">
                                                                              <w:marLeft w:val="0"/>
                                                                              <w:marRight w:val="0"/>
                                                                              <w:marTop w:val="0"/>
                                                                              <w:marBottom w:val="0"/>
                                                                              <w:divBdr>
                                                                                <w:top w:val="none" w:sz="0" w:space="0" w:color="auto"/>
                                                                                <w:left w:val="none" w:sz="0" w:space="0" w:color="auto"/>
                                                                                <w:bottom w:val="none" w:sz="0" w:space="0" w:color="auto"/>
                                                                                <w:right w:val="none" w:sz="0" w:space="0" w:color="auto"/>
                                                                              </w:divBdr>
                                                                            </w:div>
                                                                            <w:div w:id="13889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670693">
      <w:bodyDiv w:val="1"/>
      <w:marLeft w:val="0"/>
      <w:marRight w:val="0"/>
      <w:marTop w:val="0"/>
      <w:marBottom w:val="0"/>
      <w:divBdr>
        <w:top w:val="none" w:sz="0" w:space="0" w:color="auto"/>
        <w:left w:val="none" w:sz="0" w:space="0" w:color="auto"/>
        <w:bottom w:val="none" w:sz="0" w:space="0" w:color="auto"/>
        <w:right w:val="none" w:sz="0" w:space="0" w:color="auto"/>
      </w:divBdr>
    </w:div>
    <w:div w:id="548036407">
      <w:bodyDiv w:val="1"/>
      <w:marLeft w:val="0"/>
      <w:marRight w:val="0"/>
      <w:marTop w:val="0"/>
      <w:marBottom w:val="0"/>
      <w:divBdr>
        <w:top w:val="none" w:sz="0" w:space="0" w:color="auto"/>
        <w:left w:val="none" w:sz="0" w:space="0" w:color="auto"/>
        <w:bottom w:val="none" w:sz="0" w:space="0" w:color="auto"/>
        <w:right w:val="none" w:sz="0" w:space="0" w:color="auto"/>
      </w:divBdr>
    </w:div>
    <w:div w:id="552425321">
      <w:bodyDiv w:val="1"/>
      <w:marLeft w:val="0"/>
      <w:marRight w:val="0"/>
      <w:marTop w:val="0"/>
      <w:marBottom w:val="0"/>
      <w:divBdr>
        <w:top w:val="none" w:sz="0" w:space="0" w:color="auto"/>
        <w:left w:val="none" w:sz="0" w:space="0" w:color="auto"/>
        <w:bottom w:val="none" w:sz="0" w:space="0" w:color="auto"/>
        <w:right w:val="none" w:sz="0" w:space="0" w:color="auto"/>
      </w:divBdr>
    </w:div>
    <w:div w:id="553011204">
      <w:bodyDiv w:val="1"/>
      <w:marLeft w:val="0"/>
      <w:marRight w:val="0"/>
      <w:marTop w:val="0"/>
      <w:marBottom w:val="0"/>
      <w:divBdr>
        <w:top w:val="none" w:sz="0" w:space="0" w:color="auto"/>
        <w:left w:val="none" w:sz="0" w:space="0" w:color="auto"/>
        <w:bottom w:val="none" w:sz="0" w:space="0" w:color="auto"/>
        <w:right w:val="none" w:sz="0" w:space="0" w:color="auto"/>
      </w:divBdr>
    </w:div>
    <w:div w:id="557477526">
      <w:bodyDiv w:val="1"/>
      <w:marLeft w:val="0"/>
      <w:marRight w:val="0"/>
      <w:marTop w:val="0"/>
      <w:marBottom w:val="0"/>
      <w:divBdr>
        <w:top w:val="none" w:sz="0" w:space="0" w:color="auto"/>
        <w:left w:val="none" w:sz="0" w:space="0" w:color="auto"/>
        <w:bottom w:val="none" w:sz="0" w:space="0" w:color="auto"/>
        <w:right w:val="none" w:sz="0" w:space="0" w:color="auto"/>
      </w:divBdr>
    </w:div>
    <w:div w:id="564265838">
      <w:bodyDiv w:val="1"/>
      <w:marLeft w:val="0"/>
      <w:marRight w:val="0"/>
      <w:marTop w:val="0"/>
      <w:marBottom w:val="0"/>
      <w:divBdr>
        <w:top w:val="none" w:sz="0" w:space="0" w:color="auto"/>
        <w:left w:val="none" w:sz="0" w:space="0" w:color="auto"/>
        <w:bottom w:val="none" w:sz="0" w:space="0" w:color="auto"/>
        <w:right w:val="none" w:sz="0" w:space="0" w:color="auto"/>
      </w:divBdr>
    </w:div>
    <w:div w:id="564338043">
      <w:bodyDiv w:val="1"/>
      <w:marLeft w:val="0"/>
      <w:marRight w:val="0"/>
      <w:marTop w:val="0"/>
      <w:marBottom w:val="0"/>
      <w:divBdr>
        <w:top w:val="none" w:sz="0" w:space="0" w:color="auto"/>
        <w:left w:val="none" w:sz="0" w:space="0" w:color="auto"/>
        <w:bottom w:val="none" w:sz="0" w:space="0" w:color="auto"/>
        <w:right w:val="none" w:sz="0" w:space="0" w:color="auto"/>
      </w:divBdr>
    </w:div>
    <w:div w:id="575676920">
      <w:bodyDiv w:val="1"/>
      <w:marLeft w:val="0"/>
      <w:marRight w:val="0"/>
      <w:marTop w:val="0"/>
      <w:marBottom w:val="0"/>
      <w:divBdr>
        <w:top w:val="none" w:sz="0" w:space="0" w:color="auto"/>
        <w:left w:val="none" w:sz="0" w:space="0" w:color="auto"/>
        <w:bottom w:val="none" w:sz="0" w:space="0" w:color="auto"/>
        <w:right w:val="none" w:sz="0" w:space="0" w:color="auto"/>
      </w:divBdr>
    </w:div>
    <w:div w:id="578445756">
      <w:bodyDiv w:val="1"/>
      <w:marLeft w:val="0"/>
      <w:marRight w:val="0"/>
      <w:marTop w:val="0"/>
      <w:marBottom w:val="0"/>
      <w:divBdr>
        <w:top w:val="none" w:sz="0" w:space="0" w:color="auto"/>
        <w:left w:val="none" w:sz="0" w:space="0" w:color="auto"/>
        <w:bottom w:val="none" w:sz="0" w:space="0" w:color="auto"/>
        <w:right w:val="none" w:sz="0" w:space="0" w:color="auto"/>
      </w:divBdr>
    </w:div>
    <w:div w:id="582691153">
      <w:bodyDiv w:val="1"/>
      <w:marLeft w:val="0"/>
      <w:marRight w:val="0"/>
      <w:marTop w:val="0"/>
      <w:marBottom w:val="0"/>
      <w:divBdr>
        <w:top w:val="none" w:sz="0" w:space="0" w:color="auto"/>
        <w:left w:val="none" w:sz="0" w:space="0" w:color="auto"/>
        <w:bottom w:val="none" w:sz="0" w:space="0" w:color="auto"/>
        <w:right w:val="none" w:sz="0" w:space="0" w:color="auto"/>
      </w:divBdr>
    </w:div>
    <w:div w:id="593438120">
      <w:bodyDiv w:val="1"/>
      <w:marLeft w:val="0"/>
      <w:marRight w:val="0"/>
      <w:marTop w:val="0"/>
      <w:marBottom w:val="0"/>
      <w:divBdr>
        <w:top w:val="none" w:sz="0" w:space="0" w:color="auto"/>
        <w:left w:val="none" w:sz="0" w:space="0" w:color="auto"/>
        <w:bottom w:val="none" w:sz="0" w:space="0" w:color="auto"/>
        <w:right w:val="none" w:sz="0" w:space="0" w:color="auto"/>
      </w:divBdr>
    </w:div>
    <w:div w:id="602105181">
      <w:bodyDiv w:val="1"/>
      <w:marLeft w:val="0"/>
      <w:marRight w:val="0"/>
      <w:marTop w:val="0"/>
      <w:marBottom w:val="0"/>
      <w:divBdr>
        <w:top w:val="none" w:sz="0" w:space="0" w:color="auto"/>
        <w:left w:val="none" w:sz="0" w:space="0" w:color="auto"/>
        <w:bottom w:val="none" w:sz="0" w:space="0" w:color="auto"/>
        <w:right w:val="none" w:sz="0" w:space="0" w:color="auto"/>
      </w:divBdr>
    </w:div>
    <w:div w:id="602106939">
      <w:bodyDiv w:val="1"/>
      <w:marLeft w:val="0"/>
      <w:marRight w:val="0"/>
      <w:marTop w:val="0"/>
      <w:marBottom w:val="0"/>
      <w:divBdr>
        <w:top w:val="none" w:sz="0" w:space="0" w:color="auto"/>
        <w:left w:val="none" w:sz="0" w:space="0" w:color="auto"/>
        <w:bottom w:val="none" w:sz="0" w:space="0" w:color="auto"/>
        <w:right w:val="none" w:sz="0" w:space="0" w:color="auto"/>
      </w:divBdr>
    </w:div>
    <w:div w:id="616303360">
      <w:bodyDiv w:val="1"/>
      <w:marLeft w:val="0"/>
      <w:marRight w:val="0"/>
      <w:marTop w:val="0"/>
      <w:marBottom w:val="0"/>
      <w:divBdr>
        <w:top w:val="none" w:sz="0" w:space="0" w:color="auto"/>
        <w:left w:val="none" w:sz="0" w:space="0" w:color="auto"/>
        <w:bottom w:val="none" w:sz="0" w:space="0" w:color="auto"/>
        <w:right w:val="none" w:sz="0" w:space="0" w:color="auto"/>
      </w:divBdr>
    </w:div>
    <w:div w:id="626353835">
      <w:bodyDiv w:val="1"/>
      <w:marLeft w:val="0"/>
      <w:marRight w:val="0"/>
      <w:marTop w:val="0"/>
      <w:marBottom w:val="0"/>
      <w:divBdr>
        <w:top w:val="none" w:sz="0" w:space="0" w:color="auto"/>
        <w:left w:val="none" w:sz="0" w:space="0" w:color="auto"/>
        <w:bottom w:val="none" w:sz="0" w:space="0" w:color="auto"/>
        <w:right w:val="none" w:sz="0" w:space="0" w:color="auto"/>
      </w:divBdr>
    </w:div>
    <w:div w:id="637223261">
      <w:bodyDiv w:val="1"/>
      <w:marLeft w:val="0"/>
      <w:marRight w:val="0"/>
      <w:marTop w:val="0"/>
      <w:marBottom w:val="0"/>
      <w:divBdr>
        <w:top w:val="none" w:sz="0" w:space="0" w:color="auto"/>
        <w:left w:val="none" w:sz="0" w:space="0" w:color="auto"/>
        <w:bottom w:val="none" w:sz="0" w:space="0" w:color="auto"/>
        <w:right w:val="none" w:sz="0" w:space="0" w:color="auto"/>
      </w:divBdr>
    </w:div>
    <w:div w:id="640506091">
      <w:bodyDiv w:val="1"/>
      <w:marLeft w:val="0"/>
      <w:marRight w:val="0"/>
      <w:marTop w:val="0"/>
      <w:marBottom w:val="0"/>
      <w:divBdr>
        <w:top w:val="none" w:sz="0" w:space="0" w:color="auto"/>
        <w:left w:val="none" w:sz="0" w:space="0" w:color="auto"/>
        <w:bottom w:val="none" w:sz="0" w:space="0" w:color="auto"/>
        <w:right w:val="none" w:sz="0" w:space="0" w:color="auto"/>
      </w:divBdr>
    </w:div>
    <w:div w:id="648099347">
      <w:bodyDiv w:val="1"/>
      <w:marLeft w:val="0"/>
      <w:marRight w:val="0"/>
      <w:marTop w:val="0"/>
      <w:marBottom w:val="0"/>
      <w:divBdr>
        <w:top w:val="none" w:sz="0" w:space="0" w:color="auto"/>
        <w:left w:val="none" w:sz="0" w:space="0" w:color="auto"/>
        <w:bottom w:val="none" w:sz="0" w:space="0" w:color="auto"/>
        <w:right w:val="none" w:sz="0" w:space="0" w:color="auto"/>
      </w:divBdr>
    </w:div>
    <w:div w:id="655449618">
      <w:bodyDiv w:val="1"/>
      <w:marLeft w:val="0"/>
      <w:marRight w:val="0"/>
      <w:marTop w:val="0"/>
      <w:marBottom w:val="0"/>
      <w:divBdr>
        <w:top w:val="none" w:sz="0" w:space="0" w:color="auto"/>
        <w:left w:val="none" w:sz="0" w:space="0" w:color="auto"/>
        <w:bottom w:val="none" w:sz="0" w:space="0" w:color="auto"/>
        <w:right w:val="none" w:sz="0" w:space="0" w:color="auto"/>
      </w:divBdr>
    </w:div>
    <w:div w:id="661281145">
      <w:bodyDiv w:val="1"/>
      <w:marLeft w:val="0"/>
      <w:marRight w:val="0"/>
      <w:marTop w:val="0"/>
      <w:marBottom w:val="0"/>
      <w:divBdr>
        <w:top w:val="none" w:sz="0" w:space="0" w:color="auto"/>
        <w:left w:val="none" w:sz="0" w:space="0" w:color="auto"/>
        <w:bottom w:val="none" w:sz="0" w:space="0" w:color="auto"/>
        <w:right w:val="none" w:sz="0" w:space="0" w:color="auto"/>
      </w:divBdr>
    </w:div>
    <w:div w:id="662010512">
      <w:bodyDiv w:val="1"/>
      <w:marLeft w:val="0"/>
      <w:marRight w:val="0"/>
      <w:marTop w:val="0"/>
      <w:marBottom w:val="0"/>
      <w:divBdr>
        <w:top w:val="none" w:sz="0" w:space="0" w:color="auto"/>
        <w:left w:val="none" w:sz="0" w:space="0" w:color="auto"/>
        <w:bottom w:val="none" w:sz="0" w:space="0" w:color="auto"/>
        <w:right w:val="none" w:sz="0" w:space="0" w:color="auto"/>
      </w:divBdr>
    </w:div>
    <w:div w:id="678846804">
      <w:bodyDiv w:val="1"/>
      <w:marLeft w:val="0"/>
      <w:marRight w:val="0"/>
      <w:marTop w:val="0"/>
      <w:marBottom w:val="0"/>
      <w:divBdr>
        <w:top w:val="none" w:sz="0" w:space="0" w:color="auto"/>
        <w:left w:val="none" w:sz="0" w:space="0" w:color="auto"/>
        <w:bottom w:val="none" w:sz="0" w:space="0" w:color="auto"/>
        <w:right w:val="none" w:sz="0" w:space="0" w:color="auto"/>
      </w:divBdr>
    </w:div>
    <w:div w:id="679815599">
      <w:bodyDiv w:val="1"/>
      <w:marLeft w:val="0"/>
      <w:marRight w:val="0"/>
      <w:marTop w:val="0"/>
      <w:marBottom w:val="0"/>
      <w:divBdr>
        <w:top w:val="none" w:sz="0" w:space="0" w:color="auto"/>
        <w:left w:val="none" w:sz="0" w:space="0" w:color="auto"/>
        <w:bottom w:val="none" w:sz="0" w:space="0" w:color="auto"/>
        <w:right w:val="none" w:sz="0" w:space="0" w:color="auto"/>
      </w:divBdr>
    </w:div>
    <w:div w:id="692802518">
      <w:bodyDiv w:val="1"/>
      <w:marLeft w:val="0"/>
      <w:marRight w:val="0"/>
      <w:marTop w:val="0"/>
      <w:marBottom w:val="0"/>
      <w:divBdr>
        <w:top w:val="none" w:sz="0" w:space="0" w:color="auto"/>
        <w:left w:val="none" w:sz="0" w:space="0" w:color="auto"/>
        <w:bottom w:val="none" w:sz="0" w:space="0" w:color="auto"/>
        <w:right w:val="none" w:sz="0" w:space="0" w:color="auto"/>
      </w:divBdr>
    </w:div>
    <w:div w:id="693068666">
      <w:bodyDiv w:val="1"/>
      <w:marLeft w:val="0"/>
      <w:marRight w:val="0"/>
      <w:marTop w:val="0"/>
      <w:marBottom w:val="0"/>
      <w:divBdr>
        <w:top w:val="none" w:sz="0" w:space="0" w:color="auto"/>
        <w:left w:val="none" w:sz="0" w:space="0" w:color="auto"/>
        <w:bottom w:val="none" w:sz="0" w:space="0" w:color="auto"/>
        <w:right w:val="none" w:sz="0" w:space="0" w:color="auto"/>
      </w:divBdr>
    </w:div>
    <w:div w:id="708148842">
      <w:bodyDiv w:val="1"/>
      <w:marLeft w:val="0"/>
      <w:marRight w:val="0"/>
      <w:marTop w:val="0"/>
      <w:marBottom w:val="0"/>
      <w:divBdr>
        <w:top w:val="none" w:sz="0" w:space="0" w:color="auto"/>
        <w:left w:val="none" w:sz="0" w:space="0" w:color="auto"/>
        <w:bottom w:val="none" w:sz="0" w:space="0" w:color="auto"/>
        <w:right w:val="none" w:sz="0" w:space="0" w:color="auto"/>
      </w:divBdr>
    </w:div>
    <w:div w:id="709190103">
      <w:bodyDiv w:val="1"/>
      <w:marLeft w:val="0"/>
      <w:marRight w:val="0"/>
      <w:marTop w:val="0"/>
      <w:marBottom w:val="0"/>
      <w:divBdr>
        <w:top w:val="none" w:sz="0" w:space="0" w:color="auto"/>
        <w:left w:val="none" w:sz="0" w:space="0" w:color="auto"/>
        <w:bottom w:val="none" w:sz="0" w:space="0" w:color="auto"/>
        <w:right w:val="none" w:sz="0" w:space="0" w:color="auto"/>
      </w:divBdr>
    </w:div>
    <w:div w:id="718479683">
      <w:bodyDiv w:val="1"/>
      <w:marLeft w:val="0"/>
      <w:marRight w:val="0"/>
      <w:marTop w:val="0"/>
      <w:marBottom w:val="0"/>
      <w:divBdr>
        <w:top w:val="none" w:sz="0" w:space="0" w:color="auto"/>
        <w:left w:val="none" w:sz="0" w:space="0" w:color="auto"/>
        <w:bottom w:val="none" w:sz="0" w:space="0" w:color="auto"/>
        <w:right w:val="none" w:sz="0" w:space="0" w:color="auto"/>
      </w:divBdr>
    </w:div>
    <w:div w:id="721516424">
      <w:bodyDiv w:val="1"/>
      <w:marLeft w:val="0"/>
      <w:marRight w:val="0"/>
      <w:marTop w:val="0"/>
      <w:marBottom w:val="0"/>
      <w:divBdr>
        <w:top w:val="none" w:sz="0" w:space="0" w:color="auto"/>
        <w:left w:val="none" w:sz="0" w:space="0" w:color="auto"/>
        <w:bottom w:val="none" w:sz="0" w:space="0" w:color="auto"/>
        <w:right w:val="none" w:sz="0" w:space="0" w:color="auto"/>
      </w:divBdr>
    </w:div>
    <w:div w:id="730156104">
      <w:bodyDiv w:val="1"/>
      <w:marLeft w:val="0"/>
      <w:marRight w:val="0"/>
      <w:marTop w:val="0"/>
      <w:marBottom w:val="0"/>
      <w:divBdr>
        <w:top w:val="none" w:sz="0" w:space="0" w:color="auto"/>
        <w:left w:val="none" w:sz="0" w:space="0" w:color="auto"/>
        <w:bottom w:val="none" w:sz="0" w:space="0" w:color="auto"/>
        <w:right w:val="none" w:sz="0" w:space="0" w:color="auto"/>
      </w:divBdr>
    </w:div>
    <w:div w:id="737090466">
      <w:bodyDiv w:val="1"/>
      <w:marLeft w:val="0"/>
      <w:marRight w:val="0"/>
      <w:marTop w:val="0"/>
      <w:marBottom w:val="0"/>
      <w:divBdr>
        <w:top w:val="none" w:sz="0" w:space="0" w:color="auto"/>
        <w:left w:val="none" w:sz="0" w:space="0" w:color="auto"/>
        <w:bottom w:val="none" w:sz="0" w:space="0" w:color="auto"/>
        <w:right w:val="none" w:sz="0" w:space="0" w:color="auto"/>
      </w:divBdr>
    </w:div>
    <w:div w:id="738553528">
      <w:bodyDiv w:val="1"/>
      <w:marLeft w:val="0"/>
      <w:marRight w:val="0"/>
      <w:marTop w:val="0"/>
      <w:marBottom w:val="0"/>
      <w:divBdr>
        <w:top w:val="none" w:sz="0" w:space="0" w:color="auto"/>
        <w:left w:val="none" w:sz="0" w:space="0" w:color="auto"/>
        <w:bottom w:val="none" w:sz="0" w:space="0" w:color="auto"/>
        <w:right w:val="none" w:sz="0" w:space="0" w:color="auto"/>
      </w:divBdr>
    </w:div>
    <w:div w:id="745107380">
      <w:bodyDiv w:val="1"/>
      <w:marLeft w:val="0"/>
      <w:marRight w:val="0"/>
      <w:marTop w:val="0"/>
      <w:marBottom w:val="0"/>
      <w:divBdr>
        <w:top w:val="none" w:sz="0" w:space="0" w:color="auto"/>
        <w:left w:val="none" w:sz="0" w:space="0" w:color="auto"/>
        <w:bottom w:val="none" w:sz="0" w:space="0" w:color="auto"/>
        <w:right w:val="none" w:sz="0" w:space="0" w:color="auto"/>
      </w:divBdr>
    </w:div>
    <w:div w:id="748817758">
      <w:bodyDiv w:val="1"/>
      <w:marLeft w:val="0"/>
      <w:marRight w:val="0"/>
      <w:marTop w:val="0"/>
      <w:marBottom w:val="0"/>
      <w:divBdr>
        <w:top w:val="none" w:sz="0" w:space="0" w:color="auto"/>
        <w:left w:val="none" w:sz="0" w:space="0" w:color="auto"/>
        <w:bottom w:val="none" w:sz="0" w:space="0" w:color="auto"/>
        <w:right w:val="none" w:sz="0" w:space="0" w:color="auto"/>
      </w:divBdr>
    </w:div>
    <w:div w:id="761606922">
      <w:bodyDiv w:val="1"/>
      <w:marLeft w:val="0"/>
      <w:marRight w:val="0"/>
      <w:marTop w:val="0"/>
      <w:marBottom w:val="0"/>
      <w:divBdr>
        <w:top w:val="none" w:sz="0" w:space="0" w:color="auto"/>
        <w:left w:val="none" w:sz="0" w:space="0" w:color="auto"/>
        <w:bottom w:val="none" w:sz="0" w:space="0" w:color="auto"/>
        <w:right w:val="none" w:sz="0" w:space="0" w:color="auto"/>
      </w:divBdr>
    </w:div>
    <w:div w:id="766463073">
      <w:bodyDiv w:val="1"/>
      <w:marLeft w:val="0"/>
      <w:marRight w:val="0"/>
      <w:marTop w:val="0"/>
      <w:marBottom w:val="0"/>
      <w:divBdr>
        <w:top w:val="none" w:sz="0" w:space="0" w:color="auto"/>
        <w:left w:val="none" w:sz="0" w:space="0" w:color="auto"/>
        <w:bottom w:val="none" w:sz="0" w:space="0" w:color="auto"/>
        <w:right w:val="none" w:sz="0" w:space="0" w:color="auto"/>
      </w:divBdr>
    </w:div>
    <w:div w:id="779687261">
      <w:bodyDiv w:val="1"/>
      <w:marLeft w:val="0"/>
      <w:marRight w:val="0"/>
      <w:marTop w:val="0"/>
      <w:marBottom w:val="0"/>
      <w:divBdr>
        <w:top w:val="none" w:sz="0" w:space="0" w:color="auto"/>
        <w:left w:val="none" w:sz="0" w:space="0" w:color="auto"/>
        <w:bottom w:val="none" w:sz="0" w:space="0" w:color="auto"/>
        <w:right w:val="none" w:sz="0" w:space="0" w:color="auto"/>
      </w:divBdr>
    </w:div>
    <w:div w:id="785122295">
      <w:bodyDiv w:val="1"/>
      <w:marLeft w:val="0"/>
      <w:marRight w:val="0"/>
      <w:marTop w:val="0"/>
      <w:marBottom w:val="0"/>
      <w:divBdr>
        <w:top w:val="none" w:sz="0" w:space="0" w:color="auto"/>
        <w:left w:val="none" w:sz="0" w:space="0" w:color="auto"/>
        <w:bottom w:val="none" w:sz="0" w:space="0" w:color="auto"/>
        <w:right w:val="none" w:sz="0" w:space="0" w:color="auto"/>
      </w:divBdr>
    </w:div>
    <w:div w:id="789669600">
      <w:bodyDiv w:val="1"/>
      <w:marLeft w:val="0"/>
      <w:marRight w:val="0"/>
      <w:marTop w:val="0"/>
      <w:marBottom w:val="0"/>
      <w:divBdr>
        <w:top w:val="none" w:sz="0" w:space="0" w:color="auto"/>
        <w:left w:val="none" w:sz="0" w:space="0" w:color="auto"/>
        <w:bottom w:val="none" w:sz="0" w:space="0" w:color="auto"/>
        <w:right w:val="none" w:sz="0" w:space="0" w:color="auto"/>
      </w:divBdr>
    </w:div>
    <w:div w:id="790123763">
      <w:bodyDiv w:val="1"/>
      <w:marLeft w:val="0"/>
      <w:marRight w:val="0"/>
      <w:marTop w:val="0"/>
      <w:marBottom w:val="0"/>
      <w:divBdr>
        <w:top w:val="none" w:sz="0" w:space="0" w:color="auto"/>
        <w:left w:val="none" w:sz="0" w:space="0" w:color="auto"/>
        <w:bottom w:val="none" w:sz="0" w:space="0" w:color="auto"/>
        <w:right w:val="none" w:sz="0" w:space="0" w:color="auto"/>
      </w:divBdr>
    </w:div>
    <w:div w:id="790783614">
      <w:bodyDiv w:val="1"/>
      <w:marLeft w:val="0"/>
      <w:marRight w:val="0"/>
      <w:marTop w:val="0"/>
      <w:marBottom w:val="0"/>
      <w:divBdr>
        <w:top w:val="none" w:sz="0" w:space="0" w:color="auto"/>
        <w:left w:val="none" w:sz="0" w:space="0" w:color="auto"/>
        <w:bottom w:val="none" w:sz="0" w:space="0" w:color="auto"/>
        <w:right w:val="none" w:sz="0" w:space="0" w:color="auto"/>
      </w:divBdr>
    </w:div>
    <w:div w:id="806894590">
      <w:bodyDiv w:val="1"/>
      <w:marLeft w:val="0"/>
      <w:marRight w:val="0"/>
      <w:marTop w:val="0"/>
      <w:marBottom w:val="0"/>
      <w:divBdr>
        <w:top w:val="none" w:sz="0" w:space="0" w:color="auto"/>
        <w:left w:val="none" w:sz="0" w:space="0" w:color="auto"/>
        <w:bottom w:val="none" w:sz="0" w:space="0" w:color="auto"/>
        <w:right w:val="none" w:sz="0" w:space="0" w:color="auto"/>
      </w:divBdr>
    </w:div>
    <w:div w:id="808127572">
      <w:bodyDiv w:val="1"/>
      <w:marLeft w:val="0"/>
      <w:marRight w:val="0"/>
      <w:marTop w:val="0"/>
      <w:marBottom w:val="0"/>
      <w:divBdr>
        <w:top w:val="none" w:sz="0" w:space="0" w:color="auto"/>
        <w:left w:val="none" w:sz="0" w:space="0" w:color="auto"/>
        <w:bottom w:val="none" w:sz="0" w:space="0" w:color="auto"/>
        <w:right w:val="none" w:sz="0" w:space="0" w:color="auto"/>
      </w:divBdr>
    </w:div>
    <w:div w:id="809052052">
      <w:bodyDiv w:val="1"/>
      <w:marLeft w:val="0"/>
      <w:marRight w:val="0"/>
      <w:marTop w:val="0"/>
      <w:marBottom w:val="0"/>
      <w:divBdr>
        <w:top w:val="none" w:sz="0" w:space="0" w:color="auto"/>
        <w:left w:val="none" w:sz="0" w:space="0" w:color="auto"/>
        <w:bottom w:val="none" w:sz="0" w:space="0" w:color="auto"/>
        <w:right w:val="none" w:sz="0" w:space="0" w:color="auto"/>
      </w:divBdr>
    </w:div>
    <w:div w:id="824315741">
      <w:bodyDiv w:val="1"/>
      <w:marLeft w:val="0"/>
      <w:marRight w:val="0"/>
      <w:marTop w:val="0"/>
      <w:marBottom w:val="0"/>
      <w:divBdr>
        <w:top w:val="none" w:sz="0" w:space="0" w:color="auto"/>
        <w:left w:val="none" w:sz="0" w:space="0" w:color="auto"/>
        <w:bottom w:val="none" w:sz="0" w:space="0" w:color="auto"/>
        <w:right w:val="none" w:sz="0" w:space="0" w:color="auto"/>
      </w:divBdr>
    </w:div>
    <w:div w:id="826870665">
      <w:bodyDiv w:val="1"/>
      <w:marLeft w:val="0"/>
      <w:marRight w:val="0"/>
      <w:marTop w:val="0"/>
      <w:marBottom w:val="0"/>
      <w:divBdr>
        <w:top w:val="none" w:sz="0" w:space="0" w:color="auto"/>
        <w:left w:val="none" w:sz="0" w:space="0" w:color="auto"/>
        <w:bottom w:val="none" w:sz="0" w:space="0" w:color="auto"/>
        <w:right w:val="none" w:sz="0" w:space="0" w:color="auto"/>
      </w:divBdr>
    </w:div>
    <w:div w:id="828137226">
      <w:bodyDiv w:val="1"/>
      <w:marLeft w:val="0"/>
      <w:marRight w:val="0"/>
      <w:marTop w:val="0"/>
      <w:marBottom w:val="0"/>
      <w:divBdr>
        <w:top w:val="none" w:sz="0" w:space="0" w:color="auto"/>
        <w:left w:val="none" w:sz="0" w:space="0" w:color="auto"/>
        <w:bottom w:val="none" w:sz="0" w:space="0" w:color="auto"/>
        <w:right w:val="none" w:sz="0" w:space="0" w:color="auto"/>
      </w:divBdr>
    </w:div>
    <w:div w:id="831334521">
      <w:bodyDiv w:val="1"/>
      <w:marLeft w:val="0"/>
      <w:marRight w:val="0"/>
      <w:marTop w:val="0"/>
      <w:marBottom w:val="0"/>
      <w:divBdr>
        <w:top w:val="none" w:sz="0" w:space="0" w:color="auto"/>
        <w:left w:val="none" w:sz="0" w:space="0" w:color="auto"/>
        <w:bottom w:val="none" w:sz="0" w:space="0" w:color="auto"/>
        <w:right w:val="none" w:sz="0" w:space="0" w:color="auto"/>
      </w:divBdr>
    </w:div>
    <w:div w:id="839778307">
      <w:bodyDiv w:val="1"/>
      <w:marLeft w:val="0"/>
      <w:marRight w:val="0"/>
      <w:marTop w:val="0"/>
      <w:marBottom w:val="0"/>
      <w:divBdr>
        <w:top w:val="none" w:sz="0" w:space="0" w:color="auto"/>
        <w:left w:val="none" w:sz="0" w:space="0" w:color="auto"/>
        <w:bottom w:val="none" w:sz="0" w:space="0" w:color="auto"/>
        <w:right w:val="none" w:sz="0" w:space="0" w:color="auto"/>
      </w:divBdr>
    </w:div>
    <w:div w:id="853499855">
      <w:bodyDiv w:val="1"/>
      <w:marLeft w:val="0"/>
      <w:marRight w:val="0"/>
      <w:marTop w:val="0"/>
      <w:marBottom w:val="0"/>
      <w:divBdr>
        <w:top w:val="none" w:sz="0" w:space="0" w:color="auto"/>
        <w:left w:val="none" w:sz="0" w:space="0" w:color="auto"/>
        <w:bottom w:val="none" w:sz="0" w:space="0" w:color="auto"/>
        <w:right w:val="none" w:sz="0" w:space="0" w:color="auto"/>
      </w:divBdr>
    </w:div>
    <w:div w:id="855466262">
      <w:bodyDiv w:val="1"/>
      <w:marLeft w:val="0"/>
      <w:marRight w:val="0"/>
      <w:marTop w:val="0"/>
      <w:marBottom w:val="0"/>
      <w:divBdr>
        <w:top w:val="none" w:sz="0" w:space="0" w:color="auto"/>
        <w:left w:val="none" w:sz="0" w:space="0" w:color="auto"/>
        <w:bottom w:val="none" w:sz="0" w:space="0" w:color="auto"/>
        <w:right w:val="none" w:sz="0" w:space="0" w:color="auto"/>
      </w:divBdr>
    </w:div>
    <w:div w:id="862936988">
      <w:bodyDiv w:val="1"/>
      <w:marLeft w:val="0"/>
      <w:marRight w:val="0"/>
      <w:marTop w:val="0"/>
      <w:marBottom w:val="0"/>
      <w:divBdr>
        <w:top w:val="none" w:sz="0" w:space="0" w:color="auto"/>
        <w:left w:val="none" w:sz="0" w:space="0" w:color="auto"/>
        <w:bottom w:val="none" w:sz="0" w:space="0" w:color="auto"/>
        <w:right w:val="none" w:sz="0" w:space="0" w:color="auto"/>
      </w:divBdr>
    </w:div>
    <w:div w:id="881480528">
      <w:bodyDiv w:val="1"/>
      <w:marLeft w:val="0"/>
      <w:marRight w:val="0"/>
      <w:marTop w:val="0"/>
      <w:marBottom w:val="0"/>
      <w:divBdr>
        <w:top w:val="none" w:sz="0" w:space="0" w:color="auto"/>
        <w:left w:val="none" w:sz="0" w:space="0" w:color="auto"/>
        <w:bottom w:val="none" w:sz="0" w:space="0" w:color="auto"/>
        <w:right w:val="none" w:sz="0" w:space="0" w:color="auto"/>
      </w:divBdr>
    </w:div>
    <w:div w:id="888222646">
      <w:bodyDiv w:val="1"/>
      <w:marLeft w:val="0"/>
      <w:marRight w:val="0"/>
      <w:marTop w:val="0"/>
      <w:marBottom w:val="0"/>
      <w:divBdr>
        <w:top w:val="none" w:sz="0" w:space="0" w:color="auto"/>
        <w:left w:val="none" w:sz="0" w:space="0" w:color="auto"/>
        <w:bottom w:val="none" w:sz="0" w:space="0" w:color="auto"/>
        <w:right w:val="none" w:sz="0" w:space="0" w:color="auto"/>
      </w:divBdr>
    </w:div>
    <w:div w:id="888802714">
      <w:bodyDiv w:val="1"/>
      <w:marLeft w:val="0"/>
      <w:marRight w:val="0"/>
      <w:marTop w:val="0"/>
      <w:marBottom w:val="0"/>
      <w:divBdr>
        <w:top w:val="none" w:sz="0" w:space="0" w:color="auto"/>
        <w:left w:val="none" w:sz="0" w:space="0" w:color="auto"/>
        <w:bottom w:val="none" w:sz="0" w:space="0" w:color="auto"/>
        <w:right w:val="none" w:sz="0" w:space="0" w:color="auto"/>
      </w:divBdr>
    </w:div>
    <w:div w:id="889338449">
      <w:bodyDiv w:val="1"/>
      <w:marLeft w:val="0"/>
      <w:marRight w:val="0"/>
      <w:marTop w:val="0"/>
      <w:marBottom w:val="0"/>
      <w:divBdr>
        <w:top w:val="none" w:sz="0" w:space="0" w:color="auto"/>
        <w:left w:val="none" w:sz="0" w:space="0" w:color="auto"/>
        <w:bottom w:val="none" w:sz="0" w:space="0" w:color="auto"/>
        <w:right w:val="none" w:sz="0" w:space="0" w:color="auto"/>
      </w:divBdr>
    </w:div>
    <w:div w:id="909197942">
      <w:bodyDiv w:val="1"/>
      <w:marLeft w:val="0"/>
      <w:marRight w:val="0"/>
      <w:marTop w:val="0"/>
      <w:marBottom w:val="0"/>
      <w:divBdr>
        <w:top w:val="none" w:sz="0" w:space="0" w:color="auto"/>
        <w:left w:val="none" w:sz="0" w:space="0" w:color="auto"/>
        <w:bottom w:val="none" w:sz="0" w:space="0" w:color="auto"/>
        <w:right w:val="none" w:sz="0" w:space="0" w:color="auto"/>
      </w:divBdr>
    </w:div>
    <w:div w:id="916092727">
      <w:bodyDiv w:val="1"/>
      <w:marLeft w:val="0"/>
      <w:marRight w:val="0"/>
      <w:marTop w:val="0"/>
      <w:marBottom w:val="0"/>
      <w:divBdr>
        <w:top w:val="none" w:sz="0" w:space="0" w:color="auto"/>
        <w:left w:val="none" w:sz="0" w:space="0" w:color="auto"/>
        <w:bottom w:val="none" w:sz="0" w:space="0" w:color="auto"/>
        <w:right w:val="none" w:sz="0" w:space="0" w:color="auto"/>
      </w:divBdr>
    </w:div>
    <w:div w:id="924338929">
      <w:bodyDiv w:val="1"/>
      <w:marLeft w:val="0"/>
      <w:marRight w:val="0"/>
      <w:marTop w:val="0"/>
      <w:marBottom w:val="0"/>
      <w:divBdr>
        <w:top w:val="none" w:sz="0" w:space="0" w:color="auto"/>
        <w:left w:val="none" w:sz="0" w:space="0" w:color="auto"/>
        <w:bottom w:val="none" w:sz="0" w:space="0" w:color="auto"/>
        <w:right w:val="none" w:sz="0" w:space="0" w:color="auto"/>
      </w:divBdr>
    </w:div>
    <w:div w:id="926689723">
      <w:bodyDiv w:val="1"/>
      <w:marLeft w:val="0"/>
      <w:marRight w:val="0"/>
      <w:marTop w:val="0"/>
      <w:marBottom w:val="0"/>
      <w:divBdr>
        <w:top w:val="none" w:sz="0" w:space="0" w:color="auto"/>
        <w:left w:val="none" w:sz="0" w:space="0" w:color="auto"/>
        <w:bottom w:val="none" w:sz="0" w:space="0" w:color="auto"/>
        <w:right w:val="none" w:sz="0" w:space="0" w:color="auto"/>
      </w:divBdr>
    </w:div>
    <w:div w:id="937099899">
      <w:bodyDiv w:val="1"/>
      <w:marLeft w:val="0"/>
      <w:marRight w:val="0"/>
      <w:marTop w:val="0"/>
      <w:marBottom w:val="0"/>
      <w:divBdr>
        <w:top w:val="none" w:sz="0" w:space="0" w:color="auto"/>
        <w:left w:val="none" w:sz="0" w:space="0" w:color="auto"/>
        <w:bottom w:val="none" w:sz="0" w:space="0" w:color="auto"/>
        <w:right w:val="none" w:sz="0" w:space="0" w:color="auto"/>
      </w:divBdr>
    </w:div>
    <w:div w:id="943197455">
      <w:bodyDiv w:val="1"/>
      <w:marLeft w:val="0"/>
      <w:marRight w:val="0"/>
      <w:marTop w:val="0"/>
      <w:marBottom w:val="0"/>
      <w:divBdr>
        <w:top w:val="none" w:sz="0" w:space="0" w:color="auto"/>
        <w:left w:val="none" w:sz="0" w:space="0" w:color="auto"/>
        <w:bottom w:val="none" w:sz="0" w:space="0" w:color="auto"/>
        <w:right w:val="none" w:sz="0" w:space="0" w:color="auto"/>
      </w:divBdr>
    </w:div>
    <w:div w:id="949897588">
      <w:bodyDiv w:val="1"/>
      <w:marLeft w:val="0"/>
      <w:marRight w:val="0"/>
      <w:marTop w:val="0"/>
      <w:marBottom w:val="0"/>
      <w:divBdr>
        <w:top w:val="none" w:sz="0" w:space="0" w:color="auto"/>
        <w:left w:val="none" w:sz="0" w:space="0" w:color="auto"/>
        <w:bottom w:val="none" w:sz="0" w:space="0" w:color="auto"/>
        <w:right w:val="none" w:sz="0" w:space="0" w:color="auto"/>
      </w:divBdr>
    </w:div>
    <w:div w:id="950163523">
      <w:bodyDiv w:val="1"/>
      <w:marLeft w:val="0"/>
      <w:marRight w:val="0"/>
      <w:marTop w:val="0"/>
      <w:marBottom w:val="0"/>
      <w:divBdr>
        <w:top w:val="none" w:sz="0" w:space="0" w:color="auto"/>
        <w:left w:val="none" w:sz="0" w:space="0" w:color="auto"/>
        <w:bottom w:val="none" w:sz="0" w:space="0" w:color="auto"/>
        <w:right w:val="none" w:sz="0" w:space="0" w:color="auto"/>
      </w:divBdr>
    </w:div>
    <w:div w:id="950822188">
      <w:bodyDiv w:val="1"/>
      <w:marLeft w:val="0"/>
      <w:marRight w:val="0"/>
      <w:marTop w:val="0"/>
      <w:marBottom w:val="0"/>
      <w:divBdr>
        <w:top w:val="none" w:sz="0" w:space="0" w:color="auto"/>
        <w:left w:val="none" w:sz="0" w:space="0" w:color="auto"/>
        <w:bottom w:val="none" w:sz="0" w:space="0" w:color="auto"/>
        <w:right w:val="none" w:sz="0" w:space="0" w:color="auto"/>
      </w:divBdr>
    </w:div>
    <w:div w:id="957219176">
      <w:bodyDiv w:val="1"/>
      <w:marLeft w:val="0"/>
      <w:marRight w:val="0"/>
      <w:marTop w:val="0"/>
      <w:marBottom w:val="0"/>
      <w:divBdr>
        <w:top w:val="none" w:sz="0" w:space="0" w:color="auto"/>
        <w:left w:val="none" w:sz="0" w:space="0" w:color="auto"/>
        <w:bottom w:val="none" w:sz="0" w:space="0" w:color="auto"/>
        <w:right w:val="none" w:sz="0" w:space="0" w:color="auto"/>
      </w:divBdr>
    </w:div>
    <w:div w:id="988628218">
      <w:bodyDiv w:val="1"/>
      <w:marLeft w:val="0"/>
      <w:marRight w:val="0"/>
      <w:marTop w:val="0"/>
      <w:marBottom w:val="0"/>
      <w:divBdr>
        <w:top w:val="none" w:sz="0" w:space="0" w:color="auto"/>
        <w:left w:val="none" w:sz="0" w:space="0" w:color="auto"/>
        <w:bottom w:val="none" w:sz="0" w:space="0" w:color="auto"/>
        <w:right w:val="none" w:sz="0" w:space="0" w:color="auto"/>
      </w:divBdr>
    </w:div>
    <w:div w:id="990717624">
      <w:bodyDiv w:val="1"/>
      <w:marLeft w:val="0"/>
      <w:marRight w:val="0"/>
      <w:marTop w:val="0"/>
      <w:marBottom w:val="0"/>
      <w:divBdr>
        <w:top w:val="none" w:sz="0" w:space="0" w:color="auto"/>
        <w:left w:val="none" w:sz="0" w:space="0" w:color="auto"/>
        <w:bottom w:val="none" w:sz="0" w:space="0" w:color="auto"/>
        <w:right w:val="none" w:sz="0" w:space="0" w:color="auto"/>
      </w:divBdr>
    </w:div>
    <w:div w:id="993265123">
      <w:bodyDiv w:val="1"/>
      <w:marLeft w:val="0"/>
      <w:marRight w:val="0"/>
      <w:marTop w:val="0"/>
      <w:marBottom w:val="0"/>
      <w:divBdr>
        <w:top w:val="single" w:sz="18" w:space="15" w:color="6D8DB5"/>
        <w:left w:val="none" w:sz="0" w:space="0" w:color="auto"/>
        <w:bottom w:val="none" w:sz="0" w:space="0" w:color="auto"/>
        <w:right w:val="none" w:sz="0" w:space="0" w:color="auto"/>
      </w:divBdr>
      <w:divsChild>
        <w:div w:id="1146095174">
          <w:marLeft w:val="0"/>
          <w:marRight w:val="0"/>
          <w:marTop w:val="0"/>
          <w:marBottom w:val="0"/>
          <w:divBdr>
            <w:top w:val="none" w:sz="0" w:space="0" w:color="auto"/>
            <w:left w:val="none" w:sz="0" w:space="0" w:color="auto"/>
            <w:bottom w:val="none" w:sz="0" w:space="0" w:color="auto"/>
            <w:right w:val="none" w:sz="0" w:space="0" w:color="auto"/>
          </w:divBdr>
          <w:divsChild>
            <w:div w:id="4291651">
              <w:marLeft w:val="0"/>
              <w:marRight w:val="0"/>
              <w:marTop w:val="0"/>
              <w:marBottom w:val="0"/>
              <w:divBdr>
                <w:top w:val="none" w:sz="0" w:space="0" w:color="auto"/>
                <w:left w:val="none" w:sz="0" w:space="0" w:color="auto"/>
                <w:bottom w:val="none" w:sz="0" w:space="0" w:color="auto"/>
                <w:right w:val="none" w:sz="0" w:space="0" w:color="auto"/>
              </w:divBdr>
              <w:divsChild>
                <w:div w:id="186139122">
                  <w:marLeft w:val="0"/>
                  <w:marRight w:val="0"/>
                  <w:marTop w:val="0"/>
                  <w:marBottom w:val="0"/>
                  <w:divBdr>
                    <w:top w:val="none" w:sz="0" w:space="0" w:color="auto"/>
                    <w:left w:val="none" w:sz="0" w:space="0" w:color="auto"/>
                    <w:bottom w:val="none" w:sz="0" w:space="0" w:color="auto"/>
                    <w:right w:val="none" w:sz="0" w:space="0" w:color="auto"/>
                  </w:divBdr>
                  <w:divsChild>
                    <w:div w:id="311717436">
                      <w:marLeft w:val="0"/>
                      <w:marRight w:val="0"/>
                      <w:marTop w:val="0"/>
                      <w:marBottom w:val="0"/>
                      <w:divBdr>
                        <w:top w:val="none" w:sz="0" w:space="0" w:color="auto"/>
                        <w:left w:val="none" w:sz="0" w:space="0" w:color="auto"/>
                        <w:bottom w:val="none" w:sz="0" w:space="0" w:color="auto"/>
                        <w:right w:val="none" w:sz="0" w:space="0" w:color="auto"/>
                      </w:divBdr>
                      <w:divsChild>
                        <w:div w:id="374086361">
                          <w:marLeft w:val="0"/>
                          <w:marRight w:val="0"/>
                          <w:marTop w:val="0"/>
                          <w:marBottom w:val="0"/>
                          <w:divBdr>
                            <w:top w:val="none" w:sz="0" w:space="0" w:color="auto"/>
                            <w:left w:val="none" w:sz="0" w:space="0" w:color="auto"/>
                            <w:bottom w:val="none" w:sz="0" w:space="0" w:color="auto"/>
                            <w:right w:val="none" w:sz="0" w:space="0" w:color="auto"/>
                          </w:divBdr>
                          <w:divsChild>
                            <w:div w:id="384764929">
                              <w:marLeft w:val="0"/>
                              <w:marRight w:val="0"/>
                              <w:marTop w:val="0"/>
                              <w:marBottom w:val="0"/>
                              <w:divBdr>
                                <w:top w:val="none" w:sz="0" w:space="0" w:color="auto"/>
                                <w:left w:val="none" w:sz="0" w:space="0" w:color="auto"/>
                                <w:bottom w:val="none" w:sz="0" w:space="0" w:color="auto"/>
                                <w:right w:val="none" w:sz="0" w:space="0" w:color="auto"/>
                              </w:divBdr>
                              <w:divsChild>
                                <w:div w:id="4938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30887">
      <w:bodyDiv w:val="1"/>
      <w:marLeft w:val="0"/>
      <w:marRight w:val="0"/>
      <w:marTop w:val="0"/>
      <w:marBottom w:val="0"/>
      <w:divBdr>
        <w:top w:val="none" w:sz="0" w:space="0" w:color="auto"/>
        <w:left w:val="none" w:sz="0" w:space="0" w:color="auto"/>
        <w:bottom w:val="none" w:sz="0" w:space="0" w:color="auto"/>
        <w:right w:val="none" w:sz="0" w:space="0" w:color="auto"/>
      </w:divBdr>
    </w:div>
    <w:div w:id="1013530157">
      <w:bodyDiv w:val="1"/>
      <w:marLeft w:val="0"/>
      <w:marRight w:val="0"/>
      <w:marTop w:val="0"/>
      <w:marBottom w:val="0"/>
      <w:divBdr>
        <w:top w:val="none" w:sz="0" w:space="0" w:color="auto"/>
        <w:left w:val="none" w:sz="0" w:space="0" w:color="auto"/>
        <w:bottom w:val="none" w:sz="0" w:space="0" w:color="auto"/>
        <w:right w:val="none" w:sz="0" w:space="0" w:color="auto"/>
      </w:divBdr>
    </w:div>
    <w:div w:id="1013531956">
      <w:bodyDiv w:val="1"/>
      <w:marLeft w:val="0"/>
      <w:marRight w:val="0"/>
      <w:marTop w:val="0"/>
      <w:marBottom w:val="0"/>
      <w:divBdr>
        <w:top w:val="none" w:sz="0" w:space="0" w:color="auto"/>
        <w:left w:val="none" w:sz="0" w:space="0" w:color="auto"/>
        <w:bottom w:val="none" w:sz="0" w:space="0" w:color="auto"/>
        <w:right w:val="none" w:sz="0" w:space="0" w:color="auto"/>
      </w:divBdr>
      <w:divsChild>
        <w:div w:id="1175076309">
          <w:marLeft w:val="0"/>
          <w:marRight w:val="0"/>
          <w:marTop w:val="0"/>
          <w:marBottom w:val="0"/>
          <w:divBdr>
            <w:top w:val="none" w:sz="0" w:space="0" w:color="auto"/>
            <w:left w:val="none" w:sz="0" w:space="0" w:color="auto"/>
            <w:bottom w:val="none" w:sz="0" w:space="0" w:color="auto"/>
            <w:right w:val="none" w:sz="0" w:space="0" w:color="auto"/>
          </w:divBdr>
          <w:divsChild>
            <w:div w:id="1836217741">
              <w:marLeft w:val="0"/>
              <w:marRight w:val="0"/>
              <w:marTop w:val="0"/>
              <w:marBottom w:val="0"/>
              <w:divBdr>
                <w:top w:val="none" w:sz="0" w:space="0" w:color="auto"/>
                <w:left w:val="none" w:sz="0" w:space="0" w:color="auto"/>
                <w:bottom w:val="none" w:sz="0" w:space="0" w:color="auto"/>
                <w:right w:val="none" w:sz="0" w:space="0" w:color="auto"/>
              </w:divBdr>
              <w:divsChild>
                <w:div w:id="242640012">
                  <w:marLeft w:val="0"/>
                  <w:marRight w:val="0"/>
                  <w:marTop w:val="195"/>
                  <w:marBottom w:val="0"/>
                  <w:divBdr>
                    <w:top w:val="none" w:sz="0" w:space="0" w:color="auto"/>
                    <w:left w:val="none" w:sz="0" w:space="0" w:color="auto"/>
                    <w:bottom w:val="none" w:sz="0" w:space="0" w:color="auto"/>
                    <w:right w:val="none" w:sz="0" w:space="0" w:color="auto"/>
                  </w:divBdr>
                  <w:divsChild>
                    <w:div w:id="352001777">
                      <w:marLeft w:val="0"/>
                      <w:marRight w:val="0"/>
                      <w:marTop w:val="0"/>
                      <w:marBottom w:val="180"/>
                      <w:divBdr>
                        <w:top w:val="none" w:sz="0" w:space="0" w:color="auto"/>
                        <w:left w:val="none" w:sz="0" w:space="0" w:color="auto"/>
                        <w:bottom w:val="none" w:sz="0" w:space="0" w:color="auto"/>
                        <w:right w:val="none" w:sz="0" w:space="0" w:color="auto"/>
                      </w:divBdr>
                      <w:divsChild>
                        <w:div w:id="519589674">
                          <w:marLeft w:val="0"/>
                          <w:marRight w:val="0"/>
                          <w:marTop w:val="0"/>
                          <w:marBottom w:val="0"/>
                          <w:divBdr>
                            <w:top w:val="none" w:sz="0" w:space="0" w:color="auto"/>
                            <w:left w:val="none" w:sz="0" w:space="0" w:color="auto"/>
                            <w:bottom w:val="none" w:sz="0" w:space="0" w:color="auto"/>
                            <w:right w:val="none" w:sz="0" w:space="0" w:color="auto"/>
                          </w:divBdr>
                          <w:divsChild>
                            <w:div w:id="322441695">
                              <w:marLeft w:val="0"/>
                              <w:marRight w:val="0"/>
                              <w:marTop w:val="0"/>
                              <w:marBottom w:val="0"/>
                              <w:divBdr>
                                <w:top w:val="none" w:sz="0" w:space="0" w:color="auto"/>
                                <w:left w:val="none" w:sz="0" w:space="0" w:color="auto"/>
                                <w:bottom w:val="none" w:sz="0" w:space="0" w:color="auto"/>
                                <w:right w:val="none" w:sz="0" w:space="0" w:color="auto"/>
                              </w:divBdr>
                              <w:divsChild>
                                <w:div w:id="636297946">
                                  <w:marLeft w:val="0"/>
                                  <w:marRight w:val="0"/>
                                  <w:marTop w:val="0"/>
                                  <w:marBottom w:val="0"/>
                                  <w:divBdr>
                                    <w:top w:val="none" w:sz="0" w:space="0" w:color="auto"/>
                                    <w:left w:val="none" w:sz="0" w:space="0" w:color="auto"/>
                                    <w:bottom w:val="none" w:sz="0" w:space="0" w:color="auto"/>
                                    <w:right w:val="none" w:sz="0" w:space="0" w:color="auto"/>
                                  </w:divBdr>
                                  <w:divsChild>
                                    <w:div w:id="1124274772">
                                      <w:marLeft w:val="0"/>
                                      <w:marRight w:val="0"/>
                                      <w:marTop w:val="0"/>
                                      <w:marBottom w:val="0"/>
                                      <w:divBdr>
                                        <w:top w:val="none" w:sz="0" w:space="0" w:color="auto"/>
                                        <w:left w:val="none" w:sz="0" w:space="0" w:color="auto"/>
                                        <w:bottom w:val="none" w:sz="0" w:space="0" w:color="auto"/>
                                        <w:right w:val="none" w:sz="0" w:space="0" w:color="auto"/>
                                      </w:divBdr>
                                      <w:divsChild>
                                        <w:div w:id="2006975043">
                                          <w:marLeft w:val="0"/>
                                          <w:marRight w:val="0"/>
                                          <w:marTop w:val="0"/>
                                          <w:marBottom w:val="0"/>
                                          <w:divBdr>
                                            <w:top w:val="none" w:sz="0" w:space="0" w:color="auto"/>
                                            <w:left w:val="none" w:sz="0" w:space="0" w:color="auto"/>
                                            <w:bottom w:val="none" w:sz="0" w:space="0" w:color="auto"/>
                                            <w:right w:val="none" w:sz="0" w:space="0" w:color="auto"/>
                                          </w:divBdr>
                                          <w:divsChild>
                                            <w:div w:id="1679885672">
                                              <w:marLeft w:val="0"/>
                                              <w:marRight w:val="0"/>
                                              <w:marTop w:val="0"/>
                                              <w:marBottom w:val="0"/>
                                              <w:divBdr>
                                                <w:top w:val="none" w:sz="0" w:space="0" w:color="auto"/>
                                                <w:left w:val="none" w:sz="0" w:space="0" w:color="auto"/>
                                                <w:bottom w:val="none" w:sz="0" w:space="0" w:color="auto"/>
                                                <w:right w:val="none" w:sz="0" w:space="0" w:color="auto"/>
                                              </w:divBdr>
                                              <w:divsChild>
                                                <w:div w:id="1557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14376">
      <w:bodyDiv w:val="1"/>
      <w:marLeft w:val="0"/>
      <w:marRight w:val="0"/>
      <w:marTop w:val="0"/>
      <w:marBottom w:val="0"/>
      <w:divBdr>
        <w:top w:val="none" w:sz="0" w:space="0" w:color="auto"/>
        <w:left w:val="none" w:sz="0" w:space="0" w:color="auto"/>
        <w:bottom w:val="none" w:sz="0" w:space="0" w:color="auto"/>
        <w:right w:val="none" w:sz="0" w:space="0" w:color="auto"/>
      </w:divBdr>
    </w:div>
    <w:div w:id="1033729148">
      <w:bodyDiv w:val="1"/>
      <w:marLeft w:val="0"/>
      <w:marRight w:val="0"/>
      <w:marTop w:val="0"/>
      <w:marBottom w:val="0"/>
      <w:divBdr>
        <w:top w:val="none" w:sz="0" w:space="0" w:color="auto"/>
        <w:left w:val="none" w:sz="0" w:space="0" w:color="auto"/>
        <w:bottom w:val="none" w:sz="0" w:space="0" w:color="auto"/>
        <w:right w:val="none" w:sz="0" w:space="0" w:color="auto"/>
      </w:divBdr>
    </w:div>
    <w:div w:id="1040862051">
      <w:bodyDiv w:val="1"/>
      <w:marLeft w:val="0"/>
      <w:marRight w:val="0"/>
      <w:marTop w:val="0"/>
      <w:marBottom w:val="0"/>
      <w:divBdr>
        <w:top w:val="none" w:sz="0" w:space="0" w:color="auto"/>
        <w:left w:val="none" w:sz="0" w:space="0" w:color="auto"/>
        <w:bottom w:val="none" w:sz="0" w:space="0" w:color="auto"/>
        <w:right w:val="none" w:sz="0" w:space="0" w:color="auto"/>
      </w:divBdr>
    </w:div>
    <w:div w:id="1042747125">
      <w:bodyDiv w:val="1"/>
      <w:marLeft w:val="0"/>
      <w:marRight w:val="0"/>
      <w:marTop w:val="0"/>
      <w:marBottom w:val="0"/>
      <w:divBdr>
        <w:top w:val="none" w:sz="0" w:space="0" w:color="auto"/>
        <w:left w:val="none" w:sz="0" w:space="0" w:color="auto"/>
        <w:bottom w:val="none" w:sz="0" w:space="0" w:color="auto"/>
        <w:right w:val="none" w:sz="0" w:space="0" w:color="auto"/>
      </w:divBdr>
    </w:div>
    <w:div w:id="1045063327">
      <w:bodyDiv w:val="1"/>
      <w:marLeft w:val="0"/>
      <w:marRight w:val="0"/>
      <w:marTop w:val="0"/>
      <w:marBottom w:val="0"/>
      <w:divBdr>
        <w:top w:val="none" w:sz="0" w:space="0" w:color="auto"/>
        <w:left w:val="none" w:sz="0" w:space="0" w:color="auto"/>
        <w:bottom w:val="none" w:sz="0" w:space="0" w:color="auto"/>
        <w:right w:val="none" w:sz="0" w:space="0" w:color="auto"/>
      </w:divBdr>
    </w:div>
    <w:div w:id="1058237455">
      <w:bodyDiv w:val="1"/>
      <w:marLeft w:val="0"/>
      <w:marRight w:val="0"/>
      <w:marTop w:val="0"/>
      <w:marBottom w:val="0"/>
      <w:divBdr>
        <w:top w:val="none" w:sz="0" w:space="0" w:color="auto"/>
        <w:left w:val="none" w:sz="0" w:space="0" w:color="auto"/>
        <w:bottom w:val="none" w:sz="0" w:space="0" w:color="auto"/>
        <w:right w:val="none" w:sz="0" w:space="0" w:color="auto"/>
      </w:divBdr>
    </w:div>
    <w:div w:id="1062756941">
      <w:bodyDiv w:val="1"/>
      <w:marLeft w:val="0"/>
      <w:marRight w:val="0"/>
      <w:marTop w:val="0"/>
      <w:marBottom w:val="0"/>
      <w:divBdr>
        <w:top w:val="none" w:sz="0" w:space="0" w:color="auto"/>
        <w:left w:val="none" w:sz="0" w:space="0" w:color="auto"/>
        <w:bottom w:val="none" w:sz="0" w:space="0" w:color="auto"/>
        <w:right w:val="none" w:sz="0" w:space="0" w:color="auto"/>
      </w:divBdr>
    </w:div>
    <w:div w:id="1063716651">
      <w:bodyDiv w:val="1"/>
      <w:marLeft w:val="0"/>
      <w:marRight w:val="0"/>
      <w:marTop w:val="0"/>
      <w:marBottom w:val="0"/>
      <w:divBdr>
        <w:top w:val="none" w:sz="0" w:space="0" w:color="auto"/>
        <w:left w:val="none" w:sz="0" w:space="0" w:color="auto"/>
        <w:bottom w:val="none" w:sz="0" w:space="0" w:color="auto"/>
        <w:right w:val="none" w:sz="0" w:space="0" w:color="auto"/>
      </w:divBdr>
    </w:div>
    <w:div w:id="1065957587">
      <w:bodyDiv w:val="1"/>
      <w:marLeft w:val="0"/>
      <w:marRight w:val="0"/>
      <w:marTop w:val="0"/>
      <w:marBottom w:val="0"/>
      <w:divBdr>
        <w:top w:val="none" w:sz="0" w:space="0" w:color="auto"/>
        <w:left w:val="none" w:sz="0" w:space="0" w:color="auto"/>
        <w:bottom w:val="none" w:sz="0" w:space="0" w:color="auto"/>
        <w:right w:val="none" w:sz="0" w:space="0" w:color="auto"/>
      </w:divBdr>
    </w:div>
    <w:div w:id="1071349526">
      <w:bodyDiv w:val="1"/>
      <w:marLeft w:val="0"/>
      <w:marRight w:val="0"/>
      <w:marTop w:val="0"/>
      <w:marBottom w:val="0"/>
      <w:divBdr>
        <w:top w:val="none" w:sz="0" w:space="0" w:color="auto"/>
        <w:left w:val="none" w:sz="0" w:space="0" w:color="auto"/>
        <w:bottom w:val="none" w:sz="0" w:space="0" w:color="auto"/>
        <w:right w:val="none" w:sz="0" w:space="0" w:color="auto"/>
      </w:divBdr>
    </w:div>
    <w:div w:id="1074165073">
      <w:bodyDiv w:val="1"/>
      <w:marLeft w:val="0"/>
      <w:marRight w:val="0"/>
      <w:marTop w:val="0"/>
      <w:marBottom w:val="0"/>
      <w:divBdr>
        <w:top w:val="none" w:sz="0" w:space="0" w:color="auto"/>
        <w:left w:val="none" w:sz="0" w:space="0" w:color="auto"/>
        <w:bottom w:val="none" w:sz="0" w:space="0" w:color="auto"/>
        <w:right w:val="none" w:sz="0" w:space="0" w:color="auto"/>
      </w:divBdr>
    </w:div>
    <w:div w:id="1080568185">
      <w:bodyDiv w:val="1"/>
      <w:marLeft w:val="0"/>
      <w:marRight w:val="0"/>
      <w:marTop w:val="0"/>
      <w:marBottom w:val="0"/>
      <w:divBdr>
        <w:top w:val="none" w:sz="0" w:space="0" w:color="auto"/>
        <w:left w:val="none" w:sz="0" w:space="0" w:color="auto"/>
        <w:bottom w:val="none" w:sz="0" w:space="0" w:color="auto"/>
        <w:right w:val="none" w:sz="0" w:space="0" w:color="auto"/>
      </w:divBdr>
    </w:div>
    <w:div w:id="1083141568">
      <w:bodyDiv w:val="1"/>
      <w:marLeft w:val="0"/>
      <w:marRight w:val="0"/>
      <w:marTop w:val="0"/>
      <w:marBottom w:val="0"/>
      <w:divBdr>
        <w:top w:val="none" w:sz="0" w:space="0" w:color="auto"/>
        <w:left w:val="none" w:sz="0" w:space="0" w:color="auto"/>
        <w:bottom w:val="none" w:sz="0" w:space="0" w:color="auto"/>
        <w:right w:val="none" w:sz="0" w:space="0" w:color="auto"/>
      </w:divBdr>
    </w:div>
    <w:div w:id="1087965996">
      <w:bodyDiv w:val="1"/>
      <w:marLeft w:val="0"/>
      <w:marRight w:val="0"/>
      <w:marTop w:val="0"/>
      <w:marBottom w:val="0"/>
      <w:divBdr>
        <w:top w:val="none" w:sz="0" w:space="0" w:color="auto"/>
        <w:left w:val="none" w:sz="0" w:space="0" w:color="auto"/>
        <w:bottom w:val="none" w:sz="0" w:space="0" w:color="auto"/>
        <w:right w:val="none" w:sz="0" w:space="0" w:color="auto"/>
      </w:divBdr>
    </w:div>
    <w:div w:id="1093087949">
      <w:bodyDiv w:val="1"/>
      <w:marLeft w:val="0"/>
      <w:marRight w:val="0"/>
      <w:marTop w:val="0"/>
      <w:marBottom w:val="0"/>
      <w:divBdr>
        <w:top w:val="none" w:sz="0" w:space="0" w:color="auto"/>
        <w:left w:val="none" w:sz="0" w:space="0" w:color="auto"/>
        <w:bottom w:val="none" w:sz="0" w:space="0" w:color="auto"/>
        <w:right w:val="none" w:sz="0" w:space="0" w:color="auto"/>
      </w:divBdr>
    </w:div>
    <w:div w:id="1102413669">
      <w:bodyDiv w:val="1"/>
      <w:marLeft w:val="0"/>
      <w:marRight w:val="0"/>
      <w:marTop w:val="0"/>
      <w:marBottom w:val="0"/>
      <w:divBdr>
        <w:top w:val="none" w:sz="0" w:space="0" w:color="auto"/>
        <w:left w:val="none" w:sz="0" w:space="0" w:color="auto"/>
        <w:bottom w:val="none" w:sz="0" w:space="0" w:color="auto"/>
        <w:right w:val="none" w:sz="0" w:space="0" w:color="auto"/>
      </w:divBdr>
    </w:div>
    <w:div w:id="1114715973">
      <w:bodyDiv w:val="1"/>
      <w:marLeft w:val="0"/>
      <w:marRight w:val="0"/>
      <w:marTop w:val="0"/>
      <w:marBottom w:val="0"/>
      <w:divBdr>
        <w:top w:val="none" w:sz="0" w:space="0" w:color="auto"/>
        <w:left w:val="none" w:sz="0" w:space="0" w:color="auto"/>
        <w:bottom w:val="none" w:sz="0" w:space="0" w:color="auto"/>
        <w:right w:val="none" w:sz="0" w:space="0" w:color="auto"/>
      </w:divBdr>
    </w:div>
    <w:div w:id="1116296323">
      <w:bodyDiv w:val="1"/>
      <w:marLeft w:val="0"/>
      <w:marRight w:val="0"/>
      <w:marTop w:val="0"/>
      <w:marBottom w:val="0"/>
      <w:divBdr>
        <w:top w:val="none" w:sz="0" w:space="0" w:color="auto"/>
        <w:left w:val="none" w:sz="0" w:space="0" w:color="auto"/>
        <w:bottom w:val="none" w:sz="0" w:space="0" w:color="auto"/>
        <w:right w:val="none" w:sz="0" w:space="0" w:color="auto"/>
      </w:divBdr>
    </w:div>
    <w:div w:id="1117404889">
      <w:bodyDiv w:val="1"/>
      <w:marLeft w:val="0"/>
      <w:marRight w:val="0"/>
      <w:marTop w:val="0"/>
      <w:marBottom w:val="0"/>
      <w:divBdr>
        <w:top w:val="none" w:sz="0" w:space="0" w:color="auto"/>
        <w:left w:val="none" w:sz="0" w:space="0" w:color="auto"/>
        <w:bottom w:val="none" w:sz="0" w:space="0" w:color="auto"/>
        <w:right w:val="none" w:sz="0" w:space="0" w:color="auto"/>
      </w:divBdr>
    </w:div>
    <w:div w:id="1118447957">
      <w:bodyDiv w:val="1"/>
      <w:marLeft w:val="0"/>
      <w:marRight w:val="0"/>
      <w:marTop w:val="0"/>
      <w:marBottom w:val="0"/>
      <w:divBdr>
        <w:top w:val="none" w:sz="0" w:space="0" w:color="auto"/>
        <w:left w:val="none" w:sz="0" w:space="0" w:color="auto"/>
        <w:bottom w:val="none" w:sz="0" w:space="0" w:color="auto"/>
        <w:right w:val="none" w:sz="0" w:space="0" w:color="auto"/>
      </w:divBdr>
    </w:div>
    <w:div w:id="1144587486">
      <w:bodyDiv w:val="1"/>
      <w:marLeft w:val="0"/>
      <w:marRight w:val="0"/>
      <w:marTop w:val="0"/>
      <w:marBottom w:val="0"/>
      <w:divBdr>
        <w:top w:val="none" w:sz="0" w:space="0" w:color="auto"/>
        <w:left w:val="none" w:sz="0" w:space="0" w:color="auto"/>
        <w:bottom w:val="none" w:sz="0" w:space="0" w:color="auto"/>
        <w:right w:val="none" w:sz="0" w:space="0" w:color="auto"/>
      </w:divBdr>
    </w:div>
    <w:div w:id="1160195355">
      <w:bodyDiv w:val="1"/>
      <w:marLeft w:val="0"/>
      <w:marRight w:val="0"/>
      <w:marTop w:val="0"/>
      <w:marBottom w:val="0"/>
      <w:divBdr>
        <w:top w:val="none" w:sz="0" w:space="0" w:color="auto"/>
        <w:left w:val="none" w:sz="0" w:space="0" w:color="auto"/>
        <w:bottom w:val="none" w:sz="0" w:space="0" w:color="auto"/>
        <w:right w:val="none" w:sz="0" w:space="0" w:color="auto"/>
      </w:divBdr>
    </w:div>
    <w:div w:id="1172641687">
      <w:bodyDiv w:val="1"/>
      <w:marLeft w:val="0"/>
      <w:marRight w:val="0"/>
      <w:marTop w:val="0"/>
      <w:marBottom w:val="0"/>
      <w:divBdr>
        <w:top w:val="none" w:sz="0" w:space="0" w:color="auto"/>
        <w:left w:val="none" w:sz="0" w:space="0" w:color="auto"/>
        <w:bottom w:val="none" w:sz="0" w:space="0" w:color="auto"/>
        <w:right w:val="none" w:sz="0" w:space="0" w:color="auto"/>
      </w:divBdr>
    </w:div>
    <w:div w:id="1172840599">
      <w:bodyDiv w:val="1"/>
      <w:marLeft w:val="0"/>
      <w:marRight w:val="0"/>
      <w:marTop w:val="0"/>
      <w:marBottom w:val="0"/>
      <w:divBdr>
        <w:top w:val="none" w:sz="0" w:space="0" w:color="auto"/>
        <w:left w:val="none" w:sz="0" w:space="0" w:color="auto"/>
        <w:bottom w:val="none" w:sz="0" w:space="0" w:color="auto"/>
        <w:right w:val="none" w:sz="0" w:space="0" w:color="auto"/>
      </w:divBdr>
    </w:div>
    <w:div w:id="1174806047">
      <w:bodyDiv w:val="1"/>
      <w:marLeft w:val="0"/>
      <w:marRight w:val="0"/>
      <w:marTop w:val="0"/>
      <w:marBottom w:val="0"/>
      <w:divBdr>
        <w:top w:val="none" w:sz="0" w:space="0" w:color="auto"/>
        <w:left w:val="none" w:sz="0" w:space="0" w:color="auto"/>
        <w:bottom w:val="none" w:sz="0" w:space="0" w:color="auto"/>
        <w:right w:val="none" w:sz="0" w:space="0" w:color="auto"/>
      </w:divBdr>
    </w:div>
    <w:div w:id="1176117899">
      <w:bodyDiv w:val="1"/>
      <w:marLeft w:val="0"/>
      <w:marRight w:val="0"/>
      <w:marTop w:val="0"/>
      <w:marBottom w:val="0"/>
      <w:divBdr>
        <w:top w:val="none" w:sz="0" w:space="0" w:color="auto"/>
        <w:left w:val="none" w:sz="0" w:space="0" w:color="auto"/>
        <w:bottom w:val="none" w:sz="0" w:space="0" w:color="auto"/>
        <w:right w:val="none" w:sz="0" w:space="0" w:color="auto"/>
      </w:divBdr>
    </w:div>
    <w:div w:id="1177381531">
      <w:bodyDiv w:val="1"/>
      <w:marLeft w:val="0"/>
      <w:marRight w:val="0"/>
      <w:marTop w:val="0"/>
      <w:marBottom w:val="0"/>
      <w:divBdr>
        <w:top w:val="none" w:sz="0" w:space="0" w:color="auto"/>
        <w:left w:val="none" w:sz="0" w:space="0" w:color="auto"/>
        <w:bottom w:val="none" w:sz="0" w:space="0" w:color="auto"/>
        <w:right w:val="none" w:sz="0" w:space="0" w:color="auto"/>
      </w:divBdr>
    </w:div>
    <w:div w:id="1193957009">
      <w:bodyDiv w:val="1"/>
      <w:marLeft w:val="0"/>
      <w:marRight w:val="0"/>
      <w:marTop w:val="0"/>
      <w:marBottom w:val="0"/>
      <w:divBdr>
        <w:top w:val="none" w:sz="0" w:space="0" w:color="auto"/>
        <w:left w:val="none" w:sz="0" w:space="0" w:color="auto"/>
        <w:bottom w:val="none" w:sz="0" w:space="0" w:color="auto"/>
        <w:right w:val="none" w:sz="0" w:space="0" w:color="auto"/>
      </w:divBdr>
    </w:div>
    <w:div w:id="1194541530">
      <w:bodyDiv w:val="1"/>
      <w:marLeft w:val="0"/>
      <w:marRight w:val="0"/>
      <w:marTop w:val="0"/>
      <w:marBottom w:val="0"/>
      <w:divBdr>
        <w:top w:val="none" w:sz="0" w:space="0" w:color="auto"/>
        <w:left w:val="none" w:sz="0" w:space="0" w:color="auto"/>
        <w:bottom w:val="none" w:sz="0" w:space="0" w:color="auto"/>
        <w:right w:val="none" w:sz="0" w:space="0" w:color="auto"/>
      </w:divBdr>
    </w:div>
    <w:div w:id="1194734552">
      <w:bodyDiv w:val="1"/>
      <w:marLeft w:val="0"/>
      <w:marRight w:val="0"/>
      <w:marTop w:val="0"/>
      <w:marBottom w:val="0"/>
      <w:divBdr>
        <w:top w:val="none" w:sz="0" w:space="0" w:color="auto"/>
        <w:left w:val="none" w:sz="0" w:space="0" w:color="auto"/>
        <w:bottom w:val="none" w:sz="0" w:space="0" w:color="auto"/>
        <w:right w:val="none" w:sz="0" w:space="0" w:color="auto"/>
      </w:divBdr>
    </w:div>
    <w:div w:id="1206480402">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19900379">
      <w:bodyDiv w:val="1"/>
      <w:marLeft w:val="0"/>
      <w:marRight w:val="0"/>
      <w:marTop w:val="0"/>
      <w:marBottom w:val="0"/>
      <w:divBdr>
        <w:top w:val="none" w:sz="0" w:space="0" w:color="auto"/>
        <w:left w:val="none" w:sz="0" w:space="0" w:color="auto"/>
        <w:bottom w:val="none" w:sz="0" w:space="0" w:color="auto"/>
        <w:right w:val="none" w:sz="0" w:space="0" w:color="auto"/>
      </w:divBdr>
    </w:div>
    <w:div w:id="1231577057">
      <w:bodyDiv w:val="1"/>
      <w:marLeft w:val="0"/>
      <w:marRight w:val="0"/>
      <w:marTop w:val="0"/>
      <w:marBottom w:val="0"/>
      <w:divBdr>
        <w:top w:val="none" w:sz="0" w:space="0" w:color="auto"/>
        <w:left w:val="none" w:sz="0" w:space="0" w:color="auto"/>
        <w:bottom w:val="none" w:sz="0" w:space="0" w:color="auto"/>
        <w:right w:val="none" w:sz="0" w:space="0" w:color="auto"/>
      </w:divBdr>
    </w:div>
    <w:div w:id="1249577672">
      <w:bodyDiv w:val="1"/>
      <w:marLeft w:val="0"/>
      <w:marRight w:val="0"/>
      <w:marTop w:val="0"/>
      <w:marBottom w:val="0"/>
      <w:divBdr>
        <w:top w:val="none" w:sz="0" w:space="0" w:color="auto"/>
        <w:left w:val="none" w:sz="0" w:space="0" w:color="auto"/>
        <w:bottom w:val="none" w:sz="0" w:space="0" w:color="auto"/>
        <w:right w:val="none" w:sz="0" w:space="0" w:color="auto"/>
      </w:divBdr>
    </w:div>
    <w:div w:id="1270772920">
      <w:bodyDiv w:val="1"/>
      <w:marLeft w:val="0"/>
      <w:marRight w:val="0"/>
      <w:marTop w:val="0"/>
      <w:marBottom w:val="0"/>
      <w:divBdr>
        <w:top w:val="none" w:sz="0" w:space="0" w:color="auto"/>
        <w:left w:val="none" w:sz="0" w:space="0" w:color="auto"/>
        <w:bottom w:val="none" w:sz="0" w:space="0" w:color="auto"/>
        <w:right w:val="none" w:sz="0" w:space="0" w:color="auto"/>
      </w:divBdr>
    </w:div>
    <w:div w:id="1271083145">
      <w:bodyDiv w:val="1"/>
      <w:marLeft w:val="0"/>
      <w:marRight w:val="0"/>
      <w:marTop w:val="0"/>
      <w:marBottom w:val="0"/>
      <w:divBdr>
        <w:top w:val="none" w:sz="0" w:space="0" w:color="auto"/>
        <w:left w:val="none" w:sz="0" w:space="0" w:color="auto"/>
        <w:bottom w:val="none" w:sz="0" w:space="0" w:color="auto"/>
        <w:right w:val="none" w:sz="0" w:space="0" w:color="auto"/>
      </w:divBdr>
    </w:div>
    <w:div w:id="1284117745">
      <w:bodyDiv w:val="1"/>
      <w:marLeft w:val="0"/>
      <w:marRight w:val="0"/>
      <w:marTop w:val="0"/>
      <w:marBottom w:val="0"/>
      <w:divBdr>
        <w:top w:val="none" w:sz="0" w:space="0" w:color="auto"/>
        <w:left w:val="none" w:sz="0" w:space="0" w:color="auto"/>
        <w:bottom w:val="none" w:sz="0" w:space="0" w:color="auto"/>
        <w:right w:val="none" w:sz="0" w:space="0" w:color="auto"/>
      </w:divBdr>
    </w:div>
    <w:div w:id="1294825944">
      <w:bodyDiv w:val="1"/>
      <w:marLeft w:val="0"/>
      <w:marRight w:val="0"/>
      <w:marTop w:val="0"/>
      <w:marBottom w:val="0"/>
      <w:divBdr>
        <w:top w:val="none" w:sz="0" w:space="0" w:color="auto"/>
        <w:left w:val="none" w:sz="0" w:space="0" w:color="auto"/>
        <w:bottom w:val="none" w:sz="0" w:space="0" w:color="auto"/>
        <w:right w:val="none" w:sz="0" w:space="0" w:color="auto"/>
      </w:divBdr>
    </w:div>
    <w:div w:id="1296763990">
      <w:bodyDiv w:val="1"/>
      <w:marLeft w:val="0"/>
      <w:marRight w:val="0"/>
      <w:marTop w:val="0"/>
      <w:marBottom w:val="0"/>
      <w:divBdr>
        <w:top w:val="none" w:sz="0" w:space="0" w:color="auto"/>
        <w:left w:val="none" w:sz="0" w:space="0" w:color="auto"/>
        <w:bottom w:val="none" w:sz="0" w:space="0" w:color="auto"/>
        <w:right w:val="none" w:sz="0" w:space="0" w:color="auto"/>
      </w:divBdr>
    </w:div>
    <w:div w:id="1304849929">
      <w:bodyDiv w:val="1"/>
      <w:marLeft w:val="0"/>
      <w:marRight w:val="0"/>
      <w:marTop w:val="0"/>
      <w:marBottom w:val="0"/>
      <w:divBdr>
        <w:top w:val="none" w:sz="0" w:space="0" w:color="auto"/>
        <w:left w:val="none" w:sz="0" w:space="0" w:color="auto"/>
        <w:bottom w:val="none" w:sz="0" w:space="0" w:color="auto"/>
        <w:right w:val="none" w:sz="0" w:space="0" w:color="auto"/>
      </w:divBdr>
    </w:div>
    <w:div w:id="1308244070">
      <w:bodyDiv w:val="1"/>
      <w:marLeft w:val="0"/>
      <w:marRight w:val="0"/>
      <w:marTop w:val="0"/>
      <w:marBottom w:val="0"/>
      <w:divBdr>
        <w:top w:val="none" w:sz="0" w:space="0" w:color="auto"/>
        <w:left w:val="none" w:sz="0" w:space="0" w:color="auto"/>
        <w:bottom w:val="none" w:sz="0" w:space="0" w:color="auto"/>
        <w:right w:val="none" w:sz="0" w:space="0" w:color="auto"/>
      </w:divBdr>
    </w:div>
    <w:div w:id="1322387387">
      <w:bodyDiv w:val="1"/>
      <w:marLeft w:val="0"/>
      <w:marRight w:val="0"/>
      <w:marTop w:val="0"/>
      <w:marBottom w:val="0"/>
      <w:divBdr>
        <w:top w:val="none" w:sz="0" w:space="0" w:color="auto"/>
        <w:left w:val="none" w:sz="0" w:space="0" w:color="auto"/>
        <w:bottom w:val="none" w:sz="0" w:space="0" w:color="auto"/>
        <w:right w:val="none" w:sz="0" w:space="0" w:color="auto"/>
      </w:divBdr>
    </w:div>
    <w:div w:id="1332679885">
      <w:bodyDiv w:val="1"/>
      <w:marLeft w:val="0"/>
      <w:marRight w:val="0"/>
      <w:marTop w:val="0"/>
      <w:marBottom w:val="0"/>
      <w:divBdr>
        <w:top w:val="none" w:sz="0" w:space="0" w:color="auto"/>
        <w:left w:val="none" w:sz="0" w:space="0" w:color="auto"/>
        <w:bottom w:val="none" w:sz="0" w:space="0" w:color="auto"/>
        <w:right w:val="none" w:sz="0" w:space="0" w:color="auto"/>
      </w:divBdr>
    </w:div>
    <w:div w:id="1349062726">
      <w:bodyDiv w:val="1"/>
      <w:marLeft w:val="0"/>
      <w:marRight w:val="0"/>
      <w:marTop w:val="0"/>
      <w:marBottom w:val="0"/>
      <w:divBdr>
        <w:top w:val="none" w:sz="0" w:space="0" w:color="auto"/>
        <w:left w:val="none" w:sz="0" w:space="0" w:color="auto"/>
        <w:bottom w:val="none" w:sz="0" w:space="0" w:color="auto"/>
        <w:right w:val="none" w:sz="0" w:space="0" w:color="auto"/>
      </w:divBdr>
    </w:div>
    <w:div w:id="1368722891">
      <w:bodyDiv w:val="1"/>
      <w:marLeft w:val="0"/>
      <w:marRight w:val="0"/>
      <w:marTop w:val="0"/>
      <w:marBottom w:val="0"/>
      <w:divBdr>
        <w:top w:val="none" w:sz="0" w:space="0" w:color="auto"/>
        <w:left w:val="none" w:sz="0" w:space="0" w:color="auto"/>
        <w:bottom w:val="none" w:sz="0" w:space="0" w:color="auto"/>
        <w:right w:val="none" w:sz="0" w:space="0" w:color="auto"/>
      </w:divBdr>
    </w:div>
    <w:div w:id="1373310462">
      <w:bodyDiv w:val="1"/>
      <w:marLeft w:val="0"/>
      <w:marRight w:val="0"/>
      <w:marTop w:val="0"/>
      <w:marBottom w:val="0"/>
      <w:divBdr>
        <w:top w:val="none" w:sz="0" w:space="0" w:color="auto"/>
        <w:left w:val="none" w:sz="0" w:space="0" w:color="auto"/>
        <w:bottom w:val="none" w:sz="0" w:space="0" w:color="auto"/>
        <w:right w:val="none" w:sz="0" w:space="0" w:color="auto"/>
      </w:divBdr>
    </w:div>
    <w:div w:id="1383672751">
      <w:bodyDiv w:val="1"/>
      <w:marLeft w:val="0"/>
      <w:marRight w:val="0"/>
      <w:marTop w:val="0"/>
      <w:marBottom w:val="0"/>
      <w:divBdr>
        <w:top w:val="none" w:sz="0" w:space="0" w:color="auto"/>
        <w:left w:val="none" w:sz="0" w:space="0" w:color="auto"/>
        <w:bottom w:val="none" w:sz="0" w:space="0" w:color="auto"/>
        <w:right w:val="none" w:sz="0" w:space="0" w:color="auto"/>
      </w:divBdr>
    </w:div>
    <w:div w:id="1387796866">
      <w:bodyDiv w:val="1"/>
      <w:marLeft w:val="0"/>
      <w:marRight w:val="0"/>
      <w:marTop w:val="0"/>
      <w:marBottom w:val="0"/>
      <w:divBdr>
        <w:top w:val="none" w:sz="0" w:space="0" w:color="auto"/>
        <w:left w:val="none" w:sz="0" w:space="0" w:color="auto"/>
        <w:bottom w:val="none" w:sz="0" w:space="0" w:color="auto"/>
        <w:right w:val="none" w:sz="0" w:space="0" w:color="auto"/>
      </w:divBdr>
    </w:div>
    <w:div w:id="1415083891">
      <w:bodyDiv w:val="1"/>
      <w:marLeft w:val="0"/>
      <w:marRight w:val="0"/>
      <w:marTop w:val="0"/>
      <w:marBottom w:val="0"/>
      <w:divBdr>
        <w:top w:val="none" w:sz="0" w:space="0" w:color="auto"/>
        <w:left w:val="none" w:sz="0" w:space="0" w:color="auto"/>
        <w:bottom w:val="none" w:sz="0" w:space="0" w:color="auto"/>
        <w:right w:val="none" w:sz="0" w:space="0" w:color="auto"/>
      </w:divBdr>
    </w:div>
    <w:div w:id="1434857258">
      <w:bodyDiv w:val="1"/>
      <w:marLeft w:val="0"/>
      <w:marRight w:val="0"/>
      <w:marTop w:val="0"/>
      <w:marBottom w:val="0"/>
      <w:divBdr>
        <w:top w:val="none" w:sz="0" w:space="0" w:color="auto"/>
        <w:left w:val="none" w:sz="0" w:space="0" w:color="auto"/>
        <w:bottom w:val="none" w:sz="0" w:space="0" w:color="auto"/>
        <w:right w:val="none" w:sz="0" w:space="0" w:color="auto"/>
      </w:divBdr>
    </w:div>
    <w:div w:id="1437824435">
      <w:bodyDiv w:val="1"/>
      <w:marLeft w:val="0"/>
      <w:marRight w:val="0"/>
      <w:marTop w:val="0"/>
      <w:marBottom w:val="0"/>
      <w:divBdr>
        <w:top w:val="none" w:sz="0" w:space="0" w:color="auto"/>
        <w:left w:val="none" w:sz="0" w:space="0" w:color="auto"/>
        <w:bottom w:val="none" w:sz="0" w:space="0" w:color="auto"/>
        <w:right w:val="none" w:sz="0" w:space="0" w:color="auto"/>
      </w:divBdr>
    </w:div>
    <w:div w:id="1437864281">
      <w:bodyDiv w:val="1"/>
      <w:marLeft w:val="0"/>
      <w:marRight w:val="0"/>
      <w:marTop w:val="0"/>
      <w:marBottom w:val="0"/>
      <w:divBdr>
        <w:top w:val="none" w:sz="0" w:space="0" w:color="auto"/>
        <w:left w:val="none" w:sz="0" w:space="0" w:color="auto"/>
        <w:bottom w:val="none" w:sz="0" w:space="0" w:color="auto"/>
        <w:right w:val="none" w:sz="0" w:space="0" w:color="auto"/>
      </w:divBdr>
    </w:div>
    <w:div w:id="1441409021">
      <w:bodyDiv w:val="1"/>
      <w:marLeft w:val="0"/>
      <w:marRight w:val="0"/>
      <w:marTop w:val="0"/>
      <w:marBottom w:val="0"/>
      <w:divBdr>
        <w:top w:val="none" w:sz="0" w:space="0" w:color="auto"/>
        <w:left w:val="none" w:sz="0" w:space="0" w:color="auto"/>
        <w:bottom w:val="none" w:sz="0" w:space="0" w:color="auto"/>
        <w:right w:val="none" w:sz="0" w:space="0" w:color="auto"/>
      </w:divBdr>
    </w:div>
    <w:div w:id="1442191445">
      <w:bodyDiv w:val="1"/>
      <w:marLeft w:val="0"/>
      <w:marRight w:val="0"/>
      <w:marTop w:val="0"/>
      <w:marBottom w:val="0"/>
      <w:divBdr>
        <w:top w:val="none" w:sz="0" w:space="0" w:color="auto"/>
        <w:left w:val="none" w:sz="0" w:space="0" w:color="auto"/>
        <w:bottom w:val="none" w:sz="0" w:space="0" w:color="auto"/>
        <w:right w:val="none" w:sz="0" w:space="0" w:color="auto"/>
      </w:divBdr>
    </w:div>
    <w:div w:id="1470048912">
      <w:bodyDiv w:val="1"/>
      <w:marLeft w:val="0"/>
      <w:marRight w:val="0"/>
      <w:marTop w:val="0"/>
      <w:marBottom w:val="0"/>
      <w:divBdr>
        <w:top w:val="none" w:sz="0" w:space="0" w:color="auto"/>
        <w:left w:val="none" w:sz="0" w:space="0" w:color="auto"/>
        <w:bottom w:val="none" w:sz="0" w:space="0" w:color="auto"/>
        <w:right w:val="none" w:sz="0" w:space="0" w:color="auto"/>
      </w:divBdr>
    </w:div>
    <w:div w:id="1472138933">
      <w:bodyDiv w:val="1"/>
      <w:marLeft w:val="0"/>
      <w:marRight w:val="0"/>
      <w:marTop w:val="0"/>
      <w:marBottom w:val="0"/>
      <w:divBdr>
        <w:top w:val="none" w:sz="0" w:space="0" w:color="auto"/>
        <w:left w:val="none" w:sz="0" w:space="0" w:color="auto"/>
        <w:bottom w:val="none" w:sz="0" w:space="0" w:color="auto"/>
        <w:right w:val="none" w:sz="0" w:space="0" w:color="auto"/>
      </w:divBdr>
    </w:div>
    <w:div w:id="1478260001">
      <w:bodyDiv w:val="1"/>
      <w:marLeft w:val="0"/>
      <w:marRight w:val="0"/>
      <w:marTop w:val="0"/>
      <w:marBottom w:val="0"/>
      <w:divBdr>
        <w:top w:val="none" w:sz="0" w:space="0" w:color="auto"/>
        <w:left w:val="none" w:sz="0" w:space="0" w:color="auto"/>
        <w:bottom w:val="none" w:sz="0" w:space="0" w:color="auto"/>
        <w:right w:val="none" w:sz="0" w:space="0" w:color="auto"/>
      </w:divBdr>
    </w:div>
    <w:div w:id="1485974289">
      <w:bodyDiv w:val="1"/>
      <w:marLeft w:val="0"/>
      <w:marRight w:val="0"/>
      <w:marTop w:val="0"/>
      <w:marBottom w:val="0"/>
      <w:divBdr>
        <w:top w:val="none" w:sz="0" w:space="0" w:color="auto"/>
        <w:left w:val="none" w:sz="0" w:space="0" w:color="auto"/>
        <w:bottom w:val="none" w:sz="0" w:space="0" w:color="auto"/>
        <w:right w:val="none" w:sz="0" w:space="0" w:color="auto"/>
      </w:divBdr>
    </w:div>
    <w:div w:id="1500273954">
      <w:bodyDiv w:val="1"/>
      <w:marLeft w:val="0"/>
      <w:marRight w:val="0"/>
      <w:marTop w:val="0"/>
      <w:marBottom w:val="0"/>
      <w:divBdr>
        <w:top w:val="none" w:sz="0" w:space="0" w:color="auto"/>
        <w:left w:val="none" w:sz="0" w:space="0" w:color="auto"/>
        <w:bottom w:val="none" w:sz="0" w:space="0" w:color="auto"/>
        <w:right w:val="none" w:sz="0" w:space="0" w:color="auto"/>
      </w:divBdr>
    </w:div>
    <w:div w:id="1500465995">
      <w:bodyDiv w:val="1"/>
      <w:marLeft w:val="0"/>
      <w:marRight w:val="0"/>
      <w:marTop w:val="0"/>
      <w:marBottom w:val="0"/>
      <w:divBdr>
        <w:top w:val="none" w:sz="0" w:space="0" w:color="auto"/>
        <w:left w:val="none" w:sz="0" w:space="0" w:color="auto"/>
        <w:bottom w:val="none" w:sz="0" w:space="0" w:color="auto"/>
        <w:right w:val="none" w:sz="0" w:space="0" w:color="auto"/>
      </w:divBdr>
    </w:div>
    <w:div w:id="1503357605">
      <w:bodyDiv w:val="1"/>
      <w:marLeft w:val="0"/>
      <w:marRight w:val="0"/>
      <w:marTop w:val="0"/>
      <w:marBottom w:val="0"/>
      <w:divBdr>
        <w:top w:val="none" w:sz="0" w:space="0" w:color="auto"/>
        <w:left w:val="none" w:sz="0" w:space="0" w:color="auto"/>
        <w:bottom w:val="none" w:sz="0" w:space="0" w:color="auto"/>
        <w:right w:val="none" w:sz="0" w:space="0" w:color="auto"/>
      </w:divBdr>
    </w:div>
    <w:div w:id="1509951398">
      <w:bodyDiv w:val="1"/>
      <w:marLeft w:val="0"/>
      <w:marRight w:val="0"/>
      <w:marTop w:val="0"/>
      <w:marBottom w:val="0"/>
      <w:divBdr>
        <w:top w:val="none" w:sz="0" w:space="0" w:color="auto"/>
        <w:left w:val="none" w:sz="0" w:space="0" w:color="auto"/>
        <w:bottom w:val="none" w:sz="0" w:space="0" w:color="auto"/>
        <w:right w:val="none" w:sz="0" w:space="0" w:color="auto"/>
      </w:divBdr>
    </w:div>
    <w:div w:id="1534876550">
      <w:bodyDiv w:val="1"/>
      <w:marLeft w:val="0"/>
      <w:marRight w:val="0"/>
      <w:marTop w:val="0"/>
      <w:marBottom w:val="0"/>
      <w:divBdr>
        <w:top w:val="none" w:sz="0" w:space="0" w:color="auto"/>
        <w:left w:val="none" w:sz="0" w:space="0" w:color="auto"/>
        <w:bottom w:val="none" w:sz="0" w:space="0" w:color="auto"/>
        <w:right w:val="none" w:sz="0" w:space="0" w:color="auto"/>
      </w:divBdr>
    </w:div>
    <w:div w:id="1539973998">
      <w:bodyDiv w:val="1"/>
      <w:marLeft w:val="0"/>
      <w:marRight w:val="0"/>
      <w:marTop w:val="0"/>
      <w:marBottom w:val="0"/>
      <w:divBdr>
        <w:top w:val="none" w:sz="0" w:space="0" w:color="auto"/>
        <w:left w:val="none" w:sz="0" w:space="0" w:color="auto"/>
        <w:bottom w:val="none" w:sz="0" w:space="0" w:color="auto"/>
        <w:right w:val="none" w:sz="0" w:space="0" w:color="auto"/>
      </w:divBdr>
      <w:divsChild>
        <w:div w:id="1444373837">
          <w:marLeft w:val="0"/>
          <w:marRight w:val="0"/>
          <w:marTop w:val="0"/>
          <w:marBottom w:val="0"/>
          <w:divBdr>
            <w:top w:val="none" w:sz="0" w:space="0" w:color="auto"/>
            <w:left w:val="none" w:sz="0" w:space="0" w:color="auto"/>
            <w:bottom w:val="none" w:sz="0" w:space="0" w:color="auto"/>
            <w:right w:val="none" w:sz="0" w:space="0" w:color="auto"/>
          </w:divBdr>
          <w:divsChild>
            <w:div w:id="68967543">
              <w:marLeft w:val="0"/>
              <w:marRight w:val="0"/>
              <w:marTop w:val="0"/>
              <w:marBottom w:val="0"/>
              <w:divBdr>
                <w:top w:val="none" w:sz="0" w:space="0" w:color="auto"/>
                <w:left w:val="none" w:sz="0" w:space="0" w:color="auto"/>
                <w:bottom w:val="none" w:sz="0" w:space="0" w:color="auto"/>
                <w:right w:val="none" w:sz="0" w:space="0" w:color="auto"/>
              </w:divBdr>
              <w:divsChild>
                <w:div w:id="2068798894">
                  <w:marLeft w:val="0"/>
                  <w:marRight w:val="0"/>
                  <w:marTop w:val="195"/>
                  <w:marBottom w:val="0"/>
                  <w:divBdr>
                    <w:top w:val="none" w:sz="0" w:space="0" w:color="auto"/>
                    <w:left w:val="none" w:sz="0" w:space="0" w:color="auto"/>
                    <w:bottom w:val="none" w:sz="0" w:space="0" w:color="auto"/>
                    <w:right w:val="none" w:sz="0" w:space="0" w:color="auto"/>
                  </w:divBdr>
                  <w:divsChild>
                    <w:div w:id="1701663196">
                      <w:marLeft w:val="0"/>
                      <w:marRight w:val="0"/>
                      <w:marTop w:val="0"/>
                      <w:marBottom w:val="180"/>
                      <w:divBdr>
                        <w:top w:val="none" w:sz="0" w:space="0" w:color="auto"/>
                        <w:left w:val="none" w:sz="0" w:space="0" w:color="auto"/>
                        <w:bottom w:val="none" w:sz="0" w:space="0" w:color="auto"/>
                        <w:right w:val="none" w:sz="0" w:space="0" w:color="auto"/>
                      </w:divBdr>
                      <w:divsChild>
                        <w:div w:id="406880014">
                          <w:marLeft w:val="0"/>
                          <w:marRight w:val="0"/>
                          <w:marTop w:val="0"/>
                          <w:marBottom w:val="0"/>
                          <w:divBdr>
                            <w:top w:val="none" w:sz="0" w:space="0" w:color="auto"/>
                            <w:left w:val="none" w:sz="0" w:space="0" w:color="auto"/>
                            <w:bottom w:val="none" w:sz="0" w:space="0" w:color="auto"/>
                            <w:right w:val="none" w:sz="0" w:space="0" w:color="auto"/>
                          </w:divBdr>
                          <w:divsChild>
                            <w:div w:id="1286814301">
                              <w:marLeft w:val="0"/>
                              <w:marRight w:val="0"/>
                              <w:marTop w:val="0"/>
                              <w:marBottom w:val="0"/>
                              <w:divBdr>
                                <w:top w:val="none" w:sz="0" w:space="0" w:color="auto"/>
                                <w:left w:val="none" w:sz="0" w:space="0" w:color="auto"/>
                                <w:bottom w:val="none" w:sz="0" w:space="0" w:color="auto"/>
                                <w:right w:val="none" w:sz="0" w:space="0" w:color="auto"/>
                              </w:divBdr>
                              <w:divsChild>
                                <w:div w:id="802038712">
                                  <w:marLeft w:val="0"/>
                                  <w:marRight w:val="0"/>
                                  <w:marTop w:val="0"/>
                                  <w:marBottom w:val="0"/>
                                  <w:divBdr>
                                    <w:top w:val="none" w:sz="0" w:space="0" w:color="auto"/>
                                    <w:left w:val="none" w:sz="0" w:space="0" w:color="auto"/>
                                    <w:bottom w:val="none" w:sz="0" w:space="0" w:color="auto"/>
                                    <w:right w:val="none" w:sz="0" w:space="0" w:color="auto"/>
                                  </w:divBdr>
                                  <w:divsChild>
                                    <w:div w:id="1435244807">
                                      <w:marLeft w:val="0"/>
                                      <w:marRight w:val="0"/>
                                      <w:marTop w:val="0"/>
                                      <w:marBottom w:val="0"/>
                                      <w:divBdr>
                                        <w:top w:val="none" w:sz="0" w:space="0" w:color="auto"/>
                                        <w:left w:val="none" w:sz="0" w:space="0" w:color="auto"/>
                                        <w:bottom w:val="none" w:sz="0" w:space="0" w:color="auto"/>
                                        <w:right w:val="none" w:sz="0" w:space="0" w:color="auto"/>
                                      </w:divBdr>
                                      <w:divsChild>
                                        <w:div w:id="1328678281">
                                          <w:marLeft w:val="0"/>
                                          <w:marRight w:val="0"/>
                                          <w:marTop w:val="0"/>
                                          <w:marBottom w:val="0"/>
                                          <w:divBdr>
                                            <w:top w:val="none" w:sz="0" w:space="0" w:color="auto"/>
                                            <w:left w:val="none" w:sz="0" w:space="0" w:color="auto"/>
                                            <w:bottom w:val="none" w:sz="0" w:space="0" w:color="auto"/>
                                            <w:right w:val="none" w:sz="0" w:space="0" w:color="auto"/>
                                          </w:divBdr>
                                          <w:divsChild>
                                            <w:div w:id="1687093620">
                                              <w:marLeft w:val="0"/>
                                              <w:marRight w:val="0"/>
                                              <w:marTop w:val="0"/>
                                              <w:marBottom w:val="0"/>
                                              <w:divBdr>
                                                <w:top w:val="none" w:sz="0" w:space="0" w:color="auto"/>
                                                <w:left w:val="none" w:sz="0" w:space="0" w:color="auto"/>
                                                <w:bottom w:val="none" w:sz="0" w:space="0" w:color="auto"/>
                                                <w:right w:val="none" w:sz="0" w:space="0" w:color="auto"/>
                                              </w:divBdr>
                                              <w:divsChild>
                                                <w:div w:id="8654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323961">
      <w:bodyDiv w:val="1"/>
      <w:marLeft w:val="0"/>
      <w:marRight w:val="0"/>
      <w:marTop w:val="0"/>
      <w:marBottom w:val="0"/>
      <w:divBdr>
        <w:top w:val="none" w:sz="0" w:space="0" w:color="auto"/>
        <w:left w:val="none" w:sz="0" w:space="0" w:color="auto"/>
        <w:bottom w:val="none" w:sz="0" w:space="0" w:color="auto"/>
        <w:right w:val="none" w:sz="0" w:space="0" w:color="auto"/>
      </w:divBdr>
    </w:div>
    <w:div w:id="1567688797">
      <w:bodyDiv w:val="1"/>
      <w:marLeft w:val="0"/>
      <w:marRight w:val="0"/>
      <w:marTop w:val="0"/>
      <w:marBottom w:val="0"/>
      <w:divBdr>
        <w:top w:val="none" w:sz="0" w:space="0" w:color="auto"/>
        <w:left w:val="none" w:sz="0" w:space="0" w:color="auto"/>
        <w:bottom w:val="none" w:sz="0" w:space="0" w:color="auto"/>
        <w:right w:val="none" w:sz="0" w:space="0" w:color="auto"/>
      </w:divBdr>
    </w:div>
    <w:div w:id="1574197400">
      <w:bodyDiv w:val="1"/>
      <w:marLeft w:val="0"/>
      <w:marRight w:val="0"/>
      <w:marTop w:val="0"/>
      <w:marBottom w:val="0"/>
      <w:divBdr>
        <w:top w:val="none" w:sz="0" w:space="0" w:color="auto"/>
        <w:left w:val="none" w:sz="0" w:space="0" w:color="auto"/>
        <w:bottom w:val="none" w:sz="0" w:space="0" w:color="auto"/>
        <w:right w:val="none" w:sz="0" w:space="0" w:color="auto"/>
      </w:divBdr>
    </w:div>
    <w:div w:id="1578245579">
      <w:bodyDiv w:val="1"/>
      <w:marLeft w:val="0"/>
      <w:marRight w:val="0"/>
      <w:marTop w:val="0"/>
      <w:marBottom w:val="0"/>
      <w:divBdr>
        <w:top w:val="none" w:sz="0" w:space="0" w:color="auto"/>
        <w:left w:val="none" w:sz="0" w:space="0" w:color="auto"/>
        <w:bottom w:val="none" w:sz="0" w:space="0" w:color="auto"/>
        <w:right w:val="none" w:sz="0" w:space="0" w:color="auto"/>
      </w:divBdr>
    </w:div>
    <w:div w:id="1580870462">
      <w:bodyDiv w:val="1"/>
      <w:marLeft w:val="0"/>
      <w:marRight w:val="0"/>
      <w:marTop w:val="0"/>
      <w:marBottom w:val="0"/>
      <w:divBdr>
        <w:top w:val="none" w:sz="0" w:space="0" w:color="auto"/>
        <w:left w:val="none" w:sz="0" w:space="0" w:color="auto"/>
        <w:bottom w:val="none" w:sz="0" w:space="0" w:color="auto"/>
        <w:right w:val="none" w:sz="0" w:space="0" w:color="auto"/>
      </w:divBdr>
    </w:div>
    <w:div w:id="1585919989">
      <w:bodyDiv w:val="1"/>
      <w:marLeft w:val="0"/>
      <w:marRight w:val="0"/>
      <w:marTop w:val="0"/>
      <w:marBottom w:val="0"/>
      <w:divBdr>
        <w:top w:val="none" w:sz="0" w:space="0" w:color="auto"/>
        <w:left w:val="none" w:sz="0" w:space="0" w:color="auto"/>
        <w:bottom w:val="none" w:sz="0" w:space="0" w:color="auto"/>
        <w:right w:val="none" w:sz="0" w:space="0" w:color="auto"/>
      </w:divBdr>
    </w:div>
    <w:div w:id="1586306770">
      <w:bodyDiv w:val="1"/>
      <w:marLeft w:val="0"/>
      <w:marRight w:val="0"/>
      <w:marTop w:val="0"/>
      <w:marBottom w:val="0"/>
      <w:divBdr>
        <w:top w:val="none" w:sz="0" w:space="0" w:color="auto"/>
        <w:left w:val="none" w:sz="0" w:space="0" w:color="auto"/>
        <w:bottom w:val="none" w:sz="0" w:space="0" w:color="auto"/>
        <w:right w:val="none" w:sz="0" w:space="0" w:color="auto"/>
      </w:divBdr>
    </w:div>
    <w:div w:id="1587299176">
      <w:bodyDiv w:val="1"/>
      <w:marLeft w:val="0"/>
      <w:marRight w:val="0"/>
      <w:marTop w:val="0"/>
      <w:marBottom w:val="0"/>
      <w:divBdr>
        <w:top w:val="none" w:sz="0" w:space="0" w:color="auto"/>
        <w:left w:val="none" w:sz="0" w:space="0" w:color="auto"/>
        <w:bottom w:val="none" w:sz="0" w:space="0" w:color="auto"/>
        <w:right w:val="none" w:sz="0" w:space="0" w:color="auto"/>
      </w:divBdr>
    </w:div>
    <w:div w:id="1587492100">
      <w:bodyDiv w:val="1"/>
      <w:marLeft w:val="0"/>
      <w:marRight w:val="0"/>
      <w:marTop w:val="0"/>
      <w:marBottom w:val="0"/>
      <w:divBdr>
        <w:top w:val="none" w:sz="0" w:space="0" w:color="auto"/>
        <w:left w:val="none" w:sz="0" w:space="0" w:color="auto"/>
        <w:bottom w:val="none" w:sz="0" w:space="0" w:color="auto"/>
        <w:right w:val="none" w:sz="0" w:space="0" w:color="auto"/>
      </w:divBdr>
    </w:div>
    <w:div w:id="1597130641">
      <w:bodyDiv w:val="1"/>
      <w:marLeft w:val="0"/>
      <w:marRight w:val="0"/>
      <w:marTop w:val="0"/>
      <w:marBottom w:val="0"/>
      <w:divBdr>
        <w:top w:val="none" w:sz="0" w:space="0" w:color="auto"/>
        <w:left w:val="none" w:sz="0" w:space="0" w:color="auto"/>
        <w:bottom w:val="none" w:sz="0" w:space="0" w:color="auto"/>
        <w:right w:val="none" w:sz="0" w:space="0" w:color="auto"/>
      </w:divBdr>
    </w:div>
    <w:div w:id="1599755597">
      <w:bodyDiv w:val="1"/>
      <w:marLeft w:val="0"/>
      <w:marRight w:val="0"/>
      <w:marTop w:val="0"/>
      <w:marBottom w:val="0"/>
      <w:divBdr>
        <w:top w:val="none" w:sz="0" w:space="0" w:color="auto"/>
        <w:left w:val="none" w:sz="0" w:space="0" w:color="auto"/>
        <w:bottom w:val="none" w:sz="0" w:space="0" w:color="auto"/>
        <w:right w:val="none" w:sz="0" w:space="0" w:color="auto"/>
      </w:divBdr>
    </w:div>
    <w:div w:id="1605574385">
      <w:bodyDiv w:val="1"/>
      <w:marLeft w:val="0"/>
      <w:marRight w:val="0"/>
      <w:marTop w:val="0"/>
      <w:marBottom w:val="0"/>
      <w:divBdr>
        <w:top w:val="none" w:sz="0" w:space="0" w:color="auto"/>
        <w:left w:val="none" w:sz="0" w:space="0" w:color="auto"/>
        <w:bottom w:val="none" w:sz="0" w:space="0" w:color="auto"/>
        <w:right w:val="none" w:sz="0" w:space="0" w:color="auto"/>
      </w:divBdr>
    </w:div>
    <w:div w:id="1614360202">
      <w:bodyDiv w:val="1"/>
      <w:marLeft w:val="0"/>
      <w:marRight w:val="0"/>
      <w:marTop w:val="0"/>
      <w:marBottom w:val="0"/>
      <w:divBdr>
        <w:top w:val="none" w:sz="0" w:space="0" w:color="auto"/>
        <w:left w:val="none" w:sz="0" w:space="0" w:color="auto"/>
        <w:bottom w:val="none" w:sz="0" w:space="0" w:color="auto"/>
        <w:right w:val="none" w:sz="0" w:space="0" w:color="auto"/>
      </w:divBdr>
    </w:div>
    <w:div w:id="1631014650">
      <w:bodyDiv w:val="1"/>
      <w:marLeft w:val="0"/>
      <w:marRight w:val="0"/>
      <w:marTop w:val="0"/>
      <w:marBottom w:val="0"/>
      <w:divBdr>
        <w:top w:val="none" w:sz="0" w:space="0" w:color="auto"/>
        <w:left w:val="none" w:sz="0" w:space="0" w:color="auto"/>
        <w:bottom w:val="none" w:sz="0" w:space="0" w:color="auto"/>
        <w:right w:val="none" w:sz="0" w:space="0" w:color="auto"/>
      </w:divBdr>
    </w:div>
    <w:div w:id="1647853679">
      <w:bodyDiv w:val="1"/>
      <w:marLeft w:val="0"/>
      <w:marRight w:val="0"/>
      <w:marTop w:val="0"/>
      <w:marBottom w:val="0"/>
      <w:divBdr>
        <w:top w:val="none" w:sz="0" w:space="0" w:color="auto"/>
        <w:left w:val="none" w:sz="0" w:space="0" w:color="auto"/>
        <w:bottom w:val="none" w:sz="0" w:space="0" w:color="auto"/>
        <w:right w:val="none" w:sz="0" w:space="0" w:color="auto"/>
      </w:divBdr>
      <w:divsChild>
        <w:div w:id="616644518">
          <w:marLeft w:val="0"/>
          <w:marRight w:val="0"/>
          <w:marTop w:val="1200"/>
          <w:marBottom w:val="1200"/>
          <w:divBdr>
            <w:top w:val="single" w:sz="2" w:space="0" w:color="000000"/>
            <w:left w:val="single" w:sz="2" w:space="0" w:color="000000"/>
            <w:bottom w:val="single" w:sz="2" w:space="0" w:color="000000"/>
            <w:right w:val="single" w:sz="2" w:space="0" w:color="000000"/>
          </w:divBdr>
          <w:divsChild>
            <w:div w:id="719521043">
              <w:marLeft w:val="0"/>
              <w:marRight w:val="4635"/>
              <w:marTop w:val="0"/>
              <w:marBottom w:val="0"/>
              <w:divBdr>
                <w:top w:val="none" w:sz="0" w:space="0" w:color="auto"/>
                <w:left w:val="none" w:sz="0" w:space="0" w:color="auto"/>
                <w:bottom w:val="none" w:sz="0" w:space="0" w:color="auto"/>
                <w:right w:val="none" w:sz="0" w:space="0" w:color="auto"/>
              </w:divBdr>
            </w:div>
          </w:divsChild>
        </w:div>
      </w:divsChild>
    </w:div>
    <w:div w:id="1648316864">
      <w:bodyDiv w:val="1"/>
      <w:marLeft w:val="0"/>
      <w:marRight w:val="0"/>
      <w:marTop w:val="0"/>
      <w:marBottom w:val="0"/>
      <w:divBdr>
        <w:top w:val="none" w:sz="0" w:space="0" w:color="auto"/>
        <w:left w:val="none" w:sz="0" w:space="0" w:color="auto"/>
        <w:bottom w:val="none" w:sz="0" w:space="0" w:color="auto"/>
        <w:right w:val="none" w:sz="0" w:space="0" w:color="auto"/>
      </w:divBdr>
    </w:div>
    <w:div w:id="1654721130">
      <w:bodyDiv w:val="1"/>
      <w:marLeft w:val="0"/>
      <w:marRight w:val="0"/>
      <w:marTop w:val="0"/>
      <w:marBottom w:val="0"/>
      <w:divBdr>
        <w:top w:val="none" w:sz="0" w:space="0" w:color="auto"/>
        <w:left w:val="none" w:sz="0" w:space="0" w:color="auto"/>
        <w:bottom w:val="none" w:sz="0" w:space="0" w:color="auto"/>
        <w:right w:val="none" w:sz="0" w:space="0" w:color="auto"/>
      </w:divBdr>
    </w:div>
    <w:div w:id="1657880403">
      <w:bodyDiv w:val="1"/>
      <w:marLeft w:val="0"/>
      <w:marRight w:val="0"/>
      <w:marTop w:val="0"/>
      <w:marBottom w:val="0"/>
      <w:divBdr>
        <w:top w:val="none" w:sz="0" w:space="0" w:color="auto"/>
        <w:left w:val="none" w:sz="0" w:space="0" w:color="auto"/>
        <w:bottom w:val="none" w:sz="0" w:space="0" w:color="auto"/>
        <w:right w:val="none" w:sz="0" w:space="0" w:color="auto"/>
      </w:divBdr>
    </w:div>
    <w:div w:id="1660960103">
      <w:bodyDiv w:val="1"/>
      <w:marLeft w:val="0"/>
      <w:marRight w:val="0"/>
      <w:marTop w:val="0"/>
      <w:marBottom w:val="0"/>
      <w:divBdr>
        <w:top w:val="none" w:sz="0" w:space="0" w:color="auto"/>
        <w:left w:val="none" w:sz="0" w:space="0" w:color="auto"/>
        <w:bottom w:val="none" w:sz="0" w:space="0" w:color="auto"/>
        <w:right w:val="none" w:sz="0" w:space="0" w:color="auto"/>
      </w:divBdr>
    </w:div>
    <w:div w:id="1664238946">
      <w:bodyDiv w:val="1"/>
      <w:marLeft w:val="0"/>
      <w:marRight w:val="0"/>
      <w:marTop w:val="0"/>
      <w:marBottom w:val="0"/>
      <w:divBdr>
        <w:top w:val="none" w:sz="0" w:space="0" w:color="auto"/>
        <w:left w:val="none" w:sz="0" w:space="0" w:color="auto"/>
        <w:bottom w:val="none" w:sz="0" w:space="0" w:color="auto"/>
        <w:right w:val="none" w:sz="0" w:space="0" w:color="auto"/>
      </w:divBdr>
    </w:div>
    <w:div w:id="1664359060">
      <w:bodyDiv w:val="1"/>
      <w:marLeft w:val="0"/>
      <w:marRight w:val="0"/>
      <w:marTop w:val="0"/>
      <w:marBottom w:val="0"/>
      <w:divBdr>
        <w:top w:val="none" w:sz="0" w:space="0" w:color="auto"/>
        <w:left w:val="none" w:sz="0" w:space="0" w:color="auto"/>
        <w:bottom w:val="none" w:sz="0" w:space="0" w:color="auto"/>
        <w:right w:val="none" w:sz="0" w:space="0" w:color="auto"/>
      </w:divBdr>
    </w:div>
    <w:div w:id="1667785473">
      <w:bodyDiv w:val="1"/>
      <w:marLeft w:val="0"/>
      <w:marRight w:val="0"/>
      <w:marTop w:val="0"/>
      <w:marBottom w:val="0"/>
      <w:divBdr>
        <w:top w:val="none" w:sz="0" w:space="0" w:color="auto"/>
        <w:left w:val="none" w:sz="0" w:space="0" w:color="auto"/>
        <w:bottom w:val="none" w:sz="0" w:space="0" w:color="auto"/>
        <w:right w:val="none" w:sz="0" w:space="0" w:color="auto"/>
      </w:divBdr>
    </w:div>
    <w:div w:id="1681540438">
      <w:bodyDiv w:val="1"/>
      <w:marLeft w:val="0"/>
      <w:marRight w:val="0"/>
      <w:marTop w:val="0"/>
      <w:marBottom w:val="0"/>
      <w:divBdr>
        <w:top w:val="none" w:sz="0" w:space="0" w:color="auto"/>
        <w:left w:val="none" w:sz="0" w:space="0" w:color="auto"/>
        <w:bottom w:val="none" w:sz="0" w:space="0" w:color="auto"/>
        <w:right w:val="none" w:sz="0" w:space="0" w:color="auto"/>
      </w:divBdr>
    </w:div>
    <w:div w:id="1682508862">
      <w:bodyDiv w:val="1"/>
      <w:marLeft w:val="0"/>
      <w:marRight w:val="0"/>
      <w:marTop w:val="0"/>
      <w:marBottom w:val="0"/>
      <w:divBdr>
        <w:top w:val="none" w:sz="0" w:space="0" w:color="auto"/>
        <w:left w:val="none" w:sz="0" w:space="0" w:color="auto"/>
        <w:bottom w:val="none" w:sz="0" w:space="0" w:color="auto"/>
        <w:right w:val="none" w:sz="0" w:space="0" w:color="auto"/>
      </w:divBdr>
    </w:div>
    <w:div w:id="1684555935">
      <w:bodyDiv w:val="1"/>
      <w:marLeft w:val="0"/>
      <w:marRight w:val="0"/>
      <w:marTop w:val="0"/>
      <w:marBottom w:val="0"/>
      <w:divBdr>
        <w:top w:val="none" w:sz="0" w:space="0" w:color="auto"/>
        <w:left w:val="none" w:sz="0" w:space="0" w:color="auto"/>
        <w:bottom w:val="none" w:sz="0" w:space="0" w:color="auto"/>
        <w:right w:val="none" w:sz="0" w:space="0" w:color="auto"/>
      </w:divBdr>
    </w:div>
    <w:div w:id="1687095398">
      <w:bodyDiv w:val="1"/>
      <w:marLeft w:val="0"/>
      <w:marRight w:val="0"/>
      <w:marTop w:val="0"/>
      <w:marBottom w:val="0"/>
      <w:divBdr>
        <w:top w:val="none" w:sz="0" w:space="0" w:color="auto"/>
        <w:left w:val="none" w:sz="0" w:space="0" w:color="auto"/>
        <w:bottom w:val="none" w:sz="0" w:space="0" w:color="auto"/>
        <w:right w:val="none" w:sz="0" w:space="0" w:color="auto"/>
      </w:divBdr>
    </w:div>
    <w:div w:id="1691908591">
      <w:bodyDiv w:val="1"/>
      <w:marLeft w:val="0"/>
      <w:marRight w:val="0"/>
      <w:marTop w:val="0"/>
      <w:marBottom w:val="0"/>
      <w:divBdr>
        <w:top w:val="none" w:sz="0" w:space="0" w:color="auto"/>
        <w:left w:val="none" w:sz="0" w:space="0" w:color="auto"/>
        <w:bottom w:val="none" w:sz="0" w:space="0" w:color="auto"/>
        <w:right w:val="none" w:sz="0" w:space="0" w:color="auto"/>
      </w:divBdr>
    </w:div>
    <w:div w:id="1695036042">
      <w:bodyDiv w:val="1"/>
      <w:marLeft w:val="0"/>
      <w:marRight w:val="0"/>
      <w:marTop w:val="0"/>
      <w:marBottom w:val="0"/>
      <w:divBdr>
        <w:top w:val="none" w:sz="0" w:space="0" w:color="auto"/>
        <w:left w:val="none" w:sz="0" w:space="0" w:color="auto"/>
        <w:bottom w:val="none" w:sz="0" w:space="0" w:color="auto"/>
        <w:right w:val="none" w:sz="0" w:space="0" w:color="auto"/>
      </w:divBdr>
    </w:div>
    <w:div w:id="1699818310">
      <w:bodyDiv w:val="1"/>
      <w:marLeft w:val="0"/>
      <w:marRight w:val="0"/>
      <w:marTop w:val="0"/>
      <w:marBottom w:val="0"/>
      <w:divBdr>
        <w:top w:val="none" w:sz="0" w:space="0" w:color="auto"/>
        <w:left w:val="none" w:sz="0" w:space="0" w:color="auto"/>
        <w:bottom w:val="none" w:sz="0" w:space="0" w:color="auto"/>
        <w:right w:val="none" w:sz="0" w:space="0" w:color="auto"/>
      </w:divBdr>
    </w:div>
    <w:div w:id="1701466777">
      <w:bodyDiv w:val="1"/>
      <w:marLeft w:val="0"/>
      <w:marRight w:val="0"/>
      <w:marTop w:val="0"/>
      <w:marBottom w:val="0"/>
      <w:divBdr>
        <w:top w:val="none" w:sz="0" w:space="0" w:color="auto"/>
        <w:left w:val="none" w:sz="0" w:space="0" w:color="auto"/>
        <w:bottom w:val="none" w:sz="0" w:space="0" w:color="auto"/>
        <w:right w:val="none" w:sz="0" w:space="0" w:color="auto"/>
      </w:divBdr>
    </w:div>
    <w:div w:id="1706321658">
      <w:bodyDiv w:val="1"/>
      <w:marLeft w:val="0"/>
      <w:marRight w:val="0"/>
      <w:marTop w:val="0"/>
      <w:marBottom w:val="0"/>
      <w:divBdr>
        <w:top w:val="none" w:sz="0" w:space="0" w:color="auto"/>
        <w:left w:val="none" w:sz="0" w:space="0" w:color="auto"/>
        <w:bottom w:val="none" w:sz="0" w:space="0" w:color="auto"/>
        <w:right w:val="none" w:sz="0" w:space="0" w:color="auto"/>
      </w:divBdr>
    </w:div>
    <w:div w:id="1716419462">
      <w:bodyDiv w:val="1"/>
      <w:marLeft w:val="0"/>
      <w:marRight w:val="0"/>
      <w:marTop w:val="0"/>
      <w:marBottom w:val="0"/>
      <w:divBdr>
        <w:top w:val="none" w:sz="0" w:space="0" w:color="auto"/>
        <w:left w:val="none" w:sz="0" w:space="0" w:color="auto"/>
        <w:bottom w:val="none" w:sz="0" w:space="0" w:color="auto"/>
        <w:right w:val="none" w:sz="0" w:space="0" w:color="auto"/>
      </w:divBdr>
    </w:div>
    <w:div w:id="1722484936">
      <w:bodyDiv w:val="1"/>
      <w:marLeft w:val="0"/>
      <w:marRight w:val="0"/>
      <w:marTop w:val="0"/>
      <w:marBottom w:val="0"/>
      <w:divBdr>
        <w:top w:val="none" w:sz="0" w:space="0" w:color="auto"/>
        <w:left w:val="none" w:sz="0" w:space="0" w:color="auto"/>
        <w:bottom w:val="none" w:sz="0" w:space="0" w:color="auto"/>
        <w:right w:val="none" w:sz="0" w:space="0" w:color="auto"/>
      </w:divBdr>
    </w:div>
    <w:div w:id="1731079657">
      <w:bodyDiv w:val="1"/>
      <w:marLeft w:val="0"/>
      <w:marRight w:val="0"/>
      <w:marTop w:val="0"/>
      <w:marBottom w:val="0"/>
      <w:divBdr>
        <w:top w:val="none" w:sz="0" w:space="0" w:color="auto"/>
        <w:left w:val="none" w:sz="0" w:space="0" w:color="auto"/>
        <w:bottom w:val="none" w:sz="0" w:space="0" w:color="auto"/>
        <w:right w:val="none" w:sz="0" w:space="0" w:color="auto"/>
      </w:divBdr>
    </w:div>
    <w:div w:id="1734353907">
      <w:bodyDiv w:val="1"/>
      <w:marLeft w:val="0"/>
      <w:marRight w:val="0"/>
      <w:marTop w:val="0"/>
      <w:marBottom w:val="0"/>
      <w:divBdr>
        <w:top w:val="none" w:sz="0" w:space="0" w:color="auto"/>
        <w:left w:val="none" w:sz="0" w:space="0" w:color="auto"/>
        <w:bottom w:val="none" w:sz="0" w:space="0" w:color="auto"/>
        <w:right w:val="none" w:sz="0" w:space="0" w:color="auto"/>
      </w:divBdr>
    </w:div>
    <w:div w:id="1745563098">
      <w:bodyDiv w:val="1"/>
      <w:marLeft w:val="0"/>
      <w:marRight w:val="0"/>
      <w:marTop w:val="0"/>
      <w:marBottom w:val="0"/>
      <w:divBdr>
        <w:top w:val="none" w:sz="0" w:space="0" w:color="auto"/>
        <w:left w:val="none" w:sz="0" w:space="0" w:color="auto"/>
        <w:bottom w:val="none" w:sz="0" w:space="0" w:color="auto"/>
        <w:right w:val="none" w:sz="0" w:space="0" w:color="auto"/>
      </w:divBdr>
      <w:divsChild>
        <w:div w:id="1818380833">
          <w:marLeft w:val="0"/>
          <w:marRight w:val="0"/>
          <w:marTop w:val="0"/>
          <w:marBottom w:val="0"/>
          <w:divBdr>
            <w:top w:val="none" w:sz="0" w:space="0" w:color="auto"/>
            <w:left w:val="none" w:sz="0" w:space="0" w:color="auto"/>
            <w:bottom w:val="none" w:sz="0" w:space="0" w:color="auto"/>
            <w:right w:val="none" w:sz="0" w:space="0" w:color="auto"/>
          </w:divBdr>
          <w:divsChild>
            <w:div w:id="42800669">
              <w:marLeft w:val="0"/>
              <w:marRight w:val="0"/>
              <w:marTop w:val="0"/>
              <w:marBottom w:val="0"/>
              <w:divBdr>
                <w:top w:val="none" w:sz="0" w:space="0" w:color="auto"/>
                <w:left w:val="none" w:sz="0" w:space="0" w:color="auto"/>
                <w:bottom w:val="none" w:sz="0" w:space="0" w:color="auto"/>
                <w:right w:val="none" w:sz="0" w:space="0" w:color="auto"/>
              </w:divBdr>
              <w:divsChild>
                <w:div w:id="394428078">
                  <w:marLeft w:val="0"/>
                  <w:marRight w:val="0"/>
                  <w:marTop w:val="100"/>
                  <w:marBottom w:val="100"/>
                  <w:divBdr>
                    <w:top w:val="none" w:sz="0" w:space="0" w:color="auto"/>
                    <w:left w:val="none" w:sz="0" w:space="0" w:color="auto"/>
                    <w:bottom w:val="none" w:sz="0" w:space="0" w:color="auto"/>
                    <w:right w:val="none" w:sz="0" w:space="0" w:color="auto"/>
                  </w:divBdr>
                  <w:divsChild>
                    <w:div w:id="1234970113">
                      <w:marLeft w:val="0"/>
                      <w:marRight w:val="0"/>
                      <w:marTop w:val="0"/>
                      <w:marBottom w:val="0"/>
                      <w:divBdr>
                        <w:top w:val="none" w:sz="0" w:space="0" w:color="auto"/>
                        <w:left w:val="none" w:sz="0" w:space="0" w:color="auto"/>
                        <w:bottom w:val="none" w:sz="0" w:space="0" w:color="auto"/>
                        <w:right w:val="none" w:sz="0" w:space="0" w:color="auto"/>
                      </w:divBdr>
                      <w:divsChild>
                        <w:div w:id="386415989">
                          <w:marLeft w:val="0"/>
                          <w:marRight w:val="0"/>
                          <w:marTop w:val="0"/>
                          <w:marBottom w:val="0"/>
                          <w:divBdr>
                            <w:top w:val="none" w:sz="0" w:space="0" w:color="auto"/>
                            <w:left w:val="none" w:sz="0" w:space="0" w:color="auto"/>
                            <w:bottom w:val="none" w:sz="0" w:space="0" w:color="auto"/>
                            <w:right w:val="none" w:sz="0" w:space="0" w:color="auto"/>
                          </w:divBdr>
                          <w:divsChild>
                            <w:div w:id="450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243">
      <w:bodyDiv w:val="1"/>
      <w:marLeft w:val="0"/>
      <w:marRight w:val="0"/>
      <w:marTop w:val="0"/>
      <w:marBottom w:val="0"/>
      <w:divBdr>
        <w:top w:val="none" w:sz="0" w:space="0" w:color="auto"/>
        <w:left w:val="none" w:sz="0" w:space="0" w:color="auto"/>
        <w:bottom w:val="none" w:sz="0" w:space="0" w:color="auto"/>
        <w:right w:val="none" w:sz="0" w:space="0" w:color="auto"/>
      </w:divBdr>
    </w:div>
    <w:div w:id="1773548143">
      <w:bodyDiv w:val="1"/>
      <w:marLeft w:val="0"/>
      <w:marRight w:val="0"/>
      <w:marTop w:val="0"/>
      <w:marBottom w:val="0"/>
      <w:divBdr>
        <w:top w:val="none" w:sz="0" w:space="0" w:color="auto"/>
        <w:left w:val="none" w:sz="0" w:space="0" w:color="auto"/>
        <w:bottom w:val="none" w:sz="0" w:space="0" w:color="auto"/>
        <w:right w:val="none" w:sz="0" w:space="0" w:color="auto"/>
      </w:divBdr>
    </w:div>
    <w:div w:id="1776244270">
      <w:bodyDiv w:val="1"/>
      <w:marLeft w:val="0"/>
      <w:marRight w:val="0"/>
      <w:marTop w:val="0"/>
      <w:marBottom w:val="0"/>
      <w:divBdr>
        <w:top w:val="none" w:sz="0" w:space="0" w:color="auto"/>
        <w:left w:val="none" w:sz="0" w:space="0" w:color="auto"/>
        <w:bottom w:val="none" w:sz="0" w:space="0" w:color="auto"/>
        <w:right w:val="none" w:sz="0" w:space="0" w:color="auto"/>
      </w:divBdr>
    </w:div>
    <w:div w:id="1776368143">
      <w:bodyDiv w:val="1"/>
      <w:marLeft w:val="0"/>
      <w:marRight w:val="0"/>
      <w:marTop w:val="0"/>
      <w:marBottom w:val="0"/>
      <w:divBdr>
        <w:top w:val="none" w:sz="0" w:space="0" w:color="auto"/>
        <w:left w:val="none" w:sz="0" w:space="0" w:color="auto"/>
        <w:bottom w:val="none" w:sz="0" w:space="0" w:color="auto"/>
        <w:right w:val="none" w:sz="0" w:space="0" w:color="auto"/>
      </w:divBdr>
    </w:div>
    <w:div w:id="1785340929">
      <w:bodyDiv w:val="1"/>
      <w:marLeft w:val="0"/>
      <w:marRight w:val="0"/>
      <w:marTop w:val="0"/>
      <w:marBottom w:val="0"/>
      <w:divBdr>
        <w:top w:val="none" w:sz="0" w:space="0" w:color="auto"/>
        <w:left w:val="none" w:sz="0" w:space="0" w:color="auto"/>
        <w:bottom w:val="none" w:sz="0" w:space="0" w:color="auto"/>
        <w:right w:val="none" w:sz="0" w:space="0" w:color="auto"/>
      </w:divBdr>
    </w:div>
    <w:div w:id="1789355137">
      <w:bodyDiv w:val="1"/>
      <w:marLeft w:val="0"/>
      <w:marRight w:val="0"/>
      <w:marTop w:val="0"/>
      <w:marBottom w:val="0"/>
      <w:divBdr>
        <w:top w:val="none" w:sz="0" w:space="0" w:color="auto"/>
        <w:left w:val="none" w:sz="0" w:space="0" w:color="auto"/>
        <w:bottom w:val="none" w:sz="0" w:space="0" w:color="auto"/>
        <w:right w:val="none" w:sz="0" w:space="0" w:color="auto"/>
      </w:divBdr>
    </w:div>
    <w:div w:id="1791822584">
      <w:bodyDiv w:val="1"/>
      <w:marLeft w:val="0"/>
      <w:marRight w:val="0"/>
      <w:marTop w:val="0"/>
      <w:marBottom w:val="0"/>
      <w:divBdr>
        <w:top w:val="none" w:sz="0" w:space="0" w:color="auto"/>
        <w:left w:val="none" w:sz="0" w:space="0" w:color="auto"/>
        <w:bottom w:val="none" w:sz="0" w:space="0" w:color="auto"/>
        <w:right w:val="none" w:sz="0" w:space="0" w:color="auto"/>
      </w:divBdr>
      <w:divsChild>
        <w:div w:id="1238859297">
          <w:marLeft w:val="0"/>
          <w:marRight w:val="0"/>
          <w:marTop w:val="0"/>
          <w:marBottom w:val="0"/>
          <w:divBdr>
            <w:top w:val="none" w:sz="0" w:space="0" w:color="auto"/>
            <w:left w:val="none" w:sz="0" w:space="0" w:color="auto"/>
            <w:bottom w:val="none" w:sz="0" w:space="0" w:color="auto"/>
            <w:right w:val="none" w:sz="0" w:space="0" w:color="auto"/>
          </w:divBdr>
          <w:divsChild>
            <w:div w:id="1722363759">
              <w:marLeft w:val="0"/>
              <w:marRight w:val="0"/>
              <w:marTop w:val="0"/>
              <w:marBottom w:val="0"/>
              <w:divBdr>
                <w:top w:val="none" w:sz="0" w:space="0" w:color="auto"/>
                <w:left w:val="none" w:sz="0" w:space="0" w:color="auto"/>
                <w:bottom w:val="none" w:sz="0" w:space="0" w:color="auto"/>
                <w:right w:val="none" w:sz="0" w:space="0" w:color="auto"/>
              </w:divBdr>
              <w:divsChild>
                <w:div w:id="592512793">
                  <w:marLeft w:val="0"/>
                  <w:marRight w:val="0"/>
                  <w:marTop w:val="0"/>
                  <w:marBottom w:val="0"/>
                  <w:divBdr>
                    <w:top w:val="none" w:sz="0" w:space="0" w:color="auto"/>
                    <w:left w:val="none" w:sz="0" w:space="0" w:color="auto"/>
                    <w:bottom w:val="none" w:sz="0" w:space="0" w:color="auto"/>
                    <w:right w:val="none" w:sz="0" w:space="0" w:color="auto"/>
                  </w:divBdr>
                  <w:divsChild>
                    <w:div w:id="1776248450">
                      <w:marLeft w:val="0"/>
                      <w:marRight w:val="0"/>
                      <w:marTop w:val="0"/>
                      <w:marBottom w:val="0"/>
                      <w:divBdr>
                        <w:top w:val="none" w:sz="0" w:space="0" w:color="auto"/>
                        <w:left w:val="none" w:sz="0" w:space="0" w:color="auto"/>
                        <w:bottom w:val="none" w:sz="0" w:space="0" w:color="auto"/>
                        <w:right w:val="none" w:sz="0" w:space="0" w:color="auto"/>
                      </w:divBdr>
                      <w:divsChild>
                        <w:div w:id="6489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7155">
      <w:bodyDiv w:val="1"/>
      <w:marLeft w:val="0"/>
      <w:marRight w:val="0"/>
      <w:marTop w:val="0"/>
      <w:marBottom w:val="0"/>
      <w:divBdr>
        <w:top w:val="none" w:sz="0" w:space="0" w:color="auto"/>
        <w:left w:val="none" w:sz="0" w:space="0" w:color="auto"/>
        <w:bottom w:val="none" w:sz="0" w:space="0" w:color="auto"/>
        <w:right w:val="none" w:sz="0" w:space="0" w:color="auto"/>
      </w:divBdr>
    </w:div>
    <w:div w:id="1798789869">
      <w:bodyDiv w:val="1"/>
      <w:marLeft w:val="0"/>
      <w:marRight w:val="0"/>
      <w:marTop w:val="0"/>
      <w:marBottom w:val="0"/>
      <w:divBdr>
        <w:top w:val="none" w:sz="0" w:space="0" w:color="auto"/>
        <w:left w:val="none" w:sz="0" w:space="0" w:color="auto"/>
        <w:bottom w:val="none" w:sz="0" w:space="0" w:color="auto"/>
        <w:right w:val="none" w:sz="0" w:space="0" w:color="auto"/>
      </w:divBdr>
    </w:div>
    <w:div w:id="1803226335">
      <w:bodyDiv w:val="1"/>
      <w:marLeft w:val="0"/>
      <w:marRight w:val="0"/>
      <w:marTop w:val="0"/>
      <w:marBottom w:val="0"/>
      <w:divBdr>
        <w:top w:val="none" w:sz="0" w:space="0" w:color="auto"/>
        <w:left w:val="none" w:sz="0" w:space="0" w:color="auto"/>
        <w:bottom w:val="none" w:sz="0" w:space="0" w:color="auto"/>
        <w:right w:val="none" w:sz="0" w:space="0" w:color="auto"/>
      </w:divBdr>
    </w:div>
    <w:div w:id="1817643359">
      <w:bodyDiv w:val="1"/>
      <w:marLeft w:val="0"/>
      <w:marRight w:val="0"/>
      <w:marTop w:val="0"/>
      <w:marBottom w:val="0"/>
      <w:divBdr>
        <w:top w:val="none" w:sz="0" w:space="0" w:color="auto"/>
        <w:left w:val="none" w:sz="0" w:space="0" w:color="auto"/>
        <w:bottom w:val="none" w:sz="0" w:space="0" w:color="auto"/>
        <w:right w:val="none" w:sz="0" w:space="0" w:color="auto"/>
      </w:divBdr>
    </w:div>
    <w:div w:id="1828782083">
      <w:bodyDiv w:val="1"/>
      <w:marLeft w:val="0"/>
      <w:marRight w:val="0"/>
      <w:marTop w:val="0"/>
      <w:marBottom w:val="0"/>
      <w:divBdr>
        <w:top w:val="none" w:sz="0" w:space="0" w:color="auto"/>
        <w:left w:val="none" w:sz="0" w:space="0" w:color="auto"/>
        <w:bottom w:val="none" w:sz="0" w:space="0" w:color="auto"/>
        <w:right w:val="none" w:sz="0" w:space="0" w:color="auto"/>
      </w:divBdr>
    </w:div>
    <w:div w:id="1845168697">
      <w:bodyDiv w:val="1"/>
      <w:marLeft w:val="0"/>
      <w:marRight w:val="0"/>
      <w:marTop w:val="0"/>
      <w:marBottom w:val="0"/>
      <w:divBdr>
        <w:top w:val="none" w:sz="0" w:space="0" w:color="auto"/>
        <w:left w:val="none" w:sz="0" w:space="0" w:color="auto"/>
        <w:bottom w:val="none" w:sz="0" w:space="0" w:color="auto"/>
        <w:right w:val="none" w:sz="0" w:space="0" w:color="auto"/>
      </w:divBdr>
    </w:div>
    <w:div w:id="1847086953">
      <w:bodyDiv w:val="1"/>
      <w:marLeft w:val="0"/>
      <w:marRight w:val="0"/>
      <w:marTop w:val="0"/>
      <w:marBottom w:val="0"/>
      <w:divBdr>
        <w:top w:val="none" w:sz="0" w:space="0" w:color="auto"/>
        <w:left w:val="none" w:sz="0" w:space="0" w:color="auto"/>
        <w:bottom w:val="none" w:sz="0" w:space="0" w:color="auto"/>
        <w:right w:val="none" w:sz="0" w:space="0" w:color="auto"/>
      </w:divBdr>
    </w:div>
    <w:div w:id="1854105240">
      <w:bodyDiv w:val="1"/>
      <w:marLeft w:val="0"/>
      <w:marRight w:val="0"/>
      <w:marTop w:val="0"/>
      <w:marBottom w:val="0"/>
      <w:divBdr>
        <w:top w:val="none" w:sz="0" w:space="0" w:color="auto"/>
        <w:left w:val="none" w:sz="0" w:space="0" w:color="auto"/>
        <w:bottom w:val="none" w:sz="0" w:space="0" w:color="auto"/>
        <w:right w:val="none" w:sz="0" w:space="0" w:color="auto"/>
      </w:divBdr>
    </w:div>
    <w:div w:id="1857422335">
      <w:bodyDiv w:val="1"/>
      <w:marLeft w:val="0"/>
      <w:marRight w:val="0"/>
      <w:marTop w:val="0"/>
      <w:marBottom w:val="0"/>
      <w:divBdr>
        <w:top w:val="none" w:sz="0" w:space="0" w:color="auto"/>
        <w:left w:val="none" w:sz="0" w:space="0" w:color="auto"/>
        <w:bottom w:val="none" w:sz="0" w:space="0" w:color="auto"/>
        <w:right w:val="none" w:sz="0" w:space="0" w:color="auto"/>
      </w:divBdr>
    </w:div>
    <w:div w:id="1867138210">
      <w:bodyDiv w:val="1"/>
      <w:marLeft w:val="0"/>
      <w:marRight w:val="0"/>
      <w:marTop w:val="0"/>
      <w:marBottom w:val="0"/>
      <w:divBdr>
        <w:top w:val="none" w:sz="0" w:space="0" w:color="auto"/>
        <w:left w:val="none" w:sz="0" w:space="0" w:color="auto"/>
        <w:bottom w:val="none" w:sz="0" w:space="0" w:color="auto"/>
        <w:right w:val="none" w:sz="0" w:space="0" w:color="auto"/>
      </w:divBdr>
    </w:div>
    <w:div w:id="1876692508">
      <w:bodyDiv w:val="1"/>
      <w:marLeft w:val="0"/>
      <w:marRight w:val="0"/>
      <w:marTop w:val="0"/>
      <w:marBottom w:val="0"/>
      <w:divBdr>
        <w:top w:val="none" w:sz="0" w:space="0" w:color="auto"/>
        <w:left w:val="none" w:sz="0" w:space="0" w:color="auto"/>
        <w:bottom w:val="none" w:sz="0" w:space="0" w:color="auto"/>
        <w:right w:val="none" w:sz="0" w:space="0" w:color="auto"/>
      </w:divBdr>
    </w:div>
    <w:div w:id="1890145723">
      <w:bodyDiv w:val="1"/>
      <w:marLeft w:val="0"/>
      <w:marRight w:val="0"/>
      <w:marTop w:val="0"/>
      <w:marBottom w:val="0"/>
      <w:divBdr>
        <w:top w:val="none" w:sz="0" w:space="0" w:color="auto"/>
        <w:left w:val="none" w:sz="0" w:space="0" w:color="auto"/>
        <w:bottom w:val="none" w:sz="0" w:space="0" w:color="auto"/>
        <w:right w:val="none" w:sz="0" w:space="0" w:color="auto"/>
      </w:divBdr>
    </w:div>
    <w:div w:id="1891334871">
      <w:bodyDiv w:val="1"/>
      <w:marLeft w:val="0"/>
      <w:marRight w:val="0"/>
      <w:marTop w:val="0"/>
      <w:marBottom w:val="0"/>
      <w:divBdr>
        <w:top w:val="none" w:sz="0" w:space="0" w:color="auto"/>
        <w:left w:val="none" w:sz="0" w:space="0" w:color="auto"/>
        <w:bottom w:val="none" w:sz="0" w:space="0" w:color="auto"/>
        <w:right w:val="none" w:sz="0" w:space="0" w:color="auto"/>
      </w:divBdr>
    </w:div>
    <w:div w:id="1895726423">
      <w:bodyDiv w:val="1"/>
      <w:marLeft w:val="0"/>
      <w:marRight w:val="0"/>
      <w:marTop w:val="0"/>
      <w:marBottom w:val="0"/>
      <w:divBdr>
        <w:top w:val="none" w:sz="0" w:space="0" w:color="auto"/>
        <w:left w:val="none" w:sz="0" w:space="0" w:color="auto"/>
        <w:bottom w:val="none" w:sz="0" w:space="0" w:color="auto"/>
        <w:right w:val="none" w:sz="0" w:space="0" w:color="auto"/>
      </w:divBdr>
    </w:div>
    <w:div w:id="1897736024">
      <w:bodyDiv w:val="1"/>
      <w:marLeft w:val="0"/>
      <w:marRight w:val="0"/>
      <w:marTop w:val="0"/>
      <w:marBottom w:val="0"/>
      <w:divBdr>
        <w:top w:val="none" w:sz="0" w:space="0" w:color="auto"/>
        <w:left w:val="none" w:sz="0" w:space="0" w:color="auto"/>
        <w:bottom w:val="none" w:sz="0" w:space="0" w:color="auto"/>
        <w:right w:val="none" w:sz="0" w:space="0" w:color="auto"/>
      </w:divBdr>
    </w:div>
    <w:div w:id="1898587683">
      <w:bodyDiv w:val="1"/>
      <w:marLeft w:val="0"/>
      <w:marRight w:val="0"/>
      <w:marTop w:val="0"/>
      <w:marBottom w:val="0"/>
      <w:divBdr>
        <w:top w:val="none" w:sz="0" w:space="0" w:color="auto"/>
        <w:left w:val="none" w:sz="0" w:space="0" w:color="auto"/>
        <w:bottom w:val="none" w:sz="0" w:space="0" w:color="auto"/>
        <w:right w:val="none" w:sz="0" w:space="0" w:color="auto"/>
      </w:divBdr>
    </w:div>
    <w:div w:id="1903058972">
      <w:bodyDiv w:val="1"/>
      <w:marLeft w:val="0"/>
      <w:marRight w:val="0"/>
      <w:marTop w:val="0"/>
      <w:marBottom w:val="0"/>
      <w:divBdr>
        <w:top w:val="none" w:sz="0" w:space="0" w:color="auto"/>
        <w:left w:val="none" w:sz="0" w:space="0" w:color="auto"/>
        <w:bottom w:val="none" w:sz="0" w:space="0" w:color="auto"/>
        <w:right w:val="none" w:sz="0" w:space="0" w:color="auto"/>
      </w:divBdr>
    </w:div>
    <w:div w:id="1903370680">
      <w:bodyDiv w:val="1"/>
      <w:marLeft w:val="0"/>
      <w:marRight w:val="0"/>
      <w:marTop w:val="0"/>
      <w:marBottom w:val="0"/>
      <w:divBdr>
        <w:top w:val="none" w:sz="0" w:space="0" w:color="auto"/>
        <w:left w:val="none" w:sz="0" w:space="0" w:color="auto"/>
        <w:bottom w:val="none" w:sz="0" w:space="0" w:color="auto"/>
        <w:right w:val="none" w:sz="0" w:space="0" w:color="auto"/>
      </w:divBdr>
    </w:div>
    <w:div w:id="1904674622">
      <w:bodyDiv w:val="1"/>
      <w:marLeft w:val="0"/>
      <w:marRight w:val="0"/>
      <w:marTop w:val="0"/>
      <w:marBottom w:val="0"/>
      <w:divBdr>
        <w:top w:val="none" w:sz="0" w:space="0" w:color="auto"/>
        <w:left w:val="none" w:sz="0" w:space="0" w:color="auto"/>
        <w:bottom w:val="none" w:sz="0" w:space="0" w:color="auto"/>
        <w:right w:val="none" w:sz="0" w:space="0" w:color="auto"/>
      </w:divBdr>
    </w:div>
    <w:div w:id="1904943381">
      <w:bodyDiv w:val="1"/>
      <w:marLeft w:val="0"/>
      <w:marRight w:val="0"/>
      <w:marTop w:val="0"/>
      <w:marBottom w:val="0"/>
      <w:divBdr>
        <w:top w:val="none" w:sz="0" w:space="0" w:color="auto"/>
        <w:left w:val="none" w:sz="0" w:space="0" w:color="auto"/>
        <w:bottom w:val="none" w:sz="0" w:space="0" w:color="auto"/>
        <w:right w:val="none" w:sz="0" w:space="0" w:color="auto"/>
      </w:divBdr>
    </w:div>
    <w:div w:id="1914269972">
      <w:bodyDiv w:val="1"/>
      <w:marLeft w:val="0"/>
      <w:marRight w:val="0"/>
      <w:marTop w:val="0"/>
      <w:marBottom w:val="0"/>
      <w:divBdr>
        <w:top w:val="none" w:sz="0" w:space="0" w:color="auto"/>
        <w:left w:val="none" w:sz="0" w:space="0" w:color="auto"/>
        <w:bottom w:val="none" w:sz="0" w:space="0" w:color="auto"/>
        <w:right w:val="none" w:sz="0" w:space="0" w:color="auto"/>
      </w:divBdr>
    </w:div>
    <w:div w:id="1914582422">
      <w:bodyDiv w:val="1"/>
      <w:marLeft w:val="0"/>
      <w:marRight w:val="0"/>
      <w:marTop w:val="0"/>
      <w:marBottom w:val="0"/>
      <w:divBdr>
        <w:top w:val="none" w:sz="0" w:space="0" w:color="auto"/>
        <w:left w:val="none" w:sz="0" w:space="0" w:color="auto"/>
        <w:bottom w:val="none" w:sz="0" w:space="0" w:color="auto"/>
        <w:right w:val="none" w:sz="0" w:space="0" w:color="auto"/>
      </w:divBdr>
    </w:div>
    <w:div w:id="1915162886">
      <w:bodyDiv w:val="1"/>
      <w:marLeft w:val="0"/>
      <w:marRight w:val="0"/>
      <w:marTop w:val="0"/>
      <w:marBottom w:val="0"/>
      <w:divBdr>
        <w:top w:val="none" w:sz="0" w:space="0" w:color="auto"/>
        <w:left w:val="none" w:sz="0" w:space="0" w:color="auto"/>
        <w:bottom w:val="none" w:sz="0" w:space="0" w:color="auto"/>
        <w:right w:val="none" w:sz="0" w:space="0" w:color="auto"/>
      </w:divBdr>
    </w:div>
    <w:div w:id="1929997933">
      <w:bodyDiv w:val="1"/>
      <w:marLeft w:val="0"/>
      <w:marRight w:val="0"/>
      <w:marTop w:val="0"/>
      <w:marBottom w:val="0"/>
      <w:divBdr>
        <w:top w:val="none" w:sz="0" w:space="0" w:color="auto"/>
        <w:left w:val="none" w:sz="0" w:space="0" w:color="auto"/>
        <w:bottom w:val="none" w:sz="0" w:space="0" w:color="auto"/>
        <w:right w:val="none" w:sz="0" w:space="0" w:color="auto"/>
      </w:divBdr>
    </w:div>
    <w:div w:id="1930657271">
      <w:bodyDiv w:val="1"/>
      <w:marLeft w:val="0"/>
      <w:marRight w:val="0"/>
      <w:marTop w:val="0"/>
      <w:marBottom w:val="0"/>
      <w:divBdr>
        <w:top w:val="none" w:sz="0" w:space="0" w:color="auto"/>
        <w:left w:val="none" w:sz="0" w:space="0" w:color="auto"/>
        <w:bottom w:val="none" w:sz="0" w:space="0" w:color="auto"/>
        <w:right w:val="none" w:sz="0" w:space="0" w:color="auto"/>
      </w:divBdr>
    </w:div>
    <w:div w:id="1932200125">
      <w:bodyDiv w:val="1"/>
      <w:marLeft w:val="0"/>
      <w:marRight w:val="0"/>
      <w:marTop w:val="0"/>
      <w:marBottom w:val="0"/>
      <w:divBdr>
        <w:top w:val="none" w:sz="0" w:space="0" w:color="auto"/>
        <w:left w:val="none" w:sz="0" w:space="0" w:color="auto"/>
        <w:bottom w:val="none" w:sz="0" w:space="0" w:color="auto"/>
        <w:right w:val="none" w:sz="0" w:space="0" w:color="auto"/>
      </w:divBdr>
    </w:div>
    <w:div w:id="1942029134">
      <w:bodyDiv w:val="1"/>
      <w:marLeft w:val="0"/>
      <w:marRight w:val="0"/>
      <w:marTop w:val="0"/>
      <w:marBottom w:val="0"/>
      <w:divBdr>
        <w:top w:val="none" w:sz="0" w:space="0" w:color="auto"/>
        <w:left w:val="none" w:sz="0" w:space="0" w:color="auto"/>
        <w:bottom w:val="none" w:sz="0" w:space="0" w:color="auto"/>
        <w:right w:val="none" w:sz="0" w:space="0" w:color="auto"/>
      </w:divBdr>
    </w:div>
    <w:div w:id="1946307333">
      <w:bodyDiv w:val="1"/>
      <w:marLeft w:val="0"/>
      <w:marRight w:val="0"/>
      <w:marTop w:val="0"/>
      <w:marBottom w:val="0"/>
      <w:divBdr>
        <w:top w:val="none" w:sz="0" w:space="0" w:color="auto"/>
        <w:left w:val="none" w:sz="0" w:space="0" w:color="auto"/>
        <w:bottom w:val="none" w:sz="0" w:space="0" w:color="auto"/>
        <w:right w:val="none" w:sz="0" w:space="0" w:color="auto"/>
      </w:divBdr>
    </w:div>
    <w:div w:id="1947034188">
      <w:bodyDiv w:val="1"/>
      <w:marLeft w:val="0"/>
      <w:marRight w:val="0"/>
      <w:marTop w:val="0"/>
      <w:marBottom w:val="0"/>
      <w:divBdr>
        <w:top w:val="none" w:sz="0" w:space="0" w:color="auto"/>
        <w:left w:val="none" w:sz="0" w:space="0" w:color="auto"/>
        <w:bottom w:val="none" w:sz="0" w:space="0" w:color="auto"/>
        <w:right w:val="none" w:sz="0" w:space="0" w:color="auto"/>
      </w:divBdr>
      <w:divsChild>
        <w:div w:id="387918363">
          <w:marLeft w:val="0"/>
          <w:marRight w:val="0"/>
          <w:marTop w:val="0"/>
          <w:marBottom w:val="0"/>
          <w:divBdr>
            <w:top w:val="none" w:sz="0" w:space="0" w:color="auto"/>
            <w:left w:val="none" w:sz="0" w:space="0" w:color="auto"/>
            <w:bottom w:val="none" w:sz="0" w:space="0" w:color="auto"/>
            <w:right w:val="none" w:sz="0" w:space="0" w:color="auto"/>
          </w:divBdr>
          <w:divsChild>
            <w:div w:id="327561287">
              <w:marLeft w:val="0"/>
              <w:marRight w:val="0"/>
              <w:marTop w:val="0"/>
              <w:marBottom w:val="0"/>
              <w:divBdr>
                <w:top w:val="none" w:sz="0" w:space="0" w:color="auto"/>
                <w:left w:val="none" w:sz="0" w:space="0" w:color="auto"/>
                <w:bottom w:val="none" w:sz="0" w:space="0" w:color="auto"/>
                <w:right w:val="none" w:sz="0" w:space="0" w:color="auto"/>
              </w:divBdr>
              <w:divsChild>
                <w:div w:id="2069496469">
                  <w:marLeft w:val="0"/>
                  <w:marRight w:val="0"/>
                  <w:marTop w:val="0"/>
                  <w:marBottom w:val="0"/>
                  <w:divBdr>
                    <w:top w:val="none" w:sz="0" w:space="0" w:color="auto"/>
                    <w:left w:val="none" w:sz="0" w:space="0" w:color="auto"/>
                    <w:bottom w:val="none" w:sz="0" w:space="0" w:color="auto"/>
                    <w:right w:val="none" w:sz="0" w:space="0" w:color="auto"/>
                  </w:divBdr>
                  <w:divsChild>
                    <w:div w:id="1491947212">
                      <w:marLeft w:val="0"/>
                      <w:marRight w:val="0"/>
                      <w:marTop w:val="0"/>
                      <w:marBottom w:val="0"/>
                      <w:divBdr>
                        <w:top w:val="none" w:sz="0" w:space="0" w:color="auto"/>
                        <w:left w:val="none" w:sz="0" w:space="0" w:color="auto"/>
                        <w:bottom w:val="none" w:sz="0" w:space="0" w:color="auto"/>
                        <w:right w:val="none" w:sz="0" w:space="0" w:color="auto"/>
                      </w:divBdr>
                      <w:divsChild>
                        <w:div w:id="451166979">
                          <w:marLeft w:val="0"/>
                          <w:marRight w:val="0"/>
                          <w:marTop w:val="0"/>
                          <w:marBottom w:val="0"/>
                          <w:divBdr>
                            <w:top w:val="none" w:sz="0" w:space="0" w:color="auto"/>
                            <w:left w:val="none" w:sz="0" w:space="0" w:color="auto"/>
                            <w:bottom w:val="none" w:sz="0" w:space="0" w:color="auto"/>
                            <w:right w:val="none" w:sz="0" w:space="0" w:color="auto"/>
                          </w:divBdr>
                          <w:divsChild>
                            <w:div w:id="172233743">
                              <w:marLeft w:val="0"/>
                              <w:marRight w:val="0"/>
                              <w:marTop w:val="0"/>
                              <w:marBottom w:val="0"/>
                              <w:divBdr>
                                <w:top w:val="none" w:sz="0" w:space="0" w:color="auto"/>
                                <w:left w:val="none" w:sz="0" w:space="0" w:color="auto"/>
                                <w:bottom w:val="none" w:sz="0" w:space="0" w:color="auto"/>
                                <w:right w:val="none" w:sz="0" w:space="0" w:color="auto"/>
                              </w:divBdr>
                              <w:divsChild>
                                <w:div w:id="2047019806">
                                  <w:marLeft w:val="0"/>
                                  <w:marRight w:val="0"/>
                                  <w:marTop w:val="0"/>
                                  <w:marBottom w:val="0"/>
                                  <w:divBdr>
                                    <w:top w:val="none" w:sz="0" w:space="0" w:color="auto"/>
                                    <w:left w:val="none" w:sz="0" w:space="0" w:color="auto"/>
                                    <w:bottom w:val="none" w:sz="0" w:space="0" w:color="auto"/>
                                    <w:right w:val="none" w:sz="0" w:space="0" w:color="auto"/>
                                  </w:divBdr>
                                  <w:divsChild>
                                    <w:div w:id="2067337217">
                                      <w:marLeft w:val="0"/>
                                      <w:marRight w:val="0"/>
                                      <w:marTop w:val="0"/>
                                      <w:marBottom w:val="0"/>
                                      <w:divBdr>
                                        <w:top w:val="none" w:sz="0" w:space="0" w:color="auto"/>
                                        <w:left w:val="none" w:sz="0" w:space="0" w:color="auto"/>
                                        <w:bottom w:val="none" w:sz="0" w:space="0" w:color="auto"/>
                                        <w:right w:val="none" w:sz="0" w:space="0" w:color="auto"/>
                                      </w:divBdr>
                                      <w:divsChild>
                                        <w:div w:id="5459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618656">
      <w:bodyDiv w:val="1"/>
      <w:marLeft w:val="0"/>
      <w:marRight w:val="0"/>
      <w:marTop w:val="0"/>
      <w:marBottom w:val="0"/>
      <w:divBdr>
        <w:top w:val="none" w:sz="0" w:space="0" w:color="auto"/>
        <w:left w:val="none" w:sz="0" w:space="0" w:color="auto"/>
        <w:bottom w:val="none" w:sz="0" w:space="0" w:color="auto"/>
        <w:right w:val="none" w:sz="0" w:space="0" w:color="auto"/>
      </w:divBdr>
    </w:div>
    <w:div w:id="1951890036">
      <w:bodyDiv w:val="1"/>
      <w:marLeft w:val="0"/>
      <w:marRight w:val="0"/>
      <w:marTop w:val="0"/>
      <w:marBottom w:val="0"/>
      <w:divBdr>
        <w:top w:val="none" w:sz="0" w:space="0" w:color="auto"/>
        <w:left w:val="none" w:sz="0" w:space="0" w:color="auto"/>
        <w:bottom w:val="none" w:sz="0" w:space="0" w:color="auto"/>
        <w:right w:val="none" w:sz="0" w:space="0" w:color="auto"/>
      </w:divBdr>
    </w:div>
    <w:div w:id="1953240187">
      <w:bodyDiv w:val="1"/>
      <w:marLeft w:val="0"/>
      <w:marRight w:val="0"/>
      <w:marTop w:val="0"/>
      <w:marBottom w:val="0"/>
      <w:divBdr>
        <w:top w:val="none" w:sz="0" w:space="0" w:color="auto"/>
        <w:left w:val="none" w:sz="0" w:space="0" w:color="auto"/>
        <w:bottom w:val="none" w:sz="0" w:space="0" w:color="auto"/>
        <w:right w:val="none" w:sz="0" w:space="0" w:color="auto"/>
      </w:divBdr>
    </w:div>
    <w:div w:id="1953434022">
      <w:bodyDiv w:val="1"/>
      <w:marLeft w:val="0"/>
      <w:marRight w:val="0"/>
      <w:marTop w:val="0"/>
      <w:marBottom w:val="0"/>
      <w:divBdr>
        <w:top w:val="none" w:sz="0" w:space="0" w:color="auto"/>
        <w:left w:val="none" w:sz="0" w:space="0" w:color="auto"/>
        <w:bottom w:val="none" w:sz="0" w:space="0" w:color="auto"/>
        <w:right w:val="none" w:sz="0" w:space="0" w:color="auto"/>
      </w:divBdr>
    </w:div>
    <w:div w:id="1963145208">
      <w:bodyDiv w:val="1"/>
      <w:marLeft w:val="0"/>
      <w:marRight w:val="0"/>
      <w:marTop w:val="0"/>
      <w:marBottom w:val="0"/>
      <w:divBdr>
        <w:top w:val="none" w:sz="0" w:space="0" w:color="auto"/>
        <w:left w:val="none" w:sz="0" w:space="0" w:color="auto"/>
        <w:bottom w:val="none" w:sz="0" w:space="0" w:color="auto"/>
        <w:right w:val="none" w:sz="0" w:space="0" w:color="auto"/>
      </w:divBdr>
    </w:div>
    <w:div w:id="1976790647">
      <w:bodyDiv w:val="1"/>
      <w:marLeft w:val="0"/>
      <w:marRight w:val="0"/>
      <w:marTop w:val="0"/>
      <w:marBottom w:val="0"/>
      <w:divBdr>
        <w:top w:val="none" w:sz="0" w:space="0" w:color="auto"/>
        <w:left w:val="none" w:sz="0" w:space="0" w:color="auto"/>
        <w:bottom w:val="none" w:sz="0" w:space="0" w:color="auto"/>
        <w:right w:val="none" w:sz="0" w:space="0" w:color="auto"/>
      </w:divBdr>
    </w:div>
    <w:div w:id="1981837664">
      <w:bodyDiv w:val="1"/>
      <w:marLeft w:val="0"/>
      <w:marRight w:val="0"/>
      <w:marTop w:val="0"/>
      <w:marBottom w:val="0"/>
      <w:divBdr>
        <w:top w:val="none" w:sz="0" w:space="0" w:color="auto"/>
        <w:left w:val="none" w:sz="0" w:space="0" w:color="auto"/>
        <w:bottom w:val="none" w:sz="0" w:space="0" w:color="auto"/>
        <w:right w:val="none" w:sz="0" w:space="0" w:color="auto"/>
      </w:divBdr>
    </w:div>
    <w:div w:id="1985235696">
      <w:bodyDiv w:val="1"/>
      <w:marLeft w:val="0"/>
      <w:marRight w:val="0"/>
      <w:marTop w:val="0"/>
      <w:marBottom w:val="0"/>
      <w:divBdr>
        <w:top w:val="none" w:sz="0" w:space="0" w:color="auto"/>
        <w:left w:val="none" w:sz="0" w:space="0" w:color="auto"/>
        <w:bottom w:val="none" w:sz="0" w:space="0" w:color="auto"/>
        <w:right w:val="none" w:sz="0" w:space="0" w:color="auto"/>
      </w:divBdr>
    </w:div>
    <w:div w:id="2002853474">
      <w:bodyDiv w:val="1"/>
      <w:marLeft w:val="0"/>
      <w:marRight w:val="0"/>
      <w:marTop w:val="0"/>
      <w:marBottom w:val="0"/>
      <w:divBdr>
        <w:top w:val="none" w:sz="0" w:space="0" w:color="auto"/>
        <w:left w:val="none" w:sz="0" w:space="0" w:color="auto"/>
        <w:bottom w:val="none" w:sz="0" w:space="0" w:color="auto"/>
        <w:right w:val="none" w:sz="0" w:space="0" w:color="auto"/>
      </w:divBdr>
    </w:div>
    <w:div w:id="2006396114">
      <w:bodyDiv w:val="1"/>
      <w:marLeft w:val="0"/>
      <w:marRight w:val="0"/>
      <w:marTop w:val="0"/>
      <w:marBottom w:val="0"/>
      <w:divBdr>
        <w:top w:val="none" w:sz="0" w:space="0" w:color="auto"/>
        <w:left w:val="none" w:sz="0" w:space="0" w:color="auto"/>
        <w:bottom w:val="none" w:sz="0" w:space="0" w:color="auto"/>
        <w:right w:val="none" w:sz="0" w:space="0" w:color="auto"/>
      </w:divBdr>
    </w:div>
    <w:div w:id="2008095094">
      <w:bodyDiv w:val="1"/>
      <w:marLeft w:val="0"/>
      <w:marRight w:val="0"/>
      <w:marTop w:val="0"/>
      <w:marBottom w:val="0"/>
      <w:divBdr>
        <w:top w:val="none" w:sz="0" w:space="0" w:color="auto"/>
        <w:left w:val="none" w:sz="0" w:space="0" w:color="auto"/>
        <w:bottom w:val="none" w:sz="0" w:space="0" w:color="auto"/>
        <w:right w:val="none" w:sz="0" w:space="0" w:color="auto"/>
      </w:divBdr>
    </w:div>
    <w:div w:id="2015183158">
      <w:bodyDiv w:val="1"/>
      <w:marLeft w:val="0"/>
      <w:marRight w:val="0"/>
      <w:marTop w:val="0"/>
      <w:marBottom w:val="0"/>
      <w:divBdr>
        <w:top w:val="none" w:sz="0" w:space="0" w:color="auto"/>
        <w:left w:val="none" w:sz="0" w:space="0" w:color="auto"/>
        <w:bottom w:val="none" w:sz="0" w:space="0" w:color="auto"/>
        <w:right w:val="none" w:sz="0" w:space="0" w:color="auto"/>
      </w:divBdr>
    </w:div>
    <w:div w:id="2019573932">
      <w:bodyDiv w:val="1"/>
      <w:marLeft w:val="0"/>
      <w:marRight w:val="0"/>
      <w:marTop w:val="0"/>
      <w:marBottom w:val="0"/>
      <w:divBdr>
        <w:top w:val="none" w:sz="0" w:space="0" w:color="auto"/>
        <w:left w:val="none" w:sz="0" w:space="0" w:color="auto"/>
        <w:bottom w:val="none" w:sz="0" w:space="0" w:color="auto"/>
        <w:right w:val="none" w:sz="0" w:space="0" w:color="auto"/>
      </w:divBdr>
    </w:div>
    <w:div w:id="2021735557">
      <w:bodyDiv w:val="1"/>
      <w:marLeft w:val="0"/>
      <w:marRight w:val="0"/>
      <w:marTop w:val="0"/>
      <w:marBottom w:val="0"/>
      <w:divBdr>
        <w:top w:val="none" w:sz="0" w:space="0" w:color="auto"/>
        <w:left w:val="none" w:sz="0" w:space="0" w:color="auto"/>
        <w:bottom w:val="none" w:sz="0" w:space="0" w:color="auto"/>
        <w:right w:val="none" w:sz="0" w:space="0" w:color="auto"/>
      </w:divBdr>
    </w:div>
    <w:div w:id="2027711595">
      <w:bodyDiv w:val="1"/>
      <w:marLeft w:val="0"/>
      <w:marRight w:val="0"/>
      <w:marTop w:val="0"/>
      <w:marBottom w:val="0"/>
      <w:divBdr>
        <w:top w:val="none" w:sz="0" w:space="0" w:color="auto"/>
        <w:left w:val="none" w:sz="0" w:space="0" w:color="auto"/>
        <w:bottom w:val="none" w:sz="0" w:space="0" w:color="auto"/>
        <w:right w:val="none" w:sz="0" w:space="0" w:color="auto"/>
      </w:divBdr>
    </w:div>
    <w:div w:id="2031684744">
      <w:bodyDiv w:val="1"/>
      <w:marLeft w:val="0"/>
      <w:marRight w:val="0"/>
      <w:marTop w:val="0"/>
      <w:marBottom w:val="0"/>
      <w:divBdr>
        <w:top w:val="none" w:sz="0" w:space="0" w:color="auto"/>
        <w:left w:val="none" w:sz="0" w:space="0" w:color="auto"/>
        <w:bottom w:val="none" w:sz="0" w:space="0" w:color="auto"/>
        <w:right w:val="none" w:sz="0" w:space="0" w:color="auto"/>
      </w:divBdr>
    </w:div>
    <w:div w:id="2037198245">
      <w:bodyDiv w:val="1"/>
      <w:marLeft w:val="0"/>
      <w:marRight w:val="0"/>
      <w:marTop w:val="0"/>
      <w:marBottom w:val="0"/>
      <w:divBdr>
        <w:top w:val="none" w:sz="0" w:space="0" w:color="auto"/>
        <w:left w:val="none" w:sz="0" w:space="0" w:color="auto"/>
        <w:bottom w:val="none" w:sz="0" w:space="0" w:color="auto"/>
        <w:right w:val="none" w:sz="0" w:space="0" w:color="auto"/>
      </w:divBdr>
    </w:div>
    <w:div w:id="2043941692">
      <w:bodyDiv w:val="1"/>
      <w:marLeft w:val="0"/>
      <w:marRight w:val="0"/>
      <w:marTop w:val="0"/>
      <w:marBottom w:val="0"/>
      <w:divBdr>
        <w:top w:val="none" w:sz="0" w:space="0" w:color="auto"/>
        <w:left w:val="none" w:sz="0" w:space="0" w:color="auto"/>
        <w:bottom w:val="none" w:sz="0" w:space="0" w:color="auto"/>
        <w:right w:val="none" w:sz="0" w:space="0" w:color="auto"/>
      </w:divBdr>
    </w:div>
    <w:div w:id="2045792569">
      <w:bodyDiv w:val="1"/>
      <w:marLeft w:val="0"/>
      <w:marRight w:val="0"/>
      <w:marTop w:val="0"/>
      <w:marBottom w:val="0"/>
      <w:divBdr>
        <w:top w:val="none" w:sz="0" w:space="0" w:color="auto"/>
        <w:left w:val="none" w:sz="0" w:space="0" w:color="auto"/>
        <w:bottom w:val="none" w:sz="0" w:space="0" w:color="auto"/>
        <w:right w:val="none" w:sz="0" w:space="0" w:color="auto"/>
      </w:divBdr>
    </w:div>
    <w:div w:id="2059160622">
      <w:bodyDiv w:val="1"/>
      <w:marLeft w:val="0"/>
      <w:marRight w:val="0"/>
      <w:marTop w:val="0"/>
      <w:marBottom w:val="0"/>
      <w:divBdr>
        <w:top w:val="none" w:sz="0" w:space="0" w:color="auto"/>
        <w:left w:val="none" w:sz="0" w:space="0" w:color="auto"/>
        <w:bottom w:val="none" w:sz="0" w:space="0" w:color="auto"/>
        <w:right w:val="none" w:sz="0" w:space="0" w:color="auto"/>
      </w:divBdr>
    </w:div>
    <w:div w:id="2063477558">
      <w:bodyDiv w:val="1"/>
      <w:marLeft w:val="0"/>
      <w:marRight w:val="0"/>
      <w:marTop w:val="0"/>
      <w:marBottom w:val="0"/>
      <w:divBdr>
        <w:top w:val="none" w:sz="0" w:space="0" w:color="auto"/>
        <w:left w:val="none" w:sz="0" w:space="0" w:color="auto"/>
        <w:bottom w:val="none" w:sz="0" w:space="0" w:color="auto"/>
        <w:right w:val="none" w:sz="0" w:space="0" w:color="auto"/>
      </w:divBdr>
    </w:div>
    <w:div w:id="2069452408">
      <w:bodyDiv w:val="1"/>
      <w:marLeft w:val="0"/>
      <w:marRight w:val="0"/>
      <w:marTop w:val="0"/>
      <w:marBottom w:val="0"/>
      <w:divBdr>
        <w:top w:val="none" w:sz="0" w:space="0" w:color="auto"/>
        <w:left w:val="none" w:sz="0" w:space="0" w:color="auto"/>
        <w:bottom w:val="none" w:sz="0" w:space="0" w:color="auto"/>
        <w:right w:val="none" w:sz="0" w:space="0" w:color="auto"/>
      </w:divBdr>
    </w:div>
    <w:div w:id="2081906337">
      <w:bodyDiv w:val="1"/>
      <w:marLeft w:val="0"/>
      <w:marRight w:val="0"/>
      <w:marTop w:val="0"/>
      <w:marBottom w:val="0"/>
      <w:divBdr>
        <w:top w:val="none" w:sz="0" w:space="0" w:color="auto"/>
        <w:left w:val="none" w:sz="0" w:space="0" w:color="auto"/>
        <w:bottom w:val="none" w:sz="0" w:space="0" w:color="auto"/>
        <w:right w:val="none" w:sz="0" w:space="0" w:color="auto"/>
      </w:divBdr>
    </w:div>
    <w:div w:id="2084988755">
      <w:bodyDiv w:val="1"/>
      <w:marLeft w:val="0"/>
      <w:marRight w:val="0"/>
      <w:marTop w:val="0"/>
      <w:marBottom w:val="0"/>
      <w:divBdr>
        <w:top w:val="none" w:sz="0" w:space="0" w:color="auto"/>
        <w:left w:val="none" w:sz="0" w:space="0" w:color="auto"/>
        <w:bottom w:val="none" w:sz="0" w:space="0" w:color="auto"/>
        <w:right w:val="none" w:sz="0" w:space="0" w:color="auto"/>
      </w:divBdr>
    </w:div>
    <w:div w:id="2085762718">
      <w:bodyDiv w:val="1"/>
      <w:marLeft w:val="0"/>
      <w:marRight w:val="0"/>
      <w:marTop w:val="0"/>
      <w:marBottom w:val="0"/>
      <w:divBdr>
        <w:top w:val="none" w:sz="0" w:space="0" w:color="auto"/>
        <w:left w:val="none" w:sz="0" w:space="0" w:color="auto"/>
        <w:bottom w:val="none" w:sz="0" w:space="0" w:color="auto"/>
        <w:right w:val="none" w:sz="0" w:space="0" w:color="auto"/>
      </w:divBdr>
    </w:div>
    <w:div w:id="2096630953">
      <w:bodyDiv w:val="1"/>
      <w:marLeft w:val="0"/>
      <w:marRight w:val="0"/>
      <w:marTop w:val="0"/>
      <w:marBottom w:val="0"/>
      <w:divBdr>
        <w:top w:val="none" w:sz="0" w:space="0" w:color="auto"/>
        <w:left w:val="none" w:sz="0" w:space="0" w:color="auto"/>
        <w:bottom w:val="none" w:sz="0" w:space="0" w:color="auto"/>
        <w:right w:val="none" w:sz="0" w:space="0" w:color="auto"/>
      </w:divBdr>
    </w:div>
    <w:div w:id="2097434545">
      <w:bodyDiv w:val="1"/>
      <w:marLeft w:val="0"/>
      <w:marRight w:val="0"/>
      <w:marTop w:val="0"/>
      <w:marBottom w:val="0"/>
      <w:divBdr>
        <w:top w:val="none" w:sz="0" w:space="0" w:color="auto"/>
        <w:left w:val="none" w:sz="0" w:space="0" w:color="auto"/>
        <w:bottom w:val="none" w:sz="0" w:space="0" w:color="auto"/>
        <w:right w:val="none" w:sz="0" w:space="0" w:color="auto"/>
      </w:divBdr>
    </w:div>
    <w:div w:id="2099517066">
      <w:bodyDiv w:val="1"/>
      <w:marLeft w:val="0"/>
      <w:marRight w:val="0"/>
      <w:marTop w:val="0"/>
      <w:marBottom w:val="0"/>
      <w:divBdr>
        <w:top w:val="none" w:sz="0" w:space="0" w:color="auto"/>
        <w:left w:val="none" w:sz="0" w:space="0" w:color="auto"/>
        <w:bottom w:val="none" w:sz="0" w:space="0" w:color="auto"/>
        <w:right w:val="none" w:sz="0" w:space="0" w:color="auto"/>
      </w:divBdr>
    </w:div>
    <w:div w:id="2100784868">
      <w:bodyDiv w:val="1"/>
      <w:marLeft w:val="0"/>
      <w:marRight w:val="0"/>
      <w:marTop w:val="0"/>
      <w:marBottom w:val="0"/>
      <w:divBdr>
        <w:top w:val="none" w:sz="0" w:space="0" w:color="auto"/>
        <w:left w:val="none" w:sz="0" w:space="0" w:color="auto"/>
        <w:bottom w:val="none" w:sz="0" w:space="0" w:color="auto"/>
        <w:right w:val="none" w:sz="0" w:space="0" w:color="auto"/>
      </w:divBdr>
    </w:div>
    <w:div w:id="2115978274">
      <w:bodyDiv w:val="1"/>
      <w:marLeft w:val="0"/>
      <w:marRight w:val="0"/>
      <w:marTop w:val="0"/>
      <w:marBottom w:val="0"/>
      <w:divBdr>
        <w:top w:val="none" w:sz="0" w:space="0" w:color="auto"/>
        <w:left w:val="none" w:sz="0" w:space="0" w:color="auto"/>
        <w:bottom w:val="none" w:sz="0" w:space="0" w:color="auto"/>
        <w:right w:val="none" w:sz="0" w:space="0" w:color="auto"/>
      </w:divBdr>
    </w:div>
    <w:div w:id="2132940180">
      <w:bodyDiv w:val="1"/>
      <w:marLeft w:val="0"/>
      <w:marRight w:val="0"/>
      <w:marTop w:val="0"/>
      <w:marBottom w:val="0"/>
      <w:divBdr>
        <w:top w:val="none" w:sz="0" w:space="0" w:color="auto"/>
        <w:left w:val="none" w:sz="0" w:space="0" w:color="auto"/>
        <w:bottom w:val="none" w:sz="0" w:space="0" w:color="auto"/>
        <w:right w:val="none" w:sz="0" w:space="0" w:color="auto"/>
      </w:divBdr>
    </w:div>
    <w:div w:id="2141800982">
      <w:bodyDiv w:val="1"/>
      <w:marLeft w:val="0"/>
      <w:marRight w:val="0"/>
      <w:marTop w:val="0"/>
      <w:marBottom w:val="0"/>
      <w:divBdr>
        <w:top w:val="none" w:sz="0" w:space="0" w:color="auto"/>
        <w:left w:val="none" w:sz="0" w:space="0" w:color="auto"/>
        <w:bottom w:val="none" w:sz="0" w:space="0" w:color="auto"/>
        <w:right w:val="none" w:sz="0" w:space="0" w:color="auto"/>
      </w:divBdr>
      <w:divsChild>
        <w:div w:id="54017118">
          <w:marLeft w:val="0"/>
          <w:marRight w:val="0"/>
          <w:marTop w:val="0"/>
          <w:marBottom w:val="0"/>
          <w:divBdr>
            <w:top w:val="none" w:sz="0" w:space="0" w:color="auto"/>
            <w:left w:val="none" w:sz="0" w:space="0" w:color="auto"/>
            <w:bottom w:val="none" w:sz="0" w:space="0" w:color="auto"/>
            <w:right w:val="none" w:sz="0" w:space="0" w:color="auto"/>
          </w:divBdr>
          <w:divsChild>
            <w:div w:id="936330361">
              <w:marLeft w:val="0"/>
              <w:marRight w:val="0"/>
              <w:marTop w:val="0"/>
              <w:marBottom w:val="0"/>
              <w:divBdr>
                <w:top w:val="none" w:sz="0" w:space="0" w:color="auto"/>
                <w:left w:val="none" w:sz="0" w:space="0" w:color="auto"/>
                <w:bottom w:val="none" w:sz="0" w:space="0" w:color="auto"/>
                <w:right w:val="none" w:sz="0" w:space="0" w:color="auto"/>
              </w:divBdr>
              <w:divsChild>
                <w:div w:id="1268847669">
                  <w:marLeft w:val="0"/>
                  <w:marRight w:val="0"/>
                  <w:marTop w:val="195"/>
                  <w:marBottom w:val="0"/>
                  <w:divBdr>
                    <w:top w:val="none" w:sz="0" w:space="0" w:color="auto"/>
                    <w:left w:val="none" w:sz="0" w:space="0" w:color="auto"/>
                    <w:bottom w:val="none" w:sz="0" w:space="0" w:color="auto"/>
                    <w:right w:val="none" w:sz="0" w:space="0" w:color="auto"/>
                  </w:divBdr>
                  <w:divsChild>
                    <w:div w:id="1027170930">
                      <w:marLeft w:val="0"/>
                      <w:marRight w:val="0"/>
                      <w:marTop w:val="0"/>
                      <w:marBottom w:val="180"/>
                      <w:divBdr>
                        <w:top w:val="none" w:sz="0" w:space="0" w:color="auto"/>
                        <w:left w:val="none" w:sz="0" w:space="0" w:color="auto"/>
                        <w:bottom w:val="none" w:sz="0" w:space="0" w:color="auto"/>
                        <w:right w:val="none" w:sz="0" w:space="0" w:color="auto"/>
                      </w:divBdr>
                      <w:divsChild>
                        <w:div w:id="1971396411">
                          <w:marLeft w:val="0"/>
                          <w:marRight w:val="0"/>
                          <w:marTop w:val="0"/>
                          <w:marBottom w:val="0"/>
                          <w:divBdr>
                            <w:top w:val="none" w:sz="0" w:space="0" w:color="auto"/>
                            <w:left w:val="none" w:sz="0" w:space="0" w:color="auto"/>
                            <w:bottom w:val="none" w:sz="0" w:space="0" w:color="auto"/>
                            <w:right w:val="none" w:sz="0" w:space="0" w:color="auto"/>
                          </w:divBdr>
                          <w:divsChild>
                            <w:div w:id="1380788587">
                              <w:marLeft w:val="0"/>
                              <w:marRight w:val="0"/>
                              <w:marTop w:val="0"/>
                              <w:marBottom w:val="0"/>
                              <w:divBdr>
                                <w:top w:val="none" w:sz="0" w:space="0" w:color="auto"/>
                                <w:left w:val="none" w:sz="0" w:space="0" w:color="auto"/>
                                <w:bottom w:val="none" w:sz="0" w:space="0" w:color="auto"/>
                                <w:right w:val="none" w:sz="0" w:space="0" w:color="auto"/>
                              </w:divBdr>
                              <w:divsChild>
                                <w:div w:id="1473908506">
                                  <w:marLeft w:val="0"/>
                                  <w:marRight w:val="0"/>
                                  <w:marTop w:val="0"/>
                                  <w:marBottom w:val="0"/>
                                  <w:divBdr>
                                    <w:top w:val="none" w:sz="0" w:space="0" w:color="auto"/>
                                    <w:left w:val="none" w:sz="0" w:space="0" w:color="auto"/>
                                    <w:bottom w:val="none" w:sz="0" w:space="0" w:color="auto"/>
                                    <w:right w:val="none" w:sz="0" w:space="0" w:color="auto"/>
                                  </w:divBdr>
                                  <w:divsChild>
                                    <w:div w:id="92867030">
                                      <w:marLeft w:val="0"/>
                                      <w:marRight w:val="0"/>
                                      <w:marTop w:val="0"/>
                                      <w:marBottom w:val="0"/>
                                      <w:divBdr>
                                        <w:top w:val="none" w:sz="0" w:space="0" w:color="auto"/>
                                        <w:left w:val="none" w:sz="0" w:space="0" w:color="auto"/>
                                        <w:bottom w:val="none" w:sz="0" w:space="0" w:color="auto"/>
                                        <w:right w:val="none" w:sz="0" w:space="0" w:color="auto"/>
                                      </w:divBdr>
                                      <w:divsChild>
                                        <w:div w:id="1857620903">
                                          <w:marLeft w:val="0"/>
                                          <w:marRight w:val="0"/>
                                          <w:marTop w:val="0"/>
                                          <w:marBottom w:val="0"/>
                                          <w:divBdr>
                                            <w:top w:val="none" w:sz="0" w:space="0" w:color="auto"/>
                                            <w:left w:val="none" w:sz="0" w:space="0" w:color="auto"/>
                                            <w:bottom w:val="none" w:sz="0" w:space="0" w:color="auto"/>
                                            <w:right w:val="none" w:sz="0" w:space="0" w:color="auto"/>
                                          </w:divBdr>
                                          <w:divsChild>
                                            <w:div w:id="38019781">
                                              <w:marLeft w:val="0"/>
                                              <w:marRight w:val="0"/>
                                              <w:marTop w:val="0"/>
                                              <w:marBottom w:val="0"/>
                                              <w:divBdr>
                                                <w:top w:val="none" w:sz="0" w:space="0" w:color="auto"/>
                                                <w:left w:val="none" w:sz="0" w:space="0" w:color="auto"/>
                                                <w:bottom w:val="none" w:sz="0" w:space="0" w:color="auto"/>
                                                <w:right w:val="none" w:sz="0" w:space="0" w:color="auto"/>
                                              </w:divBdr>
                                              <w:divsChild>
                                                <w:div w:id="3318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tvalkhof.nl/contact/" TargetMode="External"/><Relationship Id="rId18" Type="http://schemas.openxmlformats.org/officeDocument/2006/relationships/image" Target="http://www.cbf.nl/Uploaded_files/Logos/JantjeBeton.jpg" TargetMode="External"/><Relationship Id="rId26" Type="http://schemas.openxmlformats.org/officeDocument/2006/relationships/hyperlink" Target="mailto:oudervereniging@hetvalkhof.nl"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hetvalkhof.nl/kalender-valkhof/" TargetMode="External"/><Relationship Id="rId17" Type="http://schemas.openxmlformats.org/officeDocument/2006/relationships/image" Target="media/image3.jpeg"/><Relationship Id="rId25" Type="http://schemas.openxmlformats.org/officeDocument/2006/relationships/hyperlink" Target="mailto:yvonnepenninga@hotmail.com" TargetMode="External"/><Relationship Id="rId2" Type="http://schemas.openxmlformats.org/officeDocument/2006/relationships/numbering" Target="numbering.xml"/><Relationship Id="rId16" Type="http://schemas.openxmlformats.org/officeDocument/2006/relationships/hyperlink" Target="https://www.hetvalkhof.nl/contact/" TargetMode="External"/><Relationship Id="rId20" Type="http://schemas.openxmlformats.org/officeDocument/2006/relationships/hyperlink" Target="http://www.jantjebeton.nl/kids/meer-doen/" TargetMode="External"/><Relationship Id="rId29" Type="http://schemas.openxmlformats.org/officeDocument/2006/relationships/hyperlink" Target="https://www.gemeentenoordenveld.nl/bestuur_en_organisatie/nieuws/nieuwsberichten/geef_u_nu_op_voor_het_vrijwilligersfeest_op_13_okto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valkhof.nl/" TargetMode="External"/><Relationship Id="rId24" Type="http://schemas.openxmlformats.org/officeDocument/2006/relationships/hyperlink" Target="mailto:leonieallet8@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tvalkhof.nl/kalender-valkhof/" TargetMode="External"/><Relationship Id="rId23" Type="http://schemas.openxmlformats.org/officeDocument/2006/relationships/hyperlink" Target="mailto:douwes@infoslot.nl" TargetMode="External"/><Relationship Id="rId28"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http://www.jantjebeton.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tvalkhof.nl/" TargetMode="External"/><Relationship Id="rId22" Type="http://schemas.openxmlformats.org/officeDocument/2006/relationships/hyperlink" Target="mailto:jacinthawijbenga@hetvalkhof.nl" TargetMode="External"/><Relationship Id="rId27" Type="http://schemas.openxmlformats.org/officeDocument/2006/relationships/hyperlink" Target="mailto:oudervereniging@hetvalkhof.nl" TargetMode="External"/><Relationship Id="rId30" Type="http://schemas.openxmlformats.org/officeDocument/2006/relationships/hyperlink" Target="http://www.welzijninnoordenveld.nl/sport-en-cul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314D-FECA-4B60-B903-97B77F3F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BF48568.dotm</Template>
  <TotalTime>220</TotalTime>
  <Pages>3</Pages>
  <Words>988</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Links>
    <vt:vector size="18" baseType="variant">
      <vt:variant>
        <vt:i4>3080291</vt:i4>
      </vt:variant>
      <vt:variant>
        <vt:i4>6</vt:i4>
      </vt:variant>
      <vt:variant>
        <vt:i4>0</vt:i4>
      </vt:variant>
      <vt:variant>
        <vt:i4>5</vt:i4>
      </vt:variant>
      <vt:variant>
        <vt:lpwstr>https://www.hetvalkhof.nl/contact/</vt:lpwstr>
      </vt:variant>
      <vt:variant>
        <vt:lpwstr/>
      </vt:variant>
      <vt:variant>
        <vt:i4>8257599</vt:i4>
      </vt:variant>
      <vt:variant>
        <vt:i4>3</vt:i4>
      </vt:variant>
      <vt:variant>
        <vt:i4>0</vt:i4>
      </vt:variant>
      <vt:variant>
        <vt:i4>5</vt:i4>
      </vt:variant>
      <vt:variant>
        <vt:lpwstr>https://www.hetvalkhof.nl/kalender-valkhof/</vt:lpwstr>
      </vt:variant>
      <vt:variant>
        <vt:lpwstr/>
      </vt:variant>
      <vt:variant>
        <vt:i4>1048655</vt:i4>
      </vt:variant>
      <vt:variant>
        <vt:i4>0</vt:i4>
      </vt:variant>
      <vt:variant>
        <vt:i4>0</vt:i4>
      </vt:variant>
      <vt:variant>
        <vt:i4>5</vt:i4>
      </vt:variant>
      <vt:variant>
        <vt:lpwstr>http://www.hetvalkhof.nl/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Coos</dc:creator>
  <cp:keywords/>
  <cp:lastModifiedBy>Coos Boerma</cp:lastModifiedBy>
  <cp:revision>16</cp:revision>
  <cp:lastPrinted>2017-06-14T07:39:00Z</cp:lastPrinted>
  <dcterms:created xsi:type="dcterms:W3CDTF">2017-09-07T09:55:00Z</dcterms:created>
  <dcterms:modified xsi:type="dcterms:W3CDTF">2017-09-14T10:28:00Z</dcterms:modified>
</cp:coreProperties>
</file>