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72" w:rsidRDefault="004F6397">
      <w:bookmarkStart w:id="0" w:name="_GoBack"/>
      <w:bookmarkEnd w:id="0"/>
      <w:r>
        <w:t>Notulen MR vergadering 05-02</w:t>
      </w:r>
      <w:r w:rsidR="00955754">
        <w:t>-2018</w:t>
      </w:r>
    </w:p>
    <w:p w:rsidR="00955754" w:rsidRDefault="004F6397">
      <w:r>
        <w:t>Notulist:  Jacintha</w:t>
      </w:r>
      <w:r w:rsidR="00955754">
        <w:t xml:space="preserve"> </w:t>
      </w:r>
      <w:r w:rsidR="00955754">
        <w:br/>
        <w:t>Voorzitter:</w:t>
      </w:r>
      <w:r w:rsidR="001B60C4">
        <w:t xml:space="preserve"> </w:t>
      </w:r>
      <w:r>
        <w:t xml:space="preserve"> Marjan</w:t>
      </w:r>
    </w:p>
    <w:p w:rsidR="00955754" w:rsidRDefault="004F6397" w:rsidP="0080697D">
      <w:pPr>
        <w:pBdr>
          <w:bottom w:val="single" w:sz="4" w:space="1" w:color="auto"/>
        </w:pBdr>
      </w:pPr>
      <w:r>
        <w:t xml:space="preserve">Aanwezig: Leonie, </w:t>
      </w:r>
      <w:r w:rsidR="00955754">
        <w:t xml:space="preserve"> Nienke, </w:t>
      </w:r>
      <w:r>
        <w:t>Afke, Annelies, Jacintha, Coos, Michel.</w:t>
      </w:r>
      <w:r w:rsidR="00955754">
        <w:br/>
        <w:t>Afwezig: Yvonne</w:t>
      </w:r>
      <w:r>
        <w:t xml:space="preserve">, </w:t>
      </w:r>
      <w:proofErr w:type="spellStart"/>
      <w:r>
        <w:t>Freerk</w:t>
      </w:r>
      <w:proofErr w:type="spellEnd"/>
      <w:r>
        <w:t>, Bianca.</w:t>
      </w:r>
      <w:r w:rsidR="0080697D">
        <w:br/>
      </w:r>
    </w:p>
    <w:p w:rsidR="00955754" w:rsidRDefault="00955754">
      <w:r w:rsidRPr="0080697D">
        <w:rPr>
          <w:b/>
        </w:rPr>
        <w:t>1. Opening</w:t>
      </w:r>
      <w:r w:rsidR="004F6397">
        <w:br/>
        <w:t>Marjan</w:t>
      </w:r>
      <w:r>
        <w:t xml:space="preserve"> opent de vergad</w:t>
      </w:r>
      <w:r w:rsidR="004F6397">
        <w:t>ering.</w:t>
      </w:r>
      <w:r>
        <w:br/>
      </w:r>
      <w:r>
        <w:br/>
      </w:r>
      <w:r w:rsidRPr="0080697D">
        <w:rPr>
          <w:b/>
        </w:rPr>
        <w:t>2. Mededelingen</w:t>
      </w:r>
      <w:r w:rsidR="00C11C69">
        <w:br/>
        <w:t>Teamnieuws/directie</w:t>
      </w:r>
      <w:r w:rsidR="004F6397">
        <w:br/>
      </w:r>
      <w:r w:rsidR="004F6397">
        <w:tab/>
        <w:t>- Goed nieuws: Oscar het zoontje van juf Esmee is van de zuurstof af.</w:t>
      </w:r>
      <w:r w:rsidR="004F6397">
        <w:br/>
        <w:t xml:space="preserve"> </w:t>
      </w:r>
      <w:r w:rsidR="004F6397">
        <w:tab/>
        <w:t>- De</w:t>
      </w:r>
      <w:r>
        <w:t xml:space="preserve"> eerste groep van ’t Hoge Holt</w:t>
      </w:r>
      <w:r w:rsidR="004F6397">
        <w:t xml:space="preserve"> is gestart</w:t>
      </w:r>
      <w:r>
        <w:t xml:space="preserve">. </w:t>
      </w:r>
    </w:p>
    <w:p w:rsidR="004F6397" w:rsidRDefault="004F6397">
      <w:r>
        <w:t xml:space="preserve">              - Marjan heeft een terugkoppeling gegeven aan de ouder wat betreft het plein.</w:t>
      </w:r>
    </w:p>
    <w:p w:rsidR="00BD6CFB" w:rsidRDefault="00E32614" w:rsidP="00B847B4">
      <w:pPr>
        <w:spacing w:after="0" w:line="240" w:lineRule="auto"/>
      </w:pPr>
      <w:r>
        <w:br/>
      </w:r>
      <w:r>
        <w:br/>
      </w:r>
      <w:r w:rsidRPr="0080697D">
        <w:rPr>
          <w:b/>
        </w:rPr>
        <w:t xml:space="preserve">3. </w:t>
      </w:r>
      <w:r w:rsidR="004F6397">
        <w:rPr>
          <w:b/>
        </w:rPr>
        <w:t>Terugblik: notulen vorige vergadering.</w:t>
      </w:r>
      <w:r w:rsidR="004F6397">
        <w:br/>
        <w:t xml:space="preserve">Michel heeft de reglementen en statuten nog niet ontvangen. Deze volgen nog. </w:t>
      </w:r>
    </w:p>
    <w:p w:rsidR="004F6397" w:rsidRDefault="000724AF" w:rsidP="00B847B4">
      <w:pPr>
        <w:spacing w:after="0" w:line="240" w:lineRule="auto"/>
      </w:pPr>
      <w:r>
        <w:t>De notulen</w:t>
      </w:r>
      <w:r w:rsidR="004F6397">
        <w:t xml:space="preserve"> worden goedgekeurd.</w:t>
      </w:r>
    </w:p>
    <w:p w:rsidR="00BD6CFB" w:rsidRDefault="00BD6CFB" w:rsidP="00B847B4">
      <w:pPr>
        <w:spacing w:after="0" w:line="240" w:lineRule="auto"/>
      </w:pPr>
    </w:p>
    <w:p w:rsidR="00BD6CFB" w:rsidRPr="0080697D" w:rsidRDefault="004F6397" w:rsidP="00B847B4">
      <w:pPr>
        <w:spacing w:after="0" w:line="240" w:lineRule="auto"/>
        <w:rPr>
          <w:b/>
        </w:rPr>
      </w:pPr>
      <w:r>
        <w:rPr>
          <w:b/>
        </w:rPr>
        <w:t>4. Lijst agendapunten voor MR waarop MR advies of instemming kan geven.</w:t>
      </w:r>
    </w:p>
    <w:p w:rsidR="00BD6CFB" w:rsidRDefault="004F6397" w:rsidP="00B847B4">
      <w:pPr>
        <w:spacing w:after="0" w:line="240" w:lineRule="auto"/>
      </w:pPr>
      <w:r>
        <w:t xml:space="preserve">Coos </w:t>
      </w:r>
      <w:r w:rsidR="00C541F7">
        <w:t xml:space="preserve">heeft een lijstje gemaakt van de vaste punten. Er staat een schatting bij van de periode waarin de onderwerpen aan bod zullen/ kunnen komen.  Alle onderwerpen kunnen vrij besproken worden. </w:t>
      </w:r>
    </w:p>
    <w:p w:rsidR="00C541F7" w:rsidRDefault="00C541F7" w:rsidP="00B847B4">
      <w:pPr>
        <w:spacing w:after="0" w:line="240" w:lineRule="auto"/>
      </w:pPr>
      <w:r>
        <w:t>* Evaluatie en jaarplan (juni)</w:t>
      </w:r>
    </w:p>
    <w:p w:rsidR="00C541F7" w:rsidRDefault="00C541F7" w:rsidP="00B847B4">
      <w:pPr>
        <w:spacing w:after="0" w:line="240" w:lineRule="auto"/>
      </w:pPr>
      <w:r>
        <w:t>* Groepsverdeling/ formatie</w:t>
      </w:r>
      <w:r w:rsidR="00132B7E">
        <w:t xml:space="preserve"> (april/ mei</w:t>
      </w:r>
      <w:r>
        <w:t>)</w:t>
      </w:r>
    </w:p>
    <w:p w:rsidR="00C541F7" w:rsidRDefault="00C541F7" w:rsidP="00B847B4">
      <w:pPr>
        <w:spacing w:after="0" w:line="240" w:lineRule="auto"/>
      </w:pPr>
      <w:r>
        <w:t>* Schoolplan (maart/ april)</w:t>
      </w:r>
    </w:p>
    <w:p w:rsidR="00132B7E" w:rsidRDefault="00132B7E" w:rsidP="00B847B4">
      <w:pPr>
        <w:spacing w:after="0" w:line="240" w:lineRule="auto"/>
      </w:pPr>
      <w:r>
        <w:t xml:space="preserve">* </w:t>
      </w:r>
      <w:r w:rsidR="00C541F7">
        <w:t>Begroting</w:t>
      </w:r>
      <w:r>
        <w:t xml:space="preserve"> (oktober/ november) Jacintha mailt de begroting door van de GMR. </w:t>
      </w:r>
    </w:p>
    <w:p w:rsidR="00C541F7" w:rsidRDefault="00132B7E" w:rsidP="00B847B4">
      <w:pPr>
        <w:spacing w:after="0" w:line="240" w:lineRule="auto"/>
      </w:pPr>
      <w:r>
        <w:t>* I</w:t>
      </w:r>
      <w:r w:rsidR="00C541F7">
        <w:t xml:space="preserve">nterne organisatie van de MR (verkiezingen). </w:t>
      </w:r>
      <w:r>
        <w:t>(juni)</w:t>
      </w:r>
    </w:p>
    <w:p w:rsidR="00132B7E" w:rsidRDefault="00132B7E" w:rsidP="00B847B4">
      <w:pPr>
        <w:spacing w:after="0" w:line="240" w:lineRule="auto"/>
      </w:pPr>
    </w:p>
    <w:p w:rsidR="00132B7E" w:rsidRDefault="00132B7E" w:rsidP="00B847B4">
      <w:pPr>
        <w:spacing w:after="0" w:line="240" w:lineRule="auto"/>
      </w:pPr>
      <w:r>
        <w:t>Verder komen de punten aan de orde die we op dat moment belangrijk vinden/ aan de orde zijn.</w:t>
      </w:r>
    </w:p>
    <w:p w:rsidR="0080697D" w:rsidRDefault="0080697D" w:rsidP="00B847B4">
      <w:pPr>
        <w:spacing w:after="0" w:line="240" w:lineRule="auto"/>
        <w:rPr>
          <w:b/>
        </w:rPr>
      </w:pPr>
      <w:r>
        <w:br/>
      </w:r>
      <w:r w:rsidR="00C541F7">
        <w:rPr>
          <w:b/>
        </w:rPr>
        <w:t>5. RI&amp;E.</w:t>
      </w:r>
    </w:p>
    <w:p w:rsidR="00EF2F46" w:rsidRDefault="00776FF7" w:rsidP="00B847B4">
      <w:pPr>
        <w:spacing w:after="0" w:line="240" w:lineRule="auto"/>
      </w:pPr>
      <w:r>
        <w:t xml:space="preserve">RI&amp;E staat voor: </w:t>
      </w:r>
      <w:r w:rsidR="0042023E">
        <w:t xml:space="preserve">risico inventarisatie en evaluatie. </w:t>
      </w:r>
    </w:p>
    <w:p w:rsidR="0042023E" w:rsidRDefault="0042023E" w:rsidP="00B847B4">
      <w:pPr>
        <w:spacing w:after="0" w:line="240" w:lineRule="auto"/>
      </w:pPr>
      <w:r>
        <w:t>Coos heeft een hele vragenlijst ingevuld over veiligheid, welzijn enz. Wanneer er niet voldoende wordt gescoord op een punt kan hier een plan op gezet worden.</w:t>
      </w:r>
    </w:p>
    <w:p w:rsidR="001D669E" w:rsidRDefault="001D669E" w:rsidP="00B847B4">
      <w:pPr>
        <w:spacing w:after="0" w:line="240" w:lineRule="auto"/>
      </w:pPr>
      <w:r>
        <w:t xml:space="preserve">Dit document zal eens in de 2 of 3 jaar vernieuwd worden. De actiepunten komen in het evaluatie en jaarplan terecht. </w:t>
      </w:r>
    </w:p>
    <w:p w:rsidR="001D669E" w:rsidRDefault="001D669E" w:rsidP="00B847B4">
      <w:pPr>
        <w:spacing w:after="0" w:line="240" w:lineRule="auto"/>
      </w:pPr>
      <w:r>
        <w:t>Het plan van aanpak zal ook nog door een arbeidsdeskundige bekeken worden.</w:t>
      </w:r>
    </w:p>
    <w:p w:rsidR="001D669E" w:rsidRDefault="001D669E" w:rsidP="00B847B4">
      <w:pPr>
        <w:spacing w:after="0" w:line="240" w:lineRule="auto"/>
      </w:pPr>
      <w:r>
        <w:t xml:space="preserve">De actiepunten waar wij als MR wat mee kunnen, kunnen op de agenda gezet worden. Denk hierbij bv aan werkdruk.  We bekijken de punten </w:t>
      </w:r>
      <w:r w:rsidR="00D2797B">
        <w:t>op de lijst RI&amp;E. Voor de volgende vergadering kan het nog</w:t>
      </w:r>
      <w:r w:rsidR="001B3602">
        <w:t>maals op de agenda gezet worden.</w:t>
      </w:r>
    </w:p>
    <w:p w:rsidR="001B3602" w:rsidRDefault="001B3602" w:rsidP="00B847B4">
      <w:pPr>
        <w:spacing w:after="0" w:line="240" w:lineRule="auto"/>
      </w:pPr>
    </w:p>
    <w:p w:rsidR="001B3602" w:rsidRPr="001B3602" w:rsidRDefault="001B3602" w:rsidP="00B847B4">
      <w:pPr>
        <w:spacing w:after="0" w:line="240" w:lineRule="auto"/>
        <w:rPr>
          <w:b/>
        </w:rPr>
      </w:pPr>
      <w:r w:rsidRPr="001B3602">
        <w:rPr>
          <w:b/>
        </w:rPr>
        <w:t>6. Noodplan vervanging.</w:t>
      </w:r>
    </w:p>
    <w:p w:rsidR="0042023E" w:rsidRDefault="001B3602" w:rsidP="00B847B4">
      <w:pPr>
        <w:spacing w:after="0" w:line="240" w:lineRule="auto"/>
      </w:pPr>
      <w:r>
        <w:t xml:space="preserve">Jacintha mailt het noodplan vervanging naar Michel. </w:t>
      </w:r>
    </w:p>
    <w:p w:rsidR="00776FF7" w:rsidRDefault="00776FF7" w:rsidP="00B847B4">
      <w:pPr>
        <w:spacing w:after="0" w:line="240" w:lineRule="auto"/>
      </w:pPr>
      <w:r>
        <w:t xml:space="preserve">Coos licht het noodplan toe en doorloopt de stappen. </w:t>
      </w:r>
    </w:p>
    <w:p w:rsidR="00327734" w:rsidRDefault="00327734" w:rsidP="00B847B4">
      <w:pPr>
        <w:spacing w:after="0" w:line="240" w:lineRule="auto"/>
      </w:pPr>
    </w:p>
    <w:p w:rsidR="00327734" w:rsidRDefault="00327734" w:rsidP="00B847B4">
      <w:pPr>
        <w:spacing w:after="0" w:line="240" w:lineRule="auto"/>
      </w:pPr>
    </w:p>
    <w:p w:rsidR="00327734" w:rsidRDefault="00327734" w:rsidP="00B847B4">
      <w:pPr>
        <w:spacing w:after="0" w:line="240" w:lineRule="auto"/>
        <w:rPr>
          <w:b/>
        </w:rPr>
      </w:pPr>
      <w:r>
        <w:rPr>
          <w:b/>
        </w:rPr>
        <w:lastRenderedPageBreak/>
        <w:t>7. Uitkomst van de ouderenquête.</w:t>
      </w:r>
    </w:p>
    <w:p w:rsidR="00327734" w:rsidRDefault="00327734" w:rsidP="00B847B4">
      <w:pPr>
        <w:spacing w:after="0" w:line="240" w:lineRule="auto"/>
      </w:pPr>
      <w:r>
        <w:t xml:space="preserve">Eens in de 2 tot 3 jaar is er een ouderenquête. </w:t>
      </w:r>
    </w:p>
    <w:p w:rsidR="00327734" w:rsidRDefault="00327734" w:rsidP="00B847B4">
      <w:pPr>
        <w:spacing w:after="0" w:line="240" w:lineRule="auto"/>
      </w:pPr>
      <w:r>
        <w:t xml:space="preserve">De uitkomst komt terug in het evaluatie en jaarplan. De enquête is door 23% van de ouders ingevuld. </w:t>
      </w:r>
    </w:p>
    <w:p w:rsidR="00327734" w:rsidRDefault="00327734" w:rsidP="00B847B4">
      <w:pPr>
        <w:spacing w:after="0" w:line="240" w:lineRule="auto"/>
      </w:pPr>
    </w:p>
    <w:p w:rsidR="00327734" w:rsidRDefault="00327734" w:rsidP="00B847B4">
      <w:pPr>
        <w:spacing w:after="0" w:line="240" w:lineRule="auto"/>
      </w:pPr>
      <w:r>
        <w:t>De punten die opvielen:</w:t>
      </w:r>
    </w:p>
    <w:p w:rsidR="00327734" w:rsidRDefault="00327734" w:rsidP="00B847B4">
      <w:pPr>
        <w:spacing w:after="0" w:line="240" w:lineRule="auto"/>
      </w:pPr>
      <w:r>
        <w:t>* relatief hoog gewaardeerd: de schooltijden.</w:t>
      </w:r>
    </w:p>
    <w:p w:rsidR="00327734" w:rsidRDefault="00327734" w:rsidP="00B847B4">
      <w:pPr>
        <w:spacing w:after="0" w:line="240" w:lineRule="auto"/>
      </w:pPr>
      <w:r>
        <w:t>* vriendelijke leraren en goede leraren.</w:t>
      </w:r>
    </w:p>
    <w:p w:rsidR="00327734" w:rsidRDefault="00327734" w:rsidP="00B847B4">
      <w:pPr>
        <w:spacing w:after="0" w:line="240" w:lineRule="auto"/>
      </w:pPr>
      <w:r>
        <w:t xml:space="preserve">* voldoende samenwerking. </w:t>
      </w:r>
    </w:p>
    <w:p w:rsidR="00327734" w:rsidRDefault="00327734" w:rsidP="00B847B4">
      <w:pPr>
        <w:spacing w:after="0" w:line="240" w:lineRule="auto"/>
      </w:pPr>
      <w:r>
        <w:t xml:space="preserve">* kind voelt zich veilig. </w:t>
      </w:r>
    </w:p>
    <w:p w:rsidR="00327734" w:rsidRDefault="00327734" w:rsidP="00B847B4">
      <w:pPr>
        <w:spacing w:after="0" w:line="240" w:lineRule="auto"/>
      </w:pPr>
    </w:p>
    <w:p w:rsidR="00327734" w:rsidRDefault="00327734" w:rsidP="00B847B4">
      <w:pPr>
        <w:spacing w:after="0" w:line="240" w:lineRule="auto"/>
      </w:pPr>
      <w:r>
        <w:t xml:space="preserve">Punten waar aan gewerkt </w:t>
      </w:r>
      <w:r w:rsidR="000724AF">
        <w:t xml:space="preserve"> zou </w:t>
      </w:r>
      <w:r>
        <w:t>kunnen worden:</w:t>
      </w:r>
    </w:p>
    <w:p w:rsidR="00327734" w:rsidRDefault="00327734" w:rsidP="00B847B4">
      <w:pPr>
        <w:spacing w:after="0" w:line="240" w:lineRule="auto"/>
      </w:pPr>
      <w:r>
        <w:t>* ouders worden bevraagd op wat zij als ouders vinden van de school.</w:t>
      </w:r>
    </w:p>
    <w:p w:rsidR="00327734" w:rsidRDefault="008B1925" w:rsidP="00B847B4">
      <w:pPr>
        <w:spacing w:after="0" w:line="240" w:lineRule="auto"/>
      </w:pPr>
      <w:r>
        <w:t>* voorkomen van uitschelden tussen kinderen.</w:t>
      </w:r>
    </w:p>
    <w:p w:rsidR="00327734" w:rsidRDefault="00327734" w:rsidP="00B847B4">
      <w:pPr>
        <w:spacing w:after="0" w:line="240" w:lineRule="auto"/>
      </w:pPr>
      <w:r>
        <w:t>* aandacht voor creatieve vorming.</w:t>
      </w:r>
    </w:p>
    <w:p w:rsidR="00327734" w:rsidRDefault="00327734" w:rsidP="00B847B4">
      <w:pPr>
        <w:spacing w:after="0" w:line="240" w:lineRule="auto"/>
      </w:pPr>
      <w:r>
        <w:t xml:space="preserve">* informatie over </w:t>
      </w:r>
      <w:proofErr w:type="spellStart"/>
      <w:r>
        <w:t>toetsresultaten</w:t>
      </w:r>
      <w:proofErr w:type="spellEnd"/>
      <w:r>
        <w:t xml:space="preserve">. </w:t>
      </w:r>
    </w:p>
    <w:p w:rsidR="008B1925" w:rsidRDefault="008B1925" w:rsidP="00B847B4">
      <w:pPr>
        <w:spacing w:after="0" w:line="240" w:lineRule="auto"/>
      </w:pPr>
      <w:r>
        <w:t xml:space="preserve">* informatie over de begeleiding van het kind. </w:t>
      </w:r>
    </w:p>
    <w:p w:rsidR="008B1925" w:rsidRDefault="008B1925" w:rsidP="00B847B4">
      <w:pPr>
        <w:spacing w:after="0" w:line="240" w:lineRule="auto"/>
      </w:pPr>
    </w:p>
    <w:p w:rsidR="008B1925" w:rsidRDefault="008B1925" w:rsidP="00B847B4">
      <w:pPr>
        <w:spacing w:after="0" w:line="240" w:lineRule="auto"/>
      </w:pPr>
      <w:r>
        <w:t>Er komen geen zorgelijk</w:t>
      </w:r>
      <w:r w:rsidR="000724AF">
        <w:t>e</w:t>
      </w:r>
      <w:r>
        <w:t xml:space="preserve"> dingen uit.</w:t>
      </w:r>
    </w:p>
    <w:p w:rsidR="008B1925" w:rsidRDefault="008B1925" w:rsidP="00B847B4">
      <w:pPr>
        <w:spacing w:after="0" w:line="240" w:lineRule="auto"/>
      </w:pPr>
    </w:p>
    <w:p w:rsidR="008B1925" w:rsidRPr="008B1925" w:rsidRDefault="008B1925" w:rsidP="00B847B4">
      <w:pPr>
        <w:spacing w:after="0" w:line="240" w:lineRule="auto"/>
        <w:rPr>
          <w:b/>
        </w:rPr>
      </w:pPr>
      <w:r>
        <w:rPr>
          <w:b/>
        </w:rPr>
        <w:t xml:space="preserve">8. </w:t>
      </w:r>
      <w:r w:rsidRPr="008B1925">
        <w:rPr>
          <w:b/>
        </w:rPr>
        <w:t>Vo</w:t>
      </w:r>
      <w:r>
        <w:rPr>
          <w:b/>
        </w:rPr>
        <w:t>o</w:t>
      </w:r>
      <w:r w:rsidRPr="008B1925">
        <w:rPr>
          <w:b/>
        </w:rPr>
        <w:t>ruitblik:</w:t>
      </w:r>
    </w:p>
    <w:p w:rsidR="008B1925" w:rsidRDefault="008B1925" w:rsidP="00B847B4">
      <w:pPr>
        <w:spacing w:after="0" w:line="240" w:lineRule="auto"/>
      </w:pPr>
    </w:p>
    <w:p w:rsidR="008B1925" w:rsidRDefault="008B1925" w:rsidP="00B847B4">
      <w:pPr>
        <w:spacing w:after="0" w:line="240" w:lineRule="auto"/>
      </w:pPr>
      <w:r>
        <w:t>* RI&amp;E</w:t>
      </w:r>
    </w:p>
    <w:p w:rsidR="008B1925" w:rsidRDefault="008B1925" w:rsidP="00B847B4">
      <w:pPr>
        <w:spacing w:after="0" w:line="240" w:lineRule="auto"/>
      </w:pPr>
      <w:r>
        <w:t>* Plein (terugkoppeling B.D)</w:t>
      </w:r>
    </w:p>
    <w:p w:rsidR="008B1925" w:rsidRDefault="008B1925" w:rsidP="00B847B4">
      <w:pPr>
        <w:spacing w:after="0" w:line="240" w:lineRule="auto"/>
      </w:pPr>
      <w:r>
        <w:t>* Brainstormen over ontwikkeling van de school</w:t>
      </w:r>
    </w:p>
    <w:p w:rsidR="008B1925" w:rsidRPr="00327734" w:rsidRDefault="008B1925" w:rsidP="00B847B4">
      <w:pPr>
        <w:spacing w:after="0" w:line="240" w:lineRule="auto"/>
      </w:pPr>
      <w:r>
        <w:t>* Nieuwe voorzitter kiezen</w:t>
      </w:r>
    </w:p>
    <w:p w:rsidR="00327734" w:rsidRDefault="00327734" w:rsidP="00B847B4">
      <w:pPr>
        <w:spacing w:after="0" w:line="240" w:lineRule="auto"/>
        <w:rPr>
          <w:b/>
        </w:rPr>
      </w:pPr>
    </w:p>
    <w:p w:rsidR="000724AF" w:rsidRDefault="000724AF" w:rsidP="00B847B4">
      <w:pPr>
        <w:spacing w:after="0" w:line="240" w:lineRule="auto"/>
        <w:rPr>
          <w:b/>
        </w:rPr>
      </w:pPr>
    </w:p>
    <w:p w:rsidR="000724AF" w:rsidRPr="00327734" w:rsidRDefault="000724AF" w:rsidP="00B847B4">
      <w:pPr>
        <w:spacing w:after="0" w:line="240" w:lineRule="auto"/>
        <w:rPr>
          <w:b/>
        </w:rPr>
      </w:pPr>
      <w:r>
        <w:rPr>
          <w:b/>
        </w:rPr>
        <w:t xml:space="preserve">Actiepunten: Jacintha mailt begroting MR door naar MR leden. </w:t>
      </w:r>
    </w:p>
    <w:p w:rsidR="001B3602" w:rsidRPr="0080697D" w:rsidRDefault="001B3602" w:rsidP="00B847B4">
      <w:pPr>
        <w:spacing w:after="0" w:line="240" w:lineRule="auto"/>
      </w:pPr>
    </w:p>
    <w:p w:rsidR="00F47912" w:rsidRDefault="00BD6CFB" w:rsidP="00B847B4">
      <w:pPr>
        <w:spacing w:after="0" w:line="240" w:lineRule="auto"/>
      </w:pPr>
      <w:r>
        <w:br/>
      </w:r>
    </w:p>
    <w:p w:rsidR="00B847B4" w:rsidRDefault="005F56FC" w:rsidP="00B847B4">
      <w:pPr>
        <w:spacing w:after="0" w:line="240" w:lineRule="auto"/>
      </w:pPr>
      <w:r>
        <w:br/>
      </w:r>
      <w:r>
        <w:br/>
      </w:r>
      <w:r>
        <w:br/>
      </w:r>
      <w:r w:rsidR="00B847B4">
        <w:br/>
      </w:r>
    </w:p>
    <w:p w:rsidR="00104591" w:rsidRDefault="00B847B4">
      <w:r>
        <w:br/>
        <w:t xml:space="preserve">  </w:t>
      </w:r>
    </w:p>
    <w:p w:rsidR="00C11C69" w:rsidRDefault="00C11C69"/>
    <w:p w:rsidR="00955754" w:rsidRDefault="00955754"/>
    <w:sectPr w:rsidR="0095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54"/>
    <w:rsid w:val="000724AF"/>
    <w:rsid w:val="00104591"/>
    <w:rsid w:val="00132B7E"/>
    <w:rsid w:val="0015403F"/>
    <w:rsid w:val="001B3602"/>
    <w:rsid w:val="001B60C4"/>
    <w:rsid w:val="001D669E"/>
    <w:rsid w:val="00327734"/>
    <w:rsid w:val="00332A69"/>
    <w:rsid w:val="003A3ED7"/>
    <w:rsid w:val="0042023E"/>
    <w:rsid w:val="00436E30"/>
    <w:rsid w:val="004F6397"/>
    <w:rsid w:val="005F56FC"/>
    <w:rsid w:val="006F2472"/>
    <w:rsid w:val="00706472"/>
    <w:rsid w:val="00776FF7"/>
    <w:rsid w:val="0080697D"/>
    <w:rsid w:val="008430E7"/>
    <w:rsid w:val="008B1925"/>
    <w:rsid w:val="00955754"/>
    <w:rsid w:val="00B847B4"/>
    <w:rsid w:val="00BD6CFB"/>
    <w:rsid w:val="00C11C69"/>
    <w:rsid w:val="00C541F7"/>
    <w:rsid w:val="00D2797B"/>
    <w:rsid w:val="00E04CF2"/>
    <w:rsid w:val="00E32614"/>
    <w:rsid w:val="00EB5A3A"/>
    <w:rsid w:val="00EF2F46"/>
    <w:rsid w:val="00F4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514A8F-0A89-4637-B979-F22FB2BC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C72747A</Template>
  <TotalTime>0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van Erp</dc:creator>
  <cp:keywords/>
  <dc:description/>
  <cp:lastModifiedBy>Antje Maris</cp:lastModifiedBy>
  <cp:revision>2</cp:revision>
  <dcterms:created xsi:type="dcterms:W3CDTF">2019-05-28T06:54:00Z</dcterms:created>
  <dcterms:modified xsi:type="dcterms:W3CDTF">2019-05-28T06:54:00Z</dcterms:modified>
</cp:coreProperties>
</file>