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72" w:rsidRDefault="008431C6">
      <w:bookmarkStart w:id="0" w:name="_GoBack"/>
      <w:bookmarkEnd w:id="0"/>
      <w:r>
        <w:t>Notulen MR vergadering 28 mei 2019</w:t>
      </w:r>
    </w:p>
    <w:p w:rsidR="00955754" w:rsidRDefault="008431C6">
      <w:r>
        <w:t>Notulist: Jacintha</w:t>
      </w:r>
      <w:r w:rsidR="00955754">
        <w:t xml:space="preserve"> </w:t>
      </w:r>
      <w:r w:rsidR="00955754">
        <w:br/>
        <w:t>Voorzitter:</w:t>
      </w:r>
      <w:r w:rsidR="001B60C4">
        <w:t xml:space="preserve"> </w:t>
      </w:r>
      <w:r>
        <w:t>Yvonne</w:t>
      </w:r>
    </w:p>
    <w:p w:rsidR="00955754" w:rsidRDefault="00955754" w:rsidP="0080697D">
      <w:pPr>
        <w:pBdr>
          <w:bottom w:val="single" w:sz="4" w:space="1" w:color="auto"/>
        </w:pBdr>
      </w:pPr>
      <w:r>
        <w:t xml:space="preserve">Aanwezig: Leonie, Afke, Jacintha, </w:t>
      </w:r>
      <w:proofErr w:type="spellStart"/>
      <w:r>
        <w:t>Freerk</w:t>
      </w:r>
      <w:proofErr w:type="spellEnd"/>
      <w:r>
        <w:t>, Coos</w:t>
      </w:r>
      <w:r w:rsidR="008C3DCD">
        <w:t xml:space="preserve">, Yvonne en </w:t>
      </w:r>
      <w:r w:rsidR="008431C6">
        <w:t>Marjan</w:t>
      </w:r>
      <w:r w:rsidR="008431C6">
        <w:br/>
        <w:t>Afwezig: Bianca, Michel, Annelies, Marjan</w:t>
      </w:r>
      <w:r w:rsidR="0080697D">
        <w:br/>
      </w:r>
    </w:p>
    <w:p w:rsidR="008C3DCD" w:rsidRDefault="00955754">
      <w:r w:rsidRPr="0080697D">
        <w:rPr>
          <w:b/>
        </w:rPr>
        <w:t>1. Opening</w:t>
      </w:r>
      <w:r w:rsidR="008C3DCD">
        <w:br/>
        <w:t>Yvonne</w:t>
      </w:r>
      <w:r w:rsidR="008431C6">
        <w:t xml:space="preserve"> opent de vergadering. Ze wil voortaan wel voorzitter zijn.</w:t>
      </w:r>
    </w:p>
    <w:p w:rsidR="008431C6" w:rsidRDefault="00955754">
      <w:pPr>
        <w:rPr>
          <w:b/>
        </w:rPr>
      </w:pPr>
      <w:r w:rsidRPr="0080697D">
        <w:rPr>
          <w:b/>
        </w:rPr>
        <w:t>2. Mededelingen</w:t>
      </w:r>
    </w:p>
    <w:p w:rsidR="008431C6" w:rsidRPr="008431C6" w:rsidRDefault="008431C6">
      <w:r>
        <w:t xml:space="preserve">Bianca stopt per direct met de MR. </w:t>
      </w:r>
    </w:p>
    <w:p w:rsidR="008431C6" w:rsidRDefault="00C11C69" w:rsidP="009153FA">
      <w:pPr>
        <w:pStyle w:val="Lijstalinea"/>
        <w:numPr>
          <w:ilvl w:val="0"/>
          <w:numId w:val="1"/>
        </w:numPr>
      </w:pPr>
      <w:r>
        <w:t>Teamnieuws/directie</w:t>
      </w:r>
      <w:r w:rsidR="008431C6">
        <w:t>:</w:t>
      </w:r>
    </w:p>
    <w:p w:rsidR="008431C6" w:rsidRDefault="008431C6" w:rsidP="008431C6">
      <w:r>
        <w:t>Karen is in verwachting. Gefeliciteerd!</w:t>
      </w:r>
      <w:r w:rsidR="008C3DCD">
        <w:br/>
      </w:r>
    </w:p>
    <w:p w:rsidR="009153FA" w:rsidRDefault="009153FA" w:rsidP="009153FA">
      <w:pPr>
        <w:pStyle w:val="Lijstalinea"/>
        <w:numPr>
          <w:ilvl w:val="0"/>
          <w:numId w:val="1"/>
        </w:numPr>
      </w:pPr>
      <w:r>
        <w:t>Binnengekomen stukken</w:t>
      </w:r>
    </w:p>
    <w:p w:rsidR="008C3DCD" w:rsidRDefault="009153FA" w:rsidP="009153FA">
      <w:r>
        <w:t xml:space="preserve">De </w:t>
      </w:r>
      <w:r w:rsidR="008431C6">
        <w:t>MR magazines komen in de mappen.</w:t>
      </w:r>
    </w:p>
    <w:p w:rsidR="00BD6CFB" w:rsidRDefault="00E32614" w:rsidP="00B847B4">
      <w:pPr>
        <w:spacing w:after="0" w:line="240" w:lineRule="auto"/>
      </w:pPr>
      <w:r>
        <w:br/>
      </w:r>
      <w:r w:rsidRPr="0080697D">
        <w:rPr>
          <w:b/>
        </w:rPr>
        <w:t xml:space="preserve">3. </w:t>
      </w:r>
      <w:r w:rsidR="00BD6CFB" w:rsidRPr="0080697D">
        <w:rPr>
          <w:b/>
        </w:rPr>
        <w:t xml:space="preserve">Terugblik: notulen </w:t>
      </w:r>
      <w:r w:rsidR="008431C6">
        <w:rPr>
          <w:b/>
        </w:rPr>
        <w:t>15-04-2019</w:t>
      </w:r>
      <w:r w:rsidR="00DA67B3">
        <w:br/>
        <w:t>De terugkoppeling naar J. K zal nog plaatsvinden door Yvonne.</w:t>
      </w:r>
    </w:p>
    <w:p w:rsidR="00DA67B3" w:rsidRDefault="00DA67B3" w:rsidP="00B847B4">
      <w:pPr>
        <w:spacing w:after="0" w:line="240" w:lineRule="auto"/>
      </w:pPr>
      <w:r>
        <w:t xml:space="preserve">Aan Marjan vragen of ze </w:t>
      </w:r>
      <w:r w:rsidR="009153FA">
        <w:t xml:space="preserve">de </w:t>
      </w:r>
      <w:r>
        <w:t xml:space="preserve">brief naar de gemeente heeft gestuurd wat betreft veilige oversteek. </w:t>
      </w:r>
    </w:p>
    <w:p w:rsidR="00DA67B3" w:rsidRDefault="00DA67B3" w:rsidP="00B847B4">
      <w:pPr>
        <w:spacing w:after="0" w:line="240" w:lineRule="auto"/>
      </w:pPr>
      <w:r>
        <w:t>We bespreken met hoeveel person</w:t>
      </w:r>
      <w:r w:rsidR="009153FA">
        <w:t>en we de MR willen laten bezetten</w:t>
      </w:r>
      <w:r>
        <w:t xml:space="preserve"> volgend schooljaar. </w:t>
      </w:r>
    </w:p>
    <w:p w:rsidR="00DA67B3" w:rsidRDefault="00DA67B3" w:rsidP="00B847B4">
      <w:pPr>
        <w:spacing w:after="0" w:line="240" w:lineRule="auto"/>
      </w:pPr>
      <w:r>
        <w:t xml:space="preserve">Verkiezingen MR volgende keer op de agenda. </w:t>
      </w:r>
    </w:p>
    <w:p w:rsidR="00BD6CFB" w:rsidRDefault="00BD6CFB" w:rsidP="00B847B4">
      <w:pPr>
        <w:spacing w:after="0" w:line="240" w:lineRule="auto"/>
      </w:pPr>
    </w:p>
    <w:p w:rsidR="0027628A" w:rsidRDefault="00BD6CFB" w:rsidP="00B847B4">
      <w:pPr>
        <w:spacing w:after="0" w:line="240" w:lineRule="auto"/>
        <w:rPr>
          <w:b/>
        </w:rPr>
      </w:pPr>
      <w:r w:rsidRPr="0080697D">
        <w:rPr>
          <w:b/>
        </w:rPr>
        <w:t xml:space="preserve">4. </w:t>
      </w:r>
      <w:r w:rsidR="00DA67B3">
        <w:rPr>
          <w:b/>
        </w:rPr>
        <w:t>Chec</w:t>
      </w:r>
      <w:r w:rsidR="009153FA">
        <w:rPr>
          <w:b/>
        </w:rPr>
        <w:t>k brigadiers: info doorgeven/  b</w:t>
      </w:r>
      <w:r w:rsidR="00DA67B3">
        <w:rPr>
          <w:b/>
        </w:rPr>
        <w:t>rief gemeente stoplichten.</w:t>
      </w:r>
    </w:p>
    <w:p w:rsidR="00DA67B3" w:rsidRDefault="00DA67B3" w:rsidP="00B847B4">
      <w:pPr>
        <w:spacing w:after="0" w:line="240" w:lineRule="auto"/>
      </w:pPr>
      <w:r>
        <w:t>Coos heeft nog geen contact gehad met de verkeersbrigadiers. Hij gaat het volgende overbrengen:</w:t>
      </w:r>
    </w:p>
    <w:p w:rsidR="007B723E" w:rsidRDefault="00DA67B3" w:rsidP="00B847B4">
      <w:pPr>
        <w:spacing w:after="0" w:line="240" w:lineRule="auto"/>
      </w:pPr>
      <w:r>
        <w:t>Wij gaan er als MR mee akkoord dat alleen de ochtenden bezet worden door verkeersbrigadiers.</w:t>
      </w:r>
    </w:p>
    <w:p w:rsidR="00DA67B3" w:rsidRDefault="00DA67B3" w:rsidP="00B847B4">
      <w:pPr>
        <w:spacing w:after="0" w:line="240" w:lineRule="auto"/>
      </w:pPr>
      <w:r>
        <w:t>Brief gemeente: Marjan?</w:t>
      </w:r>
    </w:p>
    <w:p w:rsidR="00DA67B3" w:rsidRDefault="00DA67B3" w:rsidP="00B847B4">
      <w:pPr>
        <w:spacing w:after="0" w:line="240" w:lineRule="auto"/>
      </w:pPr>
    </w:p>
    <w:p w:rsidR="00DA67B3" w:rsidRPr="00EB5A95" w:rsidRDefault="00DA67B3" w:rsidP="00B847B4">
      <w:pPr>
        <w:spacing w:after="0" w:line="240" w:lineRule="auto"/>
        <w:rPr>
          <w:b/>
        </w:rPr>
      </w:pPr>
      <w:r w:rsidRPr="00EB5A95">
        <w:rPr>
          <w:b/>
        </w:rPr>
        <w:t>5. Terugkoppeling J.K. n.a.v. brief</w:t>
      </w:r>
    </w:p>
    <w:p w:rsidR="00DA67B3" w:rsidRDefault="00DA67B3" w:rsidP="00B847B4">
      <w:pPr>
        <w:spacing w:after="0" w:line="240" w:lineRule="auto"/>
      </w:pPr>
      <w:r>
        <w:t>Yvonne zal een terugkoppeling geven</w:t>
      </w:r>
      <w:r w:rsidR="009153FA">
        <w:t>.</w:t>
      </w:r>
    </w:p>
    <w:p w:rsidR="007B723E" w:rsidRDefault="007B723E" w:rsidP="00B847B4">
      <w:pPr>
        <w:spacing w:after="0" w:line="240" w:lineRule="auto"/>
        <w:rPr>
          <w:b/>
        </w:rPr>
      </w:pPr>
    </w:p>
    <w:p w:rsidR="007B723E" w:rsidRDefault="00EB5A95" w:rsidP="00B847B4">
      <w:pPr>
        <w:spacing w:after="0" w:line="240" w:lineRule="auto"/>
        <w:rPr>
          <w:b/>
        </w:rPr>
      </w:pPr>
      <w:r>
        <w:rPr>
          <w:b/>
        </w:rPr>
        <w:t>6</w:t>
      </w:r>
      <w:r w:rsidR="007B723E" w:rsidRPr="007B723E">
        <w:rPr>
          <w:b/>
        </w:rPr>
        <w:t>. Brainstormen over ontwikkeling van de school</w:t>
      </w:r>
      <w:r w:rsidR="009153FA">
        <w:rPr>
          <w:b/>
        </w:rPr>
        <w:t>.</w:t>
      </w:r>
    </w:p>
    <w:p w:rsidR="00EB5A95" w:rsidRDefault="00EB5A95" w:rsidP="00B847B4">
      <w:pPr>
        <w:spacing w:after="0" w:line="240" w:lineRule="auto"/>
      </w:pPr>
      <w:r w:rsidRPr="00EB5A95">
        <w:t>Bevindingen vanuit het team:</w:t>
      </w:r>
    </w:p>
    <w:p w:rsidR="00EB5A95" w:rsidRPr="00EB5A95" w:rsidRDefault="00EB5A95" w:rsidP="00B847B4">
      <w:pPr>
        <w:spacing w:after="0" w:line="240" w:lineRule="auto"/>
      </w:pPr>
    </w:p>
    <w:p w:rsidR="00DA67B3" w:rsidRDefault="00DA67B3" w:rsidP="00B847B4">
      <w:pPr>
        <w:spacing w:after="0" w:line="240" w:lineRule="auto"/>
      </w:pPr>
      <w:r>
        <w:t>Positieve punten sfeer: DVS, Dalton, groene school, sfeer.</w:t>
      </w:r>
    </w:p>
    <w:p w:rsidR="00EB5A95" w:rsidRDefault="00DA67B3" w:rsidP="00B847B4">
      <w:pPr>
        <w:spacing w:after="0" w:line="240" w:lineRule="auto"/>
      </w:pPr>
      <w:r>
        <w:t xml:space="preserve">Negatieve punten: </w:t>
      </w:r>
      <w:r w:rsidR="00EB5A95">
        <w:t xml:space="preserve">communicatie naar ouders. </w:t>
      </w:r>
    </w:p>
    <w:p w:rsidR="00EB5A95" w:rsidRDefault="00EB5A95" w:rsidP="00B847B4">
      <w:pPr>
        <w:spacing w:after="0" w:line="240" w:lineRule="auto"/>
      </w:pPr>
      <w:r>
        <w:t xml:space="preserve">Kansen: er is meer uit DVS te halen. </w:t>
      </w:r>
    </w:p>
    <w:p w:rsidR="00EB5A95" w:rsidRDefault="00EB5A95" w:rsidP="00B847B4">
      <w:pPr>
        <w:spacing w:after="0" w:line="240" w:lineRule="auto"/>
      </w:pPr>
      <w:r>
        <w:t>Bedreigingen: vergrijzing, krimp, concurrentie met andere scholen (nieuwbouw)</w:t>
      </w:r>
      <w:r w:rsidR="009153FA">
        <w:t>.</w:t>
      </w:r>
    </w:p>
    <w:p w:rsidR="00EB5A95" w:rsidRDefault="00EB5A95" w:rsidP="00B847B4">
      <w:pPr>
        <w:spacing w:after="0" w:line="240" w:lineRule="auto"/>
      </w:pPr>
      <w:r>
        <w:t>Tren</w:t>
      </w:r>
      <w:r w:rsidR="00985BA5">
        <w:t>ds: hoogbegaafdheid, gezondheid en</w:t>
      </w:r>
      <w:r>
        <w:t xml:space="preserve"> beweging, gezond eten.</w:t>
      </w:r>
    </w:p>
    <w:p w:rsidR="00EB5A95" w:rsidRDefault="00EB5A95" w:rsidP="00B847B4">
      <w:pPr>
        <w:spacing w:after="0" w:line="240" w:lineRule="auto"/>
      </w:pPr>
    </w:p>
    <w:p w:rsidR="00EB5A95" w:rsidRDefault="00EB5A95" w:rsidP="00B847B4">
      <w:pPr>
        <w:spacing w:after="0" w:line="240" w:lineRule="auto"/>
      </w:pPr>
      <w:r>
        <w:t xml:space="preserve">Er zijn </w:t>
      </w:r>
      <w:r w:rsidR="009153FA">
        <w:t>veel overeenkomsten</w:t>
      </w:r>
      <w:r>
        <w:t xml:space="preserve"> tussen MR en leerkrachten.</w:t>
      </w:r>
    </w:p>
    <w:p w:rsidR="0080697D" w:rsidRDefault="0080697D" w:rsidP="00B847B4">
      <w:pPr>
        <w:spacing w:after="0" w:line="240" w:lineRule="auto"/>
        <w:rPr>
          <w:b/>
        </w:rPr>
      </w:pPr>
      <w:r>
        <w:br/>
      </w:r>
      <w:r w:rsidR="007B723E">
        <w:rPr>
          <w:b/>
        </w:rPr>
        <w:t>6</w:t>
      </w:r>
      <w:r w:rsidR="00EB5A95">
        <w:rPr>
          <w:b/>
        </w:rPr>
        <w:t>. Benaderbaar maken van de MR.</w:t>
      </w:r>
    </w:p>
    <w:p w:rsidR="00EF2F46" w:rsidRDefault="00BD0AF0" w:rsidP="00B847B4">
      <w:pPr>
        <w:spacing w:after="0" w:line="240" w:lineRule="auto"/>
      </w:pPr>
      <w:r>
        <w:t>We bespreken samen hoe we de oudergeleding van de MR meer benaderbaar kunnen maken.</w:t>
      </w:r>
    </w:p>
    <w:p w:rsidR="00BD0AF0" w:rsidRDefault="00BD0AF0" w:rsidP="00B847B4">
      <w:pPr>
        <w:spacing w:after="0" w:line="240" w:lineRule="auto"/>
      </w:pPr>
      <w:r>
        <w:lastRenderedPageBreak/>
        <w:t>Een aantal ideeën : bv</w:t>
      </w:r>
      <w:r w:rsidR="009153FA">
        <w:t>.</w:t>
      </w:r>
      <w:r>
        <w:t xml:space="preserve"> 2 weken voorafgaand aan de vergadering stukje in de Valkinfo met de vraag of ouders nog punten hebben die ze besproken willen hebben. Hierbij een foto van de MR oudergeleding. </w:t>
      </w:r>
    </w:p>
    <w:p w:rsidR="00BD0AF0" w:rsidRDefault="00BD0AF0" w:rsidP="00B847B4">
      <w:pPr>
        <w:spacing w:after="0" w:line="240" w:lineRule="auto"/>
      </w:pPr>
      <w:r>
        <w:t>Ouderenquête</w:t>
      </w:r>
      <w:r w:rsidR="00705032">
        <w:t>: opstellen wanneer we specifieke input nodig hebben van ouders.</w:t>
      </w:r>
    </w:p>
    <w:p w:rsidR="00705032" w:rsidRDefault="00705032" w:rsidP="00B847B4">
      <w:pPr>
        <w:spacing w:after="0" w:line="240" w:lineRule="auto"/>
      </w:pPr>
    </w:p>
    <w:p w:rsidR="00705032" w:rsidRDefault="00754100" w:rsidP="00B847B4">
      <w:pPr>
        <w:spacing w:after="0" w:line="240" w:lineRule="auto"/>
        <w:rPr>
          <w:b/>
        </w:rPr>
      </w:pPr>
      <w:r w:rsidRPr="00754100">
        <w:rPr>
          <w:b/>
        </w:rPr>
        <w:t>7. Volgend schooljaar</w:t>
      </w:r>
      <w:r>
        <w:rPr>
          <w:b/>
        </w:rPr>
        <w:t>:</w:t>
      </w:r>
    </w:p>
    <w:p w:rsidR="00754100" w:rsidRDefault="00754100" w:rsidP="00B847B4">
      <w:pPr>
        <w:spacing w:after="0" w:line="240" w:lineRule="auto"/>
        <w:rPr>
          <w:b/>
        </w:rPr>
      </w:pPr>
    </w:p>
    <w:p w:rsidR="00754100" w:rsidRDefault="00754100" w:rsidP="00B847B4">
      <w:pPr>
        <w:spacing w:after="0" w:line="240" w:lineRule="auto"/>
      </w:pPr>
      <w:r>
        <w:rPr>
          <w:b/>
        </w:rPr>
        <w:t xml:space="preserve">Formatie: </w:t>
      </w:r>
      <w:r>
        <w:t>hangt af van het aan</w:t>
      </w:r>
      <w:r w:rsidR="009153FA">
        <w:t>tal leerlingen w</w:t>
      </w:r>
      <w:r>
        <w:t xml:space="preserve">at we hebben. </w:t>
      </w:r>
    </w:p>
    <w:p w:rsidR="00754100" w:rsidRDefault="00754100" w:rsidP="00B847B4">
      <w:pPr>
        <w:spacing w:after="0" w:line="240" w:lineRule="auto"/>
      </w:pPr>
      <w:r>
        <w:t xml:space="preserve">Coos legt uit hoe het werkt met het formeren van groepen. </w:t>
      </w:r>
    </w:p>
    <w:p w:rsidR="007B683B" w:rsidRDefault="007B683B" w:rsidP="00B847B4">
      <w:pPr>
        <w:spacing w:after="0" w:line="240" w:lineRule="auto"/>
      </w:pPr>
      <w:r>
        <w:t>We mogen volgend schooljaar beginnen met 10 groepen, vanaf de herfstvakantie zal er een extra kleutergroep geformeerd worden.</w:t>
      </w:r>
      <w:r w:rsidR="009153FA">
        <w:t xml:space="preserve"> </w:t>
      </w:r>
    </w:p>
    <w:p w:rsidR="007B683B" w:rsidRDefault="007B683B" w:rsidP="00B847B4">
      <w:pPr>
        <w:spacing w:after="0" w:line="240" w:lineRule="auto"/>
      </w:pPr>
    </w:p>
    <w:p w:rsidR="007B683B" w:rsidRPr="00754100" w:rsidRDefault="007B683B" w:rsidP="00B847B4">
      <w:pPr>
        <w:spacing w:after="0" w:line="240" w:lineRule="auto"/>
      </w:pPr>
      <w:proofErr w:type="spellStart"/>
      <w:r>
        <w:t>Freerk</w:t>
      </w:r>
      <w:proofErr w:type="spellEnd"/>
      <w:r>
        <w:t>: werkdrukgelden: per jaar bekijken wat hiermee gedaan wordt. Niet elk jaar standaard in de formatie voegen. Niet een vanzelfsprekendheid.</w:t>
      </w:r>
    </w:p>
    <w:p w:rsidR="000F440D" w:rsidRDefault="000F440D" w:rsidP="00B847B4">
      <w:pPr>
        <w:spacing w:after="0" w:line="240" w:lineRule="auto"/>
      </w:pPr>
      <w:r>
        <w:t>We zouden in de gaten moeten houden welke collega volgend schooljaar een grote groep heeft. Deze collega’s zouden wanneer er een dag over is deze dag “verdienen”. Vinger aan de pols houden!</w:t>
      </w:r>
    </w:p>
    <w:p w:rsidR="000F440D" w:rsidRDefault="000F440D" w:rsidP="00B847B4">
      <w:pPr>
        <w:spacing w:after="0" w:line="240" w:lineRule="auto"/>
      </w:pPr>
    </w:p>
    <w:p w:rsidR="000F440D" w:rsidRDefault="000F440D" w:rsidP="00B847B4">
      <w:pPr>
        <w:spacing w:after="0" w:line="240" w:lineRule="auto"/>
        <w:rPr>
          <w:b/>
        </w:rPr>
      </w:pPr>
      <w:r>
        <w:rPr>
          <w:b/>
        </w:rPr>
        <w:t>Marge/ vakantieregeling:</w:t>
      </w:r>
    </w:p>
    <w:p w:rsidR="000F440D" w:rsidRPr="000F440D" w:rsidRDefault="000F440D" w:rsidP="00B847B4">
      <w:pPr>
        <w:spacing w:after="0" w:line="240" w:lineRule="auto"/>
      </w:pPr>
      <w:r w:rsidRPr="000F440D">
        <w:t>Coos checkt of het vakantierooster in de Valkinfo heeft gestaan.</w:t>
      </w:r>
    </w:p>
    <w:p w:rsidR="000F440D" w:rsidRDefault="000F440D" w:rsidP="00B847B4">
      <w:pPr>
        <w:spacing w:after="0" w:line="240" w:lineRule="auto"/>
      </w:pPr>
      <w:r>
        <w:t xml:space="preserve">Volgend schooljaar hebben we 6 margedagen te besteden. 1 Onderwijsdag, 1 </w:t>
      </w:r>
      <w:proofErr w:type="spellStart"/>
      <w:r>
        <w:t>teamdag</w:t>
      </w:r>
      <w:proofErr w:type="spellEnd"/>
      <w:r>
        <w:t xml:space="preserve"> en 4 studiedagen voor studie/ schrijfdagen. </w:t>
      </w:r>
    </w:p>
    <w:p w:rsidR="007F3BC8" w:rsidRDefault="000F440D" w:rsidP="00B847B4">
      <w:pPr>
        <w:spacing w:after="0" w:line="240" w:lineRule="auto"/>
      </w:pPr>
      <w:r>
        <w:t>Dit overzicht</w:t>
      </w:r>
      <w:r w:rsidR="007F3BC8">
        <w:t xml:space="preserve"> volgt nog.</w:t>
      </w:r>
    </w:p>
    <w:p w:rsidR="007F3BC8" w:rsidRDefault="007F3BC8" w:rsidP="00B847B4">
      <w:pPr>
        <w:spacing w:after="0" w:line="240" w:lineRule="auto"/>
      </w:pPr>
    </w:p>
    <w:p w:rsidR="007F3BC8" w:rsidRDefault="007F3BC8" w:rsidP="00B847B4">
      <w:pPr>
        <w:spacing w:after="0" w:line="240" w:lineRule="auto"/>
      </w:pPr>
      <w:r w:rsidRPr="007F3BC8">
        <w:rPr>
          <w:b/>
        </w:rPr>
        <w:t>Vergaderingen MR:</w:t>
      </w:r>
    </w:p>
    <w:p w:rsidR="007F3BC8" w:rsidRDefault="007F3BC8" w:rsidP="00B847B4">
      <w:pPr>
        <w:spacing w:after="0" w:line="240" w:lineRule="auto"/>
      </w:pPr>
      <w:r>
        <w:t>Coos maakt planning. Beginplann</w:t>
      </w:r>
      <w:r w:rsidR="009153FA">
        <w:t>ing is hetzelfde als vorig jaar.</w:t>
      </w:r>
    </w:p>
    <w:p w:rsidR="007F3BC8" w:rsidRDefault="007F3BC8" w:rsidP="00B847B4">
      <w:pPr>
        <w:spacing w:after="0" w:line="240" w:lineRule="auto"/>
      </w:pPr>
      <w:r>
        <w:t>Op dinsdag en niet in dezelfde week als GMR vergaderingen.</w:t>
      </w:r>
    </w:p>
    <w:p w:rsidR="007F3BC8" w:rsidRDefault="007F3BC8" w:rsidP="00B847B4">
      <w:pPr>
        <w:spacing w:after="0" w:line="240" w:lineRule="auto"/>
      </w:pPr>
      <w:r>
        <w:t xml:space="preserve">Wanneer er een besluit genomen worden: extra vergadering inlassen? En de eerstvolgende laten vervallen. </w:t>
      </w:r>
    </w:p>
    <w:p w:rsidR="00F47912" w:rsidRDefault="00F47912" w:rsidP="00B847B4">
      <w:pPr>
        <w:spacing w:after="0" w:line="240" w:lineRule="auto"/>
      </w:pPr>
    </w:p>
    <w:p w:rsidR="004C656B" w:rsidRDefault="004C656B" w:rsidP="00B847B4">
      <w:pPr>
        <w:spacing w:after="0" w:line="240" w:lineRule="auto"/>
      </w:pPr>
      <w:r w:rsidRPr="004C656B">
        <w:rPr>
          <w:b/>
        </w:rPr>
        <w:t>Schoolgids:</w:t>
      </w:r>
      <w:r>
        <w:t xml:space="preserve"> zijn er aanvullingen?</w:t>
      </w:r>
    </w:p>
    <w:p w:rsidR="004C656B" w:rsidRDefault="004C656B" w:rsidP="00B847B4">
      <w:pPr>
        <w:spacing w:after="0" w:line="240" w:lineRule="auto"/>
      </w:pPr>
      <w:r>
        <w:t>Als agendapunt voor de volgende vergadering.</w:t>
      </w:r>
    </w:p>
    <w:p w:rsidR="004C656B" w:rsidRDefault="004C656B" w:rsidP="00B847B4">
      <w:pPr>
        <w:spacing w:after="0" w:line="240" w:lineRule="auto"/>
      </w:pPr>
    </w:p>
    <w:p w:rsidR="004C656B" w:rsidRDefault="004C656B" w:rsidP="00B847B4">
      <w:pPr>
        <w:spacing w:after="0" w:line="240" w:lineRule="auto"/>
        <w:rPr>
          <w:b/>
        </w:rPr>
      </w:pPr>
      <w:r w:rsidRPr="004C656B">
        <w:rPr>
          <w:b/>
        </w:rPr>
        <w:t>8. Vooruitblik.</w:t>
      </w:r>
    </w:p>
    <w:p w:rsidR="004C656B" w:rsidRDefault="004C656B" w:rsidP="00B847B4">
      <w:pPr>
        <w:spacing w:after="0" w:line="240" w:lineRule="auto"/>
      </w:pPr>
      <w:r w:rsidRPr="004C656B">
        <w:t>Verkiezingen MR/ aantal MR leden.</w:t>
      </w:r>
    </w:p>
    <w:p w:rsidR="004C656B" w:rsidRDefault="004C656B" w:rsidP="00B847B4">
      <w:pPr>
        <w:spacing w:after="0" w:line="240" w:lineRule="auto"/>
      </w:pPr>
      <w:r>
        <w:t>Marjan: brief gemeente veilige oversteek.</w:t>
      </w:r>
    </w:p>
    <w:p w:rsidR="004C656B" w:rsidRPr="004C656B" w:rsidRDefault="004C656B" w:rsidP="00B847B4">
      <w:pPr>
        <w:spacing w:after="0" w:line="240" w:lineRule="auto"/>
      </w:pPr>
      <w:r>
        <w:t>Benaderbaar maken MR. Hoe staat het ervoor?</w:t>
      </w:r>
    </w:p>
    <w:p w:rsidR="004C656B" w:rsidRDefault="004C656B" w:rsidP="00B847B4">
      <w:pPr>
        <w:spacing w:after="0" w:line="240" w:lineRule="auto"/>
      </w:pPr>
      <w:r w:rsidRPr="004C656B">
        <w:t>Schoolgids: aanvullingen?</w:t>
      </w:r>
    </w:p>
    <w:p w:rsidR="00CB7397" w:rsidRDefault="00CB7397" w:rsidP="00B847B4">
      <w:pPr>
        <w:spacing w:after="0" w:line="240" w:lineRule="auto"/>
      </w:pPr>
      <w:r>
        <w:t>Volgend schooljaar.</w:t>
      </w:r>
    </w:p>
    <w:p w:rsidR="00CB7397" w:rsidRDefault="00CB7397" w:rsidP="00B847B4">
      <w:pPr>
        <w:spacing w:after="0" w:line="240" w:lineRule="auto"/>
      </w:pPr>
    </w:p>
    <w:p w:rsidR="00EC0E28" w:rsidRPr="00EC0E28" w:rsidRDefault="00EC0E28" w:rsidP="00B847B4">
      <w:pPr>
        <w:spacing w:after="0" w:line="240" w:lineRule="auto"/>
        <w:rPr>
          <w:b/>
        </w:rPr>
      </w:pPr>
      <w:r w:rsidRPr="00EC0E28">
        <w:rPr>
          <w:b/>
        </w:rPr>
        <w:t>9. Rondvraag.</w:t>
      </w:r>
    </w:p>
    <w:p w:rsidR="004C656B" w:rsidRDefault="00EC0E28" w:rsidP="00B847B4">
      <w:pPr>
        <w:spacing w:after="0" w:line="240" w:lineRule="auto"/>
      </w:pPr>
      <w:r>
        <w:t>Protocol noodsituaties vervanging. Is een lijstje van. Yvonne wil ook wel op dit lijstje.</w:t>
      </w:r>
    </w:p>
    <w:p w:rsidR="009153FA" w:rsidRDefault="009153FA" w:rsidP="00B847B4">
      <w:pPr>
        <w:spacing w:after="0" w:line="240" w:lineRule="auto"/>
      </w:pPr>
    </w:p>
    <w:p w:rsidR="009153FA" w:rsidRDefault="009153FA" w:rsidP="00B847B4">
      <w:pPr>
        <w:spacing w:after="0" w:line="240" w:lineRule="auto"/>
      </w:pPr>
    </w:p>
    <w:p w:rsidR="009153FA" w:rsidRDefault="009153FA" w:rsidP="00B847B4">
      <w:pPr>
        <w:spacing w:after="0" w:line="240" w:lineRule="auto"/>
      </w:pPr>
    </w:p>
    <w:p w:rsidR="009153FA" w:rsidRPr="009153FA" w:rsidRDefault="009153FA" w:rsidP="00B847B4">
      <w:pPr>
        <w:spacing w:after="0" w:line="240" w:lineRule="auto"/>
        <w:rPr>
          <w:b/>
        </w:rPr>
      </w:pPr>
      <w:r w:rsidRPr="009153FA">
        <w:rPr>
          <w:b/>
        </w:rPr>
        <w:t>Actiepunten:</w:t>
      </w:r>
    </w:p>
    <w:p w:rsidR="009153FA" w:rsidRDefault="009153FA" w:rsidP="009153FA">
      <w:pPr>
        <w:pStyle w:val="Lijstalinea"/>
        <w:numPr>
          <w:ilvl w:val="0"/>
          <w:numId w:val="1"/>
        </w:numPr>
        <w:spacing w:after="0" w:line="240" w:lineRule="auto"/>
      </w:pPr>
      <w:r>
        <w:t>De terugkoppeling naar J. K zal nog plaatsvinden door Yvonne.</w:t>
      </w:r>
    </w:p>
    <w:p w:rsidR="009153FA" w:rsidRDefault="009153FA" w:rsidP="009153FA">
      <w:pPr>
        <w:pStyle w:val="Lijstalinea"/>
        <w:numPr>
          <w:ilvl w:val="0"/>
          <w:numId w:val="1"/>
        </w:numPr>
        <w:spacing w:after="0" w:line="240" w:lineRule="auto"/>
      </w:pPr>
      <w:r>
        <w:t xml:space="preserve">Aan Marjan vragen of ze de brief naar de gemeente heeft gestuurd wat betreft veilige oversteek. </w:t>
      </w:r>
    </w:p>
    <w:p w:rsidR="009153FA" w:rsidRDefault="009153FA" w:rsidP="009153FA">
      <w:pPr>
        <w:pStyle w:val="Lijstalinea"/>
        <w:numPr>
          <w:ilvl w:val="0"/>
          <w:numId w:val="1"/>
        </w:numPr>
        <w:spacing w:after="0" w:line="240" w:lineRule="auto"/>
      </w:pPr>
      <w:r>
        <w:t>Coos heeft contact met de verkeersbrigadiers.</w:t>
      </w:r>
    </w:p>
    <w:p w:rsidR="009153FA" w:rsidRDefault="009153FA" w:rsidP="009153FA">
      <w:pPr>
        <w:pStyle w:val="Lijstalinea"/>
        <w:numPr>
          <w:ilvl w:val="0"/>
          <w:numId w:val="1"/>
        </w:numPr>
        <w:spacing w:after="0" w:line="240" w:lineRule="auto"/>
      </w:pPr>
      <w:r>
        <w:t>Ouderenquête: opstellen wanneer we specifieke input nodig hebben van ouders.</w:t>
      </w:r>
    </w:p>
    <w:p w:rsidR="009153FA" w:rsidRPr="000F440D" w:rsidRDefault="009153FA" w:rsidP="009153FA">
      <w:pPr>
        <w:pStyle w:val="Lijstalinea"/>
        <w:numPr>
          <w:ilvl w:val="0"/>
          <w:numId w:val="1"/>
        </w:numPr>
        <w:spacing w:after="0" w:line="240" w:lineRule="auto"/>
      </w:pPr>
      <w:r w:rsidRPr="000F440D">
        <w:t>Coos checkt of het vakantierooster in de Valkinfo heeft gestaan.</w:t>
      </w:r>
    </w:p>
    <w:p w:rsidR="009153FA" w:rsidRDefault="009153FA" w:rsidP="009153FA">
      <w:pPr>
        <w:pStyle w:val="Lijstalinea"/>
        <w:numPr>
          <w:ilvl w:val="0"/>
          <w:numId w:val="1"/>
        </w:numPr>
        <w:spacing w:after="0" w:line="240" w:lineRule="auto"/>
      </w:pPr>
      <w:r>
        <w:lastRenderedPageBreak/>
        <w:t>Lijstje vervanging: Yvonne wil er wel op.</w:t>
      </w:r>
    </w:p>
    <w:p w:rsidR="009153FA" w:rsidRPr="009153FA" w:rsidRDefault="009153FA" w:rsidP="00B847B4">
      <w:pPr>
        <w:spacing w:after="0" w:line="240" w:lineRule="auto"/>
      </w:pPr>
    </w:p>
    <w:p w:rsidR="009153FA" w:rsidRPr="009153FA" w:rsidRDefault="009153FA" w:rsidP="00B847B4">
      <w:pPr>
        <w:spacing w:after="0" w:line="240" w:lineRule="auto"/>
      </w:pPr>
    </w:p>
    <w:p w:rsidR="009153FA" w:rsidRDefault="009153FA" w:rsidP="00B847B4">
      <w:pPr>
        <w:spacing w:after="0" w:line="240" w:lineRule="auto"/>
        <w:rPr>
          <w:b/>
        </w:rPr>
      </w:pPr>
      <w:r w:rsidRPr="009153FA">
        <w:rPr>
          <w:b/>
        </w:rPr>
        <w:t>Besluiten:</w:t>
      </w:r>
    </w:p>
    <w:p w:rsidR="009153FA" w:rsidRPr="009153FA" w:rsidRDefault="009153FA" w:rsidP="009153FA">
      <w:pPr>
        <w:pStyle w:val="Lijstalinea"/>
        <w:numPr>
          <w:ilvl w:val="0"/>
          <w:numId w:val="1"/>
        </w:numPr>
        <w:spacing w:after="0" w:line="240" w:lineRule="auto"/>
        <w:rPr>
          <w:b/>
        </w:rPr>
      </w:pPr>
      <w:r>
        <w:t>2 weken voorafgaand aan de vergadering stukje in de Valkinfo met de vraag of ouders nog punten hebben die ze besproken willen hebben. Hierbij een foto van de MR oudergeleding.</w:t>
      </w:r>
    </w:p>
    <w:p w:rsidR="009153FA" w:rsidRDefault="009153FA" w:rsidP="009153FA">
      <w:pPr>
        <w:pStyle w:val="Lijstalinea"/>
        <w:numPr>
          <w:ilvl w:val="0"/>
          <w:numId w:val="1"/>
        </w:numPr>
        <w:spacing w:after="0" w:line="240" w:lineRule="auto"/>
      </w:pPr>
      <w:r>
        <w:t>Wij gaan er als MR mee akkoord dat alleen de ochtenden bezet worden door verkeersbrigadiers.</w:t>
      </w:r>
    </w:p>
    <w:p w:rsidR="009153FA" w:rsidRPr="009153FA" w:rsidRDefault="009153FA" w:rsidP="009153FA">
      <w:pPr>
        <w:pStyle w:val="Lijstalinea"/>
        <w:spacing w:after="0" w:line="240" w:lineRule="auto"/>
        <w:rPr>
          <w:b/>
        </w:rPr>
      </w:pPr>
    </w:p>
    <w:p w:rsidR="004C656B" w:rsidRPr="007F3BC8" w:rsidRDefault="004C656B" w:rsidP="009153FA">
      <w:pPr>
        <w:spacing w:after="0" w:line="240" w:lineRule="auto"/>
      </w:pPr>
    </w:p>
    <w:p w:rsidR="00B847B4" w:rsidRDefault="005F56FC" w:rsidP="00B847B4">
      <w:pPr>
        <w:spacing w:after="0" w:line="240" w:lineRule="auto"/>
      </w:pPr>
      <w:r>
        <w:br/>
      </w:r>
      <w:r>
        <w:br/>
      </w:r>
      <w:r>
        <w:br/>
      </w:r>
      <w:r w:rsidR="00B847B4">
        <w:br/>
      </w:r>
    </w:p>
    <w:p w:rsidR="00104591" w:rsidRDefault="00B847B4">
      <w:r>
        <w:br/>
        <w:t xml:space="preserve">  </w:t>
      </w:r>
    </w:p>
    <w:p w:rsidR="00C11C69" w:rsidRDefault="00C11C69"/>
    <w:p w:rsidR="00955754" w:rsidRDefault="00955754"/>
    <w:sectPr w:rsidR="0095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0F4F"/>
    <w:multiLevelType w:val="hybridMultilevel"/>
    <w:tmpl w:val="D66800EC"/>
    <w:lvl w:ilvl="0" w:tplc="2A8820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54"/>
    <w:rsid w:val="000F440D"/>
    <w:rsid w:val="00104591"/>
    <w:rsid w:val="00123C79"/>
    <w:rsid w:val="001A7E96"/>
    <w:rsid w:val="001B60C4"/>
    <w:rsid w:val="0027628A"/>
    <w:rsid w:val="00332A69"/>
    <w:rsid w:val="003A3ED7"/>
    <w:rsid w:val="003C4565"/>
    <w:rsid w:val="003D7128"/>
    <w:rsid w:val="004670AC"/>
    <w:rsid w:val="004B0D25"/>
    <w:rsid w:val="004C656B"/>
    <w:rsid w:val="005D563E"/>
    <w:rsid w:val="005F56FC"/>
    <w:rsid w:val="00705032"/>
    <w:rsid w:val="00706472"/>
    <w:rsid w:val="00754100"/>
    <w:rsid w:val="007B683B"/>
    <w:rsid w:val="007B723E"/>
    <w:rsid w:val="007F3BC8"/>
    <w:rsid w:val="0080697D"/>
    <w:rsid w:val="008430E7"/>
    <w:rsid w:val="008431C6"/>
    <w:rsid w:val="008C3DCD"/>
    <w:rsid w:val="009153FA"/>
    <w:rsid w:val="00955754"/>
    <w:rsid w:val="00985BA5"/>
    <w:rsid w:val="00AD1C50"/>
    <w:rsid w:val="00B847B4"/>
    <w:rsid w:val="00BD0AF0"/>
    <w:rsid w:val="00BD6CFB"/>
    <w:rsid w:val="00C11C69"/>
    <w:rsid w:val="00CB7397"/>
    <w:rsid w:val="00DA67B3"/>
    <w:rsid w:val="00E04CF2"/>
    <w:rsid w:val="00E32614"/>
    <w:rsid w:val="00EB5A3A"/>
    <w:rsid w:val="00EB5A95"/>
    <w:rsid w:val="00EC0E28"/>
    <w:rsid w:val="00EF2F46"/>
    <w:rsid w:val="00F4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A19-5FEE-4881-B6B7-47C1D952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10E5C605</Template>
  <TotalTime>0</TotalTime>
  <Pages>3</Pages>
  <Words>628</Words>
  <Characters>3460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Erp</dc:creator>
  <cp:keywords/>
  <dc:description/>
  <cp:lastModifiedBy>Antje Maris</cp:lastModifiedBy>
  <cp:revision>2</cp:revision>
  <dcterms:created xsi:type="dcterms:W3CDTF">2019-09-12T09:48:00Z</dcterms:created>
  <dcterms:modified xsi:type="dcterms:W3CDTF">2019-09-12T09:48:00Z</dcterms:modified>
</cp:coreProperties>
</file>