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72" w:rsidRDefault="003C4565">
      <w:bookmarkStart w:id="0" w:name="_GoBack"/>
      <w:bookmarkEnd w:id="0"/>
      <w:r>
        <w:t xml:space="preserve">Notulen MR vergadering </w:t>
      </w:r>
      <w:r w:rsidR="008B5EA7">
        <w:t>25</w:t>
      </w:r>
      <w:r w:rsidR="00955754">
        <w:t>-0</w:t>
      </w:r>
      <w:r w:rsidR="008B5EA7">
        <w:t>6</w:t>
      </w:r>
      <w:r w:rsidR="00955754">
        <w:t>-201</w:t>
      </w:r>
      <w:r>
        <w:t>9</w:t>
      </w:r>
    </w:p>
    <w:p w:rsidR="00955754" w:rsidRDefault="00955754">
      <w:r>
        <w:t xml:space="preserve">Notulist: Marjan </w:t>
      </w:r>
      <w:r>
        <w:br/>
        <w:t>Voorzitter:</w:t>
      </w:r>
      <w:r w:rsidR="001B60C4">
        <w:t xml:space="preserve"> </w:t>
      </w:r>
      <w:r w:rsidR="008C3DCD">
        <w:t>Yvonne</w:t>
      </w:r>
    </w:p>
    <w:p w:rsidR="00955754" w:rsidRDefault="00955754" w:rsidP="0080697D">
      <w:pPr>
        <w:pBdr>
          <w:bottom w:val="single" w:sz="4" w:space="1" w:color="auto"/>
        </w:pBdr>
      </w:pPr>
      <w:r>
        <w:t xml:space="preserve">Aanwezig: Jacintha, </w:t>
      </w:r>
      <w:proofErr w:type="spellStart"/>
      <w:r>
        <w:t>Freerk</w:t>
      </w:r>
      <w:proofErr w:type="spellEnd"/>
      <w:r>
        <w:t>, Coos</w:t>
      </w:r>
      <w:r w:rsidR="008C3DCD">
        <w:t>,</w:t>
      </w:r>
      <w:r w:rsidR="0038576B">
        <w:t xml:space="preserve"> Nienke,</w:t>
      </w:r>
      <w:r w:rsidR="008C3DCD">
        <w:t xml:space="preserve"> Yvon</w:t>
      </w:r>
      <w:r w:rsidR="00641513">
        <w:t>ne en Marjan</w:t>
      </w:r>
      <w:r w:rsidR="00641513">
        <w:br/>
        <w:t xml:space="preserve">Afwezig: </w:t>
      </w:r>
      <w:r w:rsidR="008C3DCD">
        <w:t>Michel</w:t>
      </w:r>
      <w:r w:rsidR="00641513">
        <w:t>, Leonie</w:t>
      </w:r>
      <w:r w:rsidR="00E20903">
        <w:t>, Afke en Annelies</w:t>
      </w:r>
      <w:r w:rsidR="0080697D">
        <w:br/>
      </w:r>
    </w:p>
    <w:p w:rsidR="008C3DCD" w:rsidRDefault="00955754">
      <w:r w:rsidRPr="0080697D">
        <w:rPr>
          <w:b/>
        </w:rPr>
        <w:t>1. Opening</w:t>
      </w:r>
      <w:r w:rsidR="008C3DCD">
        <w:br/>
        <w:t>Yvonne</w:t>
      </w:r>
      <w:r>
        <w:t xml:space="preserve"> opent de vergadering </w:t>
      </w:r>
    </w:p>
    <w:p w:rsidR="00955754" w:rsidRDefault="00955754">
      <w:r w:rsidRPr="0080697D">
        <w:rPr>
          <w:b/>
        </w:rPr>
        <w:t>2. Mededelingen</w:t>
      </w:r>
      <w:r w:rsidR="00C11C69">
        <w:br/>
        <w:t>Teamnieuws/directie</w:t>
      </w:r>
      <w:r w:rsidR="008C3DCD">
        <w:br/>
      </w:r>
      <w:r w:rsidR="00B15615">
        <w:t xml:space="preserve">Er heeft een evaluatie plaatsgevonden van een experiment met de ochtendpauze. Alle groepen hebben gelijktijdig </w:t>
      </w:r>
      <w:r w:rsidR="00AD36B2">
        <w:t xml:space="preserve">op het plein ochtendpauze gehad. De evaluatie was positief. Er zijn een paar punten van aandacht en deze zijn besproken. In het nieuwe schooljaar gaan alle groepen in de ochtendpauze gelijktijdig naar buiten. In de eerste vergadering in het nieuwe </w:t>
      </w:r>
      <w:r w:rsidR="007A7A1F">
        <w:t>school</w:t>
      </w:r>
      <w:r w:rsidR="00AD36B2">
        <w:t>jaar zal er weer een evaluatie plaatsvinden.</w:t>
      </w:r>
    </w:p>
    <w:p w:rsidR="00A3092D" w:rsidRDefault="00A3092D">
      <w:r>
        <w:t>Op de laatste schooldag zal het plein officieel geopend worden.</w:t>
      </w:r>
    </w:p>
    <w:p w:rsidR="008C3DCD" w:rsidRDefault="00C11C69" w:rsidP="00C0483E">
      <w:pPr>
        <w:spacing w:after="0" w:line="240" w:lineRule="auto"/>
      </w:pPr>
      <w:r>
        <w:t>Binnengekomen stukken</w:t>
      </w:r>
      <w:r>
        <w:br/>
      </w:r>
      <w:r w:rsidR="00C0483E">
        <w:t>Geen binnengekomen stukken</w:t>
      </w:r>
    </w:p>
    <w:p w:rsidR="004670AC" w:rsidRDefault="004670AC" w:rsidP="008C3DCD">
      <w:pPr>
        <w:spacing w:after="0" w:line="240" w:lineRule="auto"/>
      </w:pPr>
    </w:p>
    <w:p w:rsidR="00BD6CFB" w:rsidRDefault="00E32614" w:rsidP="00B847B4">
      <w:pPr>
        <w:spacing w:after="0" w:line="240" w:lineRule="auto"/>
      </w:pPr>
      <w:r w:rsidRPr="0080697D">
        <w:rPr>
          <w:b/>
        </w:rPr>
        <w:t xml:space="preserve">3. </w:t>
      </w:r>
      <w:r w:rsidR="00BD6CFB" w:rsidRPr="0080697D">
        <w:rPr>
          <w:b/>
        </w:rPr>
        <w:t xml:space="preserve">Terugblik: notulen </w:t>
      </w:r>
      <w:r w:rsidR="00DE7EC0">
        <w:rPr>
          <w:b/>
        </w:rPr>
        <w:t>28-05</w:t>
      </w:r>
      <w:r w:rsidR="00BD6CFB" w:rsidRPr="0080697D">
        <w:rPr>
          <w:b/>
        </w:rPr>
        <w:t>-201</w:t>
      </w:r>
      <w:r w:rsidR="004670AC">
        <w:rPr>
          <w:b/>
        </w:rPr>
        <w:t>9</w:t>
      </w:r>
      <w:r w:rsidR="00BD6CFB">
        <w:br/>
        <w:t>De notulen zijn vastgesteld.</w:t>
      </w:r>
      <w:r w:rsidR="00A3092D">
        <w:br/>
        <w:t xml:space="preserve">Marjan gaat aan de slag met de brief aan de gemeente. De verkeersbrigade krijgt het rooster definitief niet rond. Er is een terugkoppeling geweest aan </w:t>
      </w:r>
      <w:r w:rsidR="00AB2B80">
        <w:t>J.K. over het voorval op het plein.</w:t>
      </w:r>
    </w:p>
    <w:p w:rsidR="00BD6CFB" w:rsidRDefault="00BD6CFB" w:rsidP="00B847B4">
      <w:pPr>
        <w:spacing w:after="0" w:line="240" w:lineRule="auto"/>
      </w:pPr>
    </w:p>
    <w:p w:rsidR="00BD6CFB" w:rsidRDefault="00BD6CFB" w:rsidP="00B847B4">
      <w:pPr>
        <w:spacing w:after="0" w:line="240" w:lineRule="auto"/>
        <w:rPr>
          <w:b/>
        </w:rPr>
      </w:pPr>
      <w:r w:rsidRPr="0080697D">
        <w:rPr>
          <w:b/>
        </w:rPr>
        <w:t xml:space="preserve">4. </w:t>
      </w:r>
      <w:r w:rsidR="00AB2B80">
        <w:rPr>
          <w:b/>
        </w:rPr>
        <w:t>Verkiezingen MR</w:t>
      </w:r>
    </w:p>
    <w:p w:rsidR="0027628A" w:rsidRDefault="00AB2B80" w:rsidP="00B847B4">
      <w:pPr>
        <w:spacing w:after="0" w:line="240" w:lineRule="auto"/>
      </w:pPr>
      <w:r>
        <w:t>Leonie en Yvonne zitten drie jaren in de MR. In de valkinfo na de vakantie zal de aankondiging van de verkiezing staan.</w:t>
      </w:r>
    </w:p>
    <w:p w:rsidR="00AB2B80" w:rsidRDefault="00AB2B80" w:rsidP="00B847B4">
      <w:pPr>
        <w:spacing w:after="0" w:line="240" w:lineRule="auto"/>
      </w:pPr>
    </w:p>
    <w:p w:rsidR="00AB2B80" w:rsidRDefault="00AB2B80" w:rsidP="00B847B4">
      <w:pPr>
        <w:spacing w:after="0" w:line="240" w:lineRule="auto"/>
        <w:rPr>
          <w:b/>
        </w:rPr>
      </w:pPr>
      <w:r w:rsidRPr="00AB2B80">
        <w:rPr>
          <w:b/>
        </w:rPr>
        <w:t>5. Benaderbaar maken MR</w:t>
      </w:r>
    </w:p>
    <w:p w:rsidR="00AB2B80" w:rsidRDefault="00AB2B80" w:rsidP="00B847B4">
      <w:pPr>
        <w:spacing w:after="0" w:line="240" w:lineRule="auto"/>
      </w:pPr>
      <w:r>
        <w:t>In de valkinfo zullen de leden van de oudergeleding genoemd worden met een foto en emailadres.</w:t>
      </w:r>
    </w:p>
    <w:p w:rsidR="00AB2B80" w:rsidRPr="00AB2B80" w:rsidRDefault="00AB2B80" w:rsidP="00B847B4">
      <w:pPr>
        <w:spacing w:after="0" w:line="240" w:lineRule="auto"/>
      </w:pPr>
      <w:r>
        <w:t>De ouders mailen Coos (</w:t>
      </w:r>
      <w:hyperlink r:id="rId4" w:history="1">
        <w:r w:rsidRPr="005F4D21">
          <w:rPr>
            <w:rStyle w:val="Hyperlink"/>
          </w:rPr>
          <w:t>dalton@hetvalkhof.nl</w:t>
        </w:r>
      </w:hyperlink>
      <w:r>
        <w:t>) een foto en hun email adres.</w:t>
      </w:r>
    </w:p>
    <w:p w:rsidR="007B723E" w:rsidRDefault="007B723E" w:rsidP="00B847B4">
      <w:pPr>
        <w:spacing w:after="0" w:line="240" w:lineRule="auto"/>
      </w:pPr>
    </w:p>
    <w:p w:rsidR="007B723E" w:rsidRDefault="00AB2B80" w:rsidP="00B847B4">
      <w:pPr>
        <w:spacing w:after="0" w:line="240" w:lineRule="auto"/>
        <w:rPr>
          <w:b/>
        </w:rPr>
      </w:pPr>
      <w:r>
        <w:rPr>
          <w:b/>
        </w:rPr>
        <w:t>6</w:t>
      </w:r>
      <w:r w:rsidR="007B723E" w:rsidRPr="007B723E">
        <w:rPr>
          <w:b/>
        </w:rPr>
        <w:t xml:space="preserve">. </w:t>
      </w:r>
      <w:r>
        <w:rPr>
          <w:b/>
        </w:rPr>
        <w:t>Aanvullingen schoolgids</w:t>
      </w:r>
    </w:p>
    <w:p w:rsidR="00AB2B80" w:rsidRDefault="00AB2B80" w:rsidP="00B847B4">
      <w:pPr>
        <w:spacing w:after="0" w:line="240" w:lineRule="auto"/>
      </w:pPr>
      <w:r>
        <w:t>De schoolgids kan worden aangevuld met de regels die gelden op en om het schoolplein zodat ouders hiervan op de hoogte zijn.</w:t>
      </w:r>
    </w:p>
    <w:p w:rsidR="00AB2B80" w:rsidRDefault="00AB2B80" w:rsidP="00B847B4">
      <w:pPr>
        <w:spacing w:after="0" w:line="240" w:lineRule="auto"/>
      </w:pPr>
    </w:p>
    <w:p w:rsidR="00AB2B80" w:rsidRDefault="00AB2B80" w:rsidP="00B847B4">
      <w:pPr>
        <w:spacing w:after="0" w:line="240" w:lineRule="auto"/>
        <w:rPr>
          <w:b/>
        </w:rPr>
      </w:pPr>
      <w:r w:rsidRPr="00AB2B80">
        <w:rPr>
          <w:b/>
        </w:rPr>
        <w:t>7. Volgend schooljaar</w:t>
      </w:r>
    </w:p>
    <w:p w:rsidR="00AB2B80" w:rsidRDefault="00AB2B80" w:rsidP="00B847B4">
      <w:pPr>
        <w:spacing w:after="0" w:line="240" w:lineRule="auto"/>
      </w:pPr>
      <w:r>
        <w:t>De indeling van de leerkrachten zal z.s.m. bekend worden gemaakt.</w:t>
      </w:r>
    </w:p>
    <w:p w:rsidR="00AB2B80" w:rsidRPr="00AB2B80" w:rsidRDefault="00AB2B80" w:rsidP="00B847B4">
      <w:pPr>
        <w:spacing w:after="0" w:line="240" w:lineRule="auto"/>
      </w:pPr>
      <w:r>
        <w:t>Op dit moment zijn er verder geen zaken die besproken moeten worden voor volgend jaar.</w:t>
      </w:r>
    </w:p>
    <w:p w:rsidR="0080697D" w:rsidRDefault="0080697D" w:rsidP="00B847B4">
      <w:pPr>
        <w:spacing w:after="0" w:line="240" w:lineRule="auto"/>
        <w:rPr>
          <w:b/>
        </w:rPr>
      </w:pPr>
      <w:r>
        <w:br/>
      </w:r>
      <w:r w:rsidR="00AB2B80">
        <w:rPr>
          <w:b/>
        </w:rPr>
        <w:t>8</w:t>
      </w:r>
      <w:r w:rsidRPr="0080697D">
        <w:rPr>
          <w:b/>
        </w:rPr>
        <w:t>. Rondvraag</w:t>
      </w:r>
    </w:p>
    <w:p w:rsidR="00EF2F46" w:rsidRPr="0080697D" w:rsidRDefault="007B723E" w:rsidP="00B847B4">
      <w:pPr>
        <w:spacing w:after="0" w:line="240" w:lineRule="auto"/>
      </w:pPr>
      <w:r>
        <w:t>Geen punten voor de rondvraag.</w:t>
      </w:r>
    </w:p>
    <w:p w:rsidR="00F47912" w:rsidRDefault="00BD6CFB" w:rsidP="00B847B4">
      <w:pPr>
        <w:spacing w:after="0" w:line="240" w:lineRule="auto"/>
      </w:pPr>
      <w:r>
        <w:br/>
      </w:r>
    </w:p>
    <w:p w:rsidR="00B847B4" w:rsidRDefault="005F56FC" w:rsidP="00B847B4">
      <w:pPr>
        <w:spacing w:after="0" w:line="240" w:lineRule="auto"/>
      </w:pPr>
      <w:r>
        <w:br/>
      </w:r>
      <w:r>
        <w:br/>
      </w:r>
      <w:r>
        <w:br/>
      </w:r>
      <w:r w:rsidR="00B847B4">
        <w:lastRenderedPageBreak/>
        <w:br/>
      </w:r>
    </w:p>
    <w:p w:rsidR="00104591" w:rsidRDefault="00B847B4">
      <w:r>
        <w:br/>
        <w:t xml:space="preserve">  </w:t>
      </w:r>
    </w:p>
    <w:p w:rsidR="00C11C69" w:rsidRDefault="00C11C69"/>
    <w:p w:rsidR="00955754" w:rsidRDefault="00955754"/>
    <w:sectPr w:rsidR="00955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54"/>
    <w:rsid w:val="00104591"/>
    <w:rsid w:val="00123C79"/>
    <w:rsid w:val="001B60C4"/>
    <w:rsid w:val="0027628A"/>
    <w:rsid w:val="00332A69"/>
    <w:rsid w:val="0038576B"/>
    <w:rsid w:val="003A3ED7"/>
    <w:rsid w:val="003C4565"/>
    <w:rsid w:val="004670AC"/>
    <w:rsid w:val="004B0D25"/>
    <w:rsid w:val="005F56FC"/>
    <w:rsid w:val="00641513"/>
    <w:rsid w:val="00706472"/>
    <w:rsid w:val="007A7A1F"/>
    <w:rsid w:val="007B723E"/>
    <w:rsid w:val="0080697D"/>
    <w:rsid w:val="008430E7"/>
    <w:rsid w:val="008B0825"/>
    <w:rsid w:val="008B5EA7"/>
    <w:rsid w:val="008C3DCD"/>
    <w:rsid w:val="00955754"/>
    <w:rsid w:val="00A3092D"/>
    <w:rsid w:val="00AB2B80"/>
    <w:rsid w:val="00AD36B2"/>
    <w:rsid w:val="00B15615"/>
    <w:rsid w:val="00B847B4"/>
    <w:rsid w:val="00BD6CFB"/>
    <w:rsid w:val="00C0483E"/>
    <w:rsid w:val="00C11C69"/>
    <w:rsid w:val="00DE7EC0"/>
    <w:rsid w:val="00E04CF2"/>
    <w:rsid w:val="00E20903"/>
    <w:rsid w:val="00E32614"/>
    <w:rsid w:val="00EB5A3A"/>
    <w:rsid w:val="00EF2F46"/>
    <w:rsid w:val="00F00CDC"/>
    <w:rsid w:val="00F47912"/>
    <w:rsid w:val="00F85F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A19-5FEE-4881-B6B7-47C1D952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7B4"/>
    <w:pPr>
      <w:ind w:left="720"/>
      <w:contextualSpacing/>
    </w:pPr>
  </w:style>
  <w:style w:type="character" w:styleId="Hyperlink">
    <w:name w:val="Hyperlink"/>
    <w:basedOn w:val="Standaardalinea-lettertype"/>
    <w:uiPriority w:val="99"/>
    <w:unhideWhenUsed/>
    <w:rsid w:val="00AB2B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lton@hetvalkho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10E5C605</Template>
  <TotalTime>0</TotalTime>
  <Pages>2</Pages>
  <Words>274</Words>
  <Characters>1513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van Erp</dc:creator>
  <cp:keywords/>
  <dc:description/>
  <cp:lastModifiedBy>Antje Maris</cp:lastModifiedBy>
  <cp:revision>2</cp:revision>
  <dcterms:created xsi:type="dcterms:W3CDTF">2019-09-12T09:50:00Z</dcterms:created>
  <dcterms:modified xsi:type="dcterms:W3CDTF">2019-09-12T09:50:00Z</dcterms:modified>
</cp:coreProperties>
</file>