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72" w:rsidRDefault="003C4565">
      <w:bookmarkStart w:id="0" w:name="_GoBack"/>
      <w:bookmarkEnd w:id="0"/>
      <w:r>
        <w:t>Notulen MR vergadering 15</w:t>
      </w:r>
      <w:r w:rsidR="00955754">
        <w:t>-0</w:t>
      </w:r>
      <w:r>
        <w:t>4</w:t>
      </w:r>
      <w:r w:rsidR="00955754">
        <w:t>-201</w:t>
      </w:r>
      <w:r>
        <w:t>9</w:t>
      </w:r>
    </w:p>
    <w:p w:rsidR="00955754" w:rsidRDefault="00955754">
      <w:r>
        <w:t xml:space="preserve">Notulist: Marjan </w:t>
      </w:r>
      <w:r>
        <w:br/>
        <w:t>Voorzitter:</w:t>
      </w:r>
      <w:r w:rsidR="001B60C4">
        <w:t xml:space="preserve"> </w:t>
      </w:r>
      <w:r w:rsidR="008C3DCD">
        <w:t>Yvonne</w:t>
      </w:r>
    </w:p>
    <w:p w:rsidR="00955754" w:rsidRDefault="00955754" w:rsidP="0080697D">
      <w:pPr>
        <w:pBdr>
          <w:bottom w:val="single" w:sz="4" w:space="1" w:color="auto"/>
        </w:pBdr>
      </w:pPr>
      <w:r>
        <w:t xml:space="preserve">Aanwezig: Leonie, Afke, Jacintha, </w:t>
      </w:r>
      <w:proofErr w:type="spellStart"/>
      <w:r>
        <w:t>Freerk</w:t>
      </w:r>
      <w:proofErr w:type="spellEnd"/>
      <w:r>
        <w:t>, Coos</w:t>
      </w:r>
      <w:r w:rsidR="008C3DCD">
        <w:t>, Yvonne en Marjan</w:t>
      </w:r>
      <w:r w:rsidR="008C3DCD">
        <w:br/>
        <w:t>Afwezig: Bianca en Michel</w:t>
      </w:r>
      <w:r w:rsidR="0080697D">
        <w:br/>
      </w:r>
    </w:p>
    <w:p w:rsidR="008C3DCD" w:rsidRDefault="00955754">
      <w:r w:rsidRPr="0080697D">
        <w:rPr>
          <w:b/>
        </w:rPr>
        <w:t>1. Opening</w:t>
      </w:r>
      <w:r w:rsidR="008C3DCD">
        <w:br/>
        <w:t>Yvonne</w:t>
      </w:r>
      <w:r>
        <w:t xml:space="preserve"> opent de vergadering </w:t>
      </w:r>
    </w:p>
    <w:p w:rsidR="00955754" w:rsidRDefault="00955754">
      <w:r w:rsidRPr="0080697D">
        <w:rPr>
          <w:b/>
        </w:rPr>
        <w:t>2. Mededelingen</w:t>
      </w:r>
      <w:r w:rsidR="00C11C69">
        <w:br/>
        <w:t>Teamnieuws/directie</w:t>
      </w:r>
      <w:r w:rsidR="008C3DCD">
        <w:br/>
        <w:t>Annelies is weer thuis en zal nu moeten herstellen. Er is vervanging tot de meivakantie en daarna zal er andere vervanging komen.</w:t>
      </w:r>
    </w:p>
    <w:p w:rsidR="008C3DCD" w:rsidRDefault="00C11C69" w:rsidP="008C3DCD">
      <w:pPr>
        <w:spacing w:after="0" w:line="240" w:lineRule="auto"/>
      </w:pPr>
      <w:r>
        <w:t>Binnengekomen stukken</w:t>
      </w:r>
      <w:r>
        <w:br/>
      </w:r>
      <w:r w:rsidR="00104591">
        <w:t>De MR heeft een brief ontvangen</w:t>
      </w:r>
      <w:r w:rsidR="001B60C4">
        <w:t xml:space="preserve"> van</w:t>
      </w:r>
      <w:r w:rsidR="00104591">
        <w:t xml:space="preserve"> </w:t>
      </w:r>
      <w:r w:rsidR="003A3ED7">
        <w:t>een ouder</w:t>
      </w:r>
      <w:r w:rsidR="00104591">
        <w:t>. In deze brief uit d</w:t>
      </w:r>
      <w:r w:rsidR="003A3ED7">
        <w:t>e ouder</w:t>
      </w:r>
      <w:r w:rsidR="00104591">
        <w:t xml:space="preserve"> </w:t>
      </w:r>
      <w:r w:rsidR="008C3DCD">
        <w:t>haar</w:t>
      </w:r>
      <w:r w:rsidR="00104591">
        <w:t xml:space="preserve"> zorgen over</w:t>
      </w:r>
      <w:r w:rsidR="008C3DCD">
        <w:t xml:space="preserve"> een incident met haar zoon op het schoolplein</w:t>
      </w:r>
      <w:r w:rsidR="00123C79">
        <w:t xml:space="preserve">. Tijdens een val op het plein heeft haar zoon zijn arm gebroken. De ouder is van mening dat er onvoldoende toezicht is op het plein en dat daardoor de veiligheid van de kinderen niet is gewaarborgd. </w:t>
      </w:r>
      <w:r w:rsidR="00104591">
        <w:br/>
      </w:r>
      <w:r w:rsidR="008C3DCD">
        <w:t>Coos heeft de ouder een schriftelijke reactie gegeven en deze met de MR gedeeld.</w:t>
      </w:r>
    </w:p>
    <w:p w:rsidR="004670AC" w:rsidRDefault="008C3DCD" w:rsidP="008C3DCD">
      <w:pPr>
        <w:spacing w:after="0" w:line="240" w:lineRule="auto"/>
      </w:pPr>
      <w:r>
        <w:t>Het incident is</w:t>
      </w:r>
      <w:r w:rsidR="004670AC">
        <w:t xml:space="preserve"> uitvoerig</w:t>
      </w:r>
      <w:r>
        <w:t xml:space="preserve"> besproken in de MR vergadering. </w:t>
      </w:r>
      <w:r w:rsidR="00123C79">
        <w:t>Er is gesproken over het toezicht tijdens</w:t>
      </w:r>
      <w:r w:rsidR="004670AC">
        <w:t xml:space="preserve"> het incident en in</w:t>
      </w:r>
      <w:r w:rsidR="00123C79">
        <w:t xml:space="preserve"> de pauze</w:t>
      </w:r>
      <w:r w:rsidR="004670AC">
        <w:t xml:space="preserve"> algemeen</w:t>
      </w:r>
      <w:r w:rsidR="00123C79">
        <w:t>. De conclusie van de MR is dat er voldoende toezicht is op het plein tijdens de pauzes</w:t>
      </w:r>
      <w:r w:rsidR="004670AC">
        <w:t>.</w:t>
      </w:r>
      <w:r w:rsidR="00123C79">
        <w:t xml:space="preserve"> </w:t>
      </w:r>
      <w:r w:rsidR="004670AC">
        <w:t>D</w:t>
      </w:r>
      <w:r w:rsidR="00123C79">
        <w:t>e veiligheid</w:t>
      </w:r>
      <w:r w:rsidR="004670AC">
        <w:t xml:space="preserve"> is</w:t>
      </w:r>
      <w:r w:rsidR="00123C79">
        <w:t xml:space="preserve"> altijd onde</w:t>
      </w:r>
      <w:r w:rsidR="004670AC">
        <w:t xml:space="preserve">r de aandacht en is voldoende gewaarborgd. </w:t>
      </w:r>
    </w:p>
    <w:p w:rsidR="00123C79" w:rsidRDefault="004670AC" w:rsidP="008C3DCD">
      <w:pPr>
        <w:spacing w:after="0" w:line="240" w:lineRule="auto"/>
      </w:pPr>
      <w:r>
        <w:t xml:space="preserve">Bij ieder incident wordt er gekeken of er goed gehandeld is. </w:t>
      </w:r>
      <w:r w:rsidR="00123C79">
        <w:t>Wat eventueel verbeterd kan worden</w:t>
      </w:r>
      <w:r>
        <w:t>,</w:t>
      </w:r>
      <w:r w:rsidR="00123C79">
        <w:t xml:space="preserve"> is de zichtbaarheid van de pleinwacht bijvoorbeeld d.m.v. hesjes zodat in een panieksituatie meteen herkenbaar is waar kinderen naar toe moeten gaan.</w:t>
      </w:r>
    </w:p>
    <w:p w:rsidR="008C3DCD" w:rsidRDefault="00123C79" w:rsidP="008C3DCD">
      <w:pPr>
        <w:spacing w:after="0" w:line="240" w:lineRule="auto"/>
      </w:pPr>
      <w:r>
        <w:t>Yvonne zal de ouder een terugkoppeling geven vanuit de MR.</w:t>
      </w:r>
    </w:p>
    <w:p w:rsidR="004670AC" w:rsidRDefault="004670AC" w:rsidP="008C3DCD">
      <w:pPr>
        <w:spacing w:after="0" w:line="240" w:lineRule="auto"/>
      </w:pPr>
    </w:p>
    <w:p w:rsidR="004670AC" w:rsidRDefault="004670AC" w:rsidP="008C3DCD">
      <w:pPr>
        <w:spacing w:after="0" w:line="240" w:lineRule="auto"/>
      </w:pPr>
      <w:r>
        <w:t>Er is een folder binnengekomen over vormingsonderwijs.</w:t>
      </w:r>
    </w:p>
    <w:p w:rsidR="004670AC" w:rsidRDefault="004670AC" w:rsidP="008C3DCD">
      <w:pPr>
        <w:spacing w:after="0" w:line="240" w:lineRule="auto"/>
      </w:pPr>
    </w:p>
    <w:p w:rsidR="0027628A" w:rsidRDefault="004670AC" w:rsidP="008C3DCD">
      <w:pPr>
        <w:spacing w:after="0" w:line="240" w:lineRule="auto"/>
      </w:pPr>
      <w:r>
        <w:t xml:space="preserve">Er is een mail binnengekomen van de verkeersouders over het </w:t>
      </w:r>
      <w:r w:rsidR="0027628A">
        <w:t xml:space="preserve">tekort aan brigadiers waarin gevraagd wordt naar de visie van de MR over het </w:t>
      </w:r>
      <w:proofErr w:type="spellStart"/>
      <w:r w:rsidR="0027628A">
        <w:t>brigadieren</w:t>
      </w:r>
      <w:proofErr w:type="spellEnd"/>
      <w:r w:rsidR="0027628A">
        <w:t>.</w:t>
      </w:r>
    </w:p>
    <w:p w:rsidR="0027628A" w:rsidRDefault="0027628A" w:rsidP="008C3DCD">
      <w:pPr>
        <w:spacing w:after="0" w:line="240" w:lineRule="auto"/>
      </w:pPr>
      <w:r>
        <w:t>Ziet de MR nog mogelijkheden om brigadiers te werven? Wat vindt de MR dat moet gebeuren wanneer het niet lukt om het rooster ingevuld te krijgen.</w:t>
      </w:r>
    </w:p>
    <w:p w:rsidR="0027628A" w:rsidRDefault="0027628A" w:rsidP="008C3DCD">
      <w:pPr>
        <w:spacing w:after="0" w:line="240" w:lineRule="auto"/>
      </w:pPr>
      <w:r>
        <w:t xml:space="preserve">De MR stelt voor om een stukje in de valkinfo te zetten met de mededeling dat het </w:t>
      </w:r>
      <w:proofErr w:type="spellStart"/>
      <w:r>
        <w:t>brigadieren</w:t>
      </w:r>
      <w:proofErr w:type="spellEnd"/>
      <w:r>
        <w:t xml:space="preserve"> in het nieuwe schooljaar stopt tenzij ouders zich aanmelden en het rooster gevuld kan worden.</w:t>
      </w:r>
    </w:p>
    <w:p w:rsidR="0027628A" w:rsidRDefault="0027628A" w:rsidP="008C3DCD">
      <w:pPr>
        <w:spacing w:after="0" w:line="240" w:lineRule="auto"/>
      </w:pPr>
      <w:r>
        <w:t xml:space="preserve">De MR stelt ook voor om de tijden van het </w:t>
      </w:r>
      <w:proofErr w:type="spellStart"/>
      <w:r>
        <w:t>brigadieren</w:t>
      </w:r>
      <w:proofErr w:type="spellEnd"/>
      <w:r>
        <w:t xml:space="preserve"> gelijk te trekken met de tijden van de Hoeksteen. Wellicht dat het rooster dan wel gevuld kan worden.</w:t>
      </w:r>
    </w:p>
    <w:p w:rsidR="0027628A" w:rsidRDefault="0027628A" w:rsidP="008C3DCD">
      <w:pPr>
        <w:spacing w:after="0" w:line="240" w:lineRule="auto"/>
      </w:pPr>
      <w:r>
        <w:t>Marjan gaat een brief opstellen naar de gemeente met de vraag of er een veilige oversteek kan worden gerealiseerd zonder hulp van brigadiers.</w:t>
      </w:r>
    </w:p>
    <w:p w:rsidR="00BD6CFB" w:rsidRDefault="00E32614" w:rsidP="00B847B4">
      <w:pPr>
        <w:spacing w:after="0" w:line="240" w:lineRule="auto"/>
      </w:pPr>
      <w:r>
        <w:br/>
      </w:r>
      <w:r w:rsidRPr="0080697D">
        <w:rPr>
          <w:b/>
        </w:rPr>
        <w:t xml:space="preserve">3. </w:t>
      </w:r>
      <w:r w:rsidR="00BD6CFB" w:rsidRPr="0080697D">
        <w:rPr>
          <w:b/>
        </w:rPr>
        <w:t xml:space="preserve">Terugblik: notulen </w:t>
      </w:r>
      <w:r w:rsidR="004670AC">
        <w:rPr>
          <w:b/>
        </w:rPr>
        <w:t>05</w:t>
      </w:r>
      <w:r w:rsidR="00BD6CFB" w:rsidRPr="0080697D">
        <w:rPr>
          <w:b/>
        </w:rPr>
        <w:t>-</w:t>
      </w:r>
      <w:r w:rsidR="004670AC">
        <w:rPr>
          <w:b/>
        </w:rPr>
        <w:t>02</w:t>
      </w:r>
      <w:r w:rsidR="00BD6CFB" w:rsidRPr="0080697D">
        <w:rPr>
          <w:b/>
        </w:rPr>
        <w:t>-201</w:t>
      </w:r>
      <w:r w:rsidR="004670AC">
        <w:rPr>
          <w:b/>
        </w:rPr>
        <w:t>9</w:t>
      </w:r>
      <w:r w:rsidR="00BD6CFB">
        <w:br/>
        <w:t>De notulen zijn vastgesteld.</w:t>
      </w:r>
    </w:p>
    <w:p w:rsidR="00BD6CFB" w:rsidRDefault="00BD6CFB" w:rsidP="00B847B4">
      <w:pPr>
        <w:spacing w:after="0" w:line="240" w:lineRule="auto"/>
      </w:pPr>
    </w:p>
    <w:p w:rsidR="00BD6CFB" w:rsidRDefault="00BD6CFB" w:rsidP="00B847B4">
      <w:pPr>
        <w:spacing w:after="0" w:line="240" w:lineRule="auto"/>
        <w:rPr>
          <w:b/>
        </w:rPr>
      </w:pPr>
      <w:r w:rsidRPr="0080697D">
        <w:rPr>
          <w:b/>
        </w:rPr>
        <w:t xml:space="preserve">4. </w:t>
      </w:r>
      <w:r w:rsidR="0027628A">
        <w:rPr>
          <w:b/>
        </w:rPr>
        <w:t>Plein</w:t>
      </w:r>
    </w:p>
    <w:p w:rsidR="0027628A" w:rsidRDefault="007B723E" w:rsidP="00B847B4">
      <w:pPr>
        <w:spacing w:after="0" w:line="240" w:lineRule="auto"/>
      </w:pPr>
      <w:r>
        <w:t>Het plein is bijna af en er zullen geen grote projecten meer bij komen.</w:t>
      </w:r>
    </w:p>
    <w:p w:rsidR="007B723E" w:rsidRDefault="007B723E" w:rsidP="00B847B4">
      <w:pPr>
        <w:spacing w:after="0" w:line="240" w:lineRule="auto"/>
      </w:pPr>
    </w:p>
    <w:p w:rsidR="007B723E" w:rsidRDefault="007B723E" w:rsidP="00B847B4">
      <w:pPr>
        <w:spacing w:after="0" w:line="240" w:lineRule="auto"/>
        <w:rPr>
          <w:b/>
        </w:rPr>
      </w:pPr>
    </w:p>
    <w:p w:rsidR="007B723E" w:rsidRDefault="007B723E" w:rsidP="00B847B4">
      <w:pPr>
        <w:spacing w:after="0" w:line="240" w:lineRule="auto"/>
        <w:rPr>
          <w:b/>
        </w:rPr>
      </w:pPr>
    </w:p>
    <w:p w:rsidR="007B723E" w:rsidRDefault="007B723E" w:rsidP="00B847B4">
      <w:pPr>
        <w:spacing w:after="0" w:line="240" w:lineRule="auto"/>
        <w:rPr>
          <w:b/>
        </w:rPr>
      </w:pPr>
    </w:p>
    <w:p w:rsidR="007B723E" w:rsidRDefault="007B723E" w:rsidP="00B847B4">
      <w:pPr>
        <w:spacing w:after="0" w:line="240" w:lineRule="auto"/>
        <w:rPr>
          <w:b/>
        </w:rPr>
      </w:pPr>
      <w:r w:rsidRPr="007B723E">
        <w:rPr>
          <w:b/>
        </w:rPr>
        <w:lastRenderedPageBreak/>
        <w:t>5. Brainstormen over ontwikkeling van de school</w:t>
      </w:r>
    </w:p>
    <w:p w:rsidR="007B723E" w:rsidRDefault="007B723E" w:rsidP="00B847B4">
      <w:pPr>
        <w:spacing w:after="0" w:line="240" w:lineRule="auto"/>
      </w:pPr>
      <w:r>
        <w:t>We hebben besproken wat de sterke en zwakke punten zijn van het valkhof en waar de bedreigingen en kansen liggen. Dit is per tweetal genoteerd en kort besproken. Coos heeft alle formulieren verzameld. Met het team zal er ook een brainstorm sessie worden gehouden. Hier volgt bij de volgende MR vergadering een terugkoppeling van.</w:t>
      </w:r>
    </w:p>
    <w:p w:rsidR="0080697D" w:rsidRDefault="0080697D" w:rsidP="00B847B4">
      <w:pPr>
        <w:spacing w:after="0" w:line="240" w:lineRule="auto"/>
        <w:rPr>
          <w:b/>
        </w:rPr>
      </w:pPr>
      <w:r>
        <w:br/>
      </w:r>
      <w:r w:rsidR="007B723E">
        <w:rPr>
          <w:b/>
        </w:rPr>
        <w:t>6</w:t>
      </w:r>
      <w:r w:rsidRPr="0080697D">
        <w:rPr>
          <w:b/>
        </w:rPr>
        <w:t>. Rondvraag</w:t>
      </w:r>
    </w:p>
    <w:p w:rsidR="00EF2F46" w:rsidRPr="0080697D" w:rsidRDefault="007B723E" w:rsidP="00B847B4">
      <w:pPr>
        <w:spacing w:after="0" w:line="240" w:lineRule="auto"/>
      </w:pPr>
      <w:r>
        <w:t>Geen punten voor de rondvraag.</w:t>
      </w:r>
    </w:p>
    <w:p w:rsidR="00F47912" w:rsidRDefault="00BD6CFB" w:rsidP="00B847B4">
      <w:pPr>
        <w:spacing w:after="0" w:line="240" w:lineRule="auto"/>
      </w:pPr>
      <w:r>
        <w:br/>
      </w:r>
    </w:p>
    <w:p w:rsidR="00B847B4" w:rsidRDefault="005F56FC" w:rsidP="00B847B4">
      <w:pPr>
        <w:spacing w:after="0" w:line="240" w:lineRule="auto"/>
      </w:pPr>
      <w:r>
        <w:br/>
      </w:r>
      <w:r>
        <w:br/>
      </w:r>
      <w:r>
        <w:br/>
      </w:r>
      <w:r w:rsidR="00B847B4">
        <w:br/>
      </w:r>
    </w:p>
    <w:p w:rsidR="00104591" w:rsidRDefault="00B847B4">
      <w:r>
        <w:br/>
        <w:t xml:space="preserve">  </w:t>
      </w:r>
    </w:p>
    <w:p w:rsidR="00C11C69" w:rsidRDefault="00C11C69"/>
    <w:p w:rsidR="00955754" w:rsidRDefault="00955754"/>
    <w:sectPr w:rsidR="0095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54"/>
    <w:rsid w:val="00104591"/>
    <w:rsid w:val="00123C79"/>
    <w:rsid w:val="001B60C4"/>
    <w:rsid w:val="00233175"/>
    <w:rsid w:val="0027628A"/>
    <w:rsid w:val="00332A69"/>
    <w:rsid w:val="003A3ED7"/>
    <w:rsid w:val="003C4565"/>
    <w:rsid w:val="003D7128"/>
    <w:rsid w:val="004670AC"/>
    <w:rsid w:val="004B0D25"/>
    <w:rsid w:val="005F56FC"/>
    <w:rsid w:val="00706472"/>
    <w:rsid w:val="007B723E"/>
    <w:rsid w:val="0080697D"/>
    <w:rsid w:val="008430E7"/>
    <w:rsid w:val="008C3DCD"/>
    <w:rsid w:val="00955754"/>
    <w:rsid w:val="00AD1C50"/>
    <w:rsid w:val="00B847B4"/>
    <w:rsid w:val="00BD6CFB"/>
    <w:rsid w:val="00C11C69"/>
    <w:rsid w:val="00D77AC9"/>
    <w:rsid w:val="00E04CF2"/>
    <w:rsid w:val="00E32614"/>
    <w:rsid w:val="00EB5A3A"/>
    <w:rsid w:val="00EF2F46"/>
    <w:rsid w:val="00F47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A19-5FEE-4881-B6B7-47C1D952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326BF5F2</Template>
  <TotalTime>1</TotalTime>
  <Pages>2</Pages>
  <Words>436</Words>
  <Characters>2400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Erp</dc:creator>
  <cp:keywords/>
  <dc:description/>
  <cp:lastModifiedBy>Antje Maris</cp:lastModifiedBy>
  <cp:revision>2</cp:revision>
  <dcterms:created xsi:type="dcterms:W3CDTF">2019-05-28T06:55:00Z</dcterms:created>
  <dcterms:modified xsi:type="dcterms:W3CDTF">2019-05-28T06:55:00Z</dcterms:modified>
</cp:coreProperties>
</file>