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A40C" w14:textId="77777777" w:rsidR="00253E90" w:rsidRDefault="00253E90" w:rsidP="00253E90">
      <w:pP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Verdana" w:hAnsi="Verdana"/>
          <w:noProof/>
          <w:color w:val="D61635"/>
          <w:sz w:val="19"/>
          <w:szCs w:val="19"/>
          <w:lang w:eastAsia="nl-NL"/>
        </w:rPr>
        <w:drawing>
          <wp:anchor distT="0" distB="0" distL="114300" distR="114300" simplePos="0" relativeHeight="251659264" behindDoc="1" locked="0" layoutInCell="1" allowOverlap="1" wp14:anchorId="15BCBBAD" wp14:editId="0478A25C">
            <wp:simplePos x="0" y="0"/>
            <wp:positionH relativeFrom="column">
              <wp:posOffset>3938905</wp:posOffset>
            </wp:positionH>
            <wp:positionV relativeFrom="paragraph">
              <wp:posOffset>-527685</wp:posOffset>
            </wp:positionV>
            <wp:extent cx="2438400" cy="609600"/>
            <wp:effectExtent l="0" t="0" r="0" b="0"/>
            <wp:wrapNone/>
            <wp:docPr id="1" name="Afbeelding 1" descr="http://www.hetvalkhof.nl/templates/template/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valkhof.nl/templates/template/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M R </w:t>
      </w:r>
    </w:p>
    <w:p w14:paraId="01F92872" w14:textId="0EEB6A04" w:rsidR="00BE6F65" w:rsidRDefault="00BE6F65" w:rsidP="00BE6F65">
      <w:pPr>
        <w:pStyle w:val="Geenafstand"/>
        <w:rPr>
          <w:rFonts w:ascii="Comic Sans MS" w:hAnsi="Comic Sans MS"/>
          <w:sz w:val="22"/>
          <w:szCs w:val="22"/>
        </w:rPr>
      </w:pPr>
      <w:r w:rsidRPr="0077717E">
        <w:rPr>
          <w:rFonts w:ascii="Comic Sans MS" w:hAnsi="Comic Sans MS"/>
          <w:sz w:val="22"/>
          <w:szCs w:val="22"/>
        </w:rPr>
        <w:t>Notule</w:t>
      </w:r>
      <w:r w:rsidR="00853DA2">
        <w:rPr>
          <w:rFonts w:ascii="Comic Sans MS" w:hAnsi="Comic Sans MS"/>
          <w:sz w:val="22"/>
          <w:szCs w:val="22"/>
        </w:rPr>
        <w:t xml:space="preserve">n MR vergadering </w:t>
      </w:r>
      <w:r w:rsidR="00021B39">
        <w:rPr>
          <w:rFonts w:ascii="Comic Sans MS" w:hAnsi="Comic Sans MS"/>
          <w:sz w:val="22"/>
          <w:szCs w:val="22"/>
        </w:rPr>
        <w:t>9 oktober 2018</w:t>
      </w:r>
    </w:p>
    <w:p w14:paraId="4709CAB3" w14:textId="77777777" w:rsidR="00F9234C" w:rsidRDefault="00F9234C" w:rsidP="00BE6F65">
      <w:pPr>
        <w:pStyle w:val="Geenafstand"/>
        <w:rPr>
          <w:rFonts w:ascii="Comic Sans MS" w:hAnsi="Comic Sans MS"/>
          <w:sz w:val="22"/>
          <w:szCs w:val="22"/>
        </w:rPr>
      </w:pPr>
    </w:p>
    <w:p w14:paraId="5DB2172F" w14:textId="02F50BAC" w:rsidR="00F9234C" w:rsidRDefault="00F9234C" w:rsidP="00BE6F65">
      <w:pPr>
        <w:pStyle w:val="Geenafstand"/>
        <w:rPr>
          <w:rFonts w:ascii="Comic Sans MS" w:hAnsi="Comic Sans MS"/>
          <w:sz w:val="22"/>
          <w:szCs w:val="22"/>
        </w:rPr>
      </w:pPr>
      <w:r>
        <w:rPr>
          <w:rFonts w:ascii="Comic Sans MS" w:hAnsi="Comic Sans MS"/>
          <w:sz w:val="22"/>
          <w:szCs w:val="22"/>
        </w:rPr>
        <w:t xml:space="preserve">Notulist: </w:t>
      </w:r>
      <w:r w:rsidR="00021B39">
        <w:rPr>
          <w:rFonts w:ascii="Comic Sans MS" w:hAnsi="Comic Sans MS"/>
          <w:sz w:val="22"/>
          <w:szCs w:val="22"/>
        </w:rPr>
        <w:t>Leonie</w:t>
      </w:r>
    </w:p>
    <w:p w14:paraId="14303DF8" w14:textId="5D55BC71" w:rsidR="00F9234C" w:rsidRPr="0077717E" w:rsidRDefault="00F9234C" w:rsidP="00BE6F65">
      <w:pPr>
        <w:pStyle w:val="Geenafstand"/>
        <w:rPr>
          <w:rFonts w:ascii="Comic Sans MS" w:hAnsi="Comic Sans MS"/>
          <w:sz w:val="22"/>
          <w:szCs w:val="22"/>
        </w:rPr>
      </w:pPr>
      <w:r>
        <w:rPr>
          <w:rFonts w:ascii="Comic Sans MS" w:hAnsi="Comic Sans MS"/>
          <w:sz w:val="22"/>
          <w:szCs w:val="22"/>
        </w:rPr>
        <w:t>Voorzitter: Erik</w:t>
      </w:r>
    </w:p>
    <w:p w14:paraId="4E9146D9" w14:textId="77777777" w:rsidR="00AB23DA" w:rsidRDefault="00AB23DA" w:rsidP="00CE7F65">
      <w:pPr>
        <w:pStyle w:val="Geenafstand"/>
        <w:rPr>
          <w:rFonts w:ascii="Comic Sans MS" w:hAnsi="Comic Sans MS"/>
          <w:sz w:val="22"/>
          <w:szCs w:val="22"/>
        </w:rPr>
      </w:pPr>
    </w:p>
    <w:p w14:paraId="479B1464" w14:textId="7E172874" w:rsidR="0022365F" w:rsidRPr="0022365F" w:rsidRDefault="00684575" w:rsidP="0022365F">
      <w:pPr>
        <w:widowControl w:val="0"/>
        <w:spacing w:after="0" w:line="240" w:lineRule="auto"/>
        <w:rPr>
          <w:rFonts w:ascii="Comic Sans MS" w:eastAsia="Times New Roman" w:hAnsi="Comic Sans MS" w:cs="Times New Roman"/>
          <w:iCs w:val="0"/>
          <w:color w:val="000000"/>
          <w:kern w:val="28"/>
          <w:sz w:val="22"/>
          <w:szCs w:val="22"/>
          <w:lang w:eastAsia="nl-NL"/>
          <w14:cntxtAlts/>
        </w:rPr>
      </w:pPr>
      <w:r>
        <w:rPr>
          <w:rFonts w:ascii="Comic Sans MS" w:eastAsia="Times New Roman" w:hAnsi="Comic Sans MS" w:cs="Times New Roman"/>
          <w:iCs w:val="0"/>
          <w:color w:val="000000"/>
          <w:kern w:val="28"/>
          <w:sz w:val="22"/>
          <w:szCs w:val="22"/>
          <w:lang w:eastAsia="nl-NL"/>
          <w14:cntxtAlts/>
        </w:rPr>
        <w:t>Aanwezig:</w:t>
      </w:r>
      <w:r w:rsidR="002F75AB">
        <w:rPr>
          <w:rFonts w:ascii="Comic Sans MS" w:eastAsia="Times New Roman" w:hAnsi="Comic Sans MS" w:cs="Times New Roman"/>
          <w:iCs w:val="0"/>
          <w:color w:val="000000"/>
          <w:kern w:val="28"/>
          <w:sz w:val="22"/>
          <w:szCs w:val="22"/>
          <w:lang w:eastAsia="nl-NL"/>
          <w14:cntxtAlts/>
        </w:rPr>
        <w:t xml:space="preserve"> Leonie, Bianca,</w:t>
      </w:r>
      <w:r w:rsidR="00021B39">
        <w:rPr>
          <w:rFonts w:ascii="Comic Sans MS" w:eastAsia="Times New Roman" w:hAnsi="Comic Sans MS" w:cs="Times New Roman"/>
          <w:iCs w:val="0"/>
          <w:color w:val="000000"/>
          <w:kern w:val="28"/>
          <w:sz w:val="22"/>
          <w:szCs w:val="22"/>
          <w:lang w:eastAsia="nl-NL"/>
          <w14:cntxtAlts/>
        </w:rPr>
        <w:t xml:space="preserve"> Yvonne, Marjan,</w:t>
      </w:r>
      <w:r w:rsidR="002F75AB">
        <w:rPr>
          <w:rFonts w:ascii="Comic Sans MS" w:eastAsia="Times New Roman" w:hAnsi="Comic Sans MS" w:cs="Times New Roman"/>
          <w:iCs w:val="0"/>
          <w:color w:val="000000"/>
          <w:kern w:val="28"/>
          <w:sz w:val="22"/>
          <w:szCs w:val="22"/>
          <w:lang w:eastAsia="nl-NL"/>
          <w14:cntxtAlts/>
        </w:rPr>
        <w:t xml:space="preserve"> </w:t>
      </w:r>
      <w:r>
        <w:rPr>
          <w:rFonts w:ascii="Comic Sans MS" w:eastAsia="Times New Roman" w:hAnsi="Comic Sans MS" w:cs="Times New Roman"/>
          <w:iCs w:val="0"/>
          <w:color w:val="000000"/>
          <w:kern w:val="28"/>
          <w:sz w:val="22"/>
          <w:szCs w:val="22"/>
          <w:lang w:eastAsia="nl-NL"/>
          <w14:cntxtAlts/>
        </w:rPr>
        <w:t xml:space="preserve">Nienke, Erik, </w:t>
      </w:r>
      <w:r w:rsidR="00021B39">
        <w:rPr>
          <w:rFonts w:ascii="Comic Sans MS" w:eastAsia="Times New Roman" w:hAnsi="Comic Sans MS" w:cs="Times New Roman"/>
          <w:iCs w:val="0"/>
          <w:color w:val="000000"/>
          <w:kern w:val="28"/>
          <w:sz w:val="22"/>
          <w:szCs w:val="22"/>
          <w:lang w:eastAsia="nl-NL"/>
          <w14:cntxtAlts/>
        </w:rPr>
        <w:t xml:space="preserve">Aafke, </w:t>
      </w:r>
      <w:proofErr w:type="spellStart"/>
      <w:r>
        <w:rPr>
          <w:rFonts w:ascii="Comic Sans MS" w:eastAsia="Times New Roman" w:hAnsi="Comic Sans MS" w:cs="Times New Roman"/>
          <w:iCs w:val="0"/>
          <w:color w:val="000000"/>
          <w:kern w:val="28"/>
          <w:sz w:val="22"/>
          <w:szCs w:val="22"/>
          <w:lang w:eastAsia="nl-NL"/>
          <w14:cntxtAlts/>
        </w:rPr>
        <w:t>Freerk</w:t>
      </w:r>
      <w:proofErr w:type="spellEnd"/>
      <w:r>
        <w:rPr>
          <w:rFonts w:ascii="Comic Sans MS" w:eastAsia="Times New Roman" w:hAnsi="Comic Sans MS" w:cs="Times New Roman"/>
          <w:iCs w:val="0"/>
          <w:color w:val="000000"/>
          <w:kern w:val="28"/>
          <w:sz w:val="22"/>
          <w:szCs w:val="22"/>
          <w:lang w:eastAsia="nl-NL"/>
          <w14:cntxtAlts/>
        </w:rPr>
        <w:t>, Coos</w:t>
      </w:r>
      <w:r w:rsidR="00021B39">
        <w:rPr>
          <w:rFonts w:ascii="Comic Sans MS" w:eastAsia="Times New Roman" w:hAnsi="Comic Sans MS" w:cs="Times New Roman"/>
          <w:iCs w:val="0"/>
          <w:color w:val="000000"/>
          <w:kern w:val="28"/>
          <w:sz w:val="22"/>
          <w:szCs w:val="22"/>
          <w:lang w:eastAsia="nl-NL"/>
          <w14:cntxtAlts/>
        </w:rPr>
        <w:t>,</w:t>
      </w:r>
    </w:p>
    <w:p w14:paraId="3A7D3E25" w14:textId="77777777" w:rsidR="0022365F" w:rsidRPr="0022365F" w:rsidRDefault="0022365F" w:rsidP="0022365F">
      <w:pPr>
        <w:widowControl w:val="0"/>
        <w:spacing w:after="0" w:line="240" w:lineRule="auto"/>
        <w:rPr>
          <w:rFonts w:ascii="Times New Roman" w:eastAsia="Times New Roman" w:hAnsi="Times New Roman" w:cs="Times New Roman"/>
          <w:i w:val="0"/>
          <w:iCs w:val="0"/>
          <w:color w:val="000000"/>
          <w:kern w:val="28"/>
          <w:lang w:eastAsia="nl-NL"/>
          <w14:cntxtAlts/>
        </w:rPr>
      </w:pPr>
      <w:r w:rsidRPr="0022365F">
        <w:rPr>
          <w:rFonts w:ascii="Times New Roman" w:eastAsia="Times New Roman" w:hAnsi="Times New Roman" w:cs="Times New Roman"/>
          <w:i w:val="0"/>
          <w:iCs w:val="0"/>
          <w:color w:val="000000"/>
          <w:kern w:val="28"/>
          <w:lang w:eastAsia="nl-NL"/>
          <w14:cntxtAlts/>
        </w:rPr>
        <w:t> </w:t>
      </w:r>
    </w:p>
    <w:p w14:paraId="3D8EA6F0" w14:textId="77777777" w:rsidR="00F9234C" w:rsidRPr="00021B39" w:rsidRDefault="00F9234C" w:rsidP="00F9234C">
      <w:pPr>
        <w:pBdr>
          <w:bottom w:val="single" w:sz="6" w:space="1" w:color="auto"/>
        </w:pBdr>
        <w:rPr>
          <w:rFonts w:ascii="Comic Sans MS" w:hAnsi="Comic Sans MS"/>
          <w:b/>
          <w:sz w:val="28"/>
          <w:szCs w:val="28"/>
        </w:rPr>
      </w:pPr>
    </w:p>
    <w:p w14:paraId="714355D3" w14:textId="77777777" w:rsidR="00D73932" w:rsidRDefault="00D73932" w:rsidP="00D73932">
      <w:pPr>
        <w:pStyle w:val="Geenafstand"/>
        <w:rPr>
          <w:sz w:val="22"/>
          <w:szCs w:val="22"/>
        </w:rPr>
      </w:pPr>
    </w:p>
    <w:p w14:paraId="62EB7621"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7E1FBF8E"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2304962F" w14:textId="6C23CC80"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Opening.</w:t>
      </w:r>
    </w:p>
    <w:p w14:paraId="02025CA0" w14:textId="65CB21B8" w:rsidR="0022365F" w:rsidRPr="0022365F" w:rsidRDefault="0022365F" w:rsidP="0022365F">
      <w:pPr>
        <w:widowControl w:val="0"/>
        <w:spacing w:after="0" w:line="240" w:lineRule="auto"/>
        <w:ind w:firstLine="708"/>
        <w:rPr>
          <w:rFonts w:ascii="Comic Sans MS" w:eastAsia="Times New Roman" w:hAnsi="Comic Sans MS" w:cs="Times New Roman"/>
          <w:i w:val="0"/>
          <w:iCs w:val="0"/>
          <w:color w:val="000000"/>
          <w:kern w:val="28"/>
          <w:lang w:eastAsia="nl-NL"/>
          <w14:cntxtAlts/>
        </w:rPr>
      </w:pPr>
      <w:r w:rsidRPr="0022365F">
        <w:rPr>
          <w:rFonts w:ascii="Comic Sans MS" w:eastAsia="Times New Roman" w:hAnsi="Comic Sans MS" w:cs="Times New Roman"/>
          <w:i w:val="0"/>
          <w:iCs w:val="0"/>
          <w:color w:val="000000"/>
          <w:kern w:val="28"/>
          <w:lang w:eastAsia="nl-NL"/>
          <w14:cntxtAlts/>
        </w:rPr>
        <w:t>Eri</w:t>
      </w:r>
      <w:r w:rsidR="00684575">
        <w:rPr>
          <w:rFonts w:ascii="Comic Sans MS" w:eastAsia="Times New Roman" w:hAnsi="Comic Sans MS" w:cs="Times New Roman"/>
          <w:i w:val="0"/>
          <w:iCs w:val="0"/>
          <w:color w:val="000000"/>
          <w:kern w:val="28"/>
          <w:lang w:eastAsia="nl-NL"/>
          <w14:cntxtAlts/>
        </w:rPr>
        <w:t>k opent de verg</w:t>
      </w:r>
      <w:r w:rsidR="00021B39">
        <w:rPr>
          <w:rFonts w:ascii="Comic Sans MS" w:eastAsia="Times New Roman" w:hAnsi="Comic Sans MS" w:cs="Times New Roman"/>
          <w:i w:val="0"/>
          <w:iCs w:val="0"/>
          <w:color w:val="000000"/>
          <w:kern w:val="28"/>
          <w:lang w:eastAsia="nl-NL"/>
          <w14:cntxtAlts/>
        </w:rPr>
        <w:t>adering.</w:t>
      </w:r>
    </w:p>
    <w:p w14:paraId="2FA8078B" w14:textId="77777777" w:rsidR="0022365F" w:rsidRPr="0022365F" w:rsidRDefault="0022365F" w:rsidP="0022365F">
      <w:pPr>
        <w:widowControl w:val="0"/>
        <w:spacing w:after="0" w:line="240" w:lineRule="auto"/>
        <w:rPr>
          <w:rFonts w:ascii="Comic Sans MS" w:eastAsia="Times New Roman" w:hAnsi="Comic Sans MS" w:cs="Times New Roman"/>
          <w:i w:val="0"/>
          <w:iCs w:val="0"/>
          <w:color w:val="000000"/>
          <w:kern w:val="28"/>
          <w:lang w:eastAsia="nl-NL"/>
          <w14:cntxtAlts/>
        </w:rPr>
      </w:pPr>
      <w:r w:rsidRPr="0022365F">
        <w:rPr>
          <w:rFonts w:ascii="Comic Sans MS" w:eastAsia="Times New Roman" w:hAnsi="Comic Sans MS" w:cs="Times New Roman"/>
          <w:i w:val="0"/>
          <w:iCs w:val="0"/>
          <w:color w:val="000000"/>
          <w:kern w:val="28"/>
          <w:lang w:eastAsia="nl-NL"/>
          <w14:cntxtAlts/>
        </w:rPr>
        <w:t> </w:t>
      </w:r>
    </w:p>
    <w:p w14:paraId="5C3639C9" w14:textId="7C811A46"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Mededelingen.</w:t>
      </w:r>
    </w:p>
    <w:p w14:paraId="24741830" w14:textId="297CABA6" w:rsidR="002F75AB" w:rsidRDefault="002F75AB"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Ingekomen stukken: </w:t>
      </w:r>
      <w:r w:rsidR="00684575">
        <w:rPr>
          <w:rFonts w:ascii="Comic Sans MS" w:eastAsia="Times New Roman" w:hAnsi="Comic Sans MS" w:cs="Times New Roman"/>
          <w:bCs/>
          <w:i w:val="0"/>
          <w:iCs w:val="0"/>
          <w:color w:val="000000"/>
          <w:kern w:val="28"/>
          <w:lang w:eastAsia="nl-NL"/>
          <w14:cntxtAlts/>
        </w:rPr>
        <w:t>geen.</w:t>
      </w:r>
    </w:p>
    <w:p w14:paraId="4834CB05" w14:textId="09CB9800" w:rsidR="00684575" w:rsidRDefault="00684575" w:rsidP="00021B39">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Teamnieuws/ directie: </w:t>
      </w:r>
    </w:p>
    <w:p w14:paraId="2C5D65D8" w14:textId="77777777" w:rsidR="00684575" w:rsidRDefault="00684575"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p>
    <w:p w14:paraId="7DA5ABE2" w14:textId="77777777" w:rsidR="00684575" w:rsidRDefault="00684575"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Terugblik: notulen 13 juni.</w:t>
      </w:r>
    </w:p>
    <w:p w14:paraId="753BBB5A" w14:textId="77777777" w:rsidR="00021B39" w:rsidRPr="00021B39" w:rsidRDefault="00021B39" w:rsidP="00021B39">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76CE4668" w14:textId="7468D837" w:rsidR="00684575" w:rsidRDefault="00021B39"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De notulen van 11 september </w:t>
      </w:r>
      <w:r w:rsidR="00684575">
        <w:rPr>
          <w:rFonts w:ascii="Comic Sans MS" w:eastAsia="Times New Roman" w:hAnsi="Comic Sans MS" w:cs="Times New Roman"/>
          <w:bCs/>
          <w:i w:val="0"/>
          <w:iCs w:val="0"/>
          <w:color w:val="000000"/>
          <w:kern w:val="28"/>
          <w:lang w:eastAsia="nl-NL"/>
          <w14:cntxtAlts/>
        </w:rPr>
        <w:t>worden</w:t>
      </w:r>
      <w:r>
        <w:rPr>
          <w:rFonts w:ascii="Comic Sans MS" w:eastAsia="Times New Roman" w:hAnsi="Comic Sans MS" w:cs="Times New Roman"/>
          <w:bCs/>
          <w:i w:val="0"/>
          <w:iCs w:val="0"/>
          <w:color w:val="000000"/>
          <w:kern w:val="28"/>
          <w:lang w:eastAsia="nl-NL"/>
          <w14:cntxtAlts/>
        </w:rPr>
        <w:t xml:space="preserve"> na enkele wijzigingen</w:t>
      </w:r>
      <w:r w:rsidR="00684575">
        <w:rPr>
          <w:rFonts w:ascii="Comic Sans MS" w:eastAsia="Times New Roman" w:hAnsi="Comic Sans MS" w:cs="Times New Roman"/>
          <w:bCs/>
          <w:i w:val="0"/>
          <w:iCs w:val="0"/>
          <w:color w:val="000000"/>
          <w:kern w:val="28"/>
          <w:lang w:eastAsia="nl-NL"/>
          <w14:cntxtAlts/>
        </w:rPr>
        <w:t xml:space="preserve"> vastgesteld en zullen op de website worden gezet.</w:t>
      </w:r>
    </w:p>
    <w:p w14:paraId="01660959" w14:textId="62700841" w:rsidR="0022365F" w:rsidRPr="00684575" w:rsidRDefault="0022365F"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sidRPr="00684575">
        <w:rPr>
          <w:rFonts w:ascii="Comic Sans MS" w:eastAsia="Times New Roman" w:hAnsi="Comic Sans MS" w:cs="Times New Roman"/>
          <w:i w:val="0"/>
          <w:iCs w:val="0"/>
          <w:color w:val="000000"/>
          <w:kern w:val="28"/>
          <w:lang w:eastAsia="nl-NL"/>
          <w14:cntxtAlts/>
        </w:rPr>
        <w:t> </w:t>
      </w:r>
    </w:p>
    <w:p w14:paraId="42813ED9" w14:textId="2E728401" w:rsid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Thema’s.</w:t>
      </w:r>
    </w:p>
    <w:p w14:paraId="7E1A6D30" w14:textId="77777777" w:rsidR="00E21504" w:rsidRDefault="00E21504" w:rsidP="00E21504">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1B662A85" w14:textId="3916BB40" w:rsidR="00E21504" w:rsidRPr="00E21504" w:rsidRDefault="00E21504" w:rsidP="00E21504">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sidRPr="00E21504">
        <w:rPr>
          <w:rFonts w:ascii="Comic Sans MS" w:eastAsia="Times New Roman" w:hAnsi="Comic Sans MS" w:cs="Times New Roman"/>
          <w:b/>
          <w:bCs/>
          <w:i w:val="0"/>
          <w:iCs w:val="0"/>
          <w:color w:val="000000"/>
          <w:kern w:val="28"/>
          <w:lang w:eastAsia="nl-NL"/>
          <w14:cntxtAlts/>
        </w:rPr>
        <w:t>MR Verkiezing</w:t>
      </w:r>
      <w:r w:rsidRPr="00E21504">
        <w:rPr>
          <w:rFonts w:ascii="Comic Sans MS" w:eastAsia="Times New Roman" w:hAnsi="Comic Sans MS" w:cs="Times New Roman"/>
          <w:bCs/>
          <w:i w:val="0"/>
          <w:iCs w:val="0"/>
          <w:color w:val="000000"/>
          <w:kern w:val="28"/>
          <w:lang w:eastAsia="nl-NL"/>
          <w14:cntxtAlts/>
        </w:rPr>
        <w:t xml:space="preserve">: Er is door Jacintha een inventarisatie gemaakt van zittingsduur van de MR leden. Hieruit blijkt dat Leonie aan al de maximale termijn van 3 jaar in de MR zit. Daarop wordt besloten om tijdens de jaarpresentatie de vacature voor de oudergeleding in de MR open te zetten. Bij meer dan 1 belangstellende zullen er in november a.s. verkiezingen georganiseerd worden. Leonie geeft aan nog niet te weten of zij zich herkiesbaar zal stellen. Nienke en </w:t>
      </w:r>
      <w:proofErr w:type="spellStart"/>
      <w:r w:rsidRPr="00E21504">
        <w:rPr>
          <w:rFonts w:ascii="Comic Sans MS" w:eastAsia="Times New Roman" w:hAnsi="Comic Sans MS" w:cs="Times New Roman"/>
          <w:bCs/>
          <w:i w:val="0"/>
          <w:iCs w:val="0"/>
          <w:color w:val="000000"/>
          <w:kern w:val="28"/>
          <w:lang w:eastAsia="nl-NL"/>
          <w14:cntxtAlts/>
        </w:rPr>
        <w:t>Freerk</w:t>
      </w:r>
      <w:proofErr w:type="spellEnd"/>
      <w:r w:rsidRPr="00E21504">
        <w:rPr>
          <w:rFonts w:ascii="Comic Sans MS" w:eastAsia="Times New Roman" w:hAnsi="Comic Sans MS" w:cs="Times New Roman"/>
          <w:bCs/>
          <w:i w:val="0"/>
          <w:iCs w:val="0"/>
          <w:color w:val="000000"/>
          <w:kern w:val="28"/>
          <w:lang w:eastAsia="nl-NL"/>
          <w14:cntxtAlts/>
        </w:rPr>
        <w:t xml:space="preserve"> zullen de organisatie van de verkiezingen op zich nemen.</w:t>
      </w:r>
    </w:p>
    <w:p w14:paraId="3979F866" w14:textId="381A4EC8" w:rsidR="00E21504" w:rsidRDefault="00E21504" w:rsidP="00E21504">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p>
    <w:p w14:paraId="644D21E6" w14:textId="45C3AC50" w:rsidR="00E21504" w:rsidRDefault="00E21504" w:rsidP="00E21504">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Jaarverslag MR</w:t>
      </w:r>
    </w:p>
    <w:p w14:paraId="56DBB536" w14:textId="1449EF9D" w:rsidR="00E21504" w:rsidRDefault="00E21504" w:rsidP="00E21504">
      <w:pPr>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ab/>
      </w:r>
      <w:r>
        <w:rPr>
          <w:rFonts w:ascii="Comic Sans MS" w:eastAsia="Times New Roman" w:hAnsi="Comic Sans MS" w:cs="Times New Roman"/>
          <w:bCs/>
          <w:i w:val="0"/>
          <w:iCs w:val="0"/>
          <w:color w:val="000000"/>
          <w:kern w:val="28"/>
          <w:lang w:eastAsia="nl-NL"/>
          <w14:cntxtAlts/>
        </w:rPr>
        <w:t xml:space="preserve">Het jaarverslag </w:t>
      </w:r>
      <w:r w:rsidR="00922259">
        <w:rPr>
          <w:rFonts w:ascii="Comic Sans MS" w:eastAsia="Times New Roman" w:hAnsi="Comic Sans MS" w:cs="Times New Roman"/>
          <w:bCs/>
          <w:i w:val="0"/>
          <w:iCs w:val="0"/>
          <w:color w:val="000000"/>
          <w:kern w:val="28"/>
          <w:lang w:eastAsia="nl-NL"/>
          <w14:cntxtAlts/>
        </w:rPr>
        <w:t xml:space="preserve">MR wordt na enkele </w:t>
      </w:r>
      <w:r>
        <w:rPr>
          <w:rFonts w:ascii="Comic Sans MS" w:eastAsia="Times New Roman" w:hAnsi="Comic Sans MS" w:cs="Times New Roman"/>
          <w:bCs/>
          <w:i w:val="0"/>
          <w:iCs w:val="0"/>
          <w:color w:val="000000"/>
          <w:kern w:val="28"/>
          <w:lang w:eastAsia="nl-NL"/>
          <w14:cntxtAlts/>
        </w:rPr>
        <w:t xml:space="preserve">wijzigingen  goedgekeurd en zal op de website </w:t>
      </w:r>
    </w:p>
    <w:p w14:paraId="1161B63F" w14:textId="2CFD8569" w:rsidR="00E21504" w:rsidRDefault="00E21504" w:rsidP="00E21504">
      <w:pPr>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ab/>
      </w:r>
      <w:r w:rsidR="00922259">
        <w:rPr>
          <w:rFonts w:ascii="Comic Sans MS" w:eastAsia="Times New Roman" w:hAnsi="Comic Sans MS" w:cs="Times New Roman"/>
          <w:bCs/>
          <w:i w:val="0"/>
          <w:iCs w:val="0"/>
          <w:color w:val="000000"/>
          <w:kern w:val="28"/>
          <w:lang w:eastAsia="nl-NL"/>
          <w14:cntxtAlts/>
        </w:rPr>
        <w:t>w</w:t>
      </w:r>
      <w:r>
        <w:rPr>
          <w:rFonts w:ascii="Comic Sans MS" w:eastAsia="Times New Roman" w:hAnsi="Comic Sans MS" w:cs="Times New Roman"/>
          <w:bCs/>
          <w:i w:val="0"/>
          <w:iCs w:val="0"/>
          <w:color w:val="000000"/>
          <w:kern w:val="28"/>
          <w:lang w:eastAsia="nl-NL"/>
          <w14:cntxtAlts/>
        </w:rPr>
        <w:t>orden gezet.</w:t>
      </w:r>
    </w:p>
    <w:p w14:paraId="410F336D" w14:textId="77777777" w:rsidR="00E21504" w:rsidRDefault="00E21504" w:rsidP="00E21504">
      <w:pPr>
        <w:widowControl w:val="0"/>
        <w:spacing w:after="0" w:line="240" w:lineRule="auto"/>
        <w:rPr>
          <w:rFonts w:ascii="Comic Sans MS" w:eastAsia="Times New Roman" w:hAnsi="Comic Sans MS" w:cs="Times New Roman"/>
          <w:bCs/>
          <w:i w:val="0"/>
          <w:iCs w:val="0"/>
          <w:color w:val="000000"/>
          <w:kern w:val="28"/>
          <w:lang w:eastAsia="nl-NL"/>
          <w14:cntxtAlts/>
        </w:rPr>
      </w:pPr>
    </w:p>
    <w:p w14:paraId="25C8E708" w14:textId="58FE46F5" w:rsidR="00E21504" w:rsidRDefault="00E21504" w:rsidP="00E21504">
      <w:pPr>
        <w:widowControl w:val="0"/>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ab/>
      </w:r>
      <w:r w:rsidRPr="00E21504">
        <w:rPr>
          <w:rFonts w:ascii="Comic Sans MS" w:eastAsia="Times New Roman" w:hAnsi="Comic Sans MS" w:cs="Times New Roman"/>
          <w:b/>
          <w:bCs/>
          <w:i w:val="0"/>
          <w:iCs w:val="0"/>
          <w:color w:val="000000"/>
          <w:kern w:val="28"/>
          <w:lang w:eastAsia="nl-NL"/>
          <w14:cntxtAlts/>
        </w:rPr>
        <w:t>Pauzes 1/8</w:t>
      </w:r>
    </w:p>
    <w:p w14:paraId="770AF124" w14:textId="5DEC630B" w:rsidR="00E21504" w:rsidRDefault="00E21504" w:rsidP="00E21504">
      <w:pPr>
        <w:widowControl w:val="0"/>
        <w:spacing w:after="0" w:line="240" w:lineRule="auto"/>
        <w:ind w:left="708" w:hanging="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ab/>
      </w:r>
      <w:r>
        <w:rPr>
          <w:rFonts w:ascii="Comic Sans MS" w:eastAsia="Times New Roman" w:hAnsi="Comic Sans MS" w:cs="Times New Roman"/>
          <w:bCs/>
          <w:i w:val="0"/>
          <w:iCs w:val="0"/>
          <w:color w:val="000000"/>
          <w:kern w:val="28"/>
          <w:lang w:eastAsia="nl-NL"/>
          <w14:cntxtAlts/>
        </w:rPr>
        <w:t xml:space="preserve">Er wordt nogmaals besproken  dat in de besluitvorming over het definitief </w:t>
      </w:r>
      <w:r>
        <w:rPr>
          <w:rFonts w:ascii="Comic Sans MS" w:eastAsia="Times New Roman" w:hAnsi="Comic Sans MS" w:cs="Times New Roman"/>
          <w:bCs/>
          <w:i w:val="0"/>
          <w:iCs w:val="0"/>
          <w:color w:val="000000"/>
          <w:kern w:val="28"/>
          <w:lang w:eastAsia="nl-NL"/>
          <w14:cntxtAlts/>
        </w:rPr>
        <w:tab/>
        <w:t>uitvoeren van een gezamenlijke pauze op het schoolplein van groep 1-8, de MR oudergel</w:t>
      </w:r>
      <w:r w:rsidR="00841A27">
        <w:rPr>
          <w:rFonts w:ascii="Comic Sans MS" w:eastAsia="Times New Roman" w:hAnsi="Comic Sans MS" w:cs="Times New Roman"/>
          <w:bCs/>
          <w:i w:val="0"/>
          <w:iCs w:val="0"/>
          <w:color w:val="000000"/>
          <w:kern w:val="28"/>
          <w:lang w:eastAsia="nl-NL"/>
          <w14:cntxtAlts/>
        </w:rPr>
        <w:t xml:space="preserve">eding hier niet over geraadpleegd </w:t>
      </w:r>
      <w:r>
        <w:rPr>
          <w:rFonts w:ascii="Comic Sans MS" w:eastAsia="Times New Roman" w:hAnsi="Comic Sans MS" w:cs="Times New Roman"/>
          <w:bCs/>
          <w:i w:val="0"/>
          <w:iCs w:val="0"/>
          <w:color w:val="000000"/>
          <w:kern w:val="28"/>
          <w:lang w:eastAsia="nl-NL"/>
          <w14:cntxtAlts/>
        </w:rPr>
        <w:t>is. Door de oudergeleding zijn enkele bezwaren geuit tegen invoering hiervan. Om ouders en kinderen nog in de gelegenheid te stellen hier nog iets over te zeggen  wordt er bij de ouder kind gesprekken nog aandacht aan dit onderwerp besteed.</w:t>
      </w:r>
    </w:p>
    <w:p w14:paraId="50A09717" w14:textId="5450AA83" w:rsidR="00841A27" w:rsidRPr="00E21504" w:rsidRDefault="00841A27" w:rsidP="00E21504">
      <w:pPr>
        <w:widowControl w:val="0"/>
        <w:spacing w:after="0" w:line="240" w:lineRule="auto"/>
        <w:ind w:left="708" w:hanging="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ab/>
        <w:t xml:space="preserve">Over de uitkomsten vind terugkoppeling in de MR plaats. Dit onderwerp zal ook nog </w:t>
      </w:r>
      <w:r>
        <w:rPr>
          <w:rFonts w:ascii="Comic Sans MS" w:eastAsia="Times New Roman" w:hAnsi="Comic Sans MS" w:cs="Times New Roman"/>
          <w:bCs/>
          <w:i w:val="0"/>
          <w:iCs w:val="0"/>
          <w:color w:val="000000"/>
          <w:kern w:val="28"/>
          <w:lang w:eastAsia="nl-NL"/>
          <w14:cntxtAlts/>
        </w:rPr>
        <w:lastRenderedPageBreak/>
        <w:t>besproken worden in de leerlingenraad.</w:t>
      </w:r>
    </w:p>
    <w:p w14:paraId="0C368913" w14:textId="77777777" w:rsidR="005C3640" w:rsidRDefault="005C3640" w:rsidP="005C3640">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p>
    <w:p w14:paraId="43DBB4DD" w14:textId="05A6AFB8" w:rsidR="00841A27" w:rsidRDefault="00841A27" w:rsidP="00841A27">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841A27">
        <w:rPr>
          <w:rFonts w:ascii="Comic Sans MS" w:eastAsia="Times New Roman" w:hAnsi="Comic Sans MS" w:cs="Times New Roman"/>
          <w:b/>
          <w:bCs/>
          <w:i w:val="0"/>
          <w:iCs w:val="0"/>
          <w:color w:val="000000"/>
          <w:kern w:val="28"/>
          <w:lang w:eastAsia="nl-NL"/>
          <w14:cntxtAlts/>
        </w:rPr>
        <w:t>Evaluatie en Jaarplan</w:t>
      </w:r>
    </w:p>
    <w:p w14:paraId="2960A335" w14:textId="28D5238C" w:rsidR="00841A27" w:rsidRDefault="00841A27" w:rsidP="00841A27">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Opmerking: Hilde is bezig met een lijstje van de op school gebruikte methodes zodat ouders daar eventueel thuis ook mee aan de slag kunnen.</w:t>
      </w:r>
    </w:p>
    <w:p w14:paraId="00F2E91F" w14:textId="77E11F3C" w:rsidR="005D6CAC" w:rsidRPr="00841A27" w:rsidRDefault="005D6CAC" w:rsidP="00841A27">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Opmerking; de in het jaarplan genoemde documenten zoals bv het pestprotocol zijn allemaal openbaar en kunnen ingezien worden.</w:t>
      </w:r>
    </w:p>
    <w:p w14:paraId="202FA4DE" w14:textId="77777777" w:rsidR="007852C2" w:rsidRDefault="007852C2" w:rsidP="00841A27">
      <w:pPr>
        <w:widowControl w:val="0"/>
        <w:spacing w:after="0" w:line="240" w:lineRule="auto"/>
        <w:rPr>
          <w:rFonts w:ascii="Comic Sans MS" w:eastAsia="Times New Roman" w:hAnsi="Comic Sans MS" w:cs="Times New Roman"/>
          <w:bCs/>
          <w:i w:val="0"/>
          <w:iCs w:val="0"/>
          <w:color w:val="000000"/>
          <w:kern w:val="28"/>
          <w:lang w:eastAsia="nl-NL"/>
          <w14:cntxtAlts/>
        </w:rPr>
      </w:pPr>
    </w:p>
    <w:p w14:paraId="506835AF" w14:textId="4C42B99B" w:rsidR="005C3640" w:rsidRPr="005D6CAC" w:rsidRDefault="005C3640" w:rsidP="005D6CAC">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5D6CAC">
        <w:rPr>
          <w:rFonts w:ascii="Comic Sans MS" w:eastAsia="Times New Roman" w:hAnsi="Comic Sans MS" w:cs="Times New Roman"/>
          <w:b/>
          <w:bCs/>
          <w:i w:val="0"/>
          <w:iCs w:val="0"/>
          <w:color w:val="000000"/>
          <w:kern w:val="28"/>
          <w:lang w:eastAsia="nl-NL"/>
          <w14:cntxtAlts/>
        </w:rPr>
        <w:t>Risico inventarisatie en evaluatie</w:t>
      </w:r>
      <w:r w:rsidR="00C001C8" w:rsidRPr="005D6CAC">
        <w:rPr>
          <w:rFonts w:ascii="Comic Sans MS" w:eastAsia="Times New Roman" w:hAnsi="Comic Sans MS" w:cs="Times New Roman"/>
          <w:b/>
          <w:bCs/>
          <w:i w:val="0"/>
          <w:iCs w:val="0"/>
          <w:color w:val="000000"/>
          <w:kern w:val="28"/>
          <w:lang w:eastAsia="nl-NL"/>
          <w14:cntxtAlts/>
        </w:rPr>
        <w:t>:</w:t>
      </w:r>
    </w:p>
    <w:p w14:paraId="2BEBFEE1" w14:textId="12783E9B" w:rsidR="00C001C8" w:rsidRDefault="00C001C8" w:rsidP="005C3640">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Dit document is op</w:t>
      </w:r>
      <w:r w:rsidR="005D6CAC">
        <w:rPr>
          <w:rFonts w:ascii="Comic Sans MS" w:eastAsia="Times New Roman" w:hAnsi="Comic Sans MS" w:cs="Times New Roman"/>
          <w:bCs/>
          <w:i w:val="0"/>
          <w:iCs w:val="0"/>
          <w:color w:val="000000"/>
          <w:kern w:val="28"/>
          <w:lang w:eastAsia="nl-NL"/>
          <w14:cntxtAlts/>
        </w:rPr>
        <w:t>gemaakt om te kijken of de school voldoet</w:t>
      </w:r>
      <w:r>
        <w:rPr>
          <w:rFonts w:ascii="Comic Sans MS" w:eastAsia="Times New Roman" w:hAnsi="Comic Sans MS" w:cs="Times New Roman"/>
          <w:bCs/>
          <w:i w:val="0"/>
          <w:iCs w:val="0"/>
          <w:color w:val="000000"/>
          <w:kern w:val="28"/>
          <w:lang w:eastAsia="nl-NL"/>
          <w14:cntxtAlts/>
        </w:rPr>
        <w:t xml:space="preserve"> aan de wetsverplichtingen op het gebied van veiligheid. </w:t>
      </w:r>
    </w:p>
    <w:p w14:paraId="6FFA157D" w14:textId="1184B302" w:rsidR="00C001C8" w:rsidRDefault="00C001C8" w:rsidP="00841A27">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Coos heeft een vragenlijst ingevuld over veiligheid van kinderen, werk</w:t>
      </w:r>
      <w:r w:rsidR="00841A27">
        <w:rPr>
          <w:rFonts w:ascii="Comic Sans MS" w:eastAsia="Times New Roman" w:hAnsi="Comic Sans MS" w:cs="Times New Roman"/>
          <w:bCs/>
          <w:i w:val="0"/>
          <w:iCs w:val="0"/>
          <w:color w:val="000000"/>
          <w:kern w:val="28"/>
          <w:lang w:eastAsia="nl-NL"/>
          <w14:cntxtAlts/>
        </w:rPr>
        <w:t xml:space="preserve">druk personeel enz. </w:t>
      </w:r>
    </w:p>
    <w:p w14:paraId="2CAA04BE" w14:textId="2AD4203B" w:rsidR="00841A27" w:rsidRDefault="00841A27" w:rsidP="00841A27">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Uit deze inventarisatie zijn een paar knelpunten naar voren gekomen zoals grensoverschrijdend gedrag van ouders en de werkdruk van de leerkrachten. </w:t>
      </w:r>
    </w:p>
    <w:p w14:paraId="47B41AF9" w14:textId="637B8FDB" w:rsidR="005D6CAC" w:rsidRDefault="005D6CAC" w:rsidP="00841A27">
      <w:pPr>
        <w:widowControl w:val="0"/>
        <w:spacing w:after="0" w:line="240" w:lineRule="auto"/>
        <w:ind w:left="708"/>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Plan: de knelpunten die uit dit onderzoek naar voren komen zullen op de agenda van de MR gezet worden om nader te bespreken.</w:t>
      </w:r>
    </w:p>
    <w:p w14:paraId="2047082F" w14:textId="77777777" w:rsidR="00D45DC4" w:rsidRDefault="00D45DC4" w:rsidP="00D45DC4">
      <w:pPr>
        <w:widowControl w:val="0"/>
        <w:spacing w:after="0" w:line="240" w:lineRule="auto"/>
        <w:rPr>
          <w:rFonts w:ascii="Comic Sans MS" w:eastAsia="Times New Roman" w:hAnsi="Comic Sans MS" w:cs="Times New Roman"/>
          <w:bCs/>
          <w:i w:val="0"/>
          <w:iCs w:val="0"/>
          <w:color w:val="000000"/>
          <w:kern w:val="28"/>
          <w:lang w:eastAsia="nl-NL"/>
          <w14:cntxtAlts/>
        </w:rPr>
      </w:pPr>
    </w:p>
    <w:p w14:paraId="759DB6B8" w14:textId="77777777" w:rsidR="00162DFD" w:rsidRDefault="00162DFD" w:rsidP="00D45DC4">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12D7A74C" w14:textId="308F37B6" w:rsidR="00D839EE" w:rsidRPr="005D6CAC" w:rsidRDefault="005D6CAC" w:rsidP="005D6CAC">
      <w:pPr>
        <w:pStyle w:val="Lijstalinea"/>
        <w:widowControl w:val="0"/>
        <w:numPr>
          <w:ilvl w:val="0"/>
          <w:numId w:val="44"/>
        </w:numPr>
        <w:spacing w:after="0" w:line="240" w:lineRule="auto"/>
        <w:rPr>
          <w:rFonts w:ascii="Comic Sans MS" w:eastAsia="Times New Roman" w:hAnsi="Comic Sans MS" w:cs="Times New Roman"/>
          <w:b/>
          <w:bCs/>
          <w:i w:val="0"/>
          <w:iCs w:val="0"/>
          <w:color w:val="000000"/>
          <w:kern w:val="28"/>
          <w:lang w:eastAsia="nl-NL"/>
          <w14:cntxtAlts/>
        </w:rPr>
      </w:pPr>
      <w:r w:rsidRPr="005D6CAC">
        <w:rPr>
          <w:rFonts w:ascii="Comic Sans MS" w:eastAsia="Times New Roman" w:hAnsi="Comic Sans MS" w:cs="Times New Roman"/>
          <w:b/>
          <w:bCs/>
          <w:i w:val="0"/>
          <w:iCs w:val="0"/>
          <w:color w:val="000000"/>
          <w:kern w:val="28"/>
          <w:lang w:eastAsia="nl-NL"/>
          <w14:cntxtAlts/>
        </w:rPr>
        <w:t>Invulling Jaarpresentatie 11 oktober 2018</w:t>
      </w:r>
    </w:p>
    <w:p w14:paraId="5DF02F12" w14:textId="698584CA" w:rsidR="00D45DC4" w:rsidRDefault="005D6CAC" w:rsidP="005D6CAC">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Erik heeft samen met Froukje Postema (voorzitter Oudervereniging) een agenda samengesteld. Naast het formele gedeelte zal er ook een interactieve presentatie zijn over het thema “EHBO bij kinderen”.</w:t>
      </w:r>
    </w:p>
    <w:p w14:paraId="35FF7BE4" w14:textId="77777777" w:rsidR="005845BD" w:rsidRDefault="005845BD"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2540B6D1" w14:textId="77777777" w:rsidR="005845BD" w:rsidRDefault="005845BD"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387056E0" w14:textId="29076944" w:rsidR="005845BD" w:rsidRDefault="005845BD" w:rsidP="005D6CAC">
      <w:pPr>
        <w:pStyle w:val="Lijstalinea"/>
        <w:widowControl w:val="0"/>
        <w:numPr>
          <w:ilvl w:val="0"/>
          <w:numId w:val="44"/>
        </w:numPr>
        <w:spacing w:after="0" w:line="240" w:lineRule="auto"/>
        <w:rPr>
          <w:rFonts w:ascii="Comic Sans MS" w:eastAsia="Times New Roman" w:hAnsi="Comic Sans MS" w:cs="Times New Roman"/>
          <w:b/>
          <w:bCs/>
          <w:i w:val="0"/>
          <w:iCs w:val="0"/>
          <w:color w:val="000000"/>
          <w:kern w:val="28"/>
          <w:lang w:eastAsia="nl-NL"/>
          <w14:cntxtAlts/>
        </w:rPr>
      </w:pPr>
      <w:r w:rsidRPr="005845BD">
        <w:rPr>
          <w:rFonts w:ascii="Comic Sans MS" w:eastAsia="Times New Roman" w:hAnsi="Comic Sans MS" w:cs="Times New Roman"/>
          <w:b/>
          <w:bCs/>
          <w:i w:val="0"/>
          <w:iCs w:val="0"/>
          <w:color w:val="000000"/>
          <w:kern w:val="28"/>
          <w:lang w:eastAsia="nl-NL"/>
          <w14:cntxtAlts/>
        </w:rPr>
        <w:t>Vooruitblik: agendapunten volgende vergadering.</w:t>
      </w:r>
    </w:p>
    <w:p w14:paraId="6EE74646" w14:textId="77777777" w:rsidR="005845BD" w:rsidRDefault="005845BD" w:rsidP="005845BD">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p>
    <w:p w14:paraId="397FD395" w14:textId="5915049D" w:rsidR="005845BD" w:rsidRDefault="005845BD" w:rsidP="005845BD">
      <w:pPr>
        <w:pStyle w:val="Lijstalinea"/>
        <w:widowControl w:val="0"/>
        <w:numPr>
          <w:ilvl w:val="0"/>
          <w:numId w:val="43"/>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MR ve</w:t>
      </w:r>
      <w:r w:rsidR="005D6CAC">
        <w:rPr>
          <w:rFonts w:ascii="Comic Sans MS" w:eastAsia="Times New Roman" w:hAnsi="Comic Sans MS" w:cs="Times New Roman"/>
          <w:b/>
          <w:bCs/>
          <w:i w:val="0"/>
          <w:iCs w:val="0"/>
          <w:color w:val="000000"/>
          <w:kern w:val="28"/>
          <w:lang w:eastAsia="nl-NL"/>
          <w14:cntxtAlts/>
        </w:rPr>
        <w:t>rkiezingen</w:t>
      </w:r>
    </w:p>
    <w:p w14:paraId="3EB2335D" w14:textId="2A8EB3BC" w:rsidR="005845BD" w:rsidRPr="005D6CAC" w:rsidRDefault="005D6CAC" w:rsidP="005D6CAC">
      <w:pPr>
        <w:pStyle w:val="Lijstalinea"/>
        <w:widowControl w:val="0"/>
        <w:numPr>
          <w:ilvl w:val="0"/>
          <w:numId w:val="43"/>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RI&amp; E, knelpunten</w:t>
      </w:r>
    </w:p>
    <w:p w14:paraId="41447E75" w14:textId="1E04BE7A" w:rsidR="005845BD" w:rsidRPr="005845BD" w:rsidRDefault="005845BD" w:rsidP="005845BD">
      <w:pPr>
        <w:pStyle w:val="Lijstalinea"/>
        <w:widowControl w:val="0"/>
        <w:numPr>
          <w:ilvl w:val="0"/>
          <w:numId w:val="43"/>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Pauzes 1 t/m 8.</w:t>
      </w:r>
    </w:p>
    <w:p w14:paraId="66854BD6" w14:textId="4F5C68CA" w:rsidR="00684575" w:rsidRDefault="00684575" w:rsidP="00067CBF">
      <w:pPr>
        <w:widowControl w:val="0"/>
        <w:spacing w:after="0" w:line="240" w:lineRule="auto"/>
        <w:rPr>
          <w:rFonts w:ascii="Comic Sans MS" w:eastAsia="Times New Roman" w:hAnsi="Comic Sans MS" w:cs="Times New Roman"/>
          <w:bCs/>
          <w:i w:val="0"/>
          <w:iCs w:val="0"/>
          <w:color w:val="000000"/>
          <w:kern w:val="28"/>
          <w:lang w:eastAsia="nl-NL"/>
          <w14:cntxtAlts/>
        </w:rPr>
      </w:pPr>
    </w:p>
    <w:p w14:paraId="6F2FA363" w14:textId="77777777" w:rsidR="005845BD" w:rsidRDefault="005845BD" w:rsidP="00067CBF">
      <w:pPr>
        <w:widowControl w:val="0"/>
        <w:spacing w:after="0" w:line="240" w:lineRule="auto"/>
        <w:rPr>
          <w:rFonts w:ascii="Comic Sans MS" w:eastAsia="Times New Roman" w:hAnsi="Comic Sans MS" w:cs="Times New Roman"/>
          <w:bCs/>
          <w:i w:val="0"/>
          <w:iCs w:val="0"/>
          <w:color w:val="000000"/>
          <w:kern w:val="28"/>
          <w:lang w:eastAsia="nl-NL"/>
          <w14:cntxtAlts/>
        </w:rPr>
      </w:pPr>
    </w:p>
    <w:p w14:paraId="01D34281" w14:textId="77777777" w:rsidR="00684575" w:rsidRDefault="00684575" w:rsidP="00067CBF">
      <w:pPr>
        <w:widowControl w:val="0"/>
        <w:spacing w:after="0" w:line="240" w:lineRule="auto"/>
        <w:rPr>
          <w:rFonts w:ascii="Comic Sans MS" w:eastAsia="Times New Roman" w:hAnsi="Comic Sans MS" w:cs="Times New Roman"/>
          <w:bCs/>
          <w:i w:val="0"/>
          <w:iCs w:val="0"/>
          <w:color w:val="000000"/>
          <w:kern w:val="28"/>
          <w:lang w:eastAsia="nl-NL"/>
          <w14:cntxtAlts/>
        </w:rPr>
      </w:pPr>
    </w:p>
    <w:p w14:paraId="7DB28A36" w14:textId="6E22B2C3" w:rsidR="005845BD" w:rsidRDefault="005D6CAC" w:rsidP="005D6CAC">
      <w:pPr>
        <w:pStyle w:val="Lijstalinea"/>
        <w:widowControl w:val="0"/>
        <w:numPr>
          <w:ilvl w:val="0"/>
          <w:numId w:val="44"/>
        </w:numPr>
        <w:spacing w:after="0" w:line="240" w:lineRule="auto"/>
        <w:rPr>
          <w:rFonts w:ascii="Comic Sans MS" w:eastAsia="Times New Roman" w:hAnsi="Comic Sans MS" w:cs="Times New Roman"/>
          <w:b/>
          <w:bCs/>
          <w:i w:val="0"/>
          <w:iCs w:val="0"/>
          <w:color w:val="000000"/>
          <w:kern w:val="28"/>
          <w:lang w:eastAsia="nl-NL"/>
          <w14:cntxtAlts/>
        </w:rPr>
      </w:pPr>
      <w:r w:rsidRPr="005D6CAC">
        <w:rPr>
          <w:rFonts w:ascii="Comic Sans MS" w:eastAsia="Times New Roman" w:hAnsi="Comic Sans MS" w:cs="Times New Roman"/>
          <w:b/>
          <w:bCs/>
          <w:i w:val="0"/>
          <w:iCs w:val="0"/>
          <w:color w:val="000000"/>
          <w:kern w:val="28"/>
          <w:lang w:eastAsia="nl-NL"/>
          <w14:cntxtAlts/>
        </w:rPr>
        <w:t>Rondvraag</w:t>
      </w:r>
    </w:p>
    <w:p w14:paraId="4430C9A4" w14:textId="5C744648" w:rsidR="005D6CAC" w:rsidRDefault="005D6CAC" w:rsidP="005D6CAC">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Marjan vertel</w:t>
      </w:r>
      <w:r w:rsidR="00A60DC4">
        <w:rPr>
          <w:rFonts w:ascii="Comic Sans MS" w:eastAsia="Times New Roman" w:hAnsi="Comic Sans MS" w:cs="Times New Roman"/>
          <w:bCs/>
          <w:i w:val="0"/>
          <w:iCs w:val="0"/>
          <w:color w:val="000000"/>
          <w:kern w:val="28"/>
          <w:lang w:eastAsia="nl-NL"/>
          <w14:cntxtAlts/>
        </w:rPr>
        <w:t>t</w:t>
      </w:r>
      <w:r>
        <w:rPr>
          <w:rFonts w:ascii="Comic Sans MS" w:eastAsia="Times New Roman" w:hAnsi="Comic Sans MS" w:cs="Times New Roman"/>
          <w:bCs/>
          <w:i w:val="0"/>
          <w:iCs w:val="0"/>
          <w:color w:val="000000"/>
          <w:kern w:val="28"/>
          <w:lang w:eastAsia="nl-NL"/>
          <w14:cntxtAlts/>
        </w:rPr>
        <w:t xml:space="preserve"> dat er na schooltijd kinderen </w:t>
      </w:r>
      <w:r w:rsidR="00922259">
        <w:rPr>
          <w:rFonts w:ascii="Comic Sans MS" w:eastAsia="Times New Roman" w:hAnsi="Comic Sans MS" w:cs="Times New Roman"/>
          <w:bCs/>
          <w:i w:val="0"/>
          <w:iCs w:val="0"/>
          <w:color w:val="000000"/>
          <w:kern w:val="28"/>
          <w:lang w:eastAsia="nl-NL"/>
          <w14:cntxtAlts/>
        </w:rPr>
        <w:t>die op het schoolplein aan het spelen waren weg</w:t>
      </w:r>
      <w:r>
        <w:rPr>
          <w:rFonts w:ascii="Comic Sans MS" w:eastAsia="Times New Roman" w:hAnsi="Comic Sans MS" w:cs="Times New Roman"/>
          <w:bCs/>
          <w:i w:val="0"/>
          <w:iCs w:val="0"/>
          <w:color w:val="000000"/>
          <w:kern w:val="28"/>
          <w:lang w:eastAsia="nl-NL"/>
          <w14:cntxtAlts/>
        </w:rPr>
        <w:t>gestuurd</w:t>
      </w:r>
      <w:r w:rsidR="00922259">
        <w:rPr>
          <w:rFonts w:ascii="Comic Sans MS" w:eastAsia="Times New Roman" w:hAnsi="Comic Sans MS" w:cs="Times New Roman"/>
          <w:bCs/>
          <w:i w:val="0"/>
          <w:iCs w:val="0"/>
          <w:color w:val="000000"/>
          <w:kern w:val="28"/>
          <w:lang w:eastAsia="nl-NL"/>
          <w14:cntxtAlts/>
        </w:rPr>
        <w:t xml:space="preserve"> worden door politieagenten</w:t>
      </w:r>
      <w:r>
        <w:rPr>
          <w:rFonts w:ascii="Comic Sans MS" w:eastAsia="Times New Roman" w:hAnsi="Comic Sans MS" w:cs="Times New Roman"/>
          <w:bCs/>
          <w:i w:val="0"/>
          <w:iCs w:val="0"/>
          <w:color w:val="000000"/>
          <w:kern w:val="28"/>
          <w:lang w:eastAsia="nl-NL"/>
          <w14:cntxtAlts/>
        </w:rPr>
        <w:t>. Dit, terwijl het de bedoeling is dat het schoolplein ook na schooltijd beschikbaar is voor kinderen uit de basisschoolleeftijd om te kunnen spelen. Er is een bord “verboden voor onbevoegden” geplaatst in samenspraak met de politie, omdat de politie anders niet kan handhaven op de overlast gevende hangjongeren.</w:t>
      </w:r>
      <w:r w:rsidR="00922259">
        <w:rPr>
          <w:rFonts w:ascii="Comic Sans MS" w:eastAsia="Times New Roman" w:hAnsi="Comic Sans MS" w:cs="Times New Roman"/>
          <w:bCs/>
          <w:i w:val="0"/>
          <w:iCs w:val="0"/>
          <w:color w:val="000000"/>
          <w:kern w:val="28"/>
          <w:lang w:eastAsia="nl-NL"/>
          <w14:cntxtAlts/>
        </w:rPr>
        <w:t xml:space="preserve"> Er wordt nu dus wel gehandhaafd maar niet op de manier zoals het bedoeld is.</w:t>
      </w:r>
      <w:r>
        <w:rPr>
          <w:rFonts w:ascii="Comic Sans MS" w:eastAsia="Times New Roman" w:hAnsi="Comic Sans MS" w:cs="Times New Roman"/>
          <w:bCs/>
          <w:i w:val="0"/>
          <w:iCs w:val="0"/>
          <w:color w:val="000000"/>
          <w:kern w:val="28"/>
          <w:lang w:eastAsia="nl-NL"/>
          <w14:cntxtAlts/>
        </w:rPr>
        <w:t xml:space="preserve"> </w:t>
      </w:r>
      <w:r w:rsidR="00922259">
        <w:rPr>
          <w:rFonts w:ascii="Comic Sans MS" w:eastAsia="Times New Roman" w:hAnsi="Comic Sans MS" w:cs="Times New Roman"/>
          <w:bCs/>
          <w:i w:val="0"/>
          <w:iCs w:val="0"/>
          <w:color w:val="000000"/>
          <w:kern w:val="28"/>
          <w:lang w:eastAsia="nl-NL"/>
          <w14:cntxtAlts/>
        </w:rPr>
        <w:t>Coos zal nog eens met politie in gesprek gaan hierover.</w:t>
      </w:r>
    </w:p>
    <w:p w14:paraId="14F3CC03" w14:textId="77777777" w:rsidR="00922259" w:rsidRDefault="00922259" w:rsidP="005D6CAC">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67E651C6" w14:textId="73B92CAB" w:rsidR="00922259" w:rsidRPr="005D6CAC" w:rsidRDefault="00922259" w:rsidP="005D6CAC">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Yvonne stelt de vraag om eens na te denken over de manier waarop nu de MR vergadering plaatsvind</w:t>
      </w:r>
      <w:r w:rsidR="00A60DC4">
        <w:rPr>
          <w:rFonts w:ascii="Comic Sans MS" w:eastAsia="Times New Roman" w:hAnsi="Comic Sans MS" w:cs="Times New Roman"/>
          <w:bCs/>
          <w:i w:val="0"/>
          <w:iCs w:val="0"/>
          <w:color w:val="000000"/>
          <w:kern w:val="28"/>
          <w:lang w:eastAsia="nl-NL"/>
          <w14:cntxtAlts/>
        </w:rPr>
        <w:t>t</w:t>
      </w:r>
      <w:bookmarkStart w:id="0" w:name="_GoBack"/>
      <w:bookmarkEnd w:id="0"/>
      <w:r>
        <w:rPr>
          <w:rFonts w:ascii="Comic Sans MS" w:eastAsia="Times New Roman" w:hAnsi="Comic Sans MS" w:cs="Times New Roman"/>
          <w:bCs/>
          <w:i w:val="0"/>
          <w:iCs w:val="0"/>
          <w:color w:val="000000"/>
          <w:kern w:val="28"/>
          <w:lang w:eastAsia="nl-NL"/>
          <w14:cntxtAlts/>
        </w:rPr>
        <w:t xml:space="preserve">. Momenteel is de directeur als afgevaardigde van het bestuur/directie aanwezig tijdens de gehele vergadering. Om mogelijk op een meer “vrije” manier met elkaar te kunnen spreken zou er ook gekozen kunnen worden voor een gedeeltelijk aanwezigheid van de directeur. Als nadeel wordt het minder efficiënt kunnen werken (informatie delay) genoemd.  </w:t>
      </w:r>
    </w:p>
    <w:sectPr w:rsidR="00922259" w:rsidRPr="005D6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DD"/>
    <w:multiLevelType w:val="hybridMultilevel"/>
    <w:tmpl w:val="9EAA899A"/>
    <w:lvl w:ilvl="0" w:tplc="6CC8D792">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595342"/>
    <w:multiLevelType w:val="hybridMultilevel"/>
    <w:tmpl w:val="BAE8FFF2"/>
    <w:lvl w:ilvl="0" w:tplc="9B1638F8">
      <w:start w:val="8"/>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122256"/>
    <w:multiLevelType w:val="hybridMultilevel"/>
    <w:tmpl w:val="D17298BC"/>
    <w:lvl w:ilvl="0" w:tplc="4B44F0D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555067"/>
    <w:multiLevelType w:val="hybridMultilevel"/>
    <w:tmpl w:val="FC563D4E"/>
    <w:lvl w:ilvl="0" w:tplc="BCC20584">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7C6FFE"/>
    <w:multiLevelType w:val="hybridMultilevel"/>
    <w:tmpl w:val="755CB3BC"/>
    <w:lvl w:ilvl="0" w:tplc="C22C8504">
      <w:numFmt w:val="bullet"/>
      <w:lvlText w:val="-"/>
      <w:lvlJc w:val="left"/>
      <w:pPr>
        <w:ind w:left="1068" w:hanging="360"/>
      </w:pPr>
      <w:rPr>
        <w:rFonts w:ascii="Comic Sans MS" w:eastAsia="Times New Roman" w:hAnsi="Comic Sans MS"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Symbol" w:hAnsi="Symbol"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Symbol" w:hAnsi="Symbol"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Symbol" w:hAnsi="Symbol" w:hint="default"/>
      </w:rPr>
    </w:lvl>
  </w:abstractNum>
  <w:abstractNum w:abstractNumId="5" w15:restartNumberingAfterBreak="0">
    <w:nsid w:val="0D9F4319"/>
    <w:multiLevelType w:val="hybridMultilevel"/>
    <w:tmpl w:val="F4E49AD4"/>
    <w:lvl w:ilvl="0" w:tplc="B49A2208">
      <w:start w:val="13"/>
      <w:numFmt w:val="bullet"/>
      <w:lvlText w:val="-"/>
      <w:lvlJc w:val="left"/>
      <w:pPr>
        <w:ind w:left="720" w:hanging="360"/>
      </w:pPr>
      <w:rPr>
        <w:rFonts w:ascii="Comic Sans MS" w:eastAsiaTheme="minorHAnsi" w:hAnsi="Comic Sans MS"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843BF7"/>
    <w:multiLevelType w:val="hybridMultilevel"/>
    <w:tmpl w:val="D820FA20"/>
    <w:lvl w:ilvl="0" w:tplc="21C4A574">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C7326B"/>
    <w:multiLevelType w:val="hybridMultilevel"/>
    <w:tmpl w:val="14C4EA04"/>
    <w:lvl w:ilvl="0" w:tplc="AB708AC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D7288F"/>
    <w:multiLevelType w:val="hybridMultilevel"/>
    <w:tmpl w:val="31920C8E"/>
    <w:lvl w:ilvl="0" w:tplc="323A3F4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5D754E"/>
    <w:multiLevelType w:val="hybridMultilevel"/>
    <w:tmpl w:val="581C8B06"/>
    <w:lvl w:ilvl="0" w:tplc="FE70D418">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7B5E50"/>
    <w:multiLevelType w:val="hybridMultilevel"/>
    <w:tmpl w:val="FEC6A538"/>
    <w:lvl w:ilvl="0" w:tplc="54D0232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2225D6"/>
    <w:multiLevelType w:val="hybridMultilevel"/>
    <w:tmpl w:val="29005580"/>
    <w:lvl w:ilvl="0" w:tplc="CF3EFCDC">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D75E9B"/>
    <w:multiLevelType w:val="hybridMultilevel"/>
    <w:tmpl w:val="5B9A9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ED3B25"/>
    <w:multiLevelType w:val="hybridMultilevel"/>
    <w:tmpl w:val="9FB2FF6A"/>
    <w:lvl w:ilvl="0" w:tplc="B4D86114">
      <w:start w:val="4"/>
      <w:numFmt w:val="bullet"/>
      <w:lvlText w:val="-"/>
      <w:lvlJc w:val="left"/>
      <w:pPr>
        <w:ind w:left="3800" w:hanging="360"/>
      </w:pPr>
      <w:rPr>
        <w:rFonts w:ascii="Comic Sans MS" w:eastAsiaTheme="minorHAnsi" w:hAnsi="Comic Sans MS" w:cstheme="minorBidi" w:hint="default"/>
      </w:rPr>
    </w:lvl>
    <w:lvl w:ilvl="1" w:tplc="04090003" w:tentative="1">
      <w:start w:val="1"/>
      <w:numFmt w:val="bullet"/>
      <w:lvlText w:val="o"/>
      <w:lvlJc w:val="left"/>
      <w:pPr>
        <w:ind w:left="4520" w:hanging="360"/>
      </w:pPr>
      <w:rPr>
        <w:rFonts w:ascii="Courier New" w:hAnsi="Courier New" w:hint="default"/>
      </w:rPr>
    </w:lvl>
    <w:lvl w:ilvl="2" w:tplc="04090005" w:tentative="1">
      <w:start w:val="1"/>
      <w:numFmt w:val="bullet"/>
      <w:lvlText w:val=""/>
      <w:lvlJc w:val="left"/>
      <w:pPr>
        <w:ind w:left="5240" w:hanging="360"/>
      </w:pPr>
      <w:rPr>
        <w:rFonts w:ascii="Wingdings" w:hAnsi="Wingdings" w:hint="default"/>
      </w:rPr>
    </w:lvl>
    <w:lvl w:ilvl="3" w:tplc="04090001" w:tentative="1">
      <w:start w:val="1"/>
      <w:numFmt w:val="bullet"/>
      <w:lvlText w:val=""/>
      <w:lvlJc w:val="left"/>
      <w:pPr>
        <w:ind w:left="5960" w:hanging="360"/>
      </w:pPr>
      <w:rPr>
        <w:rFonts w:ascii="Symbol" w:hAnsi="Symbol" w:hint="default"/>
      </w:rPr>
    </w:lvl>
    <w:lvl w:ilvl="4" w:tplc="04090003" w:tentative="1">
      <w:start w:val="1"/>
      <w:numFmt w:val="bullet"/>
      <w:lvlText w:val="o"/>
      <w:lvlJc w:val="left"/>
      <w:pPr>
        <w:ind w:left="6680" w:hanging="360"/>
      </w:pPr>
      <w:rPr>
        <w:rFonts w:ascii="Courier New" w:hAnsi="Courier New" w:hint="default"/>
      </w:rPr>
    </w:lvl>
    <w:lvl w:ilvl="5" w:tplc="04090005" w:tentative="1">
      <w:start w:val="1"/>
      <w:numFmt w:val="bullet"/>
      <w:lvlText w:val=""/>
      <w:lvlJc w:val="left"/>
      <w:pPr>
        <w:ind w:left="7400" w:hanging="360"/>
      </w:pPr>
      <w:rPr>
        <w:rFonts w:ascii="Wingdings" w:hAnsi="Wingdings" w:hint="default"/>
      </w:rPr>
    </w:lvl>
    <w:lvl w:ilvl="6" w:tplc="04090001" w:tentative="1">
      <w:start w:val="1"/>
      <w:numFmt w:val="bullet"/>
      <w:lvlText w:val=""/>
      <w:lvlJc w:val="left"/>
      <w:pPr>
        <w:ind w:left="8120" w:hanging="360"/>
      </w:pPr>
      <w:rPr>
        <w:rFonts w:ascii="Symbol" w:hAnsi="Symbol" w:hint="default"/>
      </w:rPr>
    </w:lvl>
    <w:lvl w:ilvl="7" w:tplc="04090003" w:tentative="1">
      <w:start w:val="1"/>
      <w:numFmt w:val="bullet"/>
      <w:lvlText w:val="o"/>
      <w:lvlJc w:val="left"/>
      <w:pPr>
        <w:ind w:left="8840" w:hanging="360"/>
      </w:pPr>
      <w:rPr>
        <w:rFonts w:ascii="Courier New" w:hAnsi="Courier New" w:hint="default"/>
      </w:rPr>
    </w:lvl>
    <w:lvl w:ilvl="8" w:tplc="04090005" w:tentative="1">
      <w:start w:val="1"/>
      <w:numFmt w:val="bullet"/>
      <w:lvlText w:val=""/>
      <w:lvlJc w:val="left"/>
      <w:pPr>
        <w:ind w:left="9560" w:hanging="360"/>
      </w:pPr>
      <w:rPr>
        <w:rFonts w:ascii="Wingdings" w:hAnsi="Wingdings" w:hint="default"/>
      </w:rPr>
    </w:lvl>
  </w:abstractNum>
  <w:abstractNum w:abstractNumId="14" w15:restartNumberingAfterBreak="0">
    <w:nsid w:val="27621EA3"/>
    <w:multiLevelType w:val="hybridMultilevel"/>
    <w:tmpl w:val="84FA0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801335"/>
    <w:multiLevelType w:val="hybridMultilevel"/>
    <w:tmpl w:val="95FEBA3E"/>
    <w:lvl w:ilvl="0" w:tplc="CB2AA9DA">
      <w:numFmt w:val="bullet"/>
      <w:lvlText w:val="-"/>
      <w:lvlJc w:val="left"/>
      <w:pPr>
        <w:ind w:left="1080" w:hanging="360"/>
      </w:pPr>
      <w:rPr>
        <w:rFonts w:ascii="Comic Sans MS" w:eastAsia="Times New Roman" w:hAnsi="Comic Sans M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D6E0AFF"/>
    <w:multiLevelType w:val="hybridMultilevel"/>
    <w:tmpl w:val="17A212CE"/>
    <w:lvl w:ilvl="0" w:tplc="19AC1BAC">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6841ED"/>
    <w:multiLevelType w:val="hybridMultilevel"/>
    <w:tmpl w:val="2E06ED7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DE5F01"/>
    <w:multiLevelType w:val="hybridMultilevel"/>
    <w:tmpl w:val="AE00C93C"/>
    <w:lvl w:ilvl="0" w:tplc="0413000F">
      <w:start w:val="1"/>
      <w:numFmt w:val="decimal"/>
      <w:lvlText w:val="%1."/>
      <w:lvlJc w:val="left"/>
      <w:pPr>
        <w:tabs>
          <w:tab w:val="num" w:pos="720"/>
        </w:tabs>
        <w:ind w:left="720" w:hanging="360"/>
      </w:pPr>
      <w:rPr>
        <w:rFonts w:hint="default"/>
      </w:rPr>
    </w:lvl>
    <w:lvl w:ilvl="1" w:tplc="93F46EE6">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4E623F8"/>
    <w:multiLevelType w:val="hybridMultilevel"/>
    <w:tmpl w:val="39B42F9A"/>
    <w:lvl w:ilvl="0" w:tplc="C638ED3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3C538F"/>
    <w:multiLevelType w:val="hybridMultilevel"/>
    <w:tmpl w:val="A2C4A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683E17"/>
    <w:multiLevelType w:val="hybridMultilevel"/>
    <w:tmpl w:val="C1347024"/>
    <w:lvl w:ilvl="0" w:tplc="3E5256F8">
      <w:start w:val="2"/>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22" w15:restartNumberingAfterBreak="0">
    <w:nsid w:val="3F060831"/>
    <w:multiLevelType w:val="hybridMultilevel"/>
    <w:tmpl w:val="740A132A"/>
    <w:lvl w:ilvl="0" w:tplc="7E28362A">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15:restartNumberingAfterBreak="0">
    <w:nsid w:val="402A45D2"/>
    <w:multiLevelType w:val="hybridMultilevel"/>
    <w:tmpl w:val="58702C1A"/>
    <w:lvl w:ilvl="0" w:tplc="2904D03E">
      <w:start w:val="3"/>
      <w:numFmt w:val="bullet"/>
      <w:lvlText w:val=""/>
      <w:lvlJc w:val="left"/>
      <w:pPr>
        <w:tabs>
          <w:tab w:val="num" w:pos="1080"/>
        </w:tabs>
        <w:ind w:left="1080" w:hanging="360"/>
      </w:pPr>
      <w:rPr>
        <w:rFonts w:ascii="Symbol" w:eastAsia="Times New Roman" w:hAnsi="Symbo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F24CAB"/>
    <w:multiLevelType w:val="hybridMultilevel"/>
    <w:tmpl w:val="4830A84E"/>
    <w:lvl w:ilvl="0" w:tplc="2E80585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3C5C59"/>
    <w:multiLevelType w:val="hybridMultilevel"/>
    <w:tmpl w:val="01242812"/>
    <w:lvl w:ilvl="0" w:tplc="C108D006">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A305FE"/>
    <w:multiLevelType w:val="hybridMultilevel"/>
    <w:tmpl w:val="1472A630"/>
    <w:lvl w:ilvl="0" w:tplc="D964580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A70C2E"/>
    <w:multiLevelType w:val="hybridMultilevel"/>
    <w:tmpl w:val="73DC46CA"/>
    <w:lvl w:ilvl="0" w:tplc="F732FD06">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8" w15:restartNumberingAfterBreak="0">
    <w:nsid w:val="49E762BC"/>
    <w:multiLevelType w:val="hybridMultilevel"/>
    <w:tmpl w:val="C9E03470"/>
    <w:lvl w:ilvl="0" w:tplc="2006053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03845DB"/>
    <w:multiLevelType w:val="hybridMultilevel"/>
    <w:tmpl w:val="293C3EEE"/>
    <w:lvl w:ilvl="0" w:tplc="3BFEEB2A">
      <w:numFmt w:val="bullet"/>
      <w:lvlText w:val="-"/>
      <w:lvlJc w:val="left"/>
      <w:pPr>
        <w:ind w:left="2490" w:hanging="360"/>
      </w:pPr>
      <w:rPr>
        <w:rFonts w:ascii="Comic Sans MS" w:eastAsiaTheme="minorHAnsi" w:hAnsi="Comic Sans MS"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30" w15:restartNumberingAfterBreak="0">
    <w:nsid w:val="564679C0"/>
    <w:multiLevelType w:val="hybridMultilevel"/>
    <w:tmpl w:val="EBE68F06"/>
    <w:lvl w:ilvl="0" w:tplc="A7304F8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F5354C"/>
    <w:multiLevelType w:val="hybridMultilevel"/>
    <w:tmpl w:val="C0D65852"/>
    <w:lvl w:ilvl="0" w:tplc="E8C67122">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4D6FA3"/>
    <w:multiLevelType w:val="hybridMultilevel"/>
    <w:tmpl w:val="4FE2FBB6"/>
    <w:lvl w:ilvl="0" w:tplc="F6D26D5E">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2405FB"/>
    <w:multiLevelType w:val="hybridMultilevel"/>
    <w:tmpl w:val="F98AC448"/>
    <w:lvl w:ilvl="0" w:tplc="3F74D9EE">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4" w15:restartNumberingAfterBreak="0">
    <w:nsid w:val="687B7835"/>
    <w:multiLevelType w:val="hybridMultilevel"/>
    <w:tmpl w:val="15CEE356"/>
    <w:lvl w:ilvl="0" w:tplc="02D858DA">
      <w:start w:val="1"/>
      <w:numFmt w:val="decimal"/>
      <w:lvlText w:val="%1."/>
      <w:lvlJc w:val="left"/>
      <w:pPr>
        <w:ind w:left="912" w:hanging="55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563451"/>
    <w:multiLevelType w:val="hybridMultilevel"/>
    <w:tmpl w:val="BE4624D6"/>
    <w:lvl w:ilvl="0" w:tplc="0ECAE146">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E35F2D"/>
    <w:multiLevelType w:val="hybridMultilevel"/>
    <w:tmpl w:val="ABBCBAF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15:restartNumberingAfterBreak="0">
    <w:nsid w:val="6F2C44F4"/>
    <w:multiLevelType w:val="hybridMultilevel"/>
    <w:tmpl w:val="7FB483FE"/>
    <w:lvl w:ilvl="0" w:tplc="5C0816A0">
      <w:start w:val="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837E53"/>
    <w:multiLevelType w:val="hybridMultilevel"/>
    <w:tmpl w:val="8AC62E84"/>
    <w:lvl w:ilvl="0" w:tplc="7616A22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9" w15:restartNumberingAfterBreak="0">
    <w:nsid w:val="7A35140C"/>
    <w:multiLevelType w:val="hybridMultilevel"/>
    <w:tmpl w:val="7A70B14E"/>
    <w:lvl w:ilvl="0" w:tplc="9D72C8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A66E5"/>
    <w:multiLevelType w:val="hybridMultilevel"/>
    <w:tmpl w:val="E9DE7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2C64FC"/>
    <w:multiLevelType w:val="hybridMultilevel"/>
    <w:tmpl w:val="B244918C"/>
    <w:lvl w:ilvl="0" w:tplc="4E6AC546">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B542F1"/>
    <w:multiLevelType w:val="hybridMultilevel"/>
    <w:tmpl w:val="7884DDE4"/>
    <w:lvl w:ilvl="0" w:tplc="42401212">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EA22E5"/>
    <w:multiLevelType w:val="hybridMultilevel"/>
    <w:tmpl w:val="79264696"/>
    <w:lvl w:ilvl="0" w:tplc="088C227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2"/>
  </w:num>
  <w:num w:numId="4">
    <w:abstractNumId w:val="40"/>
  </w:num>
  <w:num w:numId="5">
    <w:abstractNumId w:val="20"/>
  </w:num>
  <w:num w:numId="6">
    <w:abstractNumId w:val="3"/>
  </w:num>
  <w:num w:numId="7">
    <w:abstractNumId w:val="14"/>
  </w:num>
  <w:num w:numId="8">
    <w:abstractNumId w:val="16"/>
  </w:num>
  <w:num w:numId="9">
    <w:abstractNumId w:val="35"/>
  </w:num>
  <w:num w:numId="10">
    <w:abstractNumId w:val="31"/>
  </w:num>
  <w:num w:numId="11">
    <w:abstractNumId w:val="25"/>
  </w:num>
  <w:num w:numId="12">
    <w:abstractNumId w:val="26"/>
  </w:num>
  <w:num w:numId="13">
    <w:abstractNumId w:val="43"/>
  </w:num>
  <w:num w:numId="14">
    <w:abstractNumId w:val="11"/>
  </w:num>
  <w:num w:numId="15">
    <w:abstractNumId w:val="24"/>
  </w:num>
  <w:num w:numId="16">
    <w:abstractNumId w:val="19"/>
  </w:num>
  <w:num w:numId="17">
    <w:abstractNumId w:val="6"/>
  </w:num>
  <w:num w:numId="18">
    <w:abstractNumId w:val="8"/>
  </w:num>
  <w:num w:numId="19">
    <w:abstractNumId w:val="37"/>
  </w:num>
  <w:num w:numId="20">
    <w:abstractNumId w:val="30"/>
  </w:num>
  <w:num w:numId="21">
    <w:abstractNumId w:val="22"/>
  </w:num>
  <w:num w:numId="22">
    <w:abstractNumId w:val="27"/>
  </w:num>
  <w:num w:numId="23">
    <w:abstractNumId w:val="10"/>
  </w:num>
  <w:num w:numId="24">
    <w:abstractNumId w:val="5"/>
  </w:num>
  <w:num w:numId="25">
    <w:abstractNumId w:val="9"/>
  </w:num>
  <w:num w:numId="26">
    <w:abstractNumId w:val="2"/>
  </w:num>
  <w:num w:numId="27">
    <w:abstractNumId w:val="32"/>
  </w:num>
  <w:num w:numId="28">
    <w:abstractNumId w:val="42"/>
  </w:num>
  <w:num w:numId="29">
    <w:abstractNumId w:val="41"/>
  </w:num>
  <w:num w:numId="30">
    <w:abstractNumId w:val="7"/>
  </w:num>
  <w:num w:numId="31">
    <w:abstractNumId w:val="28"/>
  </w:num>
  <w:num w:numId="32">
    <w:abstractNumId w:val="29"/>
  </w:num>
  <w:num w:numId="33">
    <w:abstractNumId w:val="21"/>
  </w:num>
  <w:num w:numId="34">
    <w:abstractNumId w:val="33"/>
  </w:num>
  <w:num w:numId="35">
    <w:abstractNumId w:val="18"/>
  </w:num>
  <w:num w:numId="36">
    <w:abstractNumId w:val="39"/>
  </w:num>
  <w:num w:numId="37">
    <w:abstractNumId w:val="23"/>
  </w:num>
  <w:num w:numId="38">
    <w:abstractNumId w:val="13"/>
  </w:num>
  <w:num w:numId="39">
    <w:abstractNumId w:val="17"/>
  </w:num>
  <w:num w:numId="40">
    <w:abstractNumId w:val="15"/>
  </w:num>
  <w:num w:numId="41">
    <w:abstractNumId w:val="4"/>
  </w:num>
  <w:num w:numId="42">
    <w:abstractNumId w:val="36"/>
  </w:num>
  <w:num w:numId="43">
    <w:abstractNumId w:val="3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0"/>
    <w:rsid w:val="00021B39"/>
    <w:rsid w:val="0003775E"/>
    <w:rsid w:val="000639D4"/>
    <w:rsid w:val="00067CBF"/>
    <w:rsid w:val="000A192A"/>
    <w:rsid w:val="000A5B6A"/>
    <w:rsid w:val="000A659F"/>
    <w:rsid w:val="000B0271"/>
    <w:rsid w:val="000B123E"/>
    <w:rsid w:val="00126CE9"/>
    <w:rsid w:val="001545FF"/>
    <w:rsid w:val="00160DBE"/>
    <w:rsid w:val="00161B53"/>
    <w:rsid w:val="00162DFD"/>
    <w:rsid w:val="001632B1"/>
    <w:rsid w:val="001B2E76"/>
    <w:rsid w:val="001E752A"/>
    <w:rsid w:val="001E7960"/>
    <w:rsid w:val="0020161E"/>
    <w:rsid w:val="00204A0D"/>
    <w:rsid w:val="0022142D"/>
    <w:rsid w:val="00222ED9"/>
    <w:rsid w:val="0022365F"/>
    <w:rsid w:val="00253E90"/>
    <w:rsid w:val="0028723E"/>
    <w:rsid w:val="00292B99"/>
    <w:rsid w:val="002B2D70"/>
    <w:rsid w:val="002C3CE5"/>
    <w:rsid w:val="002C7656"/>
    <w:rsid w:val="002D2194"/>
    <w:rsid w:val="002D55C9"/>
    <w:rsid w:val="002E6EF6"/>
    <w:rsid w:val="002F12A9"/>
    <w:rsid w:val="002F2C2A"/>
    <w:rsid w:val="002F75AB"/>
    <w:rsid w:val="003826A0"/>
    <w:rsid w:val="00382882"/>
    <w:rsid w:val="00382DC9"/>
    <w:rsid w:val="003A62BD"/>
    <w:rsid w:val="003B4972"/>
    <w:rsid w:val="003E57BD"/>
    <w:rsid w:val="00410A52"/>
    <w:rsid w:val="00440746"/>
    <w:rsid w:val="00455AC8"/>
    <w:rsid w:val="005131DE"/>
    <w:rsid w:val="00544FB9"/>
    <w:rsid w:val="00552071"/>
    <w:rsid w:val="00553443"/>
    <w:rsid w:val="0055777A"/>
    <w:rsid w:val="0056202F"/>
    <w:rsid w:val="005845BD"/>
    <w:rsid w:val="005B10B3"/>
    <w:rsid w:val="005C3640"/>
    <w:rsid w:val="005D6CAC"/>
    <w:rsid w:val="005E152D"/>
    <w:rsid w:val="005E2F4E"/>
    <w:rsid w:val="006009A9"/>
    <w:rsid w:val="00601FDF"/>
    <w:rsid w:val="00617007"/>
    <w:rsid w:val="006420B7"/>
    <w:rsid w:val="00645389"/>
    <w:rsid w:val="00657B4B"/>
    <w:rsid w:val="00684575"/>
    <w:rsid w:val="00697939"/>
    <w:rsid w:val="006D2B14"/>
    <w:rsid w:val="0072087C"/>
    <w:rsid w:val="0072209B"/>
    <w:rsid w:val="00726842"/>
    <w:rsid w:val="00741E57"/>
    <w:rsid w:val="00765F86"/>
    <w:rsid w:val="0077717E"/>
    <w:rsid w:val="00780AAB"/>
    <w:rsid w:val="007852C2"/>
    <w:rsid w:val="00786D1B"/>
    <w:rsid w:val="007A3C28"/>
    <w:rsid w:val="007E595A"/>
    <w:rsid w:val="007E6604"/>
    <w:rsid w:val="00817B18"/>
    <w:rsid w:val="00825643"/>
    <w:rsid w:val="00841A27"/>
    <w:rsid w:val="00853DA2"/>
    <w:rsid w:val="00863E80"/>
    <w:rsid w:val="008A7460"/>
    <w:rsid w:val="008C258B"/>
    <w:rsid w:val="008C6040"/>
    <w:rsid w:val="008C7703"/>
    <w:rsid w:val="008E6ED9"/>
    <w:rsid w:val="00922259"/>
    <w:rsid w:val="00952BD5"/>
    <w:rsid w:val="009807F9"/>
    <w:rsid w:val="0099566B"/>
    <w:rsid w:val="009A1C52"/>
    <w:rsid w:val="009D0021"/>
    <w:rsid w:val="009F6498"/>
    <w:rsid w:val="00A26C16"/>
    <w:rsid w:val="00A60DC4"/>
    <w:rsid w:val="00A639F6"/>
    <w:rsid w:val="00A67CE0"/>
    <w:rsid w:val="00AB23DA"/>
    <w:rsid w:val="00AB7E90"/>
    <w:rsid w:val="00AE13A5"/>
    <w:rsid w:val="00BB5EB2"/>
    <w:rsid w:val="00BE48B9"/>
    <w:rsid w:val="00BE6F65"/>
    <w:rsid w:val="00C001C8"/>
    <w:rsid w:val="00C250BF"/>
    <w:rsid w:val="00C771B5"/>
    <w:rsid w:val="00CD135D"/>
    <w:rsid w:val="00CE7F65"/>
    <w:rsid w:val="00D07534"/>
    <w:rsid w:val="00D14268"/>
    <w:rsid w:val="00D17C84"/>
    <w:rsid w:val="00D45DC4"/>
    <w:rsid w:val="00D72CBF"/>
    <w:rsid w:val="00D73932"/>
    <w:rsid w:val="00D839EE"/>
    <w:rsid w:val="00D8455B"/>
    <w:rsid w:val="00E126AA"/>
    <w:rsid w:val="00E21504"/>
    <w:rsid w:val="00E339D7"/>
    <w:rsid w:val="00E66281"/>
    <w:rsid w:val="00EE206F"/>
    <w:rsid w:val="00F5625C"/>
    <w:rsid w:val="00F81E03"/>
    <w:rsid w:val="00F9234C"/>
    <w:rsid w:val="00FA6D42"/>
    <w:rsid w:val="00FB437E"/>
    <w:rsid w:val="00FC504C"/>
    <w:rsid w:val="00FC78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FA841"/>
  <w15:docId w15:val="{0ACD6D5F-09FC-460F-86B7-D7895D4E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3E90"/>
    <w:rPr>
      <w:i/>
      <w:iCs/>
      <w:sz w:val="20"/>
      <w:szCs w:val="20"/>
    </w:rPr>
  </w:style>
  <w:style w:type="paragraph" w:styleId="Kop1">
    <w:name w:val="heading 1"/>
    <w:basedOn w:val="Standaard"/>
    <w:next w:val="Standaard"/>
    <w:link w:val="Kop1Char"/>
    <w:uiPriority w:val="9"/>
    <w:qFormat/>
    <w:rsid w:val="002C3C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2C3C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2C3C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2C3C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2C3C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2C3C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2C3C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2C3C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2C3C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3C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2C3CE5"/>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2C3CE5"/>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2C3CE5"/>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2C3CE5"/>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2C3CE5"/>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2C3CE5"/>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2C3CE5"/>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2C3CE5"/>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2C3CE5"/>
    <w:rPr>
      <w:b/>
      <w:bCs/>
      <w:color w:val="943634" w:themeColor="accent2" w:themeShade="BF"/>
      <w:sz w:val="18"/>
      <w:szCs w:val="18"/>
    </w:rPr>
  </w:style>
  <w:style w:type="paragraph" w:styleId="Titel">
    <w:name w:val="Title"/>
    <w:basedOn w:val="Standaard"/>
    <w:next w:val="Standaard"/>
    <w:link w:val="TitelChar"/>
    <w:uiPriority w:val="10"/>
    <w:qFormat/>
    <w:rsid w:val="002C3C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2C3C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2C3C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2C3CE5"/>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2C3CE5"/>
    <w:rPr>
      <w:b/>
      <w:bCs/>
      <w:spacing w:val="0"/>
    </w:rPr>
  </w:style>
  <w:style w:type="character" w:styleId="Nadruk">
    <w:name w:val="Emphasis"/>
    <w:uiPriority w:val="20"/>
    <w:qFormat/>
    <w:rsid w:val="002C3C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2C3CE5"/>
    <w:pPr>
      <w:spacing w:after="0" w:line="240" w:lineRule="auto"/>
    </w:pPr>
  </w:style>
  <w:style w:type="paragraph" w:styleId="Lijstalinea">
    <w:name w:val="List Paragraph"/>
    <w:basedOn w:val="Standaard"/>
    <w:uiPriority w:val="34"/>
    <w:qFormat/>
    <w:rsid w:val="002C3CE5"/>
    <w:pPr>
      <w:ind w:left="720"/>
      <w:contextualSpacing/>
    </w:pPr>
  </w:style>
  <w:style w:type="paragraph" w:styleId="Citaat">
    <w:name w:val="Quote"/>
    <w:basedOn w:val="Standaard"/>
    <w:next w:val="Standaard"/>
    <w:link w:val="CitaatChar"/>
    <w:uiPriority w:val="29"/>
    <w:qFormat/>
    <w:rsid w:val="002C3CE5"/>
    <w:rPr>
      <w:i w:val="0"/>
      <w:iCs w:val="0"/>
      <w:color w:val="943634" w:themeColor="accent2" w:themeShade="BF"/>
    </w:rPr>
  </w:style>
  <w:style w:type="character" w:customStyle="1" w:styleId="CitaatChar">
    <w:name w:val="Citaat Char"/>
    <w:basedOn w:val="Standaardalinea-lettertype"/>
    <w:link w:val="Citaat"/>
    <w:uiPriority w:val="29"/>
    <w:rsid w:val="002C3CE5"/>
    <w:rPr>
      <w:color w:val="943634" w:themeColor="accent2" w:themeShade="BF"/>
      <w:sz w:val="20"/>
      <w:szCs w:val="20"/>
    </w:rPr>
  </w:style>
  <w:style w:type="paragraph" w:styleId="Duidelijkcitaat">
    <w:name w:val="Intense Quote"/>
    <w:basedOn w:val="Standaard"/>
    <w:next w:val="Standaard"/>
    <w:link w:val="DuidelijkcitaatChar"/>
    <w:uiPriority w:val="30"/>
    <w:qFormat/>
    <w:rsid w:val="002C3C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2C3CE5"/>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2C3CE5"/>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2C3C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2C3CE5"/>
    <w:rPr>
      <w:i/>
      <w:iCs/>
      <w:smallCaps/>
      <w:color w:val="C0504D" w:themeColor="accent2"/>
      <w:u w:color="C0504D" w:themeColor="accent2"/>
    </w:rPr>
  </w:style>
  <w:style w:type="character" w:styleId="Intensieveverwijzing">
    <w:name w:val="Intense Reference"/>
    <w:uiPriority w:val="32"/>
    <w:qFormat/>
    <w:rsid w:val="002C3CE5"/>
    <w:rPr>
      <w:b/>
      <w:bCs/>
      <w:i/>
      <w:iCs/>
      <w:smallCaps/>
      <w:color w:val="C0504D" w:themeColor="accent2"/>
      <w:u w:color="C0504D" w:themeColor="accent2"/>
    </w:rPr>
  </w:style>
  <w:style w:type="character" w:styleId="Titelvanboek">
    <w:name w:val="Book Title"/>
    <w:uiPriority w:val="33"/>
    <w:qFormat/>
    <w:rsid w:val="002C3CE5"/>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2C3CE5"/>
    <w:pPr>
      <w:outlineLvl w:val="9"/>
    </w:pPr>
    <w:rPr>
      <w:lang w:bidi="en-US"/>
    </w:rPr>
  </w:style>
  <w:style w:type="table" w:styleId="Tabelraster">
    <w:name w:val="Table Grid"/>
    <w:basedOn w:val="Standaardtabel"/>
    <w:uiPriority w:val="59"/>
    <w:rsid w:val="00D7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631">
      <w:bodyDiv w:val="1"/>
      <w:marLeft w:val="0"/>
      <w:marRight w:val="0"/>
      <w:marTop w:val="0"/>
      <w:marBottom w:val="0"/>
      <w:divBdr>
        <w:top w:val="none" w:sz="0" w:space="0" w:color="auto"/>
        <w:left w:val="none" w:sz="0" w:space="0" w:color="auto"/>
        <w:bottom w:val="none" w:sz="0" w:space="0" w:color="auto"/>
        <w:right w:val="none" w:sz="0" w:space="0" w:color="auto"/>
      </w:divBdr>
    </w:div>
    <w:div w:id="1479881188">
      <w:bodyDiv w:val="1"/>
      <w:marLeft w:val="0"/>
      <w:marRight w:val="0"/>
      <w:marTop w:val="0"/>
      <w:marBottom w:val="0"/>
      <w:divBdr>
        <w:top w:val="none" w:sz="0" w:space="0" w:color="auto"/>
        <w:left w:val="none" w:sz="0" w:space="0" w:color="auto"/>
        <w:bottom w:val="none" w:sz="0" w:space="0" w:color="auto"/>
        <w:right w:val="none" w:sz="0" w:space="0" w:color="auto"/>
      </w:divBdr>
    </w:div>
    <w:div w:id="1669283026">
      <w:bodyDiv w:val="1"/>
      <w:marLeft w:val="0"/>
      <w:marRight w:val="0"/>
      <w:marTop w:val="0"/>
      <w:marBottom w:val="0"/>
      <w:divBdr>
        <w:top w:val="none" w:sz="0" w:space="0" w:color="auto"/>
        <w:left w:val="none" w:sz="0" w:space="0" w:color="auto"/>
        <w:bottom w:val="none" w:sz="0" w:space="0" w:color="auto"/>
        <w:right w:val="none" w:sz="0" w:space="0" w:color="auto"/>
      </w:divBdr>
    </w:div>
    <w:div w:id="17947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etvalkho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73BA606F</Template>
  <TotalTime>1</TotalTime>
  <Pages>2</Pages>
  <Words>585</Words>
  <Characters>3222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 Geerts</dc:creator>
  <cp:lastModifiedBy>Antje Maris</cp:lastModifiedBy>
  <cp:revision>2</cp:revision>
  <dcterms:created xsi:type="dcterms:W3CDTF">2018-12-13T09:28:00Z</dcterms:created>
  <dcterms:modified xsi:type="dcterms:W3CDTF">2018-12-13T09:28:00Z</dcterms:modified>
</cp:coreProperties>
</file>