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A40C" w14:textId="77777777" w:rsidR="00253E90" w:rsidRDefault="00253E90" w:rsidP="00253E90">
      <w:pP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bookmarkEnd w:id="0"/>
      <w:r>
        <w:rPr>
          <w:rFonts w:ascii="Verdana" w:hAnsi="Verdana"/>
          <w:noProof/>
          <w:color w:val="D61635"/>
          <w:sz w:val="19"/>
          <w:szCs w:val="19"/>
          <w:lang w:eastAsia="nl-NL"/>
        </w:rPr>
        <w:drawing>
          <wp:anchor distT="0" distB="0" distL="114300" distR="114300" simplePos="0" relativeHeight="251659264" behindDoc="1" locked="0" layoutInCell="1" allowOverlap="1" wp14:anchorId="15BCBBAD" wp14:editId="0478A25C">
            <wp:simplePos x="0" y="0"/>
            <wp:positionH relativeFrom="column">
              <wp:posOffset>3938905</wp:posOffset>
            </wp:positionH>
            <wp:positionV relativeFrom="paragraph">
              <wp:posOffset>-527685</wp:posOffset>
            </wp:positionV>
            <wp:extent cx="2438400" cy="609600"/>
            <wp:effectExtent l="0" t="0" r="0" b="0"/>
            <wp:wrapNone/>
            <wp:docPr id="1" name="Afbeelding 1" descr="http://www.hetvalkhof.nl/templates/template/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valkhof.nl/templates/template/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val="0"/>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M R </w:t>
      </w:r>
    </w:p>
    <w:p w14:paraId="01F92872" w14:textId="62172378" w:rsidR="00BE6F65" w:rsidRDefault="00BE6F65" w:rsidP="00BE6F65">
      <w:pPr>
        <w:pStyle w:val="Geenafstand"/>
        <w:rPr>
          <w:rFonts w:ascii="Comic Sans MS" w:hAnsi="Comic Sans MS"/>
          <w:sz w:val="22"/>
          <w:szCs w:val="22"/>
        </w:rPr>
      </w:pPr>
      <w:r w:rsidRPr="0077717E">
        <w:rPr>
          <w:rFonts w:ascii="Comic Sans MS" w:hAnsi="Comic Sans MS"/>
          <w:sz w:val="22"/>
          <w:szCs w:val="22"/>
        </w:rPr>
        <w:t>Notule</w:t>
      </w:r>
      <w:r w:rsidR="00853DA2">
        <w:rPr>
          <w:rFonts w:ascii="Comic Sans MS" w:hAnsi="Comic Sans MS"/>
          <w:sz w:val="22"/>
          <w:szCs w:val="22"/>
        </w:rPr>
        <w:t xml:space="preserve">n MR vergadering </w:t>
      </w:r>
      <w:r w:rsidR="00190954">
        <w:rPr>
          <w:rFonts w:ascii="Comic Sans MS" w:hAnsi="Comic Sans MS"/>
          <w:sz w:val="22"/>
          <w:szCs w:val="22"/>
        </w:rPr>
        <w:t xml:space="preserve">8 mei </w:t>
      </w:r>
      <w:r w:rsidR="0022365F">
        <w:rPr>
          <w:rFonts w:ascii="Comic Sans MS" w:hAnsi="Comic Sans MS"/>
          <w:sz w:val="22"/>
          <w:szCs w:val="22"/>
        </w:rPr>
        <w:t>2018</w:t>
      </w:r>
    </w:p>
    <w:p w14:paraId="4709CAB3" w14:textId="77777777" w:rsidR="00F9234C" w:rsidRDefault="00F9234C" w:rsidP="00BE6F65">
      <w:pPr>
        <w:pStyle w:val="Geenafstand"/>
        <w:rPr>
          <w:rFonts w:ascii="Comic Sans MS" w:hAnsi="Comic Sans MS"/>
          <w:sz w:val="22"/>
          <w:szCs w:val="22"/>
        </w:rPr>
      </w:pPr>
    </w:p>
    <w:p w14:paraId="5DB2172F" w14:textId="43BBB8C6" w:rsidR="00F9234C" w:rsidRDefault="00F9234C" w:rsidP="00BE6F65">
      <w:pPr>
        <w:pStyle w:val="Geenafstand"/>
        <w:rPr>
          <w:rFonts w:ascii="Comic Sans MS" w:hAnsi="Comic Sans MS"/>
          <w:sz w:val="22"/>
          <w:szCs w:val="22"/>
        </w:rPr>
      </w:pPr>
      <w:r>
        <w:rPr>
          <w:rFonts w:ascii="Comic Sans MS" w:hAnsi="Comic Sans MS"/>
          <w:sz w:val="22"/>
          <w:szCs w:val="22"/>
        </w:rPr>
        <w:t xml:space="preserve">Notulist: </w:t>
      </w:r>
      <w:proofErr w:type="spellStart"/>
      <w:r w:rsidR="00190954">
        <w:rPr>
          <w:rFonts w:ascii="Comic Sans MS" w:hAnsi="Comic Sans MS"/>
          <w:sz w:val="22"/>
          <w:szCs w:val="22"/>
        </w:rPr>
        <w:t>Jacintha</w:t>
      </w:r>
      <w:proofErr w:type="spellEnd"/>
    </w:p>
    <w:p w14:paraId="14303DF8" w14:textId="5D55BC71" w:rsidR="00F9234C" w:rsidRPr="0077717E" w:rsidRDefault="00F9234C" w:rsidP="00BE6F65">
      <w:pPr>
        <w:pStyle w:val="Geenafstand"/>
        <w:rPr>
          <w:rFonts w:ascii="Comic Sans MS" w:hAnsi="Comic Sans MS"/>
          <w:sz w:val="22"/>
          <w:szCs w:val="22"/>
        </w:rPr>
      </w:pPr>
      <w:r>
        <w:rPr>
          <w:rFonts w:ascii="Comic Sans MS" w:hAnsi="Comic Sans MS"/>
          <w:sz w:val="22"/>
          <w:szCs w:val="22"/>
        </w:rPr>
        <w:t>Voorzitter: Erik</w:t>
      </w:r>
    </w:p>
    <w:p w14:paraId="4E9146D9" w14:textId="77777777" w:rsidR="00AB23DA" w:rsidRDefault="00AB23DA" w:rsidP="00CE7F65">
      <w:pPr>
        <w:pStyle w:val="Geenafstand"/>
        <w:rPr>
          <w:rFonts w:ascii="Comic Sans MS" w:hAnsi="Comic Sans MS"/>
          <w:sz w:val="22"/>
          <w:szCs w:val="22"/>
        </w:rPr>
      </w:pPr>
    </w:p>
    <w:p w14:paraId="479B1464" w14:textId="1F26D8E2" w:rsidR="0022365F" w:rsidRPr="0022365F" w:rsidRDefault="0022365F" w:rsidP="0022365F">
      <w:pPr>
        <w:widowControl w:val="0"/>
        <w:spacing w:after="0" w:line="240" w:lineRule="auto"/>
        <w:rPr>
          <w:rFonts w:ascii="Comic Sans MS" w:eastAsia="Times New Roman" w:hAnsi="Comic Sans MS" w:cs="Times New Roman"/>
          <w:iCs w:val="0"/>
          <w:color w:val="000000"/>
          <w:kern w:val="28"/>
          <w:sz w:val="22"/>
          <w:szCs w:val="22"/>
          <w:lang w:eastAsia="nl-NL"/>
          <w14:cntxtAlts/>
        </w:rPr>
      </w:pPr>
      <w:r w:rsidRPr="0022365F">
        <w:rPr>
          <w:rFonts w:ascii="Comic Sans MS" w:eastAsia="Times New Roman" w:hAnsi="Comic Sans MS" w:cs="Times New Roman"/>
          <w:iCs w:val="0"/>
          <w:color w:val="000000"/>
          <w:kern w:val="28"/>
          <w:sz w:val="22"/>
          <w:szCs w:val="22"/>
          <w:lang w:eastAsia="nl-NL"/>
          <w14:cntxtAlts/>
        </w:rPr>
        <w:t xml:space="preserve">Aanwezig: Erik, Marjan, Laura, </w:t>
      </w:r>
      <w:proofErr w:type="spellStart"/>
      <w:r w:rsidRPr="0022365F">
        <w:rPr>
          <w:rFonts w:ascii="Comic Sans MS" w:eastAsia="Times New Roman" w:hAnsi="Comic Sans MS" w:cs="Times New Roman"/>
          <w:iCs w:val="0"/>
          <w:color w:val="000000"/>
          <w:kern w:val="28"/>
          <w:sz w:val="22"/>
          <w:szCs w:val="22"/>
          <w:lang w:eastAsia="nl-NL"/>
          <w14:cntxtAlts/>
        </w:rPr>
        <w:t>Freerk</w:t>
      </w:r>
      <w:proofErr w:type="spellEnd"/>
      <w:r w:rsidRPr="0022365F">
        <w:rPr>
          <w:rFonts w:ascii="Comic Sans MS" w:eastAsia="Times New Roman" w:hAnsi="Comic Sans MS" w:cs="Times New Roman"/>
          <w:iCs w:val="0"/>
          <w:color w:val="000000"/>
          <w:kern w:val="28"/>
          <w:sz w:val="22"/>
          <w:szCs w:val="22"/>
          <w:lang w:eastAsia="nl-NL"/>
          <w14:cntxtAlts/>
        </w:rPr>
        <w:t>, Nienke, Coos en Afke</w:t>
      </w:r>
      <w:r w:rsidR="00190954">
        <w:rPr>
          <w:rFonts w:ascii="Comic Sans MS" w:eastAsia="Times New Roman" w:hAnsi="Comic Sans MS" w:cs="Times New Roman"/>
          <w:iCs w:val="0"/>
          <w:color w:val="000000"/>
          <w:kern w:val="28"/>
          <w:sz w:val="22"/>
          <w:szCs w:val="22"/>
          <w:lang w:eastAsia="nl-NL"/>
          <w14:cntxtAlts/>
        </w:rPr>
        <w:t>.</w:t>
      </w:r>
    </w:p>
    <w:p w14:paraId="3A7D3E25" w14:textId="77777777" w:rsidR="0022365F" w:rsidRPr="0022365F" w:rsidRDefault="0022365F" w:rsidP="0022365F">
      <w:pPr>
        <w:widowControl w:val="0"/>
        <w:spacing w:after="0" w:line="240" w:lineRule="auto"/>
        <w:rPr>
          <w:rFonts w:ascii="Times New Roman" w:eastAsia="Times New Roman" w:hAnsi="Times New Roman" w:cs="Times New Roman"/>
          <w:i w:val="0"/>
          <w:iCs w:val="0"/>
          <w:color w:val="000000"/>
          <w:kern w:val="28"/>
          <w:lang w:eastAsia="nl-NL"/>
          <w14:cntxtAlts/>
        </w:rPr>
      </w:pPr>
      <w:r w:rsidRPr="0022365F">
        <w:rPr>
          <w:rFonts w:ascii="Times New Roman" w:eastAsia="Times New Roman" w:hAnsi="Times New Roman" w:cs="Times New Roman"/>
          <w:i w:val="0"/>
          <w:iCs w:val="0"/>
          <w:color w:val="000000"/>
          <w:kern w:val="28"/>
          <w:lang w:eastAsia="nl-NL"/>
          <w14:cntxtAlts/>
        </w:rPr>
        <w:t> </w:t>
      </w:r>
    </w:p>
    <w:p w14:paraId="3D8EA6F0" w14:textId="77777777" w:rsidR="00F9234C" w:rsidRDefault="00F9234C" w:rsidP="00F9234C">
      <w:pPr>
        <w:pBdr>
          <w:bottom w:val="single" w:sz="6" w:space="1" w:color="auto"/>
        </w:pBdr>
        <w:rPr>
          <w:rFonts w:ascii="Comic Sans MS" w:hAnsi="Comic Sans MS"/>
          <w:sz w:val="28"/>
          <w:szCs w:val="28"/>
        </w:rPr>
      </w:pPr>
    </w:p>
    <w:p w14:paraId="714355D3" w14:textId="77777777" w:rsidR="00D73932" w:rsidRDefault="00D73932" w:rsidP="00D73932">
      <w:pPr>
        <w:pStyle w:val="Geenafstand"/>
        <w:rPr>
          <w:sz w:val="22"/>
          <w:szCs w:val="22"/>
        </w:rPr>
      </w:pPr>
    </w:p>
    <w:p w14:paraId="62EB7621"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7E1FBF8E" w14:textId="77777777" w:rsidR="0022365F" w:rsidRPr="0022365F" w:rsidRDefault="0022365F" w:rsidP="0022365F">
      <w:pPr>
        <w:widowControl w:val="0"/>
        <w:spacing w:after="0" w:line="240" w:lineRule="auto"/>
        <w:rPr>
          <w:rFonts w:ascii="Calisto MT" w:eastAsia="Times New Roman" w:hAnsi="Calisto MT" w:cs="Times New Roman"/>
          <w:i w:val="0"/>
          <w:iCs w:val="0"/>
          <w:color w:val="000000"/>
          <w:kern w:val="28"/>
          <w:lang w:eastAsia="nl-NL"/>
          <w14:cntxtAlts/>
        </w:rPr>
      </w:pPr>
      <w:r w:rsidRPr="0022365F">
        <w:rPr>
          <w:rFonts w:ascii="Calisto MT" w:eastAsia="Times New Roman" w:hAnsi="Calisto MT" w:cs="Times New Roman"/>
          <w:i w:val="0"/>
          <w:iCs w:val="0"/>
          <w:color w:val="000000"/>
          <w:kern w:val="28"/>
          <w:lang w:eastAsia="nl-NL"/>
          <w14:cntxtAlts/>
        </w:rPr>
        <w:t> </w:t>
      </w:r>
    </w:p>
    <w:p w14:paraId="2304962F" w14:textId="6C23CC80"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Opening.</w:t>
      </w:r>
    </w:p>
    <w:p w14:paraId="02025CA0" w14:textId="2A0F61AE" w:rsidR="0022365F" w:rsidRPr="0022365F" w:rsidRDefault="00190954" w:rsidP="0022365F">
      <w:pPr>
        <w:widowControl w:val="0"/>
        <w:spacing w:after="0" w:line="240" w:lineRule="auto"/>
        <w:ind w:firstLine="708"/>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Erik opent de vergadering.</w:t>
      </w:r>
    </w:p>
    <w:p w14:paraId="2FA8078B" w14:textId="77777777" w:rsidR="0022365F" w:rsidRPr="0022365F" w:rsidRDefault="0022365F" w:rsidP="0022365F">
      <w:pPr>
        <w:widowControl w:val="0"/>
        <w:spacing w:after="0" w:line="240" w:lineRule="auto"/>
        <w:rPr>
          <w:rFonts w:ascii="Comic Sans MS" w:eastAsia="Times New Roman" w:hAnsi="Comic Sans MS" w:cs="Times New Roman"/>
          <w:i w:val="0"/>
          <w:iCs w:val="0"/>
          <w:color w:val="000000"/>
          <w:kern w:val="28"/>
          <w:lang w:eastAsia="nl-NL"/>
          <w14:cntxtAlts/>
        </w:rPr>
      </w:pPr>
      <w:r w:rsidRPr="0022365F">
        <w:rPr>
          <w:rFonts w:ascii="Comic Sans MS" w:eastAsia="Times New Roman" w:hAnsi="Comic Sans MS" w:cs="Times New Roman"/>
          <w:i w:val="0"/>
          <w:iCs w:val="0"/>
          <w:color w:val="000000"/>
          <w:kern w:val="28"/>
          <w:lang w:eastAsia="nl-NL"/>
          <w14:cntxtAlts/>
        </w:rPr>
        <w:t> </w:t>
      </w:r>
    </w:p>
    <w:p w14:paraId="5C3639C9" w14:textId="7C811A46"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Mededelingen.</w:t>
      </w:r>
    </w:p>
    <w:p w14:paraId="2E46300C" w14:textId="77777777"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Ingekomen stukken: Er is een info MR binnengekomen en een MR magazine. </w:t>
      </w:r>
      <w:proofErr w:type="spellStart"/>
      <w:r>
        <w:rPr>
          <w:rFonts w:ascii="Comic Sans MS" w:eastAsia="Times New Roman" w:hAnsi="Comic Sans MS" w:cs="Times New Roman"/>
          <w:i w:val="0"/>
          <w:iCs w:val="0"/>
          <w:color w:val="000000"/>
          <w:kern w:val="28"/>
          <w:lang w:eastAsia="nl-NL"/>
          <w14:cntxtAlts/>
        </w:rPr>
        <w:t>Jacintha</w:t>
      </w:r>
      <w:proofErr w:type="spellEnd"/>
      <w:r>
        <w:rPr>
          <w:rFonts w:ascii="Comic Sans MS" w:eastAsia="Times New Roman" w:hAnsi="Comic Sans MS" w:cs="Times New Roman"/>
          <w:i w:val="0"/>
          <w:iCs w:val="0"/>
          <w:color w:val="000000"/>
          <w:kern w:val="28"/>
          <w:lang w:eastAsia="nl-NL"/>
          <w14:cntxtAlts/>
        </w:rPr>
        <w:t xml:space="preserve"> deelt een aantal kopieën uit over formatieplan en het werkdrukakkoord.</w:t>
      </w:r>
    </w:p>
    <w:p w14:paraId="13542BAB" w14:textId="77777777"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p>
    <w:p w14:paraId="1F1BEEB4" w14:textId="77777777"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Teamnieuws/ directie: </w:t>
      </w:r>
      <w:proofErr w:type="spellStart"/>
      <w:r>
        <w:rPr>
          <w:rFonts w:ascii="Comic Sans MS" w:eastAsia="Times New Roman" w:hAnsi="Comic Sans MS" w:cs="Times New Roman"/>
          <w:i w:val="0"/>
          <w:iCs w:val="0"/>
          <w:color w:val="000000"/>
          <w:kern w:val="28"/>
          <w:lang w:eastAsia="nl-NL"/>
          <w14:cntxtAlts/>
        </w:rPr>
        <w:t>Hijko</w:t>
      </w:r>
      <w:proofErr w:type="spellEnd"/>
      <w:r>
        <w:rPr>
          <w:rFonts w:ascii="Comic Sans MS" w:eastAsia="Times New Roman" w:hAnsi="Comic Sans MS" w:cs="Times New Roman"/>
          <w:i w:val="0"/>
          <w:iCs w:val="0"/>
          <w:color w:val="000000"/>
          <w:kern w:val="28"/>
          <w:lang w:eastAsia="nl-NL"/>
          <w14:cntxtAlts/>
        </w:rPr>
        <w:t xml:space="preserve"> is vader geworden van een zoon genaamd Daan.</w:t>
      </w:r>
    </w:p>
    <w:p w14:paraId="7BBA79AF" w14:textId="77777777"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p>
    <w:p w14:paraId="5F25B975" w14:textId="31BE15A8"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Daltonvisitatie: We hebben een verlening van de Daltonlicentie gekregen voor 5 jaar. Aandachtspunt waar we de komende 5 jaar aan gaan werken is reflectie. De gesprekken met ouders, de leerlingenraad, </w:t>
      </w:r>
      <w:r w:rsidR="00E50829">
        <w:rPr>
          <w:rFonts w:ascii="Comic Sans MS" w:eastAsia="Times New Roman" w:hAnsi="Comic Sans MS" w:cs="Times New Roman"/>
          <w:i w:val="0"/>
          <w:iCs w:val="0"/>
          <w:color w:val="000000"/>
          <w:kern w:val="28"/>
          <w:lang w:eastAsia="nl-NL"/>
          <w14:cntxtAlts/>
        </w:rPr>
        <w:t xml:space="preserve">directie, </w:t>
      </w:r>
      <w:r>
        <w:rPr>
          <w:rFonts w:ascii="Comic Sans MS" w:eastAsia="Times New Roman" w:hAnsi="Comic Sans MS" w:cs="Times New Roman"/>
          <w:i w:val="0"/>
          <w:iCs w:val="0"/>
          <w:color w:val="000000"/>
          <w:kern w:val="28"/>
          <w:lang w:eastAsia="nl-NL"/>
          <w14:cntxtAlts/>
        </w:rPr>
        <w:t xml:space="preserve">leerkrachten, bestuur en leerlingen waren positief. Het officiële verslag volgt nog. </w:t>
      </w:r>
    </w:p>
    <w:p w14:paraId="5FF00127" w14:textId="4548A9A0"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Ook volgt er nog een plan van aanpak waarin komt te staan wanneer we waar aan gaan werken als team </w:t>
      </w:r>
      <w:proofErr w:type="spellStart"/>
      <w:r>
        <w:rPr>
          <w:rFonts w:ascii="Comic Sans MS" w:eastAsia="Times New Roman" w:hAnsi="Comic Sans MS" w:cs="Times New Roman"/>
          <w:i w:val="0"/>
          <w:iCs w:val="0"/>
          <w:color w:val="000000"/>
          <w:kern w:val="28"/>
          <w:lang w:eastAsia="nl-NL"/>
          <w14:cntxtAlts/>
        </w:rPr>
        <w:t>mbt</w:t>
      </w:r>
      <w:proofErr w:type="spellEnd"/>
      <w:r>
        <w:rPr>
          <w:rFonts w:ascii="Comic Sans MS" w:eastAsia="Times New Roman" w:hAnsi="Comic Sans MS" w:cs="Times New Roman"/>
          <w:i w:val="0"/>
          <w:iCs w:val="0"/>
          <w:color w:val="000000"/>
          <w:kern w:val="28"/>
          <w:lang w:eastAsia="nl-NL"/>
          <w14:cntxtAlts/>
        </w:rPr>
        <w:t xml:space="preserve"> de reflectie.</w:t>
      </w:r>
    </w:p>
    <w:p w14:paraId="0FA03D17" w14:textId="77777777"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p>
    <w:p w14:paraId="691961CB" w14:textId="64B35EA5"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Open dag: Goed gevoel, gemoedelijk. Geslaagde dag!</w:t>
      </w:r>
    </w:p>
    <w:p w14:paraId="19C2E9B6" w14:textId="77777777" w:rsidR="00190954" w:rsidRDefault="00190954" w:rsidP="0084646B">
      <w:pPr>
        <w:widowControl w:val="0"/>
        <w:spacing w:after="0" w:line="240" w:lineRule="auto"/>
        <w:rPr>
          <w:rFonts w:ascii="Comic Sans MS" w:eastAsia="Times New Roman" w:hAnsi="Comic Sans MS" w:cs="Times New Roman"/>
          <w:i w:val="0"/>
          <w:iCs w:val="0"/>
          <w:color w:val="000000"/>
          <w:kern w:val="28"/>
          <w:lang w:eastAsia="nl-NL"/>
          <w14:cntxtAlts/>
        </w:rPr>
      </w:pPr>
    </w:p>
    <w:p w14:paraId="658CA1BD" w14:textId="77777777" w:rsidR="00190954" w:rsidRPr="0022365F" w:rsidRDefault="00190954" w:rsidP="00190954">
      <w:pPr>
        <w:widowControl w:val="0"/>
        <w:spacing w:after="0" w:line="240" w:lineRule="auto"/>
        <w:ind w:left="720"/>
        <w:rPr>
          <w:rFonts w:ascii="Comic Sans MS" w:eastAsia="Times New Roman" w:hAnsi="Comic Sans MS" w:cs="Times New Roman"/>
          <w:b/>
          <w:bCs/>
          <w:i w:val="0"/>
          <w:iCs w:val="0"/>
          <w:color w:val="000000"/>
          <w:kern w:val="28"/>
          <w:lang w:eastAsia="nl-NL"/>
          <w14:cntxtAlts/>
        </w:rPr>
      </w:pPr>
    </w:p>
    <w:p w14:paraId="46D04C35" w14:textId="77777777" w:rsidR="00190954" w:rsidRDefault="00190954"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 xml:space="preserve">Terugblik: </w:t>
      </w:r>
      <w:r w:rsidR="0022365F" w:rsidRPr="0022365F">
        <w:rPr>
          <w:rFonts w:ascii="Comic Sans MS" w:eastAsia="Times New Roman" w:hAnsi="Comic Sans MS" w:cs="Times New Roman"/>
          <w:b/>
          <w:bCs/>
          <w:i w:val="0"/>
          <w:iCs w:val="0"/>
          <w:color w:val="000000"/>
          <w:kern w:val="28"/>
          <w:lang w:eastAsia="nl-NL"/>
          <w14:cntxtAlts/>
        </w:rPr>
        <w:t>Notulen</w:t>
      </w:r>
      <w:r>
        <w:rPr>
          <w:rFonts w:ascii="Comic Sans MS" w:eastAsia="Times New Roman" w:hAnsi="Comic Sans MS" w:cs="Times New Roman"/>
          <w:b/>
          <w:bCs/>
          <w:i w:val="0"/>
          <w:iCs w:val="0"/>
          <w:color w:val="000000"/>
          <w:kern w:val="28"/>
          <w:lang w:eastAsia="nl-NL"/>
          <w14:cntxtAlts/>
        </w:rPr>
        <w:t xml:space="preserve"> vorige vergadering.</w:t>
      </w:r>
    </w:p>
    <w:p w14:paraId="01660959" w14:textId="578BFD30" w:rsidR="0022365F" w:rsidRDefault="00190954" w:rsidP="00190954">
      <w:pPr>
        <w:pStyle w:val="Lijstalinea"/>
        <w:widowControl w:val="0"/>
        <w:spacing w:after="0" w:line="240" w:lineRule="auto"/>
        <w:rPr>
          <w:rFonts w:ascii="Comic Sans MS" w:eastAsia="Times New Roman" w:hAnsi="Comic Sans MS" w:cs="Times New Roman"/>
          <w:i w:val="0"/>
          <w:iCs w:val="0"/>
          <w:color w:val="000000"/>
          <w:kern w:val="28"/>
          <w:lang w:eastAsia="nl-NL"/>
          <w14:cntxtAlts/>
        </w:rPr>
      </w:pPr>
      <w:r w:rsidRPr="00190954">
        <w:rPr>
          <w:rFonts w:ascii="Comic Sans MS" w:eastAsia="Times New Roman" w:hAnsi="Comic Sans MS" w:cs="Times New Roman"/>
          <w:bCs/>
          <w:i w:val="0"/>
          <w:iCs w:val="0"/>
          <w:color w:val="000000"/>
          <w:kern w:val="28"/>
          <w:lang w:eastAsia="nl-NL"/>
          <w14:cntxtAlts/>
        </w:rPr>
        <w:t xml:space="preserve">In de </w:t>
      </w:r>
      <w:r>
        <w:rPr>
          <w:rFonts w:ascii="Comic Sans MS" w:eastAsia="Times New Roman" w:hAnsi="Comic Sans MS" w:cs="Times New Roman"/>
          <w:i w:val="0"/>
          <w:iCs w:val="0"/>
          <w:color w:val="000000"/>
          <w:kern w:val="28"/>
          <w:lang w:eastAsia="nl-NL"/>
          <w14:cntxtAlts/>
        </w:rPr>
        <w:t>notulen staat dat de nieuwe keuken Van der Valk zal gaan heten dit moet zijn Van de Valk.</w:t>
      </w:r>
    </w:p>
    <w:p w14:paraId="6BA2971C" w14:textId="77777777" w:rsidR="00190954" w:rsidRPr="00190954" w:rsidRDefault="00190954" w:rsidP="00190954">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42813ED9" w14:textId="2E728401" w:rsidR="0022365F" w:rsidRPr="0022365F" w:rsidRDefault="0022365F" w:rsidP="0022365F">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Comic Sans MS" w:eastAsia="Times New Roman" w:hAnsi="Comic Sans MS" w:cs="Times New Roman"/>
          <w:b/>
          <w:bCs/>
          <w:i w:val="0"/>
          <w:iCs w:val="0"/>
          <w:color w:val="000000"/>
          <w:kern w:val="28"/>
          <w:lang w:eastAsia="nl-NL"/>
          <w14:cntxtAlts/>
        </w:rPr>
        <w:t>Thema’s.</w:t>
      </w:r>
    </w:p>
    <w:p w14:paraId="30D675D0" w14:textId="77777777" w:rsidR="0022365F" w:rsidRPr="0022365F" w:rsidRDefault="0022365F" w:rsidP="0022365F">
      <w:pPr>
        <w:pStyle w:val="Lijstalinea"/>
        <w:widowControl w:val="0"/>
        <w:spacing w:after="0" w:line="240" w:lineRule="auto"/>
        <w:rPr>
          <w:rFonts w:ascii="Comic Sans MS" w:eastAsia="Times New Roman" w:hAnsi="Comic Sans MS" w:cs="Times New Roman"/>
          <w:b/>
          <w:bCs/>
          <w:i w:val="0"/>
          <w:iCs w:val="0"/>
          <w:color w:val="000000"/>
          <w:kern w:val="28"/>
          <w:lang w:eastAsia="nl-NL"/>
          <w14:cntxtAlts/>
        </w:rPr>
      </w:pPr>
    </w:p>
    <w:p w14:paraId="2E709C7C" w14:textId="574F9A5C" w:rsidR="0022365F"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r w:rsidRPr="00190954">
        <w:rPr>
          <w:rFonts w:ascii="Comic Sans MS" w:eastAsia="Times New Roman" w:hAnsi="Comic Sans MS" w:cs="Times New Roman"/>
          <w:bCs/>
          <w:i w:val="0"/>
          <w:iCs w:val="0"/>
          <w:color w:val="000000"/>
          <w:kern w:val="28"/>
          <w:lang w:eastAsia="nl-NL"/>
          <w14:cntxtAlts/>
        </w:rPr>
        <w:t>Formatie 2018-2019</w:t>
      </w:r>
      <w:r w:rsidR="0022365F" w:rsidRPr="00190954">
        <w:rPr>
          <w:rFonts w:ascii="Comic Sans MS" w:eastAsia="Times New Roman" w:hAnsi="Comic Sans MS" w:cs="Times New Roman"/>
          <w:bCs/>
          <w:i w:val="0"/>
          <w:iCs w:val="0"/>
          <w:color w:val="000000"/>
          <w:kern w:val="28"/>
          <w:lang w:eastAsia="nl-NL"/>
          <w14:cntxtAlts/>
        </w:rPr>
        <w:t>:</w:t>
      </w:r>
      <w:r w:rsidR="0022365F" w:rsidRPr="0022365F">
        <w:rPr>
          <w:rFonts w:ascii="Comic Sans MS" w:eastAsia="Times New Roman" w:hAnsi="Comic Sans MS" w:cs="Times New Roman"/>
          <w:b/>
          <w:bCs/>
          <w:i w:val="0"/>
          <w:iCs w:val="0"/>
          <w:color w:val="000000"/>
          <w:kern w:val="28"/>
          <w:lang w:eastAsia="nl-NL"/>
          <w14:cntxtAlts/>
        </w:rPr>
        <w:t xml:space="preserve"> </w:t>
      </w:r>
      <w:r>
        <w:rPr>
          <w:rFonts w:ascii="Comic Sans MS" w:eastAsia="Times New Roman" w:hAnsi="Comic Sans MS" w:cs="Times New Roman"/>
          <w:i w:val="0"/>
          <w:iCs w:val="0"/>
          <w:color w:val="000000"/>
          <w:kern w:val="28"/>
          <w:lang w:eastAsia="nl-NL"/>
          <w14:cntxtAlts/>
        </w:rPr>
        <w:t xml:space="preserve">Dit punt is in beweging. Voor de meivakantie heeft er een teamvergadering plaats gevonden  waarin het effect van krimp op de formatie is besproken. En het werkdrukbudget is besproken. Komend schooljaar zullen de gelden voor het werkdrukbudget vrijkomen. Het schooljaar daarop zal dit budget verdubbeld worden. </w:t>
      </w:r>
    </w:p>
    <w:p w14:paraId="677A3BA8" w14:textId="21922CB8"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Wat er met dit budget gedaan wordt, wordt door het team ingevuld. De personeelsgeleding heeft hierbij instemmingsrecht. </w:t>
      </w:r>
    </w:p>
    <w:p w14:paraId="23E19EB4" w14:textId="56B37308" w:rsidR="00190954" w:rsidRDefault="00190954" w:rsidP="00190954">
      <w:pPr>
        <w:widowControl w:val="0"/>
        <w:spacing w:after="0" w:line="240" w:lineRule="auto"/>
        <w:ind w:left="720"/>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Er is een oproep gedaan aan het team om punten aan te dragen met ideeën voor de besteding van het budget. Hieruit kwam naar voren:</w:t>
      </w:r>
    </w:p>
    <w:p w14:paraId="57B505FC" w14:textId="7CE2B9F9" w:rsidR="00190954" w:rsidRPr="00190954" w:rsidRDefault="00190954" w:rsidP="00190954">
      <w:pPr>
        <w:pStyle w:val="Lijstalinea"/>
        <w:widowControl w:val="0"/>
        <w:numPr>
          <w:ilvl w:val="0"/>
          <w:numId w:val="40"/>
        </w:numPr>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lastRenderedPageBreak/>
        <w:t>T</w:t>
      </w:r>
      <w:r w:rsidRPr="00190954">
        <w:rPr>
          <w:rFonts w:ascii="Comic Sans MS" w:eastAsia="Times New Roman" w:hAnsi="Comic Sans MS" w:cs="Times New Roman"/>
          <w:i w:val="0"/>
          <w:iCs w:val="0"/>
          <w:color w:val="000000"/>
          <w:kern w:val="28"/>
          <w:lang w:eastAsia="nl-NL"/>
          <w14:cntxtAlts/>
        </w:rPr>
        <w:t>ijd administratief werk in piekperiodes: rapporten/ groepsplannen.</w:t>
      </w:r>
    </w:p>
    <w:p w14:paraId="3D50D59E" w14:textId="700566DF" w:rsidR="00190954" w:rsidRDefault="00190954" w:rsidP="00190954">
      <w:pPr>
        <w:pStyle w:val="Lijstalinea"/>
        <w:widowControl w:val="0"/>
        <w:numPr>
          <w:ilvl w:val="0"/>
          <w:numId w:val="40"/>
        </w:numPr>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Meer onderwijsondersteunend personeel. Bv. iemand die de administratie voor je doet.</w:t>
      </w:r>
    </w:p>
    <w:p w14:paraId="1A486B5B" w14:textId="4C658E07" w:rsidR="00190954" w:rsidRDefault="00190954" w:rsidP="00190954">
      <w:pPr>
        <w:pStyle w:val="Lijstalinea"/>
        <w:widowControl w:val="0"/>
        <w:numPr>
          <w:ilvl w:val="0"/>
          <w:numId w:val="40"/>
        </w:numPr>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Meer vakleerkrachten.</w:t>
      </w:r>
    </w:p>
    <w:p w14:paraId="674B3CBA" w14:textId="650162BD" w:rsidR="00190954" w:rsidRDefault="00190954" w:rsidP="00190954">
      <w:pPr>
        <w:pStyle w:val="Lijstalinea"/>
        <w:widowControl w:val="0"/>
        <w:numPr>
          <w:ilvl w:val="0"/>
          <w:numId w:val="40"/>
        </w:numPr>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Meer inzet van digitale hulpmiddelen ter bestrijding van administratie.</w:t>
      </w:r>
    </w:p>
    <w:p w14:paraId="6F066FF1" w14:textId="77777777" w:rsidR="00190954" w:rsidRDefault="00190954" w:rsidP="00190954">
      <w:pPr>
        <w:widowControl w:val="0"/>
        <w:spacing w:after="0" w:line="240" w:lineRule="auto"/>
        <w:rPr>
          <w:rFonts w:ascii="Comic Sans MS" w:eastAsia="Times New Roman" w:hAnsi="Comic Sans MS" w:cs="Times New Roman"/>
          <w:i w:val="0"/>
          <w:iCs w:val="0"/>
          <w:color w:val="000000"/>
          <w:kern w:val="28"/>
          <w:lang w:eastAsia="nl-NL"/>
          <w14:cntxtAlts/>
        </w:rPr>
      </w:pPr>
    </w:p>
    <w:p w14:paraId="4BE907ED" w14:textId="6686157A" w:rsidR="00190954" w:rsidRDefault="00190954"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           De afgelopen jaren hebben we met meer formatie gedraaid </w:t>
      </w:r>
      <w:r w:rsidR="00951D4B">
        <w:rPr>
          <w:rFonts w:ascii="Comic Sans MS" w:eastAsia="Times New Roman" w:hAnsi="Comic Sans MS" w:cs="Times New Roman"/>
          <w:i w:val="0"/>
          <w:iCs w:val="0"/>
          <w:color w:val="000000"/>
          <w:kern w:val="28"/>
          <w:lang w:eastAsia="nl-NL"/>
          <w14:cntxtAlts/>
        </w:rPr>
        <w:t xml:space="preserve"> dan </w:t>
      </w:r>
      <w:r>
        <w:rPr>
          <w:rFonts w:ascii="Comic Sans MS" w:eastAsia="Times New Roman" w:hAnsi="Comic Sans MS" w:cs="Times New Roman"/>
          <w:i w:val="0"/>
          <w:iCs w:val="0"/>
          <w:color w:val="000000"/>
          <w:kern w:val="28"/>
          <w:lang w:eastAsia="nl-NL"/>
          <w14:cntxtAlts/>
        </w:rPr>
        <w:t xml:space="preserve">waar we recht op hadden. </w:t>
      </w:r>
    </w:p>
    <w:p w14:paraId="32AC8426" w14:textId="77777777"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 xml:space="preserve">Coos deelt een optie voor een formatieplaatje uit en legt uit hoe het gesprek met de het </w:t>
      </w:r>
    </w:p>
    <w:p w14:paraId="3FD363EC" w14:textId="77777777"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r>
      <w:proofErr w:type="spellStart"/>
      <w:r>
        <w:rPr>
          <w:rFonts w:ascii="Comic Sans MS" w:eastAsia="Times New Roman" w:hAnsi="Comic Sans MS" w:cs="Times New Roman"/>
          <w:i w:val="0"/>
          <w:iCs w:val="0"/>
          <w:color w:val="000000"/>
          <w:kern w:val="28"/>
          <w:lang w:eastAsia="nl-NL"/>
          <w14:cntxtAlts/>
        </w:rPr>
        <w:t>bovenschools</w:t>
      </w:r>
      <w:proofErr w:type="spellEnd"/>
      <w:r>
        <w:rPr>
          <w:rFonts w:ascii="Comic Sans MS" w:eastAsia="Times New Roman" w:hAnsi="Comic Sans MS" w:cs="Times New Roman"/>
          <w:i w:val="0"/>
          <w:iCs w:val="0"/>
          <w:color w:val="000000"/>
          <w:kern w:val="28"/>
          <w:lang w:eastAsia="nl-NL"/>
          <w14:cntxtAlts/>
        </w:rPr>
        <w:t xml:space="preserve"> bestuur hierover is verlopen. Het komt er op neer dat wanneer we een deel </w:t>
      </w:r>
    </w:p>
    <w:p w14:paraId="64EAE5D5" w14:textId="77777777"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 xml:space="preserve">van ons werkdrukbudget inleveren we kunnen draaien met kleinere klassen. Wat ook </w:t>
      </w:r>
    </w:p>
    <w:p w14:paraId="6B6BC620" w14:textId="6D6335A1"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 xml:space="preserve">            meespeelt zijn de margedagen. Deze waren er de afgelopen jaren niet </w:t>
      </w:r>
      <w:proofErr w:type="spellStart"/>
      <w:r>
        <w:rPr>
          <w:rFonts w:ascii="Comic Sans MS" w:eastAsia="Times New Roman" w:hAnsi="Comic Sans MS" w:cs="Times New Roman"/>
          <w:i w:val="0"/>
          <w:iCs w:val="0"/>
          <w:color w:val="000000"/>
          <w:kern w:val="28"/>
          <w:lang w:eastAsia="nl-NL"/>
          <w14:cntxtAlts/>
        </w:rPr>
        <w:t>ivm</w:t>
      </w:r>
      <w:proofErr w:type="spellEnd"/>
      <w:r>
        <w:rPr>
          <w:rFonts w:ascii="Comic Sans MS" w:eastAsia="Times New Roman" w:hAnsi="Comic Sans MS" w:cs="Times New Roman"/>
          <w:i w:val="0"/>
          <w:iCs w:val="0"/>
          <w:color w:val="000000"/>
          <w:kern w:val="28"/>
          <w:lang w:eastAsia="nl-NL"/>
          <w14:cntxtAlts/>
        </w:rPr>
        <w:t xml:space="preserve"> overstap naar </w:t>
      </w:r>
    </w:p>
    <w:p w14:paraId="058228C8" w14:textId="2313DB89"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 xml:space="preserve">het 5 gelijke dagen model. Deze zullen er komend schooljaar wel weer zijn. Deze dagen </w:t>
      </w:r>
    </w:p>
    <w:p w14:paraId="120D4B71" w14:textId="7EA9339D"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kunnen deels ingezet worden om de werkdruk te verminderen. Het team zou een deel van</w:t>
      </w:r>
    </w:p>
    <w:p w14:paraId="4BD9D40F" w14:textId="4D697164"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de dag een scholing kunnen volgen en de rest van de dag bv met plannen bezig kunnen zijn.</w:t>
      </w:r>
    </w:p>
    <w:p w14:paraId="4AC44CA2" w14:textId="67BCB280"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Binnen het team zal hier verder over gesproken worden.</w:t>
      </w:r>
    </w:p>
    <w:p w14:paraId="3C2E0B04" w14:textId="08A8B214"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Agendapunt werkdruk vervalt.</w:t>
      </w:r>
    </w:p>
    <w:p w14:paraId="4D18B58F" w14:textId="77777777"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p>
    <w:p w14:paraId="47FA1FB7" w14:textId="57803086"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 xml:space="preserve">AST: We zijn over gegaan op het 5 gelijke dagen model. Tijdens deze overgang moest het </w:t>
      </w:r>
    </w:p>
    <w:p w14:paraId="6BD26962" w14:textId="6EEA9D30"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 xml:space="preserve">“ verschil” in totaal aantal uren dat een kind in de onderbouw en in de bovenbouw moet </w:t>
      </w:r>
    </w:p>
    <w:p w14:paraId="6DA85C52" w14:textId="399D2DC1"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 xml:space="preserve">draaien worden opgevangen. We hebben inmiddels aan deze verplichting voldaan. </w:t>
      </w:r>
    </w:p>
    <w:p w14:paraId="083C07D2" w14:textId="0C5F924C" w:rsidR="00F003A2" w:rsidRDefault="00F003A2"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Pauzes: de pauzes blijven eerst zoals ze zijn.</w:t>
      </w:r>
    </w:p>
    <w:p w14:paraId="0204C754" w14:textId="77777777" w:rsidR="00F003A2" w:rsidRDefault="00F003A2" w:rsidP="00190954">
      <w:pPr>
        <w:widowControl w:val="0"/>
        <w:spacing w:after="0" w:line="240" w:lineRule="auto"/>
        <w:rPr>
          <w:rFonts w:ascii="Comic Sans MS" w:eastAsia="Times New Roman" w:hAnsi="Comic Sans MS" w:cs="Times New Roman"/>
          <w:i w:val="0"/>
          <w:iCs w:val="0"/>
          <w:color w:val="000000"/>
          <w:kern w:val="28"/>
          <w:lang w:eastAsia="nl-NL"/>
          <w14:cntxtAlts/>
        </w:rPr>
      </w:pPr>
    </w:p>
    <w:p w14:paraId="497C2A9A" w14:textId="0282698D" w:rsidR="00F003A2" w:rsidRDefault="00F003A2"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 xml:space="preserve">Plein: Er wordt hard gewerkt aan het plein. Dit zal zeker enkele maanden/ jaren duren </w:t>
      </w:r>
    </w:p>
    <w:p w14:paraId="3B7B413C" w14:textId="3288F38E" w:rsidR="00F003A2" w:rsidRDefault="00F003A2"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totdat het klaar is.</w:t>
      </w:r>
    </w:p>
    <w:p w14:paraId="4AF45970" w14:textId="77777777" w:rsidR="00F003A2" w:rsidRDefault="00F003A2" w:rsidP="00190954">
      <w:pPr>
        <w:widowControl w:val="0"/>
        <w:spacing w:after="0" w:line="240" w:lineRule="auto"/>
        <w:rPr>
          <w:rFonts w:ascii="Comic Sans MS" w:eastAsia="Times New Roman" w:hAnsi="Comic Sans MS" w:cs="Times New Roman"/>
          <w:i w:val="0"/>
          <w:iCs w:val="0"/>
          <w:color w:val="000000"/>
          <w:kern w:val="28"/>
          <w:lang w:eastAsia="nl-NL"/>
          <w14:cntxtAlts/>
        </w:rPr>
      </w:pPr>
    </w:p>
    <w:p w14:paraId="1B180923" w14:textId="04234954" w:rsidR="00F003A2" w:rsidRDefault="00F003A2" w:rsidP="00190954">
      <w:pPr>
        <w:widowControl w:val="0"/>
        <w:spacing w:after="0" w:line="240" w:lineRule="auto"/>
        <w:rPr>
          <w:rFonts w:ascii="Comic Sans MS" w:eastAsia="Times New Roman" w:hAnsi="Comic Sans MS" w:cs="Times New Roman"/>
          <w:i w:val="0"/>
          <w:iCs w:val="0"/>
          <w:color w:val="000000"/>
          <w:kern w:val="28"/>
          <w:lang w:eastAsia="nl-NL"/>
          <w14:cntxtAlts/>
        </w:rPr>
      </w:pPr>
      <w:r>
        <w:rPr>
          <w:rFonts w:ascii="Comic Sans MS" w:eastAsia="Times New Roman" w:hAnsi="Comic Sans MS" w:cs="Times New Roman"/>
          <w:i w:val="0"/>
          <w:iCs w:val="0"/>
          <w:color w:val="000000"/>
          <w:kern w:val="28"/>
          <w:lang w:eastAsia="nl-NL"/>
          <w14:cntxtAlts/>
        </w:rPr>
        <w:tab/>
        <w:t xml:space="preserve">Hangjongeren: Er zal worden gekeken naar hekken. </w:t>
      </w:r>
    </w:p>
    <w:p w14:paraId="612FFA78" w14:textId="77777777" w:rsidR="00951D4B" w:rsidRDefault="00951D4B" w:rsidP="00190954">
      <w:pPr>
        <w:widowControl w:val="0"/>
        <w:spacing w:after="0" w:line="240" w:lineRule="auto"/>
        <w:rPr>
          <w:rFonts w:ascii="Comic Sans MS" w:eastAsia="Times New Roman" w:hAnsi="Comic Sans MS" w:cs="Times New Roman"/>
          <w:i w:val="0"/>
          <w:iCs w:val="0"/>
          <w:color w:val="000000"/>
          <w:kern w:val="28"/>
          <w:lang w:eastAsia="nl-NL"/>
          <w14:cntxtAlts/>
        </w:rPr>
      </w:pPr>
    </w:p>
    <w:p w14:paraId="45E1FEE4" w14:textId="77777777" w:rsidR="00190954" w:rsidRPr="00190954" w:rsidRDefault="00190954" w:rsidP="00190954">
      <w:pPr>
        <w:widowControl w:val="0"/>
        <w:spacing w:after="0" w:line="240" w:lineRule="auto"/>
        <w:rPr>
          <w:rFonts w:ascii="Comic Sans MS" w:eastAsia="Times New Roman" w:hAnsi="Comic Sans MS" w:cs="Times New Roman"/>
          <w:i w:val="0"/>
          <w:iCs w:val="0"/>
          <w:color w:val="000000"/>
          <w:kern w:val="28"/>
          <w:lang w:eastAsia="nl-NL"/>
          <w14:cntxtAlts/>
        </w:rPr>
      </w:pPr>
    </w:p>
    <w:p w14:paraId="77F8458C" w14:textId="72E09BEC" w:rsidR="0022365F" w:rsidRPr="00F003A2" w:rsidRDefault="0022365F" w:rsidP="00F003A2">
      <w:pPr>
        <w:pStyle w:val="Lijstalinea"/>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22365F">
        <w:rPr>
          <w:rFonts w:ascii="Times New Roman" w:hAnsi="Times New Roman"/>
          <w:noProof/>
          <w:sz w:val="24"/>
          <w:szCs w:val="24"/>
          <w:lang w:eastAsia="nl-NL"/>
        </w:rPr>
        <mc:AlternateContent>
          <mc:Choice Requires="wps">
            <w:drawing>
              <wp:anchor distT="36576" distB="36576" distL="36576" distR="36576" simplePos="0" relativeHeight="251661312" behindDoc="0" locked="0" layoutInCell="1" allowOverlap="1" wp14:anchorId="7359F1E0" wp14:editId="5CA10C25">
                <wp:simplePos x="0" y="0"/>
                <wp:positionH relativeFrom="column">
                  <wp:posOffset>864235</wp:posOffset>
                </wp:positionH>
                <wp:positionV relativeFrom="paragraph">
                  <wp:posOffset>5147945</wp:posOffset>
                </wp:positionV>
                <wp:extent cx="5849620" cy="2299970"/>
                <wp:effectExtent l="0" t="4445" r="1270" b="635"/>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49620" cy="2299970"/>
                        </a:xfrm>
                        <a:prstGeom prst="rect">
                          <a:avLst/>
                        </a:prstGeom>
                        <a:no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no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D680C" id="Control 2" o:spid="_x0000_s1026" style="position:absolute;margin-left:68.05pt;margin-top:405.35pt;width:460.6pt;height:181.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" filled="f" stroked="f">
                <o:lock v:ext="edit" shapetype="t"/>
                <v:textbox inset="0,0,0,0"/>
              </v:rect>
            </w:pict>
          </mc:Fallback>
        </mc:AlternateContent>
      </w:r>
      <w:r w:rsidR="00F003A2" w:rsidRPr="00F003A2">
        <w:rPr>
          <w:rFonts w:ascii="Comic Sans MS" w:eastAsia="Times New Roman" w:hAnsi="Comic Sans MS" w:cs="Times New Roman"/>
          <w:b/>
          <w:bCs/>
          <w:i w:val="0"/>
          <w:iCs w:val="0"/>
          <w:color w:val="000000"/>
          <w:kern w:val="28"/>
          <w:lang w:eastAsia="nl-NL"/>
          <w14:cntxtAlts/>
        </w:rPr>
        <w:t>Jaarplanning maken voor MR vergaderjaar/ thema’s inbrengen.</w:t>
      </w:r>
    </w:p>
    <w:p w14:paraId="7BC5EB4B" w14:textId="77777777" w:rsidR="00F003A2" w:rsidRDefault="00F003A2" w:rsidP="00F003A2">
      <w:pPr>
        <w:pStyle w:val="Lijstalinea"/>
        <w:spacing w:after="0" w:line="240" w:lineRule="auto"/>
        <w:rPr>
          <w:rFonts w:ascii="Times New Roman" w:eastAsia="Times New Roman" w:hAnsi="Times New Roman" w:cs="Times New Roman"/>
          <w:i w:val="0"/>
          <w:iCs w:val="0"/>
          <w:sz w:val="24"/>
          <w:szCs w:val="24"/>
          <w:lang w:eastAsia="nl-NL"/>
        </w:rPr>
      </w:pPr>
    </w:p>
    <w:p w14:paraId="18B33AC9" w14:textId="575E82A4" w:rsidR="0022365F" w:rsidRDefault="00F003A2" w:rsidP="00F003A2">
      <w:pPr>
        <w:widowControl w:val="0"/>
        <w:spacing w:after="0" w:line="240" w:lineRule="auto"/>
        <w:ind w:firstLine="708"/>
        <w:rPr>
          <w:rFonts w:ascii="Comic Sans MS" w:eastAsia="Times New Roman" w:hAnsi="Comic Sans MS" w:cs="Times New Roman"/>
          <w:b/>
          <w:bCs/>
          <w:i w:val="0"/>
          <w:iCs w:val="0"/>
          <w:color w:val="000000"/>
          <w:kern w:val="28"/>
          <w:lang w:eastAsia="nl-NL"/>
          <w14:cntxtAlts/>
        </w:rPr>
      </w:pPr>
      <w:r w:rsidRPr="00F003A2">
        <w:rPr>
          <w:rFonts w:ascii="Comic Sans MS" w:eastAsia="Times New Roman" w:hAnsi="Comic Sans MS" w:cs="Times New Roman"/>
          <w:bCs/>
          <w:i w:val="0"/>
          <w:iCs w:val="0"/>
          <w:color w:val="000000"/>
          <w:kern w:val="28"/>
          <w:lang w:eastAsia="nl-NL"/>
          <w14:cntxtAlts/>
        </w:rPr>
        <w:t xml:space="preserve">Erik zal een eerste opzet maken. We zullen dit de volgende vergadering bespreken. </w:t>
      </w:r>
      <w:r w:rsidRPr="00F003A2">
        <w:rPr>
          <w:rFonts w:ascii="Comic Sans MS" w:eastAsia="Times New Roman" w:hAnsi="Comic Sans MS" w:cs="Times New Roman"/>
          <w:bCs/>
          <w:i w:val="0"/>
          <w:iCs w:val="0"/>
          <w:color w:val="000000"/>
          <w:kern w:val="28"/>
          <w:lang w:eastAsia="nl-NL"/>
          <w14:cntxtAlts/>
        </w:rPr>
        <w:tab/>
        <w:t>Agendapunt voor de volgende vergadering</w:t>
      </w:r>
      <w:r>
        <w:rPr>
          <w:rFonts w:ascii="Comic Sans MS" w:eastAsia="Times New Roman" w:hAnsi="Comic Sans MS" w:cs="Times New Roman"/>
          <w:b/>
          <w:bCs/>
          <w:i w:val="0"/>
          <w:iCs w:val="0"/>
          <w:color w:val="000000"/>
          <w:kern w:val="28"/>
          <w:lang w:eastAsia="nl-NL"/>
          <w14:cntxtAlts/>
        </w:rPr>
        <w:t>.</w:t>
      </w:r>
    </w:p>
    <w:p w14:paraId="6544A2EF" w14:textId="77777777" w:rsidR="00F003A2" w:rsidRDefault="00F003A2" w:rsidP="00F003A2">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09F86630" w14:textId="3B9C3EE4" w:rsidR="00F003A2" w:rsidRDefault="00F003A2" w:rsidP="00F003A2">
      <w:pPr>
        <w:widowControl w:val="0"/>
        <w:spacing w:after="0" w:line="240" w:lineRule="auto"/>
        <w:rPr>
          <w:rFonts w:ascii="Comic Sans MS" w:eastAsia="Times New Roman" w:hAnsi="Comic Sans MS" w:cs="Times New Roman"/>
          <w:b/>
          <w:bCs/>
          <w:i w:val="0"/>
          <w:iCs w:val="0"/>
          <w:color w:val="000000"/>
          <w:kern w:val="28"/>
          <w:lang w:eastAsia="nl-NL"/>
          <w14:cntxtAlts/>
        </w:rPr>
      </w:pPr>
      <w:r>
        <w:rPr>
          <w:rFonts w:ascii="Comic Sans MS" w:eastAsia="Times New Roman" w:hAnsi="Comic Sans MS" w:cs="Times New Roman"/>
          <w:b/>
          <w:bCs/>
          <w:i w:val="0"/>
          <w:iCs w:val="0"/>
          <w:color w:val="000000"/>
          <w:kern w:val="28"/>
          <w:lang w:eastAsia="nl-NL"/>
          <w14:cntxtAlts/>
        </w:rPr>
        <w:t xml:space="preserve">    </w:t>
      </w:r>
    </w:p>
    <w:p w14:paraId="7817942B" w14:textId="5A420968" w:rsidR="00F003A2" w:rsidRPr="00F003A2" w:rsidRDefault="00F003A2" w:rsidP="00F003A2">
      <w:pPr>
        <w:pStyle w:val="Lijstalinea"/>
        <w:widowControl w:val="0"/>
        <w:numPr>
          <w:ilvl w:val="0"/>
          <w:numId w:val="39"/>
        </w:numPr>
        <w:spacing w:after="0" w:line="240" w:lineRule="auto"/>
        <w:rPr>
          <w:rFonts w:ascii="Comic Sans MS" w:eastAsia="Times New Roman" w:hAnsi="Comic Sans MS" w:cs="Times New Roman"/>
          <w:b/>
          <w:bCs/>
          <w:i w:val="0"/>
          <w:iCs w:val="0"/>
          <w:color w:val="000000"/>
          <w:kern w:val="28"/>
          <w:lang w:eastAsia="nl-NL"/>
          <w14:cntxtAlts/>
        </w:rPr>
      </w:pPr>
      <w:r w:rsidRPr="00F003A2">
        <w:rPr>
          <w:rFonts w:ascii="Comic Sans MS" w:eastAsia="Times New Roman" w:hAnsi="Comic Sans MS" w:cs="Times New Roman"/>
          <w:b/>
          <w:bCs/>
          <w:i w:val="0"/>
          <w:iCs w:val="0"/>
          <w:color w:val="000000"/>
          <w:kern w:val="28"/>
          <w:lang w:eastAsia="nl-NL"/>
          <w14:cntxtAlts/>
        </w:rPr>
        <w:t>Terugkoppeling GMR.</w:t>
      </w:r>
    </w:p>
    <w:p w14:paraId="742581AC" w14:textId="3A40BCC6" w:rsidR="00F003A2" w:rsidRDefault="00F003A2" w:rsidP="00F003A2">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sidRPr="00F003A2">
        <w:rPr>
          <w:rFonts w:ascii="Comic Sans MS" w:eastAsia="Times New Roman" w:hAnsi="Comic Sans MS" w:cs="Times New Roman"/>
          <w:bCs/>
          <w:i w:val="0"/>
          <w:iCs w:val="0"/>
          <w:color w:val="000000"/>
          <w:kern w:val="28"/>
          <w:lang w:eastAsia="nl-NL"/>
          <w14:cntxtAlts/>
        </w:rPr>
        <w:t>Er zullen 3</w:t>
      </w:r>
      <w:r>
        <w:rPr>
          <w:rFonts w:ascii="Comic Sans MS" w:eastAsia="Times New Roman" w:hAnsi="Comic Sans MS" w:cs="Times New Roman"/>
          <w:bCs/>
          <w:i w:val="0"/>
          <w:iCs w:val="0"/>
          <w:color w:val="000000"/>
          <w:kern w:val="28"/>
          <w:lang w:eastAsia="nl-NL"/>
          <w14:cntxtAlts/>
        </w:rPr>
        <w:t xml:space="preserve"> directievacatures vrijkomen binnen OPON. Eerst zal er een interne ronde</w:t>
      </w:r>
    </w:p>
    <w:p w14:paraId="0C6C8541" w14:textId="55A5BB0F" w:rsidR="00F003A2" w:rsidRDefault="00F003A2" w:rsidP="00F003A2">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plaatsvinden vervolgens een externe.</w:t>
      </w:r>
    </w:p>
    <w:p w14:paraId="53388D14" w14:textId="77777777" w:rsidR="0084646B" w:rsidRDefault="0084646B" w:rsidP="00F003A2">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57CE85CA" w14:textId="51CA2A1A" w:rsidR="00F003A2" w:rsidRDefault="00F003A2" w:rsidP="00F003A2">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Het onderwerp thema avond is aan bod gekomen: volgend jaar workshops met andere scholen. Misschien 3 thema’s om de groepen vol te krijgen.</w:t>
      </w:r>
    </w:p>
    <w:p w14:paraId="3B892882" w14:textId="77777777" w:rsidR="0084646B" w:rsidRDefault="0084646B" w:rsidP="00F003A2">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04732E76" w14:textId="2C348117" w:rsidR="00F003A2" w:rsidRDefault="00F003A2" w:rsidP="00F003A2">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 xml:space="preserve">Het </w:t>
      </w:r>
      <w:proofErr w:type="spellStart"/>
      <w:r>
        <w:rPr>
          <w:rFonts w:ascii="Comic Sans MS" w:eastAsia="Times New Roman" w:hAnsi="Comic Sans MS" w:cs="Times New Roman"/>
          <w:bCs/>
          <w:i w:val="0"/>
          <w:iCs w:val="0"/>
          <w:color w:val="000000"/>
          <w:kern w:val="28"/>
          <w:lang w:eastAsia="nl-NL"/>
          <w14:cntxtAlts/>
        </w:rPr>
        <w:t>bestuursformatieplan</w:t>
      </w:r>
      <w:proofErr w:type="spellEnd"/>
      <w:r>
        <w:rPr>
          <w:rFonts w:ascii="Comic Sans MS" w:eastAsia="Times New Roman" w:hAnsi="Comic Sans MS" w:cs="Times New Roman"/>
          <w:bCs/>
          <w:i w:val="0"/>
          <w:iCs w:val="0"/>
          <w:color w:val="000000"/>
          <w:kern w:val="28"/>
          <w:lang w:eastAsia="nl-NL"/>
          <w14:cntxtAlts/>
        </w:rPr>
        <w:t xml:space="preserve"> is </w:t>
      </w:r>
      <w:r w:rsidR="00E50829">
        <w:rPr>
          <w:rFonts w:ascii="Comic Sans MS" w:eastAsia="Times New Roman" w:hAnsi="Comic Sans MS" w:cs="Times New Roman"/>
          <w:bCs/>
          <w:i w:val="0"/>
          <w:iCs w:val="0"/>
          <w:color w:val="000000"/>
          <w:kern w:val="28"/>
          <w:lang w:eastAsia="nl-NL"/>
          <w14:cntxtAlts/>
        </w:rPr>
        <w:t>gepresenteerd</w:t>
      </w:r>
      <w:r>
        <w:rPr>
          <w:rFonts w:ascii="Comic Sans MS" w:eastAsia="Times New Roman" w:hAnsi="Comic Sans MS" w:cs="Times New Roman"/>
          <w:bCs/>
          <w:i w:val="0"/>
          <w:iCs w:val="0"/>
          <w:color w:val="000000"/>
          <w:kern w:val="28"/>
          <w:lang w:eastAsia="nl-NL"/>
          <w14:cntxtAlts/>
        </w:rPr>
        <w:t xml:space="preserve"> door Albert. Ook is het onderwerp werkdrukbudget aan de orde gekomen.</w:t>
      </w:r>
    </w:p>
    <w:p w14:paraId="17E3E0D1" w14:textId="77777777" w:rsidR="0084646B" w:rsidRDefault="0084646B" w:rsidP="00F003A2">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p>
    <w:p w14:paraId="1444CD73" w14:textId="0FECB54D" w:rsidR="00F003A2" w:rsidRPr="00F003A2" w:rsidRDefault="00E50829" w:rsidP="00F003A2">
      <w:pPr>
        <w:pStyle w:val="Lijstalinea"/>
        <w:widowControl w:val="0"/>
        <w:spacing w:after="0" w:line="240" w:lineRule="auto"/>
        <w:rPr>
          <w:rFonts w:ascii="Comic Sans MS" w:eastAsia="Times New Roman" w:hAnsi="Comic Sans MS" w:cs="Times New Roman"/>
          <w:bCs/>
          <w:i w:val="0"/>
          <w:iCs w:val="0"/>
          <w:color w:val="000000"/>
          <w:kern w:val="28"/>
          <w:lang w:eastAsia="nl-NL"/>
          <w14:cntxtAlts/>
        </w:rPr>
      </w:pPr>
      <w:r>
        <w:rPr>
          <w:rFonts w:ascii="Comic Sans MS" w:eastAsia="Times New Roman" w:hAnsi="Comic Sans MS" w:cs="Times New Roman"/>
          <w:bCs/>
          <w:i w:val="0"/>
          <w:iCs w:val="0"/>
          <w:color w:val="000000"/>
          <w:kern w:val="28"/>
          <w:lang w:eastAsia="nl-NL"/>
          <w14:cntxtAlts/>
        </w:rPr>
        <w:t>Privacy</w:t>
      </w:r>
      <w:r w:rsidR="00F003A2">
        <w:rPr>
          <w:rFonts w:ascii="Comic Sans MS" w:eastAsia="Times New Roman" w:hAnsi="Comic Sans MS" w:cs="Times New Roman"/>
          <w:bCs/>
          <w:i w:val="0"/>
          <w:iCs w:val="0"/>
          <w:color w:val="000000"/>
          <w:kern w:val="28"/>
          <w:lang w:eastAsia="nl-NL"/>
          <w14:cntxtAlts/>
        </w:rPr>
        <w:t xml:space="preserve"> en onderwijs: Suza</w:t>
      </w:r>
      <w:r w:rsidR="0084646B">
        <w:rPr>
          <w:rFonts w:ascii="Comic Sans MS" w:eastAsia="Times New Roman" w:hAnsi="Comic Sans MS" w:cs="Times New Roman"/>
          <w:bCs/>
          <w:i w:val="0"/>
          <w:iCs w:val="0"/>
          <w:color w:val="000000"/>
          <w:kern w:val="28"/>
          <w:lang w:eastAsia="nl-NL"/>
          <w14:cntxtAlts/>
        </w:rPr>
        <w:t xml:space="preserve">n heeft een presentatie gegeven over de nieuwe wetgeving en de protocollen die hierbij horen. </w:t>
      </w:r>
    </w:p>
    <w:p w14:paraId="44EB98A2" w14:textId="77777777" w:rsidR="00F003A2" w:rsidRDefault="00F003A2" w:rsidP="00F003A2">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2F237DCE" w14:textId="77777777" w:rsidR="0084646B" w:rsidRDefault="0084646B" w:rsidP="00F003A2">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6D379FBF" w14:textId="77777777" w:rsidR="00F003A2" w:rsidRPr="0022365F" w:rsidRDefault="00F003A2" w:rsidP="00F003A2">
      <w:pPr>
        <w:widowControl w:val="0"/>
        <w:spacing w:after="0" w:line="240" w:lineRule="auto"/>
        <w:rPr>
          <w:rFonts w:ascii="Comic Sans MS" w:eastAsia="Times New Roman" w:hAnsi="Comic Sans MS" w:cs="Times New Roman"/>
          <w:b/>
          <w:bCs/>
          <w:i w:val="0"/>
          <w:iCs w:val="0"/>
          <w:color w:val="000000"/>
          <w:kern w:val="28"/>
          <w:lang w:eastAsia="nl-NL"/>
          <w14:cntxtAlts/>
        </w:rPr>
      </w:pPr>
    </w:p>
    <w:p w14:paraId="2EE2FE4F" w14:textId="77777777" w:rsidR="0022365F" w:rsidRPr="0022365F" w:rsidRDefault="0022365F" w:rsidP="0022365F">
      <w:pPr>
        <w:widowControl w:val="0"/>
        <w:spacing w:after="0" w:line="240" w:lineRule="auto"/>
        <w:rPr>
          <w:rFonts w:ascii="Times New Roman" w:eastAsia="Times New Roman" w:hAnsi="Times New Roman" w:cs="Times New Roman"/>
          <w:i w:val="0"/>
          <w:iCs w:val="0"/>
          <w:color w:val="000000"/>
          <w:kern w:val="28"/>
          <w:lang w:eastAsia="nl-NL"/>
          <w14:cntxtAlts/>
        </w:rPr>
      </w:pPr>
      <w:r w:rsidRPr="0022365F">
        <w:rPr>
          <w:rFonts w:ascii="Times New Roman" w:eastAsia="Times New Roman" w:hAnsi="Times New Roman" w:cs="Times New Roman"/>
          <w:i w:val="0"/>
          <w:iCs w:val="0"/>
          <w:color w:val="000000"/>
          <w:kern w:val="28"/>
          <w:lang w:eastAsia="nl-NL"/>
          <w14:cntxtAlts/>
        </w:rPr>
        <w:t> </w:t>
      </w:r>
    </w:p>
    <w:p w14:paraId="4A637AE3" w14:textId="5D57B106" w:rsidR="00741E57" w:rsidRDefault="0084646B" w:rsidP="0084646B">
      <w:pPr>
        <w:pStyle w:val="Geenafstand"/>
        <w:numPr>
          <w:ilvl w:val="0"/>
          <w:numId w:val="39"/>
        </w:numPr>
        <w:rPr>
          <w:rFonts w:ascii="Comic Sans MS" w:hAnsi="Comic Sans MS"/>
          <w:b/>
          <w:i w:val="0"/>
          <w:sz w:val="22"/>
          <w:szCs w:val="22"/>
        </w:rPr>
      </w:pPr>
      <w:r w:rsidRPr="0084646B">
        <w:rPr>
          <w:rFonts w:ascii="Comic Sans MS" w:hAnsi="Comic Sans MS"/>
          <w:b/>
          <w:i w:val="0"/>
          <w:sz w:val="22"/>
          <w:szCs w:val="22"/>
        </w:rPr>
        <w:lastRenderedPageBreak/>
        <w:t>Vooruitblik</w:t>
      </w:r>
      <w:r>
        <w:rPr>
          <w:rFonts w:ascii="Comic Sans MS" w:hAnsi="Comic Sans MS"/>
          <w:b/>
          <w:i w:val="0"/>
          <w:sz w:val="22"/>
          <w:szCs w:val="22"/>
        </w:rPr>
        <w:t>.</w:t>
      </w:r>
    </w:p>
    <w:p w14:paraId="20625AC2" w14:textId="1496D681" w:rsidR="0084646B" w:rsidRPr="0084646B" w:rsidRDefault="0084646B" w:rsidP="0084646B">
      <w:pPr>
        <w:pStyle w:val="Geenafstand"/>
        <w:ind w:left="720"/>
        <w:rPr>
          <w:rFonts w:ascii="Comic Sans MS" w:hAnsi="Comic Sans MS"/>
          <w:i w:val="0"/>
          <w:sz w:val="22"/>
          <w:szCs w:val="22"/>
        </w:rPr>
      </w:pPr>
      <w:r w:rsidRPr="0084646B">
        <w:rPr>
          <w:rFonts w:ascii="Comic Sans MS" w:hAnsi="Comic Sans MS"/>
          <w:i w:val="0"/>
          <w:sz w:val="22"/>
          <w:szCs w:val="22"/>
        </w:rPr>
        <w:t>Punten voor de volgende vergadering:</w:t>
      </w:r>
    </w:p>
    <w:p w14:paraId="082F2B25" w14:textId="40AD2544" w:rsidR="0084646B" w:rsidRPr="0084646B" w:rsidRDefault="0084646B" w:rsidP="0084646B">
      <w:pPr>
        <w:pStyle w:val="Geenafstand"/>
        <w:numPr>
          <w:ilvl w:val="0"/>
          <w:numId w:val="41"/>
        </w:numPr>
        <w:rPr>
          <w:rFonts w:ascii="Comic Sans MS" w:hAnsi="Comic Sans MS"/>
          <w:i w:val="0"/>
          <w:sz w:val="22"/>
          <w:szCs w:val="22"/>
        </w:rPr>
      </w:pPr>
      <w:r w:rsidRPr="0084646B">
        <w:rPr>
          <w:rFonts w:ascii="Comic Sans MS" w:hAnsi="Comic Sans MS"/>
          <w:i w:val="0"/>
          <w:sz w:val="22"/>
          <w:szCs w:val="22"/>
        </w:rPr>
        <w:t>privacy</w:t>
      </w:r>
    </w:p>
    <w:p w14:paraId="79AFBED8" w14:textId="4834D844" w:rsidR="0084646B" w:rsidRPr="0084646B" w:rsidRDefault="0084646B" w:rsidP="0084646B">
      <w:pPr>
        <w:pStyle w:val="Geenafstand"/>
        <w:numPr>
          <w:ilvl w:val="0"/>
          <w:numId w:val="41"/>
        </w:numPr>
        <w:rPr>
          <w:rFonts w:ascii="Comic Sans MS" w:hAnsi="Comic Sans MS"/>
          <w:i w:val="0"/>
          <w:sz w:val="22"/>
          <w:szCs w:val="22"/>
        </w:rPr>
      </w:pPr>
      <w:r w:rsidRPr="0084646B">
        <w:rPr>
          <w:rFonts w:ascii="Comic Sans MS" w:hAnsi="Comic Sans MS"/>
          <w:i w:val="0"/>
          <w:sz w:val="22"/>
          <w:szCs w:val="22"/>
        </w:rPr>
        <w:t>jaarplanning</w:t>
      </w:r>
    </w:p>
    <w:p w14:paraId="2724C20B" w14:textId="3D5064E1" w:rsidR="0084646B" w:rsidRPr="0084646B" w:rsidRDefault="0084646B" w:rsidP="0084646B">
      <w:pPr>
        <w:pStyle w:val="Geenafstand"/>
        <w:numPr>
          <w:ilvl w:val="0"/>
          <w:numId w:val="41"/>
        </w:numPr>
        <w:rPr>
          <w:rFonts w:ascii="Comic Sans MS" w:hAnsi="Comic Sans MS"/>
          <w:i w:val="0"/>
          <w:sz w:val="22"/>
          <w:szCs w:val="22"/>
        </w:rPr>
      </w:pPr>
      <w:r w:rsidRPr="0084646B">
        <w:rPr>
          <w:rFonts w:ascii="Comic Sans MS" w:hAnsi="Comic Sans MS"/>
          <w:i w:val="0"/>
          <w:sz w:val="22"/>
          <w:szCs w:val="22"/>
        </w:rPr>
        <w:t>werkdruk</w:t>
      </w:r>
    </w:p>
    <w:p w14:paraId="2E59925A" w14:textId="00607B1A" w:rsidR="0084646B" w:rsidRPr="0084646B" w:rsidRDefault="0084646B" w:rsidP="0084646B">
      <w:pPr>
        <w:pStyle w:val="Geenafstand"/>
        <w:numPr>
          <w:ilvl w:val="0"/>
          <w:numId w:val="41"/>
        </w:numPr>
        <w:rPr>
          <w:rFonts w:ascii="Comic Sans MS" w:hAnsi="Comic Sans MS"/>
          <w:i w:val="0"/>
          <w:sz w:val="22"/>
          <w:szCs w:val="22"/>
        </w:rPr>
      </w:pPr>
      <w:r w:rsidRPr="0084646B">
        <w:rPr>
          <w:rFonts w:ascii="Comic Sans MS" w:hAnsi="Comic Sans MS"/>
          <w:i w:val="0"/>
          <w:sz w:val="22"/>
          <w:szCs w:val="22"/>
        </w:rPr>
        <w:t>plein</w:t>
      </w:r>
    </w:p>
    <w:p w14:paraId="503AF1F1" w14:textId="33DB08F3" w:rsidR="0084646B" w:rsidRPr="0084646B" w:rsidRDefault="0084646B" w:rsidP="0084646B">
      <w:pPr>
        <w:pStyle w:val="Geenafstand"/>
        <w:numPr>
          <w:ilvl w:val="0"/>
          <w:numId w:val="41"/>
        </w:numPr>
        <w:rPr>
          <w:rFonts w:ascii="Comic Sans MS" w:hAnsi="Comic Sans MS"/>
          <w:i w:val="0"/>
          <w:sz w:val="22"/>
          <w:szCs w:val="22"/>
        </w:rPr>
      </w:pPr>
      <w:r w:rsidRPr="0084646B">
        <w:rPr>
          <w:rFonts w:ascii="Comic Sans MS" w:hAnsi="Comic Sans MS"/>
          <w:i w:val="0"/>
          <w:sz w:val="22"/>
          <w:szCs w:val="22"/>
        </w:rPr>
        <w:t>groepsindeling/ formatie</w:t>
      </w:r>
    </w:p>
    <w:p w14:paraId="105F520A" w14:textId="74F326C6" w:rsidR="0084646B" w:rsidRDefault="0084646B" w:rsidP="0084646B">
      <w:pPr>
        <w:pStyle w:val="Geenafstand"/>
        <w:numPr>
          <w:ilvl w:val="0"/>
          <w:numId w:val="41"/>
        </w:numPr>
        <w:rPr>
          <w:rFonts w:ascii="Comic Sans MS" w:hAnsi="Comic Sans MS"/>
          <w:i w:val="0"/>
          <w:sz w:val="22"/>
          <w:szCs w:val="22"/>
        </w:rPr>
      </w:pPr>
      <w:r w:rsidRPr="0084646B">
        <w:rPr>
          <w:rFonts w:ascii="Comic Sans MS" w:hAnsi="Comic Sans MS"/>
          <w:i w:val="0"/>
          <w:sz w:val="22"/>
          <w:szCs w:val="22"/>
        </w:rPr>
        <w:t>terugkoppeling GMR</w:t>
      </w:r>
    </w:p>
    <w:p w14:paraId="7F9E15AF" w14:textId="77777777" w:rsidR="0084646B" w:rsidRDefault="0084646B" w:rsidP="0084646B">
      <w:pPr>
        <w:pStyle w:val="Geenafstand"/>
        <w:rPr>
          <w:rFonts w:ascii="Comic Sans MS" w:hAnsi="Comic Sans MS"/>
          <w:i w:val="0"/>
          <w:sz w:val="22"/>
          <w:szCs w:val="22"/>
        </w:rPr>
      </w:pPr>
    </w:p>
    <w:p w14:paraId="6EB2D036" w14:textId="2C7DAB5B" w:rsidR="0084646B" w:rsidRDefault="0084646B" w:rsidP="0084646B">
      <w:pPr>
        <w:pStyle w:val="Geenafstand"/>
        <w:rPr>
          <w:rFonts w:ascii="Comic Sans MS" w:hAnsi="Comic Sans MS"/>
          <w:i w:val="0"/>
          <w:sz w:val="22"/>
          <w:szCs w:val="22"/>
        </w:rPr>
      </w:pPr>
      <w:r>
        <w:rPr>
          <w:rFonts w:ascii="Comic Sans MS" w:hAnsi="Comic Sans MS"/>
          <w:i w:val="0"/>
          <w:sz w:val="22"/>
          <w:szCs w:val="22"/>
        </w:rPr>
        <w:t>Erik sluit de vergadering.</w:t>
      </w:r>
    </w:p>
    <w:p w14:paraId="5CEA8859" w14:textId="77777777" w:rsidR="0084646B" w:rsidRDefault="0084646B" w:rsidP="0084646B">
      <w:pPr>
        <w:pStyle w:val="Geenafstand"/>
        <w:rPr>
          <w:rFonts w:ascii="Comic Sans MS" w:hAnsi="Comic Sans MS"/>
          <w:i w:val="0"/>
          <w:sz w:val="22"/>
          <w:szCs w:val="22"/>
        </w:rPr>
      </w:pPr>
    </w:p>
    <w:p w14:paraId="6C23808C" w14:textId="77777777" w:rsidR="0084646B" w:rsidRDefault="0084646B" w:rsidP="0084646B">
      <w:pPr>
        <w:pStyle w:val="Geenafstand"/>
        <w:rPr>
          <w:rFonts w:ascii="Comic Sans MS" w:hAnsi="Comic Sans MS"/>
          <w:i w:val="0"/>
          <w:sz w:val="22"/>
          <w:szCs w:val="22"/>
        </w:rPr>
      </w:pPr>
    </w:p>
    <w:p w14:paraId="2907676F" w14:textId="77777777" w:rsidR="0084646B" w:rsidRDefault="0084646B" w:rsidP="0084646B">
      <w:pPr>
        <w:pStyle w:val="Geenafstand"/>
        <w:rPr>
          <w:rFonts w:ascii="Comic Sans MS" w:hAnsi="Comic Sans MS"/>
          <w:i w:val="0"/>
          <w:sz w:val="22"/>
          <w:szCs w:val="22"/>
        </w:rPr>
      </w:pPr>
    </w:p>
    <w:p w14:paraId="1C17C872" w14:textId="77777777" w:rsidR="0084646B" w:rsidRDefault="0084646B" w:rsidP="0084646B">
      <w:pPr>
        <w:pStyle w:val="Geenafstand"/>
        <w:rPr>
          <w:rFonts w:ascii="Comic Sans MS" w:hAnsi="Comic Sans MS"/>
          <w:i w:val="0"/>
          <w:sz w:val="22"/>
          <w:szCs w:val="22"/>
        </w:rPr>
      </w:pPr>
    </w:p>
    <w:p w14:paraId="57717CF4" w14:textId="46A31C49" w:rsidR="0084646B" w:rsidRDefault="0084646B" w:rsidP="0084646B">
      <w:pPr>
        <w:pStyle w:val="Geenafstand"/>
        <w:rPr>
          <w:rFonts w:ascii="Comic Sans MS" w:hAnsi="Comic Sans MS"/>
          <w:i w:val="0"/>
          <w:sz w:val="22"/>
          <w:szCs w:val="22"/>
        </w:rPr>
      </w:pPr>
      <w:r>
        <w:rPr>
          <w:rFonts w:ascii="Comic Sans MS" w:hAnsi="Comic Sans MS"/>
          <w:i w:val="0"/>
          <w:sz w:val="22"/>
          <w:szCs w:val="22"/>
        </w:rPr>
        <w:t>Actiepuntenlijst:</w:t>
      </w:r>
    </w:p>
    <w:p w14:paraId="683D609A" w14:textId="77777777" w:rsidR="0084646B" w:rsidRDefault="0084646B" w:rsidP="0084646B">
      <w:pPr>
        <w:pStyle w:val="Geenafstand"/>
        <w:rPr>
          <w:rFonts w:ascii="Comic Sans MS" w:hAnsi="Comic Sans MS"/>
          <w:i w:val="0"/>
          <w:sz w:val="22"/>
          <w:szCs w:val="22"/>
        </w:rPr>
      </w:pPr>
    </w:p>
    <w:p w14:paraId="5153A944" w14:textId="7E6E4AED" w:rsidR="0084646B" w:rsidRDefault="0084646B" w:rsidP="0084646B">
      <w:pPr>
        <w:pStyle w:val="Geenafstand"/>
        <w:rPr>
          <w:rFonts w:ascii="Comic Sans MS" w:hAnsi="Comic Sans MS"/>
          <w:i w:val="0"/>
          <w:sz w:val="22"/>
          <w:szCs w:val="22"/>
        </w:rPr>
      </w:pPr>
      <w:r>
        <w:rPr>
          <w:rFonts w:ascii="Comic Sans MS" w:hAnsi="Comic Sans MS"/>
          <w:i w:val="0"/>
          <w:sz w:val="22"/>
          <w:szCs w:val="22"/>
        </w:rPr>
        <w:t>Wat</w:t>
      </w:r>
      <w:r>
        <w:rPr>
          <w:rFonts w:ascii="Comic Sans MS" w:hAnsi="Comic Sans MS"/>
          <w:i w:val="0"/>
          <w:sz w:val="22"/>
          <w:szCs w:val="22"/>
        </w:rPr>
        <w:tab/>
      </w:r>
      <w:r>
        <w:rPr>
          <w:rFonts w:ascii="Comic Sans MS" w:hAnsi="Comic Sans MS"/>
          <w:i w:val="0"/>
          <w:sz w:val="22"/>
          <w:szCs w:val="22"/>
        </w:rPr>
        <w:tab/>
      </w:r>
      <w:r>
        <w:rPr>
          <w:rFonts w:ascii="Comic Sans MS" w:hAnsi="Comic Sans MS"/>
          <w:i w:val="0"/>
          <w:sz w:val="22"/>
          <w:szCs w:val="22"/>
        </w:rPr>
        <w:tab/>
      </w:r>
      <w:r>
        <w:rPr>
          <w:rFonts w:ascii="Comic Sans MS" w:hAnsi="Comic Sans MS"/>
          <w:i w:val="0"/>
          <w:sz w:val="22"/>
          <w:szCs w:val="22"/>
        </w:rPr>
        <w:tab/>
      </w:r>
      <w:r>
        <w:rPr>
          <w:rFonts w:ascii="Comic Sans MS" w:hAnsi="Comic Sans MS"/>
          <w:i w:val="0"/>
          <w:sz w:val="22"/>
          <w:szCs w:val="22"/>
        </w:rPr>
        <w:tab/>
        <w:t>Wie</w:t>
      </w:r>
      <w:r>
        <w:rPr>
          <w:rFonts w:ascii="Comic Sans MS" w:hAnsi="Comic Sans MS"/>
          <w:i w:val="0"/>
          <w:sz w:val="22"/>
          <w:szCs w:val="22"/>
        </w:rPr>
        <w:tab/>
      </w:r>
      <w:r>
        <w:rPr>
          <w:rFonts w:ascii="Comic Sans MS" w:hAnsi="Comic Sans MS"/>
          <w:i w:val="0"/>
          <w:sz w:val="22"/>
          <w:szCs w:val="22"/>
        </w:rPr>
        <w:tab/>
      </w:r>
      <w:r>
        <w:rPr>
          <w:rFonts w:ascii="Comic Sans MS" w:hAnsi="Comic Sans MS"/>
          <w:i w:val="0"/>
          <w:sz w:val="22"/>
          <w:szCs w:val="22"/>
        </w:rPr>
        <w:tab/>
      </w:r>
      <w:r>
        <w:rPr>
          <w:rFonts w:ascii="Comic Sans MS" w:hAnsi="Comic Sans MS"/>
          <w:i w:val="0"/>
          <w:sz w:val="22"/>
          <w:szCs w:val="22"/>
        </w:rPr>
        <w:tab/>
      </w:r>
      <w:r>
        <w:rPr>
          <w:rFonts w:ascii="Comic Sans MS" w:hAnsi="Comic Sans MS"/>
          <w:i w:val="0"/>
          <w:sz w:val="22"/>
          <w:szCs w:val="22"/>
        </w:rPr>
        <w:tab/>
        <w:t>Wanneer</w:t>
      </w:r>
      <w:r>
        <w:rPr>
          <w:rFonts w:ascii="Comic Sans MS" w:hAnsi="Comic Sans MS"/>
          <w:i w:val="0"/>
          <w:sz w:val="22"/>
          <w:szCs w:val="22"/>
        </w:rPr>
        <w:tab/>
      </w:r>
      <w:r>
        <w:rPr>
          <w:rFonts w:ascii="Comic Sans MS" w:hAnsi="Comic Sans MS"/>
          <w:i w:val="0"/>
          <w:sz w:val="22"/>
          <w:szCs w:val="22"/>
        </w:rPr>
        <w:tab/>
      </w:r>
    </w:p>
    <w:tbl>
      <w:tblPr>
        <w:tblStyle w:val="Tabelraster"/>
        <w:tblW w:w="0" w:type="auto"/>
        <w:tblLook w:val="04A0" w:firstRow="1" w:lastRow="0" w:firstColumn="1" w:lastColumn="0" w:noHBand="0" w:noVBand="1"/>
      </w:tblPr>
      <w:tblGrid>
        <w:gridCol w:w="3096"/>
        <w:gridCol w:w="3096"/>
        <w:gridCol w:w="3096"/>
      </w:tblGrid>
      <w:tr w:rsidR="0084646B" w14:paraId="7A5733E1" w14:textId="77777777" w:rsidTr="0084646B">
        <w:tc>
          <w:tcPr>
            <w:tcW w:w="3096" w:type="dxa"/>
          </w:tcPr>
          <w:p w14:paraId="31AFA56B" w14:textId="0778BEBA" w:rsidR="0084646B" w:rsidRDefault="0084646B" w:rsidP="0084646B">
            <w:pPr>
              <w:pStyle w:val="Geenafstand"/>
              <w:rPr>
                <w:rFonts w:ascii="Comic Sans MS" w:hAnsi="Comic Sans MS"/>
                <w:i w:val="0"/>
                <w:sz w:val="22"/>
                <w:szCs w:val="22"/>
              </w:rPr>
            </w:pPr>
            <w:r>
              <w:rPr>
                <w:rFonts w:ascii="Comic Sans MS" w:hAnsi="Comic Sans MS"/>
                <w:i w:val="0"/>
                <w:sz w:val="22"/>
                <w:szCs w:val="22"/>
              </w:rPr>
              <w:t>Opzet jaarplanning en thema’s</w:t>
            </w:r>
          </w:p>
        </w:tc>
        <w:tc>
          <w:tcPr>
            <w:tcW w:w="3096" w:type="dxa"/>
          </w:tcPr>
          <w:p w14:paraId="3A69D86E" w14:textId="3E398737" w:rsidR="0084646B" w:rsidRDefault="0084646B" w:rsidP="0084646B">
            <w:pPr>
              <w:pStyle w:val="Geenafstand"/>
              <w:rPr>
                <w:rFonts w:ascii="Comic Sans MS" w:hAnsi="Comic Sans MS"/>
                <w:i w:val="0"/>
                <w:sz w:val="22"/>
                <w:szCs w:val="22"/>
              </w:rPr>
            </w:pPr>
            <w:r>
              <w:rPr>
                <w:rFonts w:ascii="Comic Sans MS" w:hAnsi="Comic Sans MS"/>
                <w:i w:val="0"/>
                <w:sz w:val="22"/>
                <w:szCs w:val="22"/>
              </w:rPr>
              <w:t>Erik</w:t>
            </w:r>
          </w:p>
        </w:tc>
        <w:tc>
          <w:tcPr>
            <w:tcW w:w="3096" w:type="dxa"/>
          </w:tcPr>
          <w:p w14:paraId="09A0D6A5" w14:textId="400511D0" w:rsidR="0084646B" w:rsidRDefault="0084646B" w:rsidP="0084646B">
            <w:pPr>
              <w:pStyle w:val="Geenafstand"/>
              <w:rPr>
                <w:rFonts w:ascii="Comic Sans MS" w:hAnsi="Comic Sans MS"/>
                <w:i w:val="0"/>
                <w:sz w:val="22"/>
                <w:szCs w:val="22"/>
              </w:rPr>
            </w:pPr>
            <w:r>
              <w:rPr>
                <w:rFonts w:ascii="Comic Sans MS" w:hAnsi="Comic Sans MS"/>
                <w:i w:val="0"/>
                <w:sz w:val="22"/>
                <w:szCs w:val="22"/>
              </w:rPr>
              <w:t>Voor de eerstvolgende vergadering</w:t>
            </w:r>
          </w:p>
        </w:tc>
      </w:tr>
    </w:tbl>
    <w:p w14:paraId="37D377AE" w14:textId="77777777" w:rsidR="0084646B" w:rsidRPr="0084646B" w:rsidRDefault="0084646B" w:rsidP="0084646B">
      <w:pPr>
        <w:pStyle w:val="Geenafstand"/>
        <w:rPr>
          <w:rFonts w:ascii="Comic Sans MS" w:hAnsi="Comic Sans MS"/>
          <w:i w:val="0"/>
          <w:sz w:val="22"/>
          <w:szCs w:val="22"/>
        </w:rPr>
      </w:pPr>
    </w:p>
    <w:sectPr w:rsidR="0084646B" w:rsidRPr="00846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DD"/>
    <w:multiLevelType w:val="hybridMultilevel"/>
    <w:tmpl w:val="9EAA899A"/>
    <w:lvl w:ilvl="0" w:tplc="6CC8D792">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22256"/>
    <w:multiLevelType w:val="hybridMultilevel"/>
    <w:tmpl w:val="D17298BC"/>
    <w:lvl w:ilvl="0" w:tplc="4B44F0D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555067"/>
    <w:multiLevelType w:val="hybridMultilevel"/>
    <w:tmpl w:val="FC563D4E"/>
    <w:lvl w:ilvl="0" w:tplc="BCC20584">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9F4319"/>
    <w:multiLevelType w:val="hybridMultilevel"/>
    <w:tmpl w:val="F4E49AD4"/>
    <w:lvl w:ilvl="0" w:tplc="B49A2208">
      <w:start w:val="13"/>
      <w:numFmt w:val="bullet"/>
      <w:lvlText w:val="-"/>
      <w:lvlJc w:val="left"/>
      <w:pPr>
        <w:ind w:left="720" w:hanging="360"/>
      </w:pPr>
      <w:rPr>
        <w:rFonts w:ascii="Comic Sans MS" w:eastAsiaTheme="minorHAnsi" w:hAnsi="Comic Sans MS"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843BF7"/>
    <w:multiLevelType w:val="hybridMultilevel"/>
    <w:tmpl w:val="D820FA20"/>
    <w:lvl w:ilvl="0" w:tplc="21C4A574">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C7326B"/>
    <w:multiLevelType w:val="hybridMultilevel"/>
    <w:tmpl w:val="14C4EA04"/>
    <w:lvl w:ilvl="0" w:tplc="AB708ACC">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D7288F"/>
    <w:multiLevelType w:val="hybridMultilevel"/>
    <w:tmpl w:val="31920C8E"/>
    <w:lvl w:ilvl="0" w:tplc="323A3F4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5D754E"/>
    <w:multiLevelType w:val="hybridMultilevel"/>
    <w:tmpl w:val="581C8B06"/>
    <w:lvl w:ilvl="0" w:tplc="FE70D418">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7B5E50"/>
    <w:multiLevelType w:val="hybridMultilevel"/>
    <w:tmpl w:val="FEC6A538"/>
    <w:lvl w:ilvl="0" w:tplc="54D0232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2225D6"/>
    <w:multiLevelType w:val="hybridMultilevel"/>
    <w:tmpl w:val="29005580"/>
    <w:lvl w:ilvl="0" w:tplc="CF3EFCDC">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D75E9B"/>
    <w:multiLevelType w:val="hybridMultilevel"/>
    <w:tmpl w:val="5B9A9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ED3B25"/>
    <w:multiLevelType w:val="hybridMultilevel"/>
    <w:tmpl w:val="9FB2FF6A"/>
    <w:lvl w:ilvl="0" w:tplc="B4D86114">
      <w:start w:val="4"/>
      <w:numFmt w:val="bullet"/>
      <w:lvlText w:val="-"/>
      <w:lvlJc w:val="left"/>
      <w:pPr>
        <w:ind w:left="3800" w:hanging="360"/>
      </w:pPr>
      <w:rPr>
        <w:rFonts w:ascii="Comic Sans MS" w:eastAsiaTheme="minorHAnsi" w:hAnsi="Comic Sans MS" w:cstheme="minorBidi" w:hint="default"/>
      </w:rPr>
    </w:lvl>
    <w:lvl w:ilvl="1" w:tplc="04090003" w:tentative="1">
      <w:start w:val="1"/>
      <w:numFmt w:val="bullet"/>
      <w:lvlText w:val="o"/>
      <w:lvlJc w:val="left"/>
      <w:pPr>
        <w:ind w:left="4520" w:hanging="360"/>
      </w:pPr>
      <w:rPr>
        <w:rFonts w:ascii="Courier New" w:hAnsi="Courier New" w:hint="default"/>
      </w:rPr>
    </w:lvl>
    <w:lvl w:ilvl="2" w:tplc="04090005" w:tentative="1">
      <w:start w:val="1"/>
      <w:numFmt w:val="bullet"/>
      <w:lvlText w:val=""/>
      <w:lvlJc w:val="left"/>
      <w:pPr>
        <w:ind w:left="5240" w:hanging="360"/>
      </w:pPr>
      <w:rPr>
        <w:rFonts w:ascii="Wingdings" w:hAnsi="Wingdings" w:hint="default"/>
      </w:rPr>
    </w:lvl>
    <w:lvl w:ilvl="3" w:tplc="04090001" w:tentative="1">
      <w:start w:val="1"/>
      <w:numFmt w:val="bullet"/>
      <w:lvlText w:val=""/>
      <w:lvlJc w:val="left"/>
      <w:pPr>
        <w:ind w:left="5960" w:hanging="360"/>
      </w:pPr>
      <w:rPr>
        <w:rFonts w:ascii="Symbol" w:hAnsi="Symbol" w:hint="default"/>
      </w:rPr>
    </w:lvl>
    <w:lvl w:ilvl="4" w:tplc="04090003" w:tentative="1">
      <w:start w:val="1"/>
      <w:numFmt w:val="bullet"/>
      <w:lvlText w:val="o"/>
      <w:lvlJc w:val="left"/>
      <w:pPr>
        <w:ind w:left="6680" w:hanging="360"/>
      </w:pPr>
      <w:rPr>
        <w:rFonts w:ascii="Courier New" w:hAnsi="Courier New" w:hint="default"/>
      </w:rPr>
    </w:lvl>
    <w:lvl w:ilvl="5" w:tplc="04090005" w:tentative="1">
      <w:start w:val="1"/>
      <w:numFmt w:val="bullet"/>
      <w:lvlText w:val=""/>
      <w:lvlJc w:val="left"/>
      <w:pPr>
        <w:ind w:left="7400" w:hanging="360"/>
      </w:pPr>
      <w:rPr>
        <w:rFonts w:ascii="Wingdings" w:hAnsi="Wingdings" w:hint="default"/>
      </w:rPr>
    </w:lvl>
    <w:lvl w:ilvl="6" w:tplc="04090001" w:tentative="1">
      <w:start w:val="1"/>
      <w:numFmt w:val="bullet"/>
      <w:lvlText w:val=""/>
      <w:lvlJc w:val="left"/>
      <w:pPr>
        <w:ind w:left="8120" w:hanging="360"/>
      </w:pPr>
      <w:rPr>
        <w:rFonts w:ascii="Symbol" w:hAnsi="Symbol" w:hint="default"/>
      </w:rPr>
    </w:lvl>
    <w:lvl w:ilvl="7" w:tplc="04090003" w:tentative="1">
      <w:start w:val="1"/>
      <w:numFmt w:val="bullet"/>
      <w:lvlText w:val="o"/>
      <w:lvlJc w:val="left"/>
      <w:pPr>
        <w:ind w:left="8840" w:hanging="360"/>
      </w:pPr>
      <w:rPr>
        <w:rFonts w:ascii="Courier New" w:hAnsi="Courier New" w:hint="default"/>
      </w:rPr>
    </w:lvl>
    <w:lvl w:ilvl="8" w:tplc="04090005" w:tentative="1">
      <w:start w:val="1"/>
      <w:numFmt w:val="bullet"/>
      <w:lvlText w:val=""/>
      <w:lvlJc w:val="left"/>
      <w:pPr>
        <w:ind w:left="9560" w:hanging="360"/>
      </w:pPr>
      <w:rPr>
        <w:rFonts w:ascii="Wingdings" w:hAnsi="Wingdings" w:hint="default"/>
      </w:rPr>
    </w:lvl>
  </w:abstractNum>
  <w:abstractNum w:abstractNumId="12" w15:restartNumberingAfterBreak="0">
    <w:nsid w:val="27621EA3"/>
    <w:multiLevelType w:val="hybridMultilevel"/>
    <w:tmpl w:val="84FA0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6E0AFF"/>
    <w:multiLevelType w:val="hybridMultilevel"/>
    <w:tmpl w:val="17A212CE"/>
    <w:lvl w:ilvl="0" w:tplc="19AC1BAC">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6841ED"/>
    <w:multiLevelType w:val="hybridMultilevel"/>
    <w:tmpl w:val="2E06ED7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DE5F01"/>
    <w:multiLevelType w:val="hybridMultilevel"/>
    <w:tmpl w:val="AE00C93C"/>
    <w:lvl w:ilvl="0" w:tplc="0413000F">
      <w:start w:val="1"/>
      <w:numFmt w:val="decimal"/>
      <w:lvlText w:val="%1."/>
      <w:lvlJc w:val="left"/>
      <w:pPr>
        <w:tabs>
          <w:tab w:val="num" w:pos="720"/>
        </w:tabs>
        <w:ind w:left="720" w:hanging="360"/>
      </w:pPr>
      <w:rPr>
        <w:rFonts w:hint="default"/>
      </w:rPr>
    </w:lvl>
    <w:lvl w:ilvl="1" w:tplc="93F46EE6">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4E623F8"/>
    <w:multiLevelType w:val="hybridMultilevel"/>
    <w:tmpl w:val="39B42F9A"/>
    <w:lvl w:ilvl="0" w:tplc="C638ED38">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3C538F"/>
    <w:multiLevelType w:val="hybridMultilevel"/>
    <w:tmpl w:val="A2C4A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683E17"/>
    <w:multiLevelType w:val="hybridMultilevel"/>
    <w:tmpl w:val="C1347024"/>
    <w:lvl w:ilvl="0" w:tplc="3E5256F8">
      <w:start w:val="2"/>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9" w15:restartNumberingAfterBreak="0">
    <w:nsid w:val="3F060831"/>
    <w:multiLevelType w:val="hybridMultilevel"/>
    <w:tmpl w:val="740A132A"/>
    <w:lvl w:ilvl="0" w:tplc="7E28362A">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0" w15:restartNumberingAfterBreak="0">
    <w:nsid w:val="402A45D2"/>
    <w:multiLevelType w:val="hybridMultilevel"/>
    <w:tmpl w:val="58702C1A"/>
    <w:lvl w:ilvl="0" w:tplc="2904D03E">
      <w:start w:val="3"/>
      <w:numFmt w:val="bullet"/>
      <w:lvlText w:val=""/>
      <w:lvlJc w:val="left"/>
      <w:pPr>
        <w:tabs>
          <w:tab w:val="num" w:pos="1080"/>
        </w:tabs>
        <w:ind w:left="1080" w:hanging="360"/>
      </w:pPr>
      <w:rPr>
        <w:rFonts w:ascii="Symbol" w:eastAsia="Times New Roman" w:hAnsi="Symbo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F24CAB"/>
    <w:multiLevelType w:val="hybridMultilevel"/>
    <w:tmpl w:val="4830A84E"/>
    <w:lvl w:ilvl="0" w:tplc="2E80585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3C5C59"/>
    <w:multiLevelType w:val="hybridMultilevel"/>
    <w:tmpl w:val="01242812"/>
    <w:lvl w:ilvl="0" w:tplc="C108D006">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A305FE"/>
    <w:multiLevelType w:val="hybridMultilevel"/>
    <w:tmpl w:val="1472A630"/>
    <w:lvl w:ilvl="0" w:tplc="D964580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A70C2E"/>
    <w:multiLevelType w:val="hybridMultilevel"/>
    <w:tmpl w:val="73DC46CA"/>
    <w:lvl w:ilvl="0" w:tplc="F732FD06">
      <w:start w:val="4"/>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5" w15:restartNumberingAfterBreak="0">
    <w:nsid w:val="49E762BC"/>
    <w:multiLevelType w:val="hybridMultilevel"/>
    <w:tmpl w:val="C9E03470"/>
    <w:lvl w:ilvl="0" w:tplc="2006053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4D7A15BA"/>
    <w:multiLevelType w:val="hybridMultilevel"/>
    <w:tmpl w:val="61EAE8AA"/>
    <w:lvl w:ilvl="0" w:tplc="D978681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7" w15:restartNumberingAfterBreak="0">
    <w:nsid w:val="503845DB"/>
    <w:multiLevelType w:val="hybridMultilevel"/>
    <w:tmpl w:val="293C3EEE"/>
    <w:lvl w:ilvl="0" w:tplc="3BFEEB2A">
      <w:numFmt w:val="bullet"/>
      <w:lvlText w:val="-"/>
      <w:lvlJc w:val="left"/>
      <w:pPr>
        <w:ind w:left="2490" w:hanging="360"/>
      </w:pPr>
      <w:rPr>
        <w:rFonts w:ascii="Comic Sans MS" w:eastAsiaTheme="minorHAnsi" w:hAnsi="Comic Sans MS"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8" w15:restartNumberingAfterBreak="0">
    <w:nsid w:val="564679C0"/>
    <w:multiLevelType w:val="hybridMultilevel"/>
    <w:tmpl w:val="EBE68F06"/>
    <w:lvl w:ilvl="0" w:tplc="A7304F8A">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F5354C"/>
    <w:multiLevelType w:val="hybridMultilevel"/>
    <w:tmpl w:val="C0D65852"/>
    <w:lvl w:ilvl="0" w:tplc="E8C67122">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74D6FA3"/>
    <w:multiLevelType w:val="hybridMultilevel"/>
    <w:tmpl w:val="4FE2FBB6"/>
    <w:lvl w:ilvl="0" w:tplc="F6D26D5E">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2405FB"/>
    <w:multiLevelType w:val="hybridMultilevel"/>
    <w:tmpl w:val="F98AC448"/>
    <w:lvl w:ilvl="0" w:tplc="3F74D9EE">
      <w:numFmt w:val="bullet"/>
      <w:lvlText w:val="-"/>
      <w:lvlJc w:val="left"/>
      <w:pPr>
        <w:ind w:left="2484" w:hanging="360"/>
      </w:pPr>
      <w:rPr>
        <w:rFonts w:ascii="Comic Sans MS" w:eastAsiaTheme="minorHAnsi" w:hAnsi="Comic Sans M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2" w15:restartNumberingAfterBreak="0">
    <w:nsid w:val="687B7835"/>
    <w:multiLevelType w:val="hybridMultilevel"/>
    <w:tmpl w:val="15CEE356"/>
    <w:lvl w:ilvl="0" w:tplc="02D858DA">
      <w:start w:val="1"/>
      <w:numFmt w:val="decimal"/>
      <w:lvlText w:val="%1."/>
      <w:lvlJc w:val="left"/>
      <w:pPr>
        <w:ind w:left="912" w:hanging="55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563451"/>
    <w:multiLevelType w:val="hybridMultilevel"/>
    <w:tmpl w:val="BE4624D6"/>
    <w:lvl w:ilvl="0" w:tplc="0ECAE146">
      <w:start w:val="1"/>
      <w:numFmt w:val="decimal"/>
      <w:lvlText w:val="%1."/>
      <w:lvlJc w:val="left"/>
      <w:pPr>
        <w:ind w:left="720" w:hanging="360"/>
      </w:pPr>
      <w:rPr>
        <w:rFonts w:ascii="Comic Sans MS" w:hAnsi="Comic Sans M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2C44F4"/>
    <w:multiLevelType w:val="hybridMultilevel"/>
    <w:tmpl w:val="7FB483FE"/>
    <w:lvl w:ilvl="0" w:tplc="5C0816A0">
      <w:start w:val="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35140C"/>
    <w:multiLevelType w:val="hybridMultilevel"/>
    <w:tmpl w:val="7A70B14E"/>
    <w:lvl w:ilvl="0" w:tplc="9D72C8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E1997"/>
    <w:multiLevelType w:val="hybridMultilevel"/>
    <w:tmpl w:val="D18EB198"/>
    <w:lvl w:ilvl="0" w:tplc="3BE2A00E">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7" w15:restartNumberingAfterBreak="0">
    <w:nsid w:val="7C0A66E5"/>
    <w:multiLevelType w:val="hybridMultilevel"/>
    <w:tmpl w:val="E9DE7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D2C64FC"/>
    <w:multiLevelType w:val="hybridMultilevel"/>
    <w:tmpl w:val="B244918C"/>
    <w:lvl w:ilvl="0" w:tplc="4E6AC546">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B542F1"/>
    <w:multiLevelType w:val="hybridMultilevel"/>
    <w:tmpl w:val="7884DDE4"/>
    <w:lvl w:ilvl="0" w:tplc="42401212">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EEA22E5"/>
    <w:multiLevelType w:val="hybridMultilevel"/>
    <w:tmpl w:val="79264696"/>
    <w:lvl w:ilvl="0" w:tplc="088C2270">
      <w:start w:val="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0"/>
  </w:num>
  <w:num w:numId="4">
    <w:abstractNumId w:val="37"/>
  </w:num>
  <w:num w:numId="5">
    <w:abstractNumId w:val="17"/>
  </w:num>
  <w:num w:numId="6">
    <w:abstractNumId w:val="2"/>
  </w:num>
  <w:num w:numId="7">
    <w:abstractNumId w:val="12"/>
  </w:num>
  <w:num w:numId="8">
    <w:abstractNumId w:val="13"/>
  </w:num>
  <w:num w:numId="9">
    <w:abstractNumId w:val="33"/>
  </w:num>
  <w:num w:numId="10">
    <w:abstractNumId w:val="29"/>
  </w:num>
  <w:num w:numId="11">
    <w:abstractNumId w:val="22"/>
  </w:num>
  <w:num w:numId="12">
    <w:abstractNumId w:val="23"/>
  </w:num>
  <w:num w:numId="13">
    <w:abstractNumId w:val="40"/>
  </w:num>
  <w:num w:numId="14">
    <w:abstractNumId w:val="9"/>
  </w:num>
  <w:num w:numId="15">
    <w:abstractNumId w:val="21"/>
  </w:num>
  <w:num w:numId="16">
    <w:abstractNumId w:val="16"/>
  </w:num>
  <w:num w:numId="17">
    <w:abstractNumId w:val="4"/>
  </w:num>
  <w:num w:numId="18">
    <w:abstractNumId w:val="6"/>
  </w:num>
  <w:num w:numId="19">
    <w:abstractNumId w:val="34"/>
  </w:num>
  <w:num w:numId="20">
    <w:abstractNumId w:val="28"/>
  </w:num>
  <w:num w:numId="21">
    <w:abstractNumId w:val="19"/>
  </w:num>
  <w:num w:numId="22">
    <w:abstractNumId w:val="24"/>
  </w:num>
  <w:num w:numId="23">
    <w:abstractNumId w:val="8"/>
  </w:num>
  <w:num w:numId="24">
    <w:abstractNumId w:val="3"/>
  </w:num>
  <w:num w:numId="25">
    <w:abstractNumId w:val="7"/>
  </w:num>
  <w:num w:numId="26">
    <w:abstractNumId w:val="1"/>
  </w:num>
  <w:num w:numId="27">
    <w:abstractNumId w:val="30"/>
  </w:num>
  <w:num w:numId="28">
    <w:abstractNumId w:val="39"/>
  </w:num>
  <w:num w:numId="29">
    <w:abstractNumId w:val="38"/>
  </w:num>
  <w:num w:numId="30">
    <w:abstractNumId w:val="5"/>
  </w:num>
  <w:num w:numId="31">
    <w:abstractNumId w:val="25"/>
  </w:num>
  <w:num w:numId="32">
    <w:abstractNumId w:val="27"/>
  </w:num>
  <w:num w:numId="33">
    <w:abstractNumId w:val="18"/>
  </w:num>
  <w:num w:numId="34">
    <w:abstractNumId w:val="31"/>
  </w:num>
  <w:num w:numId="35">
    <w:abstractNumId w:val="15"/>
  </w:num>
  <w:num w:numId="36">
    <w:abstractNumId w:val="35"/>
  </w:num>
  <w:num w:numId="37">
    <w:abstractNumId w:val="20"/>
  </w:num>
  <w:num w:numId="38">
    <w:abstractNumId w:val="11"/>
  </w:num>
  <w:num w:numId="39">
    <w:abstractNumId w:val="14"/>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0"/>
    <w:rsid w:val="0003775E"/>
    <w:rsid w:val="000639D4"/>
    <w:rsid w:val="000A192A"/>
    <w:rsid w:val="000A5B6A"/>
    <w:rsid w:val="000A659F"/>
    <w:rsid w:val="000B0271"/>
    <w:rsid w:val="00126CE9"/>
    <w:rsid w:val="001545FF"/>
    <w:rsid w:val="00160DBE"/>
    <w:rsid w:val="00161B53"/>
    <w:rsid w:val="001632B1"/>
    <w:rsid w:val="00190954"/>
    <w:rsid w:val="001B2E76"/>
    <w:rsid w:val="001E752A"/>
    <w:rsid w:val="0020161E"/>
    <w:rsid w:val="00204A0D"/>
    <w:rsid w:val="0022142D"/>
    <w:rsid w:val="00222ED9"/>
    <w:rsid w:val="0022365F"/>
    <w:rsid w:val="00253E90"/>
    <w:rsid w:val="0028723E"/>
    <w:rsid w:val="00292B99"/>
    <w:rsid w:val="002B2D70"/>
    <w:rsid w:val="002C3CE5"/>
    <w:rsid w:val="002C7656"/>
    <w:rsid w:val="002D55C9"/>
    <w:rsid w:val="002F2C2A"/>
    <w:rsid w:val="003826A0"/>
    <w:rsid w:val="00382882"/>
    <w:rsid w:val="003A62BD"/>
    <w:rsid w:val="003B4972"/>
    <w:rsid w:val="00410A52"/>
    <w:rsid w:val="00440746"/>
    <w:rsid w:val="00455AC8"/>
    <w:rsid w:val="005131DE"/>
    <w:rsid w:val="00544FB9"/>
    <w:rsid w:val="00551BAE"/>
    <w:rsid w:val="00552071"/>
    <w:rsid w:val="0055777A"/>
    <w:rsid w:val="0056202F"/>
    <w:rsid w:val="005B10B3"/>
    <w:rsid w:val="005E152D"/>
    <w:rsid w:val="005E2F4E"/>
    <w:rsid w:val="006009A9"/>
    <w:rsid w:val="00601FDF"/>
    <w:rsid w:val="006420B7"/>
    <w:rsid w:val="00697939"/>
    <w:rsid w:val="006D2B14"/>
    <w:rsid w:val="0072087C"/>
    <w:rsid w:val="0072209B"/>
    <w:rsid w:val="00726842"/>
    <w:rsid w:val="00741E57"/>
    <w:rsid w:val="00765F86"/>
    <w:rsid w:val="0077717E"/>
    <w:rsid w:val="00780AAB"/>
    <w:rsid w:val="00786D1B"/>
    <w:rsid w:val="007A3C28"/>
    <w:rsid w:val="007E595A"/>
    <w:rsid w:val="007E6604"/>
    <w:rsid w:val="00817B18"/>
    <w:rsid w:val="00825643"/>
    <w:rsid w:val="0084646B"/>
    <w:rsid w:val="00853DA2"/>
    <w:rsid w:val="008A7460"/>
    <w:rsid w:val="008C258B"/>
    <w:rsid w:val="008C6040"/>
    <w:rsid w:val="008C7703"/>
    <w:rsid w:val="008D51F4"/>
    <w:rsid w:val="008E6ED9"/>
    <w:rsid w:val="009216BB"/>
    <w:rsid w:val="00951D4B"/>
    <w:rsid w:val="00952BD5"/>
    <w:rsid w:val="009807F9"/>
    <w:rsid w:val="0099566B"/>
    <w:rsid w:val="009D0021"/>
    <w:rsid w:val="009F6498"/>
    <w:rsid w:val="00A26C16"/>
    <w:rsid w:val="00A639F6"/>
    <w:rsid w:val="00AB23DA"/>
    <w:rsid w:val="00AB7E90"/>
    <w:rsid w:val="00AE13A5"/>
    <w:rsid w:val="00BB5EB2"/>
    <w:rsid w:val="00BE48B9"/>
    <w:rsid w:val="00BE6F65"/>
    <w:rsid w:val="00C250BF"/>
    <w:rsid w:val="00C771B5"/>
    <w:rsid w:val="00CE7F65"/>
    <w:rsid w:val="00D07534"/>
    <w:rsid w:val="00D17C84"/>
    <w:rsid w:val="00D72CBF"/>
    <w:rsid w:val="00D73932"/>
    <w:rsid w:val="00E126AA"/>
    <w:rsid w:val="00E339D7"/>
    <w:rsid w:val="00E50829"/>
    <w:rsid w:val="00E66281"/>
    <w:rsid w:val="00EE206F"/>
    <w:rsid w:val="00F003A2"/>
    <w:rsid w:val="00F5625C"/>
    <w:rsid w:val="00F9234C"/>
    <w:rsid w:val="00FB437E"/>
    <w:rsid w:val="00FC504C"/>
    <w:rsid w:val="00FC78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FA841"/>
  <w15:docId w15:val="{2E92964B-4D7C-486D-854F-DFA8EE16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3E90"/>
    <w:rPr>
      <w:i/>
      <w:iCs/>
      <w:sz w:val="20"/>
      <w:szCs w:val="20"/>
    </w:rPr>
  </w:style>
  <w:style w:type="paragraph" w:styleId="Kop1">
    <w:name w:val="heading 1"/>
    <w:basedOn w:val="Standaard"/>
    <w:next w:val="Standaard"/>
    <w:link w:val="Kop1Char"/>
    <w:uiPriority w:val="9"/>
    <w:qFormat/>
    <w:rsid w:val="002C3C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2C3C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2C3C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2C3C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2C3C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2C3C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2C3C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2C3C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2C3C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3C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2C3CE5"/>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2C3CE5"/>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2C3CE5"/>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2C3CE5"/>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2C3CE5"/>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2C3CE5"/>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2C3CE5"/>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2C3CE5"/>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2C3CE5"/>
    <w:rPr>
      <w:b/>
      <w:bCs/>
      <w:color w:val="943634" w:themeColor="accent2" w:themeShade="BF"/>
      <w:sz w:val="18"/>
      <w:szCs w:val="18"/>
    </w:rPr>
  </w:style>
  <w:style w:type="paragraph" w:styleId="Titel">
    <w:name w:val="Title"/>
    <w:basedOn w:val="Standaard"/>
    <w:next w:val="Standaard"/>
    <w:link w:val="TitelChar"/>
    <w:uiPriority w:val="10"/>
    <w:qFormat/>
    <w:rsid w:val="002C3C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2C3C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2C3C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2C3CE5"/>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2C3CE5"/>
    <w:rPr>
      <w:b/>
      <w:bCs/>
      <w:spacing w:val="0"/>
    </w:rPr>
  </w:style>
  <w:style w:type="character" w:styleId="Nadruk">
    <w:name w:val="Emphasis"/>
    <w:uiPriority w:val="20"/>
    <w:qFormat/>
    <w:rsid w:val="002C3C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2C3CE5"/>
    <w:pPr>
      <w:spacing w:after="0" w:line="240" w:lineRule="auto"/>
    </w:pPr>
  </w:style>
  <w:style w:type="paragraph" w:styleId="Lijstalinea">
    <w:name w:val="List Paragraph"/>
    <w:basedOn w:val="Standaard"/>
    <w:uiPriority w:val="34"/>
    <w:qFormat/>
    <w:rsid w:val="002C3CE5"/>
    <w:pPr>
      <w:ind w:left="720"/>
      <w:contextualSpacing/>
    </w:pPr>
  </w:style>
  <w:style w:type="paragraph" w:styleId="Citaat">
    <w:name w:val="Quote"/>
    <w:basedOn w:val="Standaard"/>
    <w:next w:val="Standaard"/>
    <w:link w:val="CitaatChar"/>
    <w:uiPriority w:val="29"/>
    <w:qFormat/>
    <w:rsid w:val="002C3CE5"/>
    <w:rPr>
      <w:i w:val="0"/>
      <w:iCs w:val="0"/>
      <w:color w:val="943634" w:themeColor="accent2" w:themeShade="BF"/>
    </w:rPr>
  </w:style>
  <w:style w:type="character" w:customStyle="1" w:styleId="CitaatChar">
    <w:name w:val="Citaat Char"/>
    <w:basedOn w:val="Standaardalinea-lettertype"/>
    <w:link w:val="Citaat"/>
    <w:uiPriority w:val="29"/>
    <w:rsid w:val="002C3CE5"/>
    <w:rPr>
      <w:color w:val="943634" w:themeColor="accent2" w:themeShade="BF"/>
      <w:sz w:val="20"/>
      <w:szCs w:val="20"/>
    </w:rPr>
  </w:style>
  <w:style w:type="paragraph" w:styleId="Duidelijkcitaat">
    <w:name w:val="Intense Quote"/>
    <w:basedOn w:val="Standaard"/>
    <w:next w:val="Standaard"/>
    <w:link w:val="DuidelijkcitaatChar"/>
    <w:uiPriority w:val="30"/>
    <w:qFormat/>
    <w:rsid w:val="002C3C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2C3CE5"/>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2C3CE5"/>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2C3C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2C3CE5"/>
    <w:rPr>
      <w:i/>
      <w:iCs/>
      <w:smallCaps/>
      <w:color w:val="C0504D" w:themeColor="accent2"/>
      <w:u w:color="C0504D" w:themeColor="accent2"/>
    </w:rPr>
  </w:style>
  <w:style w:type="character" w:styleId="Intensieveverwijzing">
    <w:name w:val="Intense Reference"/>
    <w:uiPriority w:val="32"/>
    <w:qFormat/>
    <w:rsid w:val="002C3CE5"/>
    <w:rPr>
      <w:b/>
      <w:bCs/>
      <w:i/>
      <w:iCs/>
      <w:smallCaps/>
      <w:color w:val="C0504D" w:themeColor="accent2"/>
      <w:u w:color="C0504D" w:themeColor="accent2"/>
    </w:rPr>
  </w:style>
  <w:style w:type="character" w:styleId="Titelvanboek">
    <w:name w:val="Book Title"/>
    <w:uiPriority w:val="33"/>
    <w:qFormat/>
    <w:rsid w:val="002C3CE5"/>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2C3CE5"/>
    <w:pPr>
      <w:outlineLvl w:val="9"/>
    </w:pPr>
    <w:rPr>
      <w:lang w:bidi="en-US"/>
    </w:rPr>
  </w:style>
  <w:style w:type="table" w:styleId="Tabelraster">
    <w:name w:val="Table Grid"/>
    <w:basedOn w:val="Standaardtabel"/>
    <w:uiPriority w:val="59"/>
    <w:rsid w:val="00D7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631">
      <w:bodyDiv w:val="1"/>
      <w:marLeft w:val="0"/>
      <w:marRight w:val="0"/>
      <w:marTop w:val="0"/>
      <w:marBottom w:val="0"/>
      <w:divBdr>
        <w:top w:val="none" w:sz="0" w:space="0" w:color="auto"/>
        <w:left w:val="none" w:sz="0" w:space="0" w:color="auto"/>
        <w:bottom w:val="none" w:sz="0" w:space="0" w:color="auto"/>
        <w:right w:val="none" w:sz="0" w:space="0" w:color="auto"/>
      </w:divBdr>
    </w:div>
    <w:div w:id="1479881188">
      <w:bodyDiv w:val="1"/>
      <w:marLeft w:val="0"/>
      <w:marRight w:val="0"/>
      <w:marTop w:val="0"/>
      <w:marBottom w:val="0"/>
      <w:divBdr>
        <w:top w:val="none" w:sz="0" w:space="0" w:color="auto"/>
        <w:left w:val="none" w:sz="0" w:space="0" w:color="auto"/>
        <w:bottom w:val="none" w:sz="0" w:space="0" w:color="auto"/>
        <w:right w:val="none" w:sz="0" w:space="0" w:color="auto"/>
      </w:divBdr>
    </w:div>
    <w:div w:id="1669283026">
      <w:bodyDiv w:val="1"/>
      <w:marLeft w:val="0"/>
      <w:marRight w:val="0"/>
      <w:marTop w:val="0"/>
      <w:marBottom w:val="0"/>
      <w:divBdr>
        <w:top w:val="none" w:sz="0" w:space="0" w:color="auto"/>
        <w:left w:val="none" w:sz="0" w:space="0" w:color="auto"/>
        <w:bottom w:val="none" w:sz="0" w:space="0" w:color="auto"/>
        <w:right w:val="none" w:sz="0" w:space="0" w:color="auto"/>
      </w:divBdr>
    </w:div>
    <w:div w:id="17947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etvalkho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502466F2</Template>
  <TotalTime>0</TotalTime>
  <Pages>3</Pages>
  <Words>637</Words>
  <Characters>3506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 Geerts</dc:creator>
  <cp:lastModifiedBy>Antje Maris</cp:lastModifiedBy>
  <cp:revision>2</cp:revision>
  <dcterms:created xsi:type="dcterms:W3CDTF">2018-09-26T10:24:00Z</dcterms:created>
  <dcterms:modified xsi:type="dcterms:W3CDTF">2018-09-26T10:24:00Z</dcterms:modified>
</cp:coreProperties>
</file>